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56" w:rsidRPr="0031343F" w:rsidRDefault="00883C56" w:rsidP="0031343F">
      <w:pPr>
        <w:jc w:val="right"/>
        <w:rPr>
          <w:rFonts w:ascii="Cambria" w:hAnsi="Cambria"/>
          <w:sz w:val="22"/>
          <w:szCs w:val="22"/>
        </w:rPr>
      </w:pPr>
      <w:r w:rsidRPr="0031343F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Утверждаю:</w:t>
      </w:r>
    </w:p>
    <w:p w:rsidR="00883C56" w:rsidRPr="0031343F" w:rsidRDefault="00883C56" w:rsidP="0031343F">
      <w:pPr>
        <w:jc w:val="right"/>
        <w:rPr>
          <w:rFonts w:ascii="Cambria" w:hAnsi="Cambria"/>
          <w:sz w:val="22"/>
          <w:szCs w:val="22"/>
          <w:u w:val="single"/>
        </w:rPr>
      </w:pPr>
      <w:r w:rsidRPr="0031343F">
        <w:rPr>
          <w:rFonts w:ascii="Cambria" w:hAnsi="Cambria"/>
          <w:sz w:val="22"/>
          <w:szCs w:val="22"/>
        </w:rPr>
        <w:t xml:space="preserve">                                                   </w:t>
      </w:r>
      <w:r w:rsidRPr="0031343F">
        <w:rPr>
          <w:rFonts w:ascii="Cambria" w:hAnsi="Cambria"/>
          <w:sz w:val="22"/>
          <w:szCs w:val="22"/>
          <w:u w:val="single"/>
        </w:rPr>
        <w:t>______________</w:t>
      </w:r>
      <w:r w:rsidRPr="0031343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В.А. Белоконев</w:t>
      </w:r>
      <w:r w:rsidRPr="0031343F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2"/>
          <w:szCs w:val="22"/>
        </w:rPr>
        <w:t>Директор</w:t>
      </w:r>
      <w:r w:rsidRPr="0031343F">
        <w:rPr>
          <w:rFonts w:ascii="Cambria" w:hAnsi="Cambria"/>
          <w:sz w:val="22"/>
          <w:szCs w:val="22"/>
        </w:rPr>
        <w:t xml:space="preserve"> «Первомайской СОШ»</w:t>
      </w:r>
    </w:p>
    <w:p w:rsidR="00883C56" w:rsidRPr="0031343F" w:rsidRDefault="00883C56" w:rsidP="0031343F">
      <w:pPr>
        <w:rPr>
          <w:rFonts w:ascii="Cambria" w:hAnsi="Cambria"/>
          <w:sz w:val="22"/>
          <w:szCs w:val="22"/>
        </w:rPr>
      </w:pPr>
      <w:r w:rsidRPr="0031343F">
        <w:rPr>
          <w:rFonts w:ascii="Cambria" w:hAnsi="Cambria"/>
          <w:sz w:val="22"/>
          <w:szCs w:val="22"/>
        </w:rPr>
        <w:t xml:space="preserve"> </w:t>
      </w:r>
    </w:p>
    <w:p w:rsidR="00883C56" w:rsidRDefault="00883C56" w:rsidP="0031343F">
      <w:pPr>
        <w:jc w:val="center"/>
        <w:rPr>
          <w:sz w:val="14"/>
          <w:szCs w:val="14"/>
        </w:rPr>
      </w:pPr>
    </w:p>
    <w:p w:rsidR="00883C56" w:rsidRDefault="00883C56" w:rsidP="0031343F">
      <w:pPr>
        <w:rPr>
          <w:sz w:val="14"/>
          <w:szCs w:val="14"/>
        </w:rPr>
      </w:pPr>
    </w:p>
    <w:p w:rsidR="00883C56" w:rsidRDefault="00883C56" w:rsidP="0031343F">
      <w:pPr>
        <w:rPr>
          <w:sz w:val="14"/>
          <w:szCs w:val="14"/>
        </w:rPr>
      </w:pPr>
    </w:p>
    <w:p w:rsidR="00883C56" w:rsidRDefault="00883C56" w:rsidP="0031343F">
      <w:pPr>
        <w:rPr>
          <w:sz w:val="14"/>
          <w:szCs w:val="14"/>
        </w:rPr>
      </w:pPr>
    </w:p>
    <w:p w:rsidR="00883C56" w:rsidRDefault="00883C56" w:rsidP="0031343F">
      <w:pPr>
        <w:rPr>
          <w:sz w:val="14"/>
          <w:szCs w:val="14"/>
        </w:rPr>
      </w:pPr>
    </w:p>
    <w:p w:rsidR="00883C56" w:rsidRDefault="00883C56" w:rsidP="0031343F"/>
    <w:p w:rsidR="00883C56" w:rsidRDefault="00883C56" w:rsidP="0031343F">
      <w:pPr>
        <w:rPr>
          <w:sz w:val="14"/>
          <w:szCs w:val="14"/>
        </w:rPr>
      </w:pPr>
    </w:p>
    <w:p w:rsidR="00883C56" w:rsidRDefault="00883C56" w:rsidP="0031343F">
      <w:pPr>
        <w:rPr>
          <w:sz w:val="14"/>
          <w:szCs w:val="14"/>
        </w:rPr>
      </w:pPr>
    </w:p>
    <w:p w:rsidR="00883C56" w:rsidRDefault="00883C56" w:rsidP="0031343F">
      <w:pPr>
        <w:jc w:val="center"/>
        <w:rPr>
          <w:b/>
          <w:sz w:val="48"/>
          <w:szCs w:val="48"/>
        </w:rPr>
      </w:pPr>
    </w:p>
    <w:p w:rsidR="00883C56" w:rsidRDefault="00883C56" w:rsidP="0031343F">
      <w:pPr>
        <w:jc w:val="center"/>
        <w:rPr>
          <w:b/>
          <w:sz w:val="48"/>
          <w:szCs w:val="48"/>
        </w:rPr>
      </w:pPr>
    </w:p>
    <w:p w:rsidR="00883C56" w:rsidRDefault="00883C56" w:rsidP="0031343F">
      <w:pPr>
        <w:jc w:val="center"/>
        <w:rPr>
          <w:b/>
          <w:sz w:val="48"/>
          <w:szCs w:val="48"/>
        </w:rPr>
      </w:pPr>
    </w:p>
    <w:p w:rsidR="00883C56" w:rsidRDefault="00883C56" w:rsidP="0031343F">
      <w:pPr>
        <w:jc w:val="center"/>
        <w:rPr>
          <w:b/>
          <w:sz w:val="48"/>
          <w:szCs w:val="48"/>
        </w:rPr>
      </w:pPr>
    </w:p>
    <w:p w:rsidR="00883C56" w:rsidRPr="0031343F" w:rsidRDefault="00883C56" w:rsidP="0031343F">
      <w:pPr>
        <w:jc w:val="center"/>
        <w:outlineLvl w:val="0"/>
        <w:rPr>
          <w:b/>
          <w:sz w:val="48"/>
          <w:szCs w:val="48"/>
        </w:rPr>
      </w:pPr>
      <w:r w:rsidRPr="0031343F">
        <w:rPr>
          <w:b/>
          <w:sz w:val="48"/>
          <w:szCs w:val="48"/>
        </w:rPr>
        <w:t>ТЕХНОЛОГИЧЕСКИЕ КАРТЫ</w:t>
      </w:r>
    </w:p>
    <w:p w:rsidR="00883C56" w:rsidRPr="0031343F" w:rsidRDefault="00883C56" w:rsidP="0031343F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2019</w:t>
      </w:r>
      <w:r w:rsidRPr="0031343F">
        <w:rPr>
          <w:b/>
          <w:sz w:val="48"/>
          <w:szCs w:val="48"/>
        </w:rPr>
        <w:t xml:space="preserve"> – 20</w:t>
      </w:r>
      <w:r>
        <w:rPr>
          <w:b/>
          <w:sz w:val="48"/>
          <w:szCs w:val="48"/>
        </w:rPr>
        <w:t>20</w:t>
      </w:r>
      <w:r w:rsidRPr="0031343F">
        <w:rPr>
          <w:b/>
          <w:sz w:val="48"/>
          <w:szCs w:val="48"/>
        </w:rPr>
        <w:t xml:space="preserve"> уч. год</w:t>
      </w:r>
    </w:p>
    <w:p w:rsidR="00883C56" w:rsidRPr="0031343F" w:rsidRDefault="00883C56" w:rsidP="0031343F">
      <w:pPr>
        <w:jc w:val="center"/>
        <w:rPr>
          <w:b/>
          <w:sz w:val="48"/>
          <w:szCs w:val="48"/>
        </w:rPr>
      </w:pPr>
    </w:p>
    <w:p w:rsidR="00883C56" w:rsidRPr="00BB5212" w:rsidRDefault="00883C56" w:rsidP="0031343F">
      <w:pPr>
        <w:rPr>
          <w:b/>
          <w:sz w:val="14"/>
          <w:szCs w:val="14"/>
        </w:rPr>
      </w:pPr>
    </w:p>
    <w:p w:rsidR="00883C56" w:rsidRDefault="00883C56" w:rsidP="0031343F">
      <w:pPr>
        <w:rPr>
          <w:sz w:val="14"/>
          <w:szCs w:val="14"/>
        </w:rPr>
      </w:pPr>
    </w:p>
    <w:p w:rsidR="00883C56" w:rsidRDefault="00883C56" w:rsidP="0031343F">
      <w:pPr>
        <w:rPr>
          <w:sz w:val="14"/>
          <w:szCs w:val="14"/>
        </w:rPr>
      </w:pPr>
    </w:p>
    <w:p w:rsidR="00883C56" w:rsidRDefault="00883C56" w:rsidP="0031343F">
      <w:pPr>
        <w:rPr>
          <w:sz w:val="14"/>
          <w:szCs w:val="14"/>
        </w:rPr>
      </w:pPr>
    </w:p>
    <w:p w:rsidR="00883C56" w:rsidRDefault="00883C56" w:rsidP="0031343F">
      <w:pPr>
        <w:rPr>
          <w:sz w:val="14"/>
          <w:szCs w:val="14"/>
        </w:rPr>
      </w:pPr>
    </w:p>
    <w:p w:rsidR="00883C56" w:rsidRDefault="00883C56" w:rsidP="0031343F">
      <w:pPr>
        <w:rPr>
          <w:sz w:val="14"/>
          <w:szCs w:val="14"/>
        </w:rPr>
      </w:pPr>
    </w:p>
    <w:p w:rsidR="00883C56" w:rsidRDefault="00883C56" w:rsidP="0031343F">
      <w:pPr>
        <w:rPr>
          <w:sz w:val="14"/>
          <w:szCs w:val="14"/>
        </w:rPr>
      </w:pPr>
    </w:p>
    <w:p w:rsidR="00883C56" w:rsidRDefault="00883C56" w:rsidP="0031343F">
      <w:pPr>
        <w:rPr>
          <w:sz w:val="14"/>
          <w:szCs w:val="14"/>
        </w:rPr>
      </w:pPr>
    </w:p>
    <w:p w:rsidR="00883C56" w:rsidRDefault="00883C56" w:rsidP="0031343F">
      <w:pPr>
        <w:rPr>
          <w:sz w:val="18"/>
          <w:szCs w:val="18"/>
        </w:rPr>
      </w:pPr>
    </w:p>
    <w:p w:rsidR="00883C56" w:rsidRDefault="00883C56" w:rsidP="0031343F">
      <w:pPr>
        <w:rPr>
          <w:sz w:val="18"/>
          <w:szCs w:val="18"/>
        </w:rPr>
      </w:pPr>
    </w:p>
    <w:p w:rsidR="00883C56" w:rsidRDefault="00883C56" w:rsidP="0031343F">
      <w:pPr>
        <w:rPr>
          <w:sz w:val="18"/>
          <w:szCs w:val="18"/>
        </w:rPr>
      </w:pPr>
    </w:p>
    <w:p w:rsidR="00883C56" w:rsidRDefault="00883C56" w:rsidP="0031343F">
      <w:pPr>
        <w:rPr>
          <w:sz w:val="18"/>
          <w:szCs w:val="18"/>
        </w:rPr>
      </w:pPr>
    </w:p>
    <w:p w:rsidR="00883C56" w:rsidRDefault="00883C56" w:rsidP="0031343F">
      <w:pPr>
        <w:rPr>
          <w:sz w:val="18"/>
          <w:szCs w:val="18"/>
        </w:rPr>
      </w:pPr>
    </w:p>
    <w:p w:rsidR="00883C56" w:rsidRDefault="00883C56" w:rsidP="0031343F">
      <w:pPr>
        <w:rPr>
          <w:sz w:val="18"/>
          <w:szCs w:val="18"/>
        </w:rPr>
      </w:pPr>
    </w:p>
    <w:p w:rsidR="00883C56" w:rsidRPr="0031343F" w:rsidRDefault="00883C56" w:rsidP="0031343F">
      <w:pPr>
        <w:rPr>
          <w:b/>
          <w:sz w:val="22"/>
          <w:szCs w:val="22"/>
        </w:rPr>
      </w:pPr>
      <w:r w:rsidRPr="0031343F">
        <w:rPr>
          <w:sz w:val="22"/>
          <w:szCs w:val="22"/>
        </w:rPr>
        <w:t xml:space="preserve">(Сборник технологических нормативов,  рецептур блюд и кулинарных изделий для школьных образовательных учреждений, школ – интернатов, детских домов и детских оздоровительных учреждений.)         </w:t>
      </w:r>
      <w:r w:rsidRPr="0031343F">
        <w:rPr>
          <w:b/>
          <w:sz w:val="22"/>
          <w:szCs w:val="22"/>
        </w:rPr>
        <w:t xml:space="preserve">Пермь </w:t>
      </w:r>
      <w:smartTag w:uri="urn:schemas-microsoft-com:office:smarttags" w:element="metricconverter">
        <w:smartTagPr>
          <w:attr w:name="ProductID" w:val="2000 г"/>
        </w:smartTagPr>
        <w:r w:rsidRPr="0031343F">
          <w:rPr>
            <w:b/>
            <w:sz w:val="22"/>
            <w:szCs w:val="22"/>
          </w:rPr>
          <w:t>2000 г</w:t>
        </w:r>
      </w:smartTag>
      <w:r w:rsidRPr="0031343F">
        <w:rPr>
          <w:b/>
          <w:sz w:val="22"/>
          <w:szCs w:val="22"/>
        </w:rPr>
        <w:t>.</w:t>
      </w:r>
    </w:p>
    <w:p w:rsidR="00883C56" w:rsidRPr="0031343F" w:rsidRDefault="00883C56" w:rsidP="0031343F">
      <w:pPr>
        <w:rPr>
          <w:sz w:val="22"/>
          <w:szCs w:val="22"/>
        </w:rPr>
      </w:pPr>
    </w:p>
    <w:p w:rsidR="00883C56" w:rsidRDefault="00883C56" w:rsidP="001A7302">
      <w:pPr>
        <w:jc w:val="right"/>
        <w:rPr>
          <w:sz w:val="22"/>
          <w:szCs w:val="22"/>
        </w:rPr>
      </w:pPr>
    </w:p>
    <w:p w:rsidR="00883C56" w:rsidRDefault="00883C56" w:rsidP="0031343F">
      <w:pPr>
        <w:rPr>
          <w:sz w:val="22"/>
          <w:szCs w:val="22"/>
        </w:rPr>
      </w:pPr>
    </w:p>
    <w:p w:rsidR="00883C56" w:rsidRDefault="00883C56" w:rsidP="001A7302">
      <w:pPr>
        <w:jc w:val="right"/>
        <w:rPr>
          <w:sz w:val="22"/>
          <w:szCs w:val="22"/>
        </w:rPr>
      </w:pPr>
    </w:p>
    <w:p w:rsidR="00883C56" w:rsidRDefault="00883C56" w:rsidP="001A7302">
      <w:pPr>
        <w:jc w:val="right"/>
        <w:rPr>
          <w:sz w:val="22"/>
          <w:szCs w:val="22"/>
        </w:rPr>
      </w:pPr>
    </w:p>
    <w:p w:rsidR="00883C56" w:rsidRDefault="00883C56" w:rsidP="001A7302">
      <w:pPr>
        <w:jc w:val="right"/>
        <w:rPr>
          <w:sz w:val="22"/>
          <w:szCs w:val="22"/>
        </w:rPr>
      </w:pPr>
    </w:p>
    <w:p w:rsidR="00883C56" w:rsidRDefault="00883C56" w:rsidP="001A7302">
      <w:pPr>
        <w:jc w:val="right"/>
        <w:rPr>
          <w:sz w:val="22"/>
          <w:szCs w:val="22"/>
        </w:rPr>
      </w:pPr>
    </w:p>
    <w:p w:rsidR="00883C56" w:rsidRDefault="00883C56" w:rsidP="001A7302">
      <w:pPr>
        <w:jc w:val="right"/>
        <w:rPr>
          <w:sz w:val="22"/>
          <w:szCs w:val="22"/>
        </w:rPr>
      </w:pPr>
    </w:p>
    <w:p w:rsidR="00883C56" w:rsidRDefault="00883C56" w:rsidP="001A7302">
      <w:pPr>
        <w:jc w:val="right"/>
        <w:rPr>
          <w:sz w:val="22"/>
          <w:szCs w:val="22"/>
        </w:rPr>
      </w:pPr>
    </w:p>
    <w:p w:rsidR="00883C56" w:rsidRDefault="00883C56" w:rsidP="001A7302">
      <w:pPr>
        <w:jc w:val="right"/>
        <w:rPr>
          <w:sz w:val="22"/>
          <w:szCs w:val="22"/>
        </w:rPr>
      </w:pPr>
    </w:p>
    <w:p w:rsidR="00883C56" w:rsidRDefault="00883C56" w:rsidP="001A7302">
      <w:pPr>
        <w:jc w:val="right"/>
        <w:rPr>
          <w:sz w:val="22"/>
          <w:szCs w:val="22"/>
        </w:rPr>
      </w:pPr>
    </w:p>
    <w:p w:rsidR="00883C56" w:rsidRDefault="00883C56" w:rsidP="001A7302">
      <w:pPr>
        <w:jc w:val="right"/>
        <w:rPr>
          <w:sz w:val="22"/>
          <w:szCs w:val="22"/>
        </w:rPr>
      </w:pPr>
    </w:p>
    <w:p w:rsidR="00883C56" w:rsidRDefault="00883C56" w:rsidP="001A7302">
      <w:pPr>
        <w:jc w:val="right"/>
        <w:rPr>
          <w:sz w:val="22"/>
          <w:szCs w:val="22"/>
        </w:rPr>
      </w:pPr>
    </w:p>
    <w:p w:rsidR="00883C56" w:rsidRDefault="00883C56" w:rsidP="001A7302">
      <w:pPr>
        <w:jc w:val="right"/>
        <w:rPr>
          <w:sz w:val="22"/>
          <w:szCs w:val="22"/>
        </w:rPr>
      </w:pPr>
    </w:p>
    <w:p w:rsidR="00883C56" w:rsidRDefault="00883C56" w:rsidP="001A7302">
      <w:pPr>
        <w:jc w:val="right"/>
        <w:rPr>
          <w:sz w:val="22"/>
          <w:szCs w:val="22"/>
        </w:rPr>
      </w:pPr>
    </w:p>
    <w:p w:rsidR="00883C56" w:rsidRDefault="00883C56" w:rsidP="001A7302">
      <w:pPr>
        <w:jc w:val="right"/>
        <w:rPr>
          <w:sz w:val="22"/>
          <w:szCs w:val="22"/>
        </w:rPr>
      </w:pPr>
    </w:p>
    <w:p w:rsidR="00883C56" w:rsidRDefault="00883C56" w:rsidP="001A7302">
      <w:pPr>
        <w:jc w:val="right"/>
        <w:rPr>
          <w:sz w:val="22"/>
          <w:szCs w:val="22"/>
        </w:rPr>
      </w:pPr>
    </w:p>
    <w:p w:rsidR="00883C56" w:rsidRDefault="00883C56" w:rsidP="001A7302">
      <w:pPr>
        <w:jc w:val="right"/>
        <w:rPr>
          <w:sz w:val="22"/>
          <w:szCs w:val="22"/>
        </w:rPr>
      </w:pPr>
    </w:p>
    <w:p w:rsidR="00883C56" w:rsidRDefault="00883C56" w:rsidP="001A7302">
      <w:pPr>
        <w:jc w:val="right"/>
        <w:rPr>
          <w:sz w:val="22"/>
          <w:szCs w:val="22"/>
        </w:rPr>
      </w:pPr>
    </w:p>
    <w:p w:rsidR="00883C56" w:rsidRDefault="00883C56" w:rsidP="001A7302">
      <w:pPr>
        <w:jc w:val="right"/>
        <w:rPr>
          <w:sz w:val="22"/>
          <w:szCs w:val="22"/>
        </w:rPr>
      </w:pPr>
    </w:p>
    <w:p w:rsidR="00883C56" w:rsidRDefault="00883C56" w:rsidP="001A7302">
      <w:pPr>
        <w:jc w:val="right"/>
        <w:rPr>
          <w:sz w:val="22"/>
          <w:szCs w:val="22"/>
        </w:rPr>
      </w:pPr>
    </w:p>
    <w:p w:rsidR="00883C56" w:rsidRDefault="00883C56" w:rsidP="001A7302">
      <w:pPr>
        <w:jc w:val="right"/>
        <w:rPr>
          <w:sz w:val="22"/>
          <w:szCs w:val="22"/>
        </w:rPr>
      </w:pPr>
    </w:p>
    <w:p w:rsidR="00883C56" w:rsidRPr="001A7302" w:rsidRDefault="00883C56" w:rsidP="0031343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Pr="001A7302">
        <w:rPr>
          <w:sz w:val="22"/>
          <w:szCs w:val="22"/>
        </w:rPr>
        <w:t xml:space="preserve">Утверждаю:          </w:t>
      </w:r>
    </w:p>
    <w:p w:rsidR="00883C56" w:rsidRPr="001A7302" w:rsidRDefault="00883C56" w:rsidP="001A7302">
      <w:pPr>
        <w:jc w:val="right"/>
        <w:rPr>
          <w:sz w:val="22"/>
          <w:szCs w:val="22"/>
        </w:rPr>
      </w:pPr>
      <w:r w:rsidRPr="001A7302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1A7302" w:rsidRDefault="00883C56" w:rsidP="001A7302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Pr="001A7302">
        <w:rPr>
          <w:sz w:val="22"/>
          <w:szCs w:val="22"/>
        </w:rPr>
        <w:t xml:space="preserve"> «Первомайск</w:t>
      </w:r>
      <w:r>
        <w:rPr>
          <w:sz w:val="22"/>
          <w:szCs w:val="22"/>
        </w:rPr>
        <w:t>ой</w:t>
      </w:r>
      <w:r w:rsidRPr="001A7302">
        <w:rPr>
          <w:sz w:val="22"/>
          <w:szCs w:val="22"/>
        </w:rPr>
        <w:t xml:space="preserve"> СОШ»                          </w:t>
      </w:r>
    </w:p>
    <w:p w:rsidR="00883C56" w:rsidRPr="001A7302" w:rsidRDefault="00883C56" w:rsidP="001A7302">
      <w:pPr>
        <w:jc w:val="center"/>
        <w:rPr>
          <w:sz w:val="22"/>
          <w:szCs w:val="22"/>
        </w:rPr>
      </w:pPr>
    </w:p>
    <w:p w:rsidR="00883C56" w:rsidRPr="001A7302" w:rsidRDefault="00883C56" w:rsidP="001A7302">
      <w:pPr>
        <w:jc w:val="center"/>
        <w:rPr>
          <w:sz w:val="22"/>
          <w:szCs w:val="22"/>
        </w:rPr>
      </w:pPr>
    </w:p>
    <w:p w:rsidR="00883C56" w:rsidRPr="001A7302" w:rsidRDefault="00883C56" w:rsidP="001A7302">
      <w:pPr>
        <w:jc w:val="center"/>
        <w:rPr>
          <w:sz w:val="22"/>
          <w:szCs w:val="22"/>
        </w:rPr>
      </w:pPr>
      <w:r w:rsidRPr="001A7302">
        <w:rPr>
          <w:sz w:val="22"/>
          <w:szCs w:val="22"/>
        </w:rPr>
        <w:t>ТЕХНОЛОГИЧЕСКАЯ КАРТА № 1</w:t>
      </w:r>
    </w:p>
    <w:p w:rsidR="00883C56" w:rsidRPr="001A7302" w:rsidRDefault="00883C56" w:rsidP="001A7302">
      <w:pPr>
        <w:jc w:val="center"/>
        <w:rPr>
          <w:sz w:val="22"/>
          <w:szCs w:val="22"/>
        </w:rPr>
      </w:pPr>
    </w:p>
    <w:p w:rsidR="00883C56" w:rsidRPr="001A7302" w:rsidRDefault="00883C56" w:rsidP="001A7302">
      <w:pPr>
        <w:rPr>
          <w:b/>
          <w:sz w:val="22"/>
          <w:szCs w:val="22"/>
        </w:rPr>
      </w:pPr>
      <w:r w:rsidRPr="001A7302">
        <w:rPr>
          <w:sz w:val="22"/>
          <w:szCs w:val="22"/>
        </w:rPr>
        <w:t xml:space="preserve">Наименование блюда:            </w:t>
      </w:r>
      <w:r w:rsidRPr="001A7302">
        <w:rPr>
          <w:b/>
          <w:sz w:val="22"/>
          <w:szCs w:val="22"/>
        </w:rPr>
        <w:t>Салат витаминный</w:t>
      </w:r>
    </w:p>
    <w:p w:rsidR="00883C56" w:rsidRPr="001A7302" w:rsidRDefault="00883C56" w:rsidP="001A7302">
      <w:pPr>
        <w:rPr>
          <w:b/>
          <w:sz w:val="22"/>
          <w:szCs w:val="22"/>
        </w:rPr>
      </w:pPr>
      <w:r w:rsidRPr="001A7302">
        <w:rPr>
          <w:b/>
          <w:sz w:val="22"/>
          <w:szCs w:val="22"/>
        </w:rPr>
        <w:t>Номер рецептуры: 2</w:t>
      </w:r>
    </w:p>
    <w:p w:rsidR="00883C56" w:rsidRPr="001A7302" w:rsidRDefault="00883C56" w:rsidP="001A7302">
      <w:pPr>
        <w:rPr>
          <w:sz w:val="22"/>
          <w:szCs w:val="22"/>
        </w:rPr>
      </w:pPr>
      <w:r w:rsidRPr="001A7302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1A7302" w:rsidRDefault="00883C56" w:rsidP="001A7302">
      <w:pPr>
        <w:rPr>
          <w:sz w:val="22"/>
          <w:szCs w:val="22"/>
        </w:rPr>
      </w:pPr>
      <w:r w:rsidRPr="001A7302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1A7302" w:rsidRDefault="00883C56" w:rsidP="001A7302">
      <w:pPr>
        <w:rPr>
          <w:sz w:val="22"/>
          <w:szCs w:val="22"/>
        </w:rPr>
      </w:pPr>
      <w:r w:rsidRPr="001A7302">
        <w:rPr>
          <w:sz w:val="22"/>
          <w:szCs w:val="22"/>
        </w:rPr>
        <w:t>учреждений.     Пермь 2000г.</w:t>
      </w:r>
    </w:p>
    <w:p w:rsidR="00883C56" w:rsidRPr="001A7302" w:rsidRDefault="00883C56" w:rsidP="001A730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080"/>
        <w:gridCol w:w="1346"/>
        <w:gridCol w:w="1003"/>
        <w:gridCol w:w="1006"/>
        <w:gridCol w:w="1213"/>
        <w:gridCol w:w="1835"/>
      </w:tblGrid>
      <w:tr w:rsidR="00883C56" w:rsidRPr="001A7302" w:rsidTr="00D42B9D">
        <w:tc>
          <w:tcPr>
            <w:tcW w:w="2088" w:type="dxa"/>
            <w:vMerge w:val="restart"/>
          </w:tcPr>
          <w:p w:rsidR="00883C56" w:rsidRPr="001A7302" w:rsidRDefault="00883C56" w:rsidP="00D42B9D">
            <w:r w:rsidRPr="001A7302">
              <w:rPr>
                <w:sz w:val="22"/>
                <w:szCs w:val="22"/>
              </w:rPr>
              <w:t xml:space="preserve">Наименование </w:t>
            </w:r>
          </w:p>
          <w:p w:rsidR="00883C56" w:rsidRPr="001A7302" w:rsidRDefault="00883C56" w:rsidP="00D42B9D">
            <w:r w:rsidRPr="001A7302">
              <w:rPr>
                <w:sz w:val="22"/>
                <w:szCs w:val="22"/>
              </w:rPr>
              <w:t xml:space="preserve">сырья </w:t>
            </w:r>
          </w:p>
        </w:tc>
        <w:tc>
          <w:tcPr>
            <w:tcW w:w="2426" w:type="dxa"/>
            <w:gridSpan w:val="2"/>
          </w:tcPr>
          <w:p w:rsidR="00883C56" w:rsidRPr="001A7302" w:rsidRDefault="00883C56" w:rsidP="00D42B9D">
            <w:pPr>
              <w:jc w:val="center"/>
            </w:pPr>
            <w:r w:rsidRPr="001A7302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1A7302" w:rsidRDefault="00883C56" w:rsidP="00D42B9D">
            <w:pPr>
              <w:jc w:val="center"/>
            </w:pPr>
            <w:r w:rsidRPr="001A7302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1A7302" w:rsidRDefault="00883C56" w:rsidP="00D42B9D">
            <w:r w:rsidRPr="001A7302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1A7302" w:rsidTr="00D42B9D">
        <w:tc>
          <w:tcPr>
            <w:tcW w:w="2088" w:type="dxa"/>
            <w:vMerge/>
          </w:tcPr>
          <w:p w:rsidR="00883C56" w:rsidRPr="001A7302" w:rsidRDefault="00883C56" w:rsidP="00D42B9D"/>
        </w:tc>
        <w:tc>
          <w:tcPr>
            <w:tcW w:w="1080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</w:rPr>
              <w:t>У</w:t>
            </w:r>
          </w:p>
        </w:tc>
        <w:tc>
          <w:tcPr>
            <w:tcW w:w="1835" w:type="dxa"/>
            <w:vMerge/>
          </w:tcPr>
          <w:p w:rsidR="00883C56" w:rsidRPr="001A7302" w:rsidRDefault="00883C56" w:rsidP="00D42B9D"/>
        </w:tc>
      </w:tr>
    </w:tbl>
    <w:p w:rsidR="00883C56" w:rsidRPr="001A7302" w:rsidRDefault="00883C56" w:rsidP="001A7302">
      <w:pPr>
        <w:rPr>
          <w:sz w:val="22"/>
          <w:szCs w:val="22"/>
        </w:rPr>
      </w:pPr>
      <w:r w:rsidRPr="001A7302">
        <w:rPr>
          <w:sz w:val="22"/>
          <w:szCs w:val="22"/>
        </w:rPr>
        <w:t xml:space="preserve">Капуста белокочанная         106                    84              </w:t>
      </w:r>
    </w:p>
    <w:p w:rsidR="00883C56" w:rsidRPr="001A7302" w:rsidRDefault="00883C56" w:rsidP="001A7302">
      <w:pPr>
        <w:rPr>
          <w:sz w:val="22"/>
          <w:szCs w:val="22"/>
        </w:rPr>
      </w:pPr>
      <w:r w:rsidRPr="001A7302">
        <w:rPr>
          <w:sz w:val="22"/>
          <w:szCs w:val="22"/>
        </w:rPr>
        <w:t xml:space="preserve">Морковь                                 </w:t>
      </w:r>
      <w:r>
        <w:rPr>
          <w:sz w:val="22"/>
          <w:szCs w:val="22"/>
        </w:rPr>
        <w:t xml:space="preserve">  </w:t>
      </w:r>
      <w:r w:rsidRPr="001A7302">
        <w:rPr>
          <w:sz w:val="22"/>
          <w:szCs w:val="22"/>
        </w:rPr>
        <w:t>13                   10</w:t>
      </w:r>
    </w:p>
    <w:p w:rsidR="00883C56" w:rsidRPr="001A7302" w:rsidRDefault="00883C56" w:rsidP="001A73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Масло растительное            10                 </w:t>
      </w:r>
      <w:r w:rsidRPr="001A7302">
        <w:rPr>
          <w:sz w:val="22"/>
          <w:szCs w:val="22"/>
        </w:rPr>
        <w:t>10</w:t>
      </w:r>
    </w:p>
    <w:p w:rsidR="00883C56" w:rsidRPr="001A7302" w:rsidRDefault="00883C56" w:rsidP="001A7302">
      <w:pPr>
        <w:jc w:val="both"/>
        <w:rPr>
          <w:sz w:val="22"/>
          <w:szCs w:val="22"/>
        </w:rPr>
      </w:pPr>
      <w:r w:rsidRPr="001A7302">
        <w:rPr>
          <w:sz w:val="22"/>
          <w:szCs w:val="22"/>
        </w:rPr>
        <w:t xml:space="preserve">Сахар                             </w:t>
      </w:r>
      <w:r>
        <w:rPr>
          <w:sz w:val="22"/>
          <w:szCs w:val="22"/>
        </w:rPr>
        <w:t xml:space="preserve">         5                   </w:t>
      </w:r>
      <w:r w:rsidRPr="001A7302">
        <w:rPr>
          <w:sz w:val="22"/>
          <w:szCs w:val="22"/>
        </w:rPr>
        <w:t>5</w:t>
      </w:r>
    </w:p>
    <w:p w:rsidR="00883C56" w:rsidRPr="001A7302" w:rsidRDefault="00883C56" w:rsidP="001A73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Лимонная кислота               0,1                </w:t>
      </w:r>
      <w:r w:rsidRPr="001A7302">
        <w:rPr>
          <w:sz w:val="22"/>
          <w:szCs w:val="22"/>
        </w:rPr>
        <w:t>0,1</w:t>
      </w:r>
    </w:p>
    <w:p w:rsidR="00883C56" w:rsidRPr="001A7302" w:rsidRDefault="00883C56" w:rsidP="001A7302">
      <w:pPr>
        <w:jc w:val="both"/>
        <w:rPr>
          <w:sz w:val="22"/>
          <w:szCs w:val="22"/>
        </w:rPr>
      </w:pPr>
      <w:r w:rsidRPr="001A7302">
        <w:rPr>
          <w:sz w:val="22"/>
          <w:szCs w:val="22"/>
        </w:rPr>
        <w:t xml:space="preserve">Вода для разведения                              </w:t>
      </w:r>
    </w:p>
    <w:p w:rsidR="00883C56" w:rsidRPr="001A7302" w:rsidRDefault="00883C56" w:rsidP="001A7302">
      <w:pPr>
        <w:rPr>
          <w:sz w:val="22"/>
          <w:szCs w:val="22"/>
        </w:rPr>
      </w:pPr>
      <w:r w:rsidRPr="001A7302">
        <w:rPr>
          <w:sz w:val="22"/>
          <w:szCs w:val="22"/>
        </w:rPr>
        <w:t>лимонной кислоты</w:t>
      </w:r>
      <w:r w:rsidRPr="001A7302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  5                    </w:t>
      </w:r>
      <w:r w:rsidRPr="001A7302">
        <w:rPr>
          <w:sz w:val="22"/>
          <w:szCs w:val="22"/>
        </w:rPr>
        <w:t>5</w:t>
      </w:r>
    </w:p>
    <w:p w:rsidR="00883C56" w:rsidRPr="001A7302" w:rsidRDefault="00883C56" w:rsidP="001A7302">
      <w:pPr>
        <w:rPr>
          <w:sz w:val="22"/>
          <w:szCs w:val="22"/>
        </w:rPr>
      </w:pPr>
      <w:r w:rsidRPr="001A7302">
        <w:rPr>
          <w:sz w:val="22"/>
          <w:szCs w:val="2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1A7302" w:rsidTr="00D42B9D">
        <w:tc>
          <w:tcPr>
            <w:tcW w:w="9571" w:type="dxa"/>
          </w:tcPr>
          <w:p w:rsidR="00883C56" w:rsidRPr="001A7302" w:rsidRDefault="00883C56" w:rsidP="00D42B9D">
            <w:pPr>
              <w:rPr>
                <w:lang w:val="en-US"/>
              </w:rPr>
            </w:pPr>
            <w:r w:rsidRPr="001A7302">
              <w:rPr>
                <w:sz w:val="22"/>
                <w:szCs w:val="22"/>
              </w:rPr>
              <w:t xml:space="preserve">Итого:                                                            </w:t>
            </w:r>
            <w:r>
              <w:rPr>
                <w:sz w:val="22"/>
                <w:szCs w:val="22"/>
              </w:rPr>
              <w:t xml:space="preserve">              </w:t>
            </w:r>
            <w:r w:rsidRPr="001A7302">
              <w:rPr>
                <w:sz w:val="22"/>
                <w:szCs w:val="22"/>
                <w:lang w:val="en-US"/>
              </w:rPr>
              <w:t>1</w:t>
            </w:r>
            <w:r w:rsidRPr="001A7302">
              <w:rPr>
                <w:sz w:val="22"/>
                <w:szCs w:val="22"/>
              </w:rPr>
              <w:t>,</w:t>
            </w:r>
            <w:r w:rsidRPr="001A7302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4             </w:t>
            </w:r>
            <w:r w:rsidRPr="001A7302">
              <w:rPr>
                <w:sz w:val="22"/>
                <w:szCs w:val="22"/>
              </w:rPr>
              <w:t>5,</w:t>
            </w:r>
            <w:r w:rsidRPr="001A7302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6        </w:t>
            </w:r>
            <w:r w:rsidRPr="001A7302">
              <w:rPr>
                <w:sz w:val="22"/>
                <w:szCs w:val="22"/>
                <w:lang w:val="en-US"/>
              </w:rPr>
              <w:t>11</w:t>
            </w:r>
            <w:r w:rsidRPr="001A7302">
              <w:rPr>
                <w:sz w:val="22"/>
                <w:szCs w:val="22"/>
              </w:rPr>
              <w:t>,</w:t>
            </w:r>
            <w:r w:rsidRPr="001A7302">
              <w:rPr>
                <w:sz w:val="22"/>
                <w:szCs w:val="22"/>
                <w:lang w:val="en-US"/>
              </w:rPr>
              <w:t>54</w:t>
            </w:r>
            <w:r w:rsidRPr="001A7302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        </w:t>
            </w:r>
            <w:r w:rsidRPr="001A7302">
              <w:rPr>
                <w:sz w:val="22"/>
                <w:szCs w:val="22"/>
                <w:lang w:val="en-US"/>
              </w:rPr>
              <w:t>141</w:t>
            </w:r>
            <w:r w:rsidRPr="001A7302">
              <w:rPr>
                <w:sz w:val="22"/>
                <w:szCs w:val="22"/>
              </w:rPr>
              <w:t>,</w:t>
            </w:r>
            <w:r w:rsidRPr="001A7302">
              <w:rPr>
                <w:sz w:val="22"/>
                <w:szCs w:val="22"/>
                <w:lang w:val="en-US"/>
              </w:rPr>
              <w:t>94</w:t>
            </w:r>
          </w:p>
        </w:tc>
      </w:tr>
    </w:tbl>
    <w:p w:rsidR="00883C56" w:rsidRPr="001A7302" w:rsidRDefault="00883C56" w:rsidP="001A7302">
      <w:pPr>
        <w:rPr>
          <w:sz w:val="22"/>
          <w:szCs w:val="22"/>
        </w:rPr>
      </w:pPr>
      <w:r w:rsidRPr="001A7302">
        <w:rPr>
          <w:sz w:val="22"/>
          <w:szCs w:val="22"/>
        </w:rPr>
        <w:t>На 1 порцию</w:t>
      </w:r>
    </w:p>
    <w:p w:rsidR="00883C56" w:rsidRPr="001A7302" w:rsidRDefault="00883C56" w:rsidP="001A7302">
      <w:pPr>
        <w:rPr>
          <w:sz w:val="22"/>
          <w:szCs w:val="22"/>
        </w:rPr>
      </w:pPr>
      <w:r w:rsidRPr="001A7302">
        <w:rPr>
          <w:sz w:val="22"/>
          <w:szCs w:val="22"/>
        </w:rPr>
        <w:t>Выход: с маслом 100</w:t>
      </w:r>
    </w:p>
    <w:p w:rsidR="00883C56" w:rsidRPr="001A7302" w:rsidRDefault="00883C56" w:rsidP="001A7302">
      <w:pPr>
        <w:rPr>
          <w:sz w:val="22"/>
          <w:szCs w:val="22"/>
        </w:rPr>
      </w:pPr>
    </w:p>
    <w:p w:rsidR="00883C56" w:rsidRPr="001A7302" w:rsidRDefault="00883C56" w:rsidP="001A7302">
      <w:pPr>
        <w:rPr>
          <w:sz w:val="22"/>
          <w:szCs w:val="22"/>
        </w:rPr>
      </w:pPr>
      <w:r w:rsidRPr="001A7302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1A7302" w:rsidTr="00D42B9D">
        <w:tc>
          <w:tcPr>
            <w:tcW w:w="1188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</w:rPr>
              <w:t>0,06</w:t>
            </w:r>
          </w:p>
        </w:tc>
      </w:tr>
      <w:tr w:rsidR="00883C56" w:rsidRPr="001A7302" w:rsidTr="00D42B9D">
        <w:tc>
          <w:tcPr>
            <w:tcW w:w="1188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</w:rPr>
              <w:t>10,7</w:t>
            </w:r>
          </w:p>
        </w:tc>
      </w:tr>
      <w:tr w:rsidR="00883C56" w:rsidRPr="001A7302" w:rsidTr="00D42B9D">
        <w:tc>
          <w:tcPr>
            <w:tcW w:w="1188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</w:rPr>
              <w:t>-</w:t>
            </w:r>
          </w:p>
        </w:tc>
      </w:tr>
      <w:tr w:rsidR="00883C56" w:rsidRPr="001A7302" w:rsidTr="00D42B9D">
        <w:tc>
          <w:tcPr>
            <w:tcW w:w="1188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</w:rPr>
              <w:t>4,95</w:t>
            </w:r>
          </w:p>
        </w:tc>
      </w:tr>
    </w:tbl>
    <w:p w:rsidR="00883C56" w:rsidRPr="001A7302" w:rsidRDefault="00883C56" w:rsidP="001A7302">
      <w:pPr>
        <w:rPr>
          <w:sz w:val="22"/>
          <w:szCs w:val="22"/>
        </w:rPr>
      </w:pPr>
    </w:p>
    <w:p w:rsidR="00883C56" w:rsidRPr="001A7302" w:rsidRDefault="00883C56" w:rsidP="001A7302">
      <w:pPr>
        <w:rPr>
          <w:sz w:val="22"/>
          <w:szCs w:val="22"/>
        </w:rPr>
      </w:pPr>
      <w:r w:rsidRPr="001A7302">
        <w:rPr>
          <w:sz w:val="22"/>
          <w:szCs w:val="22"/>
        </w:rPr>
        <w:t>Микроэлементы на 1 порцию</w:t>
      </w:r>
    </w:p>
    <w:p w:rsidR="00883C56" w:rsidRPr="001A7302" w:rsidRDefault="00883C56" w:rsidP="001A7302">
      <w:pPr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1A7302" w:rsidTr="00D42B9D">
        <w:tc>
          <w:tcPr>
            <w:tcW w:w="1188" w:type="dxa"/>
          </w:tcPr>
          <w:p w:rsidR="00883C56" w:rsidRPr="001A7302" w:rsidRDefault="00883C56" w:rsidP="00D42B9D">
            <w:pPr>
              <w:rPr>
                <w:lang w:val="en-US"/>
              </w:rPr>
            </w:pPr>
            <w:r w:rsidRPr="001A7302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</w:rPr>
              <w:t>45,6</w:t>
            </w:r>
          </w:p>
        </w:tc>
      </w:tr>
      <w:tr w:rsidR="00883C56" w:rsidRPr="001A7302" w:rsidTr="00D42B9D">
        <w:tc>
          <w:tcPr>
            <w:tcW w:w="1188" w:type="dxa"/>
          </w:tcPr>
          <w:p w:rsidR="00883C56" w:rsidRPr="001A7302" w:rsidRDefault="00883C56" w:rsidP="00D42B9D">
            <w:pPr>
              <w:rPr>
                <w:lang w:val="en-US"/>
              </w:rPr>
            </w:pPr>
            <w:r w:rsidRPr="001A7302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</w:rPr>
              <w:t>46,5</w:t>
            </w:r>
          </w:p>
        </w:tc>
      </w:tr>
      <w:tr w:rsidR="00883C56" w:rsidRPr="001A7302" w:rsidTr="00D42B9D">
        <w:tc>
          <w:tcPr>
            <w:tcW w:w="1188" w:type="dxa"/>
          </w:tcPr>
          <w:p w:rsidR="00883C56" w:rsidRPr="001A7302" w:rsidRDefault="00883C56" w:rsidP="00D42B9D">
            <w:pPr>
              <w:rPr>
                <w:lang w:val="en-US"/>
              </w:rPr>
            </w:pPr>
            <w:r w:rsidRPr="001A7302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</w:rPr>
              <w:t>32,8</w:t>
            </w:r>
          </w:p>
        </w:tc>
      </w:tr>
      <w:tr w:rsidR="00883C56" w:rsidRPr="001A7302" w:rsidTr="00D42B9D">
        <w:tc>
          <w:tcPr>
            <w:tcW w:w="1188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</w:rPr>
              <w:t>-</w:t>
            </w:r>
          </w:p>
        </w:tc>
      </w:tr>
    </w:tbl>
    <w:p w:rsidR="00883C56" w:rsidRPr="001A7302" w:rsidRDefault="00883C56" w:rsidP="001A7302">
      <w:pPr>
        <w:rPr>
          <w:sz w:val="22"/>
          <w:szCs w:val="22"/>
          <w:lang w:val="en-US"/>
        </w:rPr>
      </w:pPr>
    </w:p>
    <w:p w:rsidR="00883C56" w:rsidRPr="001A7302" w:rsidRDefault="00883C56" w:rsidP="001A7302">
      <w:pPr>
        <w:rPr>
          <w:sz w:val="22"/>
          <w:szCs w:val="22"/>
        </w:rPr>
      </w:pPr>
    </w:p>
    <w:p w:rsidR="00883C56" w:rsidRPr="001A7302" w:rsidRDefault="00883C56" w:rsidP="001A7302">
      <w:pPr>
        <w:rPr>
          <w:sz w:val="22"/>
          <w:szCs w:val="22"/>
        </w:rPr>
      </w:pPr>
      <w:r w:rsidRPr="001A7302">
        <w:rPr>
          <w:b/>
          <w:sz w:val="22"/>
          <w:szCs w:val="22"/>
        </w:rPr>
        <w:t>Технология приготовления:</w:t>
      </w:r>
      <w:r w:rsidRPr="001A7302">
        <w:rPr>
          <w:sz w:val="22"/>
          <w:szCs w:val="22"/>
        </w:rPr>
        <w:t xml:space="preserve"> капусту шинкуют тонкой соломкой (1,5х15мм),   кладут в эмалированную  кастрюлю, добавляют соль и перетирают деревянным пестиком.  Морковь  чистят, моют, ошпаривают, натирают на терке тонкой соломкой. Яблоки моют, ошпаривают, очищают от  кожицы, удаляют сердцевину, шинкуют соломкой (2х15мм), взбрызгивают раствором лимонной кислоты, чтобы не потемнели.</w:t>
      </w:r>
    </w:p>
    <w:p w:rsidR="00883C56" w:rsidRPr="001A7302" w:rsidRDefault="00883C56" w:rsidP="001A7302">
      <w:pPr>
        <w:rPr>
          <w:sz w:val="22"/>
          <w:szCs w:val="22"/>
        </w:rPr>
      </w:pPr>
      <w:r w:rsidRPr="001A7302">
        <w:rPr>
          <w:sz w:val="22"/>
          <w:szCs w:val="22"/>
        </w:rPr>
        <w:tab/>
        <w:t>Овощи и яблоки соединяют в эмалированной посуде, заправляют растительным маслом, сахаром, хорошо перемешивают и выносят на раздачу.</w:t>
      </w:r>
    </w:p>
    <w:p w:rsidR="00883C56" w:rsidRPr="001A7302" w:rsidRDefault="00883C56" w:rsidP="001A7302">
      <w:pPr>
        <w:rPr>
          <w:sz w:val="22"/>
          <w:szCs w:val="22"/>
        </w:rPr>
      </w:pPr>
    </w:p>
    <w:p w:rsidR="00883C56" w:rsidRPr="001A7302" w:rsidRDefault="00883C56" w:rsidP="001A7302">
      <w:pPr>
        <w:rPr>
          <w:sz w:val="22"/>
          <w:szCs w:val="22"/>
        </w:rPr>
      </w:pPr>
      <w:r w:rsidRPr="001A7302">
        <w:rPr>
          <w:sz w:val="22"/>
          <w:szCs w:val="22"/>
        </w:rPr>
        <w:t>Затем заправляют сахаром, лимонной кислотой, растительным маслом, хорошо перемешивают и выносят на раздачу.</w:t>
      </w:r>
    </w:p>
    <w:p w:rsidR="00883C56" w:rsidRPr="001A7302" w:rsidRDefault="00883C56" w:rsidP="001A7302">
      <w:pPr>
        <w:rPr>
          <w:sz w:val="22"/>
          <w:szCs w:val="22"/>
        </w:rPr>
      </w:pPr>
      <w:r w:rsidRPr="001A7302">
        <w:rPr>
          <w:sz w:val="22"/>
          <w:szCs w:val="22"/>
        </w:rPr>
        <w:t>Температура подачи 14 С.</w:t>
      </w:r>
    </w:p>
    <w:p w:rsidR="00883C56" w:rsidRPr="001A7302" w:rsidRDefault="00883C56" w:rsidP="001A7302">
      <w:pPr>
        <w:rPr>
          <w:sz w:val="22"/>
          <w:szCs w:val="22"/>
        </w:rPr>
      </w:pPr>
    </w:p>
    <w:p w:rsidR="00883C56" w:rsidRPr="001A7302" w:rsidRDefault="00883C56" w:rsidP="001A7302">
      <w:pPr>
        <w:rPr>
          <w:sz w:val="22"/>
          <w:szCs w:val="22"/>
        </w:rPr>
      </w:pPr>
    </w:p>
    <w:p w:rsidR="00883C56" w:rsidRPr="001A7302" w:rsidRDefault="00883C56" w:rsidP="001A7302">
      <w:pPr>
        <w:rPr>
          <w:sz w:val="22"/>
          <w:szCs w:val="22"/>
        </w:rPr>
      </w:pPr>
      <w:r w:rsidRPr="001A7302">
        <w:rPr>
          <w:b/>
          <w:sz w:val="22"/>
          <w:szCs w:val="22"/>
        </w:rPr>
        <w:t>Требования к качеству:</w:t>
      </w:r>
      <w:r w:rsidRPr="001A7302">
        <w:rPr>
          <w:sz w:val="22"/>
          <w:szCs w:val="22"/>
        </w:rPr>
        <w:t xml:space="preserve"> нарезка овощей аккуратная, сохранившаяся. Окраска  овощей и яблок не изменилась. Аромат и вкус кисло-сладкий, свойственный входящим в салат продуктам, в меру соленный.</w:t>
      </w:r>
    </w:p>
    <w:p w:rsidR="00883C56" w:rsidRPr="001A7302" w:rsidRDefault="00883C56" w:rsidP="001A7302">
      <w:pPr>
        <w:rPr>
          <w:sz w:val="22"/>
          <w:szCs w:val="22"/>
        </w:rPr>
      </w:pPr>
    </w:p>
    <w:p w:rsidR="00883C56" w:rsidRDefault="00883C56" w:rsidP="001A7302">
      <w:pPr>
        <w:jc w:val="right"/>
        <w:rPr>
          <w:sz w:val="22"/>
          <w:szCs w:val="22"/>
        </w:rPr>
      </w:pPr>
      <w:r>
        <w:rPr>
          <w:sz w:val="22"/>
          <w:szCs w:val="22"/>
        </w:rPr>
        <w:t>1</w:t>
      </w:r>
    </w:p>
    <w:p w:rsidR="00883C56" w:rsidRPr="001A7302" w:rsidRDefault="00883C56" w:rsidP="001A7302">
      <w:pPr>
        <w:jc w:val="right"/>
        <w:rPr>
          <w:sz w:val="22"/>
          <w:szCs w:val="22"/>
        </w:rPr>
      </w:pPr>
      <w:r w:rsidRPr="001A7302">
        <w:rPr>
          <w:sz w:val="22"/>
          <w:szCs w:val="22"/>
        </w:rPr>
        <w:t xml:space="preserve">Утверждаю:          </w:t>
      </w:r>
    </w:p>
    <w:p w:rsidR="00883C56" w:rsidRPr="001A7302" w:rsidRDefault="00883C56" w:rsidP="001A7302">
      <w:pPr>
        <w:jc w:val="right"/>
        <w:rPr>
          <w:sz w:val="22"/>
          <w:szCs w:val="22"/>
        </w:rPr>
      </w:pPr>
      <w:r w:rsidRPr="001A7302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1A7302" w:rsidRDefault="00883C56" w:rsidP="001A7302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Pr="001A7302">
        <w:rPr>
          <w:sz w:val="22"/>
          <w:szCs w:val="22"/>
        </w:rPr>
        <w:t xml:space="preserve"> «Первомайск</w:t>
      </w:r>
      <w:r>
        <w:rPr>
          <w:sz w:val="22"/>
          <w:szCs w:val="22"/>
        </w:rPr>
        <w:t>ой</w:t>
      </w:r>
      <w:r w:rsidRPr="001A7302">
        <w:rPr>
          <w:sz w:val="22"/>
          <w:szCs w:val="22"/>
        </w:rPr>
        <w:t xml:space="preserve"> СОШ»                          </w:t>
      </w:r>
    </w:p>
    <w:p w:rsidR="00883C56" w:rsidRPr="001A7302" w:rsidRDefault="00883C56" w:rsidP="001A7302">
      <w:pPr>
        <w:jc w:val="right"/>
        <w:rPr>
          <w:sz w:val="22"/>
          <w:szCs w:val="22"/>
        </w:rPr>
      </w:pPr>
    </w:p>
    <w:p w:rsidR="00883C56" w:rsidRPr="001A7302" w:rsidRDefault="00883C56" w:rsidP="001A7302">
      <w:pPr>
        <w:jc w:val="center"/>
        <w:rPr>
          <w:sz w:val="22"/>
          <w:szCs w:val="22"/>
        </w:rPr>
      </w:pPr>
    </w:p>
    <w:p w:rsidR="00883C56" w:rsidRPr="001A7302" w:rsidRDefault="00883C56" w:rsidP="001A7302">
      <w:pPr>
        <w:jc w:val="center"/>
        <w:rPr>
          <w:sz w:val="22"/>
          <w:szCs w:val="22"/>
        </w:rPr>
      </w:pPr>
    </w:p>
    <w:p w:rsidR="00883C56" w:rsidRPr="001A7302" w:rsidRDefault="00883C56" w:rsidP="001A7302">
      <w:pPr>
        <w:jc w:val="center"/>
        <w:rPr>
          <w:sz w:val="22"/>
          <w:szCs w:val="22"/>
        </w:rPr>
      </w:pPr>
    </w:p>
    <w:p w:rsidR="00883C56" w:rsidRPr="001A7302" w:rsidRDefault="00883C56" w:rsidP="001A7302">
      <w:pPr>
        <w:jc w:val="center"/>
        <w:rPr>
          <w:sz w:val="22"/>
          <w:szCs w:val="22"/>
        </w:rPr>
      </w:pPr>
    </w:p>
    <w:p w:rsidR="00883C56" w:rsidRPr="001A7302" w:rsidRDefault="00883C56" w:rsidP="001A7302">
      <w:pPr>
        <w:jc w:val="center"/>
        <w:rPr>
          <w:sz w:val="22"/>
          <w:szCs w:val="22"/>
        </w:rPr>
      </w:pPr>
    </w:p>
    <w:p w:rsidR="00883C56" w:rsidRPr="001A7302" w:rsidRDefault="00883C56" w:rsidP="001A7302">
      <w:pPr>
        <w:jc w:val="center"/>
        <w:rPr>
          <w:sz w:val="22"/>
          <w:szCs w:val="22"/>
        </w:rPr>
      </w:pPr>
    </w:p>
    <w:p w:rsidR="00883C56" w:rsidRPr="001A7302" w:rsidRDefault="00883C56" w:rsidP="001A7302">
      <w:pPr>
        <w:jc w:val="center"/>
        <w:rPr>
          <w:sz w:val="22"/>
          <w:szCs w:val="22"/>
        </w:rPr>
      </w:pPr>
    </w:p>
    <w:p w:rsidR="00883C56" w:rsidRPr="001A7302" w:rsidRDefault="00883C56" w:rsidP="001A7302">
      <w:pPr>
        <w:jc w:val="center"/>
        <w:rPr>
          <w:sz w:val="22"/>
          <w:szCs w:val="22"/>
        </w:rPr>
      </w:pPr>
      <w:r w:rsidRPr="001A7302">
        <w:rPr>
          <w:sz w:val="22"/>
          <w:szCs w:val="22"/>
        </w:rPr>
        <w:t>ТЕХНОЛОГИЧЕСКАЯ КАРТА № 2</w:t>
      </w:r>
    </w:p>
    <w:p w:rsidR="00883C56" w:rsidRPr="001A7302" w:rsidRDefault="00883C56" w:rsidP="001A7302">
      <w:pPr>
        <w:jc w:val="center"/>
        <w:rPr>
          <w:sz w:val="22"/>
          <w:szCs w:val="22"/>
        </w:rPr>
      </w:pPr>
    </w:p>
    <w:p w:rsidR="00883C56" w:rsidRPr="001A7302" w:rsidRDefault="00883C56" w:rsidP="001A7302">
      <w:pPr>
        <w:rPr>
          <w:b/>
          <w:sz w:val="22"/>
          <w:szCs w:val="22"/>
        </w:rPr>
      </w:pPr>
      <w:r w:rsidRPr="001A7302">
        <w:rPr>
          <w:sz w:val="22"/>
          <w:szCs w:val="22"/>
        </w:rPr>
        <w:t xml:space="preserve">Наименование блюда:            </w:t>
      </w:r>
      <w:r w:rsidRPr="001A7302">
        <w:rPr>
          <w:b/>
          <w:sz w:val="22"/>
          <w:szCs w:val="22"/>
        </w:rPr>
        <w:t>Салат из моркови и яблок</w:t>
      </w:r>
    </w:p>
    <w:p w:rsidR="00883C56" w:rsidRPr="001A7302" w:rsidRDefault="00883C56" w:rsidP="001A7302">
      <w:pPr>
        <w:rPr>
          <w:b/>
          <w:sz w:val="22"/>
          <w:szCs w:val="22"/>
        </w:rPr>
      </w:pPr>
      <w:r w:rsidRPr="001A7302">
        <w:rPr>
          <w:b/>
          <w:sz w:val="22"/>
          <w:szCs w:val="22"/>
        </w:rPr>
        <w:t>Номер рецептуры: 10</w:t>
      </w:r>
    </w:p>
    <w:p w:rsidR="00883C56" w:rsidRPr="001A7302" w:rsidRDefault="00883C56" w:rsidP="001A7302">
      <w:pPr>
        <w:rPr>
          <w:sz w:val="22"/>
          <w:szCs w:val="22"/>
        </w:rPr>
      </w:pPr>
      <w:r w:rsidRPr="001A7302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1A7302" w:rsidRDefault="00883C56" w:rsidP="001A7302">
      <w:pPr>
        <w:rPr>
          <w:sz w:val="22"/>
          <w:szCs w:val="22"/>
        </w:rPr>
      </w:pPr>
      <w:r w:rsidRPr="001A7302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1A7302" w:rsidRDefault="00883C56" w:rsidP="001A7302">
      <w:pPr>
        <w:rPr>
          <w:sz w:val="22"/>
          <w:szCs w:val="22"/>
        </w:rPr>
      </w:pPr>
      <w:r w:rsidRPr="001A7302">
        <w:rPr>
          <w:sz w:val="22"/>
          <w:szCs w:val="22"/>
        </w:rPr>
        <w:t>учреждений.     Пермь 2000г.</w:t>
      </w:r>
    </w:p>
    <w:p w:rsidR="00883C56" w:rsidRPr="001A7302" w:rsidRDefault="00883C56" w:rsidP="001A730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1195"/>
        <w:gridCol w:w="1604"/>
        <w:gridCol w:w="1003"/>
        <w:gridCol w:w="1006"/>
        <w:gridCol w:w="1213"/>
        <w:gridCol w:w="1835"/>
      </w:tblGrid>
      <w:tr w:rsidR="00883C56" w:rsidRPr="001A7302" w:rsidTr="00D42B9D">
        <w:tc>
          <w:tcPr>
            <w:tcW w:w="1715" w:type="dxa"/>
            <w:vMerge w:val="restart"/>
          </w:tcPr>
          <w:p w:rsidR="00883C56" w:rsidRPr="001A7302" w:rsidRDefault="00883C56" w:rsidP="00D42B9D">
            <w:pPr>
              <w:rPr>
                <w:lang w:val="en-US"/>
              </w:rPr>
            </w:pPr>
            <w:r w:rsidRPr="001A7302">
              <w:rPr>
                <w:sz w:val="22"/>
                <w:szCs w:val="22"/>
              </w:rPr>
              <w:t xml:space="preserve">Наименование </w:t>
            </w:r>
          </w:p>
          <w:p w:rsidR="00883C56" w:rsidRPr="001A7302" w:rsidRDefault="00883C56" w:rsidP="00D42B9D">
            <w:r w:rsidRPr="001A7302">
              <w:rPr>
                <w:sz w:val="22"/>
                <w:szCs w:val="22"/>
                <w:lang w:val="en-US"/>
              </w:rPr>
              <w:t>сырья</w:t>
            </w:r>
          </w:p>
        </w:tc>
        <w:tc>
          <w:tcPr>
            <w:tcW w:w="2799" w:type="dxa"/>
            <w:gridSpan w:val="2"/>
          </w:tcPr>
          <w:p w:rsidR="00883C56" w:rsidRPr="001A7302" w:rsidRDefault="00883C56" w:rsidP="00D42B9D">
            <w:pPr>
              <w:jc w:val="center"/>
            </w:pPr>
            <w:r w:rsidRPr="001A7302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1A7302" w:rsidRDefault="00883C56" w:rsidP="00D42B9D">
            <w:pPr>
              <w:jc w:val="center"/>
            </w:pPr>
            <w:r w:rsidRPr="001A7302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1A7302" w:rsidRDefault="00883C56" w:rsidP="00D42B9D">
            <w:r w:rsidRPr="001A7302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1A7302" w:rsidTr="00D42B9D">
        <w:tc>
          <w:tcPr>
            <w:tcW w:w="1715" w:type="dxa"/>
            <w:vMerge/>
          </w:tcPr>
          <w:p w:rsidR="00883C56" w:rsidRPr="001A7302" w:rsidRDefault="00883C56" w:rsidP="00D42B9D"/>
        </w:tc>
        <w:tc>
          <w:tcPr>
            <w:tcW w:w="1195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</w:rPr>
              <w:t>Брутто</w:t>
            </w:r>
          </w:p>
        </w:tc>
        <w:tc>
          <w:tcPr>
            <w:tcW w:w="1604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</w:rPr>
              <w:t>У</w:t>
            </w:r>
          </w:p>
        </w:tc>
        <w:tc>
          <w:tcPr>
            <w:tcW w:w="1835" w:type="dxa"/>
            <w:vMerge/>
          </w:tcPr>
          <w:p w:rsidR="00883C56" w:rsidRPr="001A7302" w:rsidRDefault="00883C56" w:rsidP="00D42B9D"/>
        </w:tc>
      </w:tr>
    </w:tbl>
    <w:p w:rsidR="00883C56" w:rsidRPr="001A7302" w:rsidRDefault="00883C56" w:rsidP="001A7302">
      <w:pPr>
        <w:rPr>
          <w:sz w:val="22"/>
          <w:szCs w:val="22"/>
        </w:rPr>
      </w:pPr>
      <w:r w:rsidRPr="001A7302">
        <w:rPr>
          <w:sz w:val="22"/>
          <w:szCs w:val="22"/>
        </w:rPr>
        <w:t xml:space="preserve">Морковь                   </w:t>
      </w:r>
      <w:r>
        <w:rPr>
          <w:sz w:val="22"/>
          <w:szCs w:val="22"/>
        </w:rPr>
        <w:t xml:space="preserve">     </w:t>
      </w:r>
      <w:r w:rsidRPr="001A7302">
        <w:rPr>
          <w:sz w:val="22"/>
          <w:szCs w:val="22"/>
        </w:rPr>
        <w:t>76                  61</w:t>
      </w:r>
    </w:p>
    <w:p w:rsidR="00883C56" w:rsidRPr="001A7302" w:rsidRDefault="00883C56" w:rsidP="001A7302">
      <w:pPr>
        <w:rPr>
          <w:sz w:val="22"/>
          <w:szCs w:val="22"/>
        </w:rPr>
      </w:pPr>
      <w:r w:rsidRPr="001A7302">
        <w:rPr>
          <w:sz w:val="22"/>
          <w:szCs w:val="22"/>
        </w:rPr>
        <w:t xml:space="preserve">Яблоки                      </w:t>
      </w:r>
      <w:r>
        <w:rPr>
          <w:sz w:val="22"/>
          <w:szCs w:val="22"/>
        </w:rPr>
        <w:t xml:space="preserve">     </w:t>
      </w:r>
      <w:r w:rsidRPr="001A7302">
        <w:rPr>
          <w:sz w:val="22"/>
          <w:szCs w:val="22"/>
        </w:rPr>
        <w:t>43                  30</w:t>
      </w:r>
    </w:p>
    <w:p w:rsidR="00883C56" w:rsidRPr="001A7302" w:rsidRDefault="00883C56" w:rsidP="001A7302">
      <w:pPr>
        <w:rPr>
          <w:sz w:val="22"/>
          <w:szCs w:val="22"/>
        </w:rPr>
      </w:pPr>
      <w:r w:rsidRPr="001A7302">
        <w:rPr>
          <w:sz w:val="22"/>
          <w:szCs w:val="22"/>
        </w:rPr>
        <w:t xml:space="preserve">Масло растительное    10                  </w:t>
      </w:r>
      <w:r>
        <w:rPr>
          <w:sz w:val="22"/>
          <w:szCs w:val="22"/>
        </w:rPr>
        <w:t xml:space="preserve"> </w:t>
      </w:r>
      <w:r w:rsidRPr="001A7302">
        <w:rPr>
          <w:sz w:val="22"/>
          <w:szCs w:val="22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1A7302" w:rsidTr="00D42B9D">
        <w:tc>
          <w:tcPr>
            <w:tcW w:w="9571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</w:rPr>
              <w:t xml:space="preserve">Итого:                                             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1A7302">
              <w:rPr>
                <w:sz w:val="22"/>
                <w:szCs w:val="22"/>
              </w:rPr>
              <w:t>1,3                   2,0                 10,7                          57</w:t>
            </w:r>
          </w:p>
        </w:tc>
      </w:tr>
    </w:tbl>
    <w:p w:rsidR="00883C56" w:rsidRPr="001A7302" w:rsidRDefault="00883C56" w:rsidP="001A7302">
      <w:pPr>
        <w:rPr>
          <w:sz w:val="22"/>
          <w:szCs w:val="22"/>
        </w:rPr>
      </w:pPr>
      <w:r w:rsidRPr="001A7302">
        <w:rPr>
          <w:sz w:val="22"/>
          <w:szCs w:val="22"/>
        </w:rPr>
        <w:t>На 1 порцию</w:t>
      </w:r>
    </w:p>
    <w:p w:rsidR="00883C56" w:rsidRPr="001A7302" w:rsidRDefault="00883C56" w:rsidP="001A7302">
      <w:pPr>
        <w:rPr>
          <w:sz w:val="22"/>
          <w:szCs w:val="22"/>
        </w:rPr>
      </w:pPr>
      <w:r w:rsidRPr="001A7302">
        <w:rPr>
          <w:sz w:val="22"/>
          <w:szCs w:val="22"/>
        </w:rPr>
        <w:t>Выход: с маслом 100</w:t>
      </w:r>
    </w:p>
    <w:p w:rsidR="00883C56" w:rsidRPr="001A7302" w:rsidRDefault="00883C56" w:rsidP="001A7302">
      <w:pPr>
        <w:rPr>
          <w:sz w:val="22"/>
          <w:szCs w:val="22"/>
          <w:lang w:val="en-US"/>
        </w:rPr>
      </w:pPr>
    </w:p>
    <w:p w:rsidR="00883C56" w:rsidRPr="001A7302" w:rsidRDefault="00883C56" w:rsidP="001A7302">
      <w:pPr>
        <w:rPr>
          <w:sz w:val="22"/>
          <w:szCs w:val="22"/>
        </w:rPr>
      </w:pPr>
      <w:r w:rsidRPr="001A7302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1A7302" w:rsidTr="00D42B9D">
        <w:tc>
          <w:tcPr>
            <w:tcW w:w="1188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</w:rPr>
              <w:t>0,06</w:t>
            </w:r>
          </w:p>
        </w:tc>
      </w:tr>
      <w:tr w:rsidR="00883C56" w:rsidRPr="001A7302" w:rsidTr="00D42B9D">
        <w:tc>
          <w:tcPr>
            <w:tcW w:w="1188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1A7302" w:rsidRDefault="00883C56" w:rsidP="00D42B9D">
            <w:pPr>
              <w:rPr>
                <w:lang w:val="en-US"/>
              </w:rPr>
            </w:pPr>
            <w:r w:rsidRPr="001A7302">
              <w:rPr>
                <w:sz w:val="22"/>
                <w:szCs w:val="22"/>
              </w:rPr>
              <w:t>4,3</w:t>
            </w:r>
          </w:p>
        </w:tc>
      </w:tr>
      <w:tr w:rsidR="00883C56" w:rsidRPr="001A7302" w:rsidTr="00D42B9D">
        <w:tc>
          <w:tcPr>
            <w:tcW w:w="1188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</w:rPr>
              <w:t>-</w:t>
            </w:r>
          </w:p>
        </w:tc>
      </w:tr>
      <w:tr w:rsidR="00883C56" w:rsidRPr="001A7302" w:rsidTr="00D42B9D">
        <w:tc>
          <w:tcPr>
            <w:tcW w:w="1188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</w:rPr>
              <w:t>0,4</w:t>
            </w:r>
          </w:p>
        </w:tc>
      </w:tr>
    </w:tbl>
    <w:p w:rsidR="00883C56" w:rsidRPr="001A7302" w:rsidRDefault="00883C56" w:rsidP="001A7302">
      <w:pPr>
        <w:rPr>
          <w:sz w:val="22"/>
          <w:szCs w:val="22"/>
        </w:rPr>
      </w:pPr>
    </w:p>
    <w:p w:rsidR="00883C56" w:rsidRPr="001A7302" w:rsidRDefault="00883C56" w:rsidP="001A7302">
      <w:pPr>
        <w:rPr>
          <w:sz w:val="22"/>
          <w:szCs w:val="22"/>
        </w:rPr>
      </w:pPr>
      <w:r w:rsidRPr="001A7302">
        <w:rPr>
          <w:sz w:val="22"/>
          <w:szCs w:val="22"/>
        </w:rPr>
        <w:t>Микроэлементы на 1 порцию</w:t>
      </w:r>
    </w:p>
    <w:p w:rsidR="00883C56" w:rsidRPr="001A7302" w:rsidRDefault="00883C56" w:rsidP="001A730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1A7302" w:rsidTr="00D42B9D">
        <w:tc>
          <w:tcPr>
            <w:tcW w:w="1188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</w:rPr>
              <w:t>32,0</w:t>
            </w:r>
          </w:p>
        </w:tc>
      </w:tr>
      <w:tr w:rsidR="00883C56" w:rsidRPr="001A7302" w:rsidTr="00D42B9D">
        <w:tc>
          <w:tcPr>
            <w:tcW w:w="1188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</w:rPr>
              <w:t>53,0</w:t>
            </w:r>
          </w:p>
        </w:tc>
      </w:tr>
      <w:tr w:rsidR="00883C56" w:rsidRPr="001A7302" w:rsidTr="00D42B9D">
        <w:tc>
          <w:tcPr>
            <w:tcW w:w="1188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</w:rPr>
              <w:t>34,0</w:t>
            </w:r>
          </w:p>
        </w:tc>
      </w:tr>
      <w:tr w:rsidR="00883C56" w:rsidRPr="001A7302" w:rsidTr="00D42B9D">
        <w:tc>
          <w:tcPr>
            <w:tcW w:w="1188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1A7302" w:rsidRDefault="00883C56" w:rsidP="00D42B9D">
            <w:r w:rsidRPr="001A7302">
              <w:rPr>
                <w:sz w:val="22"/>
                <w:szCs w:val="22"/>
              </w:rPr>
              <w:t>0,6</w:t>
            </w:r>
          </w:p>
        </w:tc>
      </w:tr>
    </w:tbl>
    <w:p w:rsidR="00883C56" w:rsidRPr="001A7302" w:rsidRDefault="00883C56" w:rsidP="001A7302">
      <w:pPr>
        <w:rPr>
          <w:sz w:val="22"/>
          <w:szCs w:val="22"/>
        </w:rPr>
      </w:pPr>
    </w:p>
    <w:p w:rsidR="00883C56" w:rsidRPr="001A7302" w:rsidRDefault="00883C56" w:rsidP="001A7302">
      <w:pPr>
        <w:rPr>
          <w:sz w:val="22"/>
          <w:szCs w:val="22"/>
        </w:rPr>
      </w:pPr>
    </w:p>
    <w:p w:rsidR="00883C56" w:rsidRPr="001A7302" w:rsidRDefault="00883C56" w:rsidP="001A7302">
      <w:pPr>
        <w:rPr>
          <w:sz w:val="22"/>
          <w:szCs w:val="22"/>
        </w:rPr>
      </w:pPr>
      <w:r w:rsidRPr="001A7302">
        <w:rPr>
          <w:b/>
          <w:sz w:val="22"/>
          <w:szCs w:val="22"/>
        </w:rPr>
        <w:t>Технология приготовления:</w:t>
      </w:r>
      <w:r w:rsidRPr="001A7302">
        <w:rPr>
          <w:sz w:val="22"/>
          <w:szCs w:val="22"/>
        </w:rPr>
        <w:t xml:space="preserve"> Сырую, очищенную ошпаренную морковь измельчают на терке или нарезают тонкой соломкой. Яблоки промывают, ошпаривают, очищают от кожицы, удаляют от кожицы, удаляют семенные гнезда, тонко  шинкуют соломкой, смешивают с морковью и заправляют растительным маслом.</w:t>
      </w:r>
    </w:p>
    <w:p w:rsidR="00883C56" w:rsidRPr="001A7302" w:rsidRDefault="00883C56" w:rsidP="001A7302">
      <w:pPr>
        <w:rPr>
          <w:sz w:val="22"/>
          <w:szCs w:val="22"/>
        </w:rPr>
      </w:pPr>
      <w:r w:rsidRPr="001A7302">
        <w:rPr>
          <w:sz w:val="22"/>
          <w:szCs w:val="22"/>
        </w:rPr>
        <w:t>Температура подачи 14С.</w:t>
      </w:r>
    </w:p>
    <w:p w:rsidR="00883C56" w:rsidRPr="001A7302" w:rsidRDefault="00883C56" w:rsidP="001A7302">
      <w:pPr>
        <w:rPr>
          <w:sz w:val="22"/>
          <w:szCs w:val="22"/>
        </w:rPr>
      </w:pPr>
    </w:p>
    <w:p w:rsidR="00883C56" w:rsidRPr="001A7302" w:rsidRDefault="00883C56" w:rsidP="001A7302">
      <w:pPr>
        <w:rPr>
          <w:sz w:val="22"/>
          <w:szCs w:val="22"/>
        </w:rPr>
      </w:pPr>
      <w:r w:rsidRPr="001A7302">
        <w:rPr>
          <w:b/>
          <w:sz w:val="22"/>
          <w:szCs w:val="22"/>
        </w:rPr>
        <w:t xml:space="preserve">Требования к качеству: </w:t>
      </w:r>
      <w:r w:rsidRPr="001A7302">
        <w:rPr>
          <w:sz w:val="22"/>
          <w:szCs w:val="22"/>
        </w:rPr>
        <w:t xml:space="preserve">Салат уложен горкой, морковь и яблоки сохранили форму нарезки. Консистенция слегка хрустящая. Вкус кисло-сладкий, без соли, с ароматом яблок. </w:t>
      </w:r>
    </w:p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 w:rsidP="008E5D74">
      <w:pPr>
        <w:jc w:val="right"/>
        <w:rPr>
          <w:sz w:val="16"/>
          <w:szCs w:val="16"/>
        </w:rPr>
      </w:pPr>
      <w:r>
        <w:rPr>
          <w:sz w:val="16"/>
          <w:szCs w:val="16"/>
        </w:rPr>
        <w:t>2</w:t>
      </w:r>
    </w:p>
    <w:p w:rsidR="00883C56" w:rsidRDefault="00883C56" w:rsidP="008E5D74">
      <w:pPr>
        <w:jc w:val="right"/>
        <w:rPr>
          <w:sz w:val="22"/>
          <w:szCs w:val="22"/>
        </w:rPr>
      </w:pPr>
    </w:p>
    <w:p w:rsidR="00883C56" w:rsidRPr="008E5D74" w:rsidRDefault="00883C56" w:rsidP="008E5D74">
      <w:pPr>
        <w:jc w:val="right"/>
        <w:rPr>
          <w:sz w:val="22"/>
          <w:szCs w:val="22"/>
        </w:rPr>
      </w:pPr>
      <w:r w:rsidRPr="008E5D74">
        <w:rPr>
          <w:sz w:val="22"/>
          <w:szCs w:val="22"/>
        </w:rPr>
        <w:t xml:space="preserve">Утверждаю:          </w:t>
      </w:r>
    </w:p>
    <w:p w:rsidR="00883C56" w:rsidRPr="008E5D74" w:rsidRDefault="00883C56" w:rsidP="008E5D74">
      <w:pPr>
        <w:jc w:val="right"/>
        <w:rPr>
          <w:sz w:val="22"/>
          <w:szCs w:val="22"/>
        </w:rPr>
      </w:pPr>
      <w:r w:rsidRPr="008E5D74">
        <w:rPr>
          <w:sz w:val="22"/>
          <w:szCs w:val="22"/>
        </w:rPr>
        <w:t xml:space="preserve"> ____________</w:t>
      </w:r>
      <w:r w:rsidRPr="00D42B9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8E5D74" w:rsidRDefault="00883C56" w:rsidP="008E5D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Директор</w:t>
      </w:r>
      <w:r w:rsidRPr="008E5D74">
        <w:rPr>
          <w:sz w:val="22"/>
          <w:szCs w:val="22"/>
        </w:rPr>
        <w:t xml:space="preserve"> «Первомайской СОШ»                          </w:t>
      </w:r>
    </w:p>
    <w:p w:rsidR="00883C56" w:rsidRPr="008E5D74" w:rsidRDefault="00883C56" w:rsidP="008E5D74">
      <w:pPr>
        <w:jc w:val="right"/>
        <w:rPr>
          <w:sz w:val="22"/>
          <w:szCs w:val="22"/>
        </w:rPr>
      </w:pPr>
    </w:p>
    <w:p w:rsidR="00883C56" w:rsidRPr="008E5D74" w:rsidRDefault="00883C56" w:rsidP="008E5D74">
      <w:pPr>
        <w:jc w:val="center"/>
        <w:rPr>
          <w:sz w:val="22"/>
          <w:szCs w:val="22"/>
        </w:rPr>
      </w:pPr>
    </w:p>
    <w:p w:rsidR="00883C56" w:rsidRPr="008E5D74" w:rsidRDefault="00883C56" w:rsidP="008E5D74">
      <w:pPr>
        <w:jc w:val="center"/>
        <w:rPr>
          <w:sz w:val="22"/>
          <w:szCs w:val="22"/>
        </w:rPr>
      </w:pPr>
    </w:p>
    <w:p w:rsidR="00883C56" w:rsidRPr="008E5D74" w:rsidRDefault="00883C56" w:rsidP="008E5D74">
      <w:pPr>
        <w:jc w:val="center"/>
        <w:rPr>
          <w:sz w:val="22"/>
          <w:szCs w:val="22"/>
        </w:rPr>
      </w:pPr>
    </w:p>
    <w:p w:rsidR="00883C56" w:rsidRPr="008E5D74" w:rsidRDefault="00883C56" w:rsidP="008E5D74">
      <w:pPr>
        <w:jc w:val="center"/>
        <w:rPr>
          <w:sz w:val="22"/>
          <w:szCs w:val="22"/>
        </w:rPr>
      </w:pPr>
    </w:p>
    <w:p w:rsidR="00883C56" w:rsidRPr="008E5D74" w:rsidRDefault="00883C56" w:rsidP="008E5D74">
      <w:pPr>
        <w:jc w:val="center"/>
        <w:rPr>
          <w:sz w:val="22"/>
          <w:szCs w:val="22"/>
        </w:rPr>
      </w:pPr>
    </w:p>
    <w:p w:rsidR="00883C56" w:rsidRPr="008E5D74" w:rsidRDefault="00883C56" w:rsidP="008E5D74">
      <w:pPr>
        <w:jc w:val="center"/>
        <w:rPr>
          <w:sz w:val="22"/>
          <w:szCs w:val="22"/>
        </w:rPr>
      </w:pPr>
      <w:r w:rsidRPr="008E5D74">
        <w:rPr>
          <w:sz w:val="22"/>
          <w:szCs w:val="22"/>
        </w:rPr>
        <w:t>ТЕХНОЛОГИЧЕСКАЯ КАРТА № 3</w:t>
      </w:r>
    </w:p>
    <w:p w:rsidR="00883C56" w:rsidRPr="008E5D74" w:rsidRDefault="00883C56" w:rsidP="008E5D74">
      <w:pPr>
        <w:jc w:val="center"/>
        <w:rPr>
          <w:sz w:val="22"/>
          <w:szCs w:val="22"/>
        </w:rPr>
      </w:pPr>
    </w:p>
    <w:p w:rsidR="00883C56" w:rsidRPr="008E5D74" w:rsidRDefault="00883C56" w:rsidP="008E5D74">
      <w:pPr>
        <w:rPr>
          <w:b/>
          <w:sz w:val="22"/>
          <w:szCs w:val="22"/>
        </w:rPr>
      </w:pPr>
      <w:r w:rsidRPr="008E5D74">
        <w:rPr>
          <w:sz w:val="22"/>
          <w:szCs w:val="22"/>
        </w:rPr>
        <w:t xml:space="preserve">Наименование блюда:      </w:t>
      </w:r>
      <w:r w:rsidRPr="008E5D74">
        <w:rPr>
          <w:b/>
          <w:sz w:val="22"/>
          <w:szCs w:val="22"/>
        </w:rPr>
        <w:t>Салат из свеклы с чесноком</w:t>
      </w:r>
    </w:p>
    <w:p w:rsidR="00883C56" w:rsidRPr="00B13FBD" w:rsidRDefault="00883C56" w:rsidP="008E5D74">
      <w:pPr>
        <w:rPr>
          <w:b/>
          <w:sz w:val="22"/>
          <w:szCs w:val="22"/>
        </w:rPr>
      </w:pPr>
      <w:r w:rsidRPr="00B13FBD">
        <w:rPr>
          <w:b/>
          <w:sz w:val="22"/>
          <w:szCs w:val="22"/>
        </w:rPr>
        <w:t>Номер рецептуры : 22</w:t>
      </w:r>
    </w:p>
    <w:p w:rsidR="00883C56" w:rsidRPr="008E5D74" w:rsidRDefault="00883C56" w:rsidP="008E5D74">
      <w:pPr>
        <w:rPr>
          <w:sz w:val="22"/>
          <w:szCs w:val="22"/>
        </w:rPr>
      </w:pPr>
      <w:r w:rsidRPr="008E5D74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8E5D74" w:rsidRDefault="00883C56" w:rsidP="008E5D74">
      <w:pPr>
        <w:rPr>
          <w:sz w:val="22"/>
          <w:szCs w:val="22"/>
        </w:rPr>
      </w:pPr>
      <w:r w:rsidRPr="008E5D74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8E5D74" w:rsidRDefault="00883C56" w:rsidP="008E5D74">
      <w:pPr>
        <w:rPr>
          <w:sz w:val="22"/>
          <w:szCs w:val="22"/>
        </w:rPr>
      </w:pPr>
      <w:r w:rsidRPr="008E5D74">
        <w:rPr>
          <w:sz w:val="22"/>
          <w:szCs w:val="22"/>
        </w:rPr>
        <w:t>учреждений.     Пермь 2000г.</w:t>
      </w:r>
    </w:p>
    <w:p w:rsidR="00883C56" w:rsidRPr="008E5D74" w:rsidRDefault="00883C56" w:rsidP="008E5D7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8E5D74" w:rsidTr="00D42B9D">
        <w:tc>
          <w:tcPr>
            <w:tcW w:w="2448" w:type="dxa"/>
            <w:vMerge w:val="restart"/>
          </w:tcPr>
          <w:p w:rsidR="00883C56" w:rsidRPr="008E5D74" w:rsidRDefault="00883C56" w:rsidP="00D42B9D">
            <w:r w:rsidRPr="008E5D74">
              <w:rPr>
                <w:sz w:val="22"/>
                <w:szCs w:val="22"/>
              </w:rPr>
              <w:t xml:space="preserve">Наименование </w:t>
            </w:r>
          </w:p>
          <w:p w:rsidR="00883C56" w:rsidRPr="008E5D74" w:rsidRDefault="00883C56" w:rsidP="00D42B9D">
            <w:r w:rsidRPr="008E5D74">
              <w:rPr>
                <w:sz w:val="22"/>
                <w:szCs w:val="22"/>
              </w:rPr>
              <w:t xml:space="preserve">сырья </w:t>
            </w:r>
          </w:p>
        </w:tc>
        <w:tc>
          <w:tcPr>
            <w:tcW w:w="2066" w:type="dxa"/>
            <w:gridSpan w:val="2"/>
          </w:tcPr>
          <w:p w:rsidR="00883C56" w:rsidRPr="008E5D74" w:rsidRDefault="00883C56" w:rsidP="00D42B9D">
            <w:pPr>
              <w:jc w:val="center"/>
            </w:pPr>
            <w:r w:rsidRPr="008E5D74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8E5D74" w:rsidRDefault="00883C56" w:rsidP="00D42B9D">
            <w:pPr>
              <w:jc w:val="center"/>
            </w:pPr>
            <w:r w:rsidRPr="008E5D74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8E5D74" w:rsidRDefault="00883C56" w:rsidP="00D42B9D">
            <w:r w:rsidRPr="008E5D74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8E5D74" w:rsidTr="00D42B9D">
        <w:tc>
          <w:tcPr>
            <w:tcW w:w="2448" w:type="dxa"/>
            <w:vMerge/>
          </w:tcPr>
          <w:p w:rsidR="00883C56" w:rsidRPr="008E5D74" w:rsidRDefault="00883C56" w:rsidP="00D42B9D"/>
        </w:tc>
        <w:tc>
          <w:tcPr>
            <w:tcW w:w="720" w:type="dxa"/>
          </w:tcPr>
          <w:p w:rsidR="00883C56" w:rsidRPr="008E5D74" w:rsidRDefault="00883C56" w:rsidP="00D42B9D">
            <w:r w:rsidRPr="008E5D74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8E5D74" w:rsidRDefault="00883C56" w:rsidP="00D42B9D">
            <w:r w:rsidRPr="008E5D74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8E5D74" w:rsidRDefault="00883C56" w:rsidP="00D42B9D">
            <w:r w:rsidRPr="008E5D74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8E5D74" w:rsidRDefault="00883C56" w:rsidP="00D42B9D">
            <w:r w:rsidRPr="008E5D74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8E5D74" w:rsidRDefault="00883C56" w:rsidP="00D42B9D">
            <w:r w:rsidRPr="008E5D74">
              <w:rPr>
                <w:sz w:val="22"/>
                <w:szCs w:val="22"/>
              </w:rPr>
              <w:t>У</w:t>
            </w:r>
          </w:p>
        </w:tc>
        <w:tc>
          <w:tcPr>
            <w:tcW w:w="1835" w:type="dxa"/>
            <w:vMerge/>
          </w:tcPr>
          <w:p w:rsidR="00883C56" w:rsidRPr="008E5D74" w:rsidRDefault="00883C56" w:rsidP="00D42B9D"/>
        </w:tc>
      </w:tr>
    </w:tbl>
    <w:p w:rsidR="00883C56" w:rsidRPr="008E5D74" w:rsidRDefault="00883C56" w:rsidP="008E5D74">
      <w:pPr>
        <w:rPr>
          <w:sz w:val="22"/>
          <w:szCs w:val="22"/>
        </w:rPr>
      </w:pPr>
      <w:r w:rsidRPr="008E5D74">
        <w:rPr>
          <w:sz w:val="22"/>
          <w:szCs w:val="22"/>
        </w:rPr>
        <w:t>Свекла</w:t>
      </w:r>
      <w:r w:rsidRPr="008E5D74">
        <w:rPr>
          <w:sz w:val="22"/>
          <w:szCs w:val="22"/>
        </w:rPr>
        <w:tab/>
      </w:r>
      <w:r w:rsidRPr="008E5D74">
        <w:rPr>
          <w:sz w:val="22"/>
          <w:szCs w:val="22"/>
        </w:rPr>
        <w:tab/>
      </w:r>
      <w:r w:rsidRPr="008E5D74">
        <w:rPr>
          <w:sz w:val="22"/>
          <w:szCs w:val="22"/>
        </w:rPr>
        <w:tab/>
      </w:r>
      <w:r w:rsidRPr="008E5D74">
        <w:rPr>
          <w:sz w:val="22"/>
          <w:szCs w:val="22"/>
        </w:rPr>
        <w:tab/>
        <w:t xml:space="preserve">116            </w:t>
      </w:r>
      <w:r>
        <w:rPr>
          <w:sz w:val="22"/>
          <w:szCs w:val="22"/>
        </w:rPr>
        <w:t xml:space="preserve">  </w:t>
      </w:r>
      <w:r w:rsidRPr="008E5D74">
        <w:rPr>
          <w:sz w:val="22"/>
          <w:szCs w:val="22"/>
        </w:rPr>
        <w:t>90</w:t>
      </w:r>
    </w:p>
    <w:p w:rsidR="00883C56" w:rsidRPr="008E5D74" w:rsidRDefault="00883C56" w:rsidP="008E5D74">
      <w:pPr>
        <w:rPr>
          <w:sz w:val="22"/>
          <w:szCs w:val="22"/>
        </w:rPr>
      </w:pPr>
      <w:r>
        <w:rPr>
          <w:sz w:val="22"/>
          <w:szCs w:val="22"/>
        </w:rPr>
        <w:t xml:space="preserve">Чеснок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8E5D74">
        <w:rPr>
          <w:sz w:val="22"/>
          <w:szCs w:val="22"/>
        </w:rPr>
        <w:t>0,6             0,5</w:t>
      </w:r>
    </w:p>
    <w:p w:rsidR="00883C56" w:rsidRPr="008E5D74" w:rsidRDefault="00883C56" w:rsidP="008E5D74">
      <w:pPr>
        <w:rPr>
          <w:sz w:val="22"/>
          <w:szCs w:val="22"/>
        </w:rPr>
      </w:pPr>
      <w:r w:rsidRPr="008E5D74">
        <w:rPr>
          <w:sz w:val="22"/>
          <w:szCs w:val="22"/>
        </w:rPr>
        <w:t>Масло ра</w:t>
      </w:r>
      <w:r>
        <w:rPr>
          <w:sz w:val="22"/>
          <w:szCs w:val="22"/>
        </w:rPr>
        <w:t xml:space="preserve">стительное                   </w:t>
      </w:r>
      <w:r w:rsidRPr="008E5D74">
        <w:rPr>
          <w:sz w:val="22"/>
          <w:szCs w:val="22"/>
        </w:rPr>
        <w:t>10              10</w:t>
      </w:r>
      <w:r w:rsidRPr="008E5D74">
        <w:rPr>
          <w:sz w:val="22"/>
          <w:szCs w:val="22"/>
        </w:rPr>
        <w:tab/>
      </w:r>
      <w:r w:rsidRPr="008E5D74">
        <w:rPr>
          <w:sz w:val="22"/>
          <w:szCs w:val="22"/>
        </w:rPr>
        <w:tab/>
      </w:r>
      <w:r w:rsidRPr="008E5D74">
        <w:rPr>
          <w:sz w:val="22"/>
          <w:szCs w:val="22"/>
        </w:rPr>
        <w:tab/>
      </w:r>
      <w:r w:rsidRPr="008E5D74">
        <w:rPr>
          <w:sz w:val="22"/>
          <w:szCs w:val="22"/>
        </w:rPr>
        <w:tab/>
      </w:r>
      <w:r w:rsidRPr="008E5D74">
        <w:rPr>
          <w:sz w:val="22"/>
          <w:szCs w:val="22"/>
        </w:rPr>
        <w:tab/>
      </w:r>
      <w:r w:rsidRPr="008E5D74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8E5D74" w:rsidTr="00D42B9D">
        <w:tc>
          <w:tcPr>
            <w:tcW w:w="9571" w:type="dxa"/>
          </w:tcPr>
          <w:p w:rsidR="00883C56" w:rsidRPr="008E5D74" w:rsidRDefault="00883C56" w:rsidP="00D42B9D">
            <w:r w:rsidRPr="008E5D74">
              <w:rPr>
                <w:sz w:val="22"/>
                <w:szCs w:val="22"/>
              </w:rPr>
              <w:t xml:space="preserve">Итого:                                                                  </w:t>
            </w:r>
            <w:r>
              <w:rPr>
                <w:sz w:val="22"/>
                <w:szCs w:val="22"/>
              </w:rPr>
              <w:t xml:space="preserve">         </w:t>
            </w:r>
            <w:r w:rsidRPr="008E5D74">
              <w:rPr>
                <w:sz w:val="22"/>
                <w:szCs w:val="22"/>
              </w:rPr>
              <w:t>1,</w:t>
            </w:r>
            <w:r w:rsidRPr="008E5D74">
              <w:rPr>
                <w:sz w:val="22"/>
                <w:szCs w:val="22"/>
                <w:lang w:val="en-US"/>
              </w:rPr>
              <w:t>4</w:t>
            </w:r>
            <w:r w:rsidRPr="008E5D74">
              <w:rPr>
                <w:sz w:val="22"/>
                <w:szCs w:val="22"/>
              </w:rPr>
              <w:t xml:space="preserve">              5,</w:t>
            </w:r>
            <w:r w:rsidRPr="008E5D74">
              <w:rPr>
                <w:sz w:val="22"/>
                <w:szCs w:val="22"/>
                <w:lang w:val="en-US"/>
              </w:rPr>
              <w:t>5</w:t>
            </w:r>
            <w:r w:rsidRPr="008E5D74">
              <w:rPr>
                <w:sz w:val="22"/>
                <w:szCs w:val="22"/>
              </w:rPr>
              <w:t xml:space="preserve">                </w:t>
            </w:r>
            <w:r w:rsidRPr="008E5D74">
              <w:rPr>
                <w:sz w:val="22"/>
                <w:szCs w:val="22"/>
                <w:lang w:val="en-US"/>
              </w:rPr>
              <w:t>9</w:t>
            </w:r>
            <w:r w:rsidRPr="008E5D74">
              <w:rPr>
                <w:sz w:val="22"/>
                <w:szCs w:val="22"/>
              </w:rPr>
              <w:t>,</w:t>
            </w:r>
            <w:r w:rsidRPr="008E5D74">
              <w:rPr>
                <w:sz w:val="22"/>
                <w:szCs w:val="22"/>
                <w:lang w:val="en-US"/>
              </w:rPr>
              <w:t>22</w:t>
            </w:r>
            <w:r w:rsidRPr="008E5D74">
              <w:rPr>
                <w:sz w:val="22"/>
                <w:szCs w:val="22"/>
              </w:rPr>
              <w:t xml:space="preserve">                       143,28</w:t>
            </w:r>
          </w:p>
        </w:tc>
      </w:tr>
    </w:tbl>
    <w:p w:rsidR="00883C56" w:rsidRDefault="00883C56" w:rsidP="008E5D74">
      <w:pPr>
        <w:rPr>
          <w:sz w:val="22"/>
          <w:szCs w:val="22"/>
        </w:rPr>
      </w:pPr>
    </w:p>
    <w:p w:rsidR="00883C56" w:rsidRPr="008E5D74" w:rsidRDefault="00883C56" w:rsidP="008E5D74">
      <w:pPr>
        <w:rPr>
          <w:sz w:val="22"/>
          <w:szCs w:val="22"/>
        </w:rPr>
      </w:pPr>
      <w:r w:rsidRPr="008E5D74">
        <w:rPr>
          <w:sz w:val="22"/>
          <w:szCs w:val="22"/>
        </w:rPr>
        <w:t xml:space="preserve"> На 1порцию</w:t>
      </w:r>
    </w:p>
    <w:p w:rsidR="00883C56" w:rsidRDefault="00883C56" w:rsidP="008E5D74">
      <w:pPr>
        <w:rPr>
          <w:sz w:val="22"/>
          <w:szCs w:val="22"/>
        </w:rPr>
      </w:pPr>
    </w:p>
    <w:p w:rsidR="00883C56" w:rsidRPr="008E5D74" w:rsidRDefault="00883C56" w:rsidP="008E5D74">
      <w:pPr>
        <w:rPr>
          <w:sz w:val="22"/>
          <w:szCs w:val="22"/>
        </w:rPr>
      </w:pPr>
      <w:r w:rsidRPr="008E5D74">
        <w:rPr>
          <w:sz w:val="22"/>
          <w:szCs w:val="22"/>
        </w:rPr>
        <w:t>Выход: с маслом 100</w:t>
      </w:r>
    </w:p>
    <w:p w:rsidR="00883C56" w:rsidRDefault="00883C56" w:rsidP="008E5D74">
      <w:pPr>
        <w:rPr>
          <w:sz w:val="22"/>
          <w:szCs w:val="22"/>
        </w:rPr>
      </w:pPr>
    </w:p>
    <w:p w:rsidR="00883C56" w:rsidRPr="008E5D74" w:rsidRDefault="00883C56" w:rsidP="008E5D74">
      <w:pPr>
        <w:rPr>
          <w:sz w:val="22"/>
          <w:szCs w:val="22"/>
        </w:rPr>
      </w:pPr>
      <w:r w:rsidRPr="008E5D74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8E5D74" w:rsidTr="00D42B9D">
        <w:tc>
          <w:tcPr>
            <w:tcW w:w="1188" w:type="dxa"/>
          </w:tcPr>
          <w:p w:rsidR="00883C56" w:rsidRPr="008E5D74" w:rsidRDefault="00883C56" w:rsidP="00D42B9D">
            <w:r w:rsidRPr="008E5D74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8E5D74" w:rsidRDefault="00883C56" w:rsidP="00D42B9D">
            <w:pPr>
              <w:rPr>
                <w:lang w:val="en-US"/>
              </w:rPr>
            </w:pPr>
            <w:r w:rsidRPr="008E5D74">
              <w:rPr>
                <w:sz w:val="22"/>
                <w:szCs w:val="22"/>
              </w:rPr>
              <w:t>0,0</w:t>
            </w:r>
            <w:r w:rsidRPr="008E5D74">
              <w:rPr>
                <w:sz w:val="22"/>
                <w:szCs w:val="22"/>
                <w:lang w:val="en-US"/>
              </w:rPr>
              <w:t>3</w:t>
            </w:r>
          </w:p>
        </w:tc>
      </w:tr>
      <w:tr w:rsidR="00883C56" w:rsidRPr="008E5D74" w:rsidTr="00D42B9D">
        <w:tc>
          <w:tcPr>
            <w:tcW w:w="1188" w:type="dxa"/>
          </w:tcPr>
          <w:p w:rsidR="00883C56" w:rsidRPr="008E5D74" w:rsidRDefault="00883C56" w:rsidP="00D42B9D">
            <w:r w:rsidRPr="008E5D74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8E5D74" w:rsidRDefault="00883C56" w:rsidP="00D42B9D">
            <w:pPr>
              <w:rPr>
                <w:lang w:val="en-US"/>
              </w:rPr>
            </w:pPr>
            <w:r w:rsidRPr="008E5D74">
              <w:rPr>
                <w:sz w:val="22"/>
                <w:szCs w:val="22"/>
                <w:lang w:val="en-US"/>
              </w:rPr>
              <w:t>11</w:t>
            </w:r>
            <w:r w:rsidRPr="008E5D74">
              <w:rPr>
                <w:sz w:val="22"/>
                <w:szCs w:val="22"/>
              </w:rPr>
              <w:t>,</w:t>
            </w:r>
            <w:r w:rsidRPr="008E5D74">
              <w:rPr>
                <w:sz w:val="22"/>
                <w:szCs w:val="22"/>
                <w:lang w:val="en-US"/>
              </w:rPr>
              <w:t>66</w:t>
            </w:r>
          </w:p>
        </w:tc>
      </w:tr>
      <w:tr w:rsidR="00883C56" w:rsidRPr="008E5D74" w:rsidTr="00D42B9D">
        <w:tc>
          <w:tcPr>
            <w:tcW w:w="1188" w:type="dxa"/>
          </w:tcPr>
          <w:p w:rsidR="00883C56" w:rsidRPr="008E5D74" w:rsidRDefault="00883C56" w:rsidP="00D42B9D">
            <w:r w:rsidRPr="008E5D74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8E5D74" w:rsidRDefault="00883C56" w:rsidP="00D42B9D">
            <w:r w:rsidRPr="008E5D74">
              <w:rPr>
                <w:sz w:val="22"/>
                <w:szCs w:val="22"/>
              </w:rPr>
              <w:t>-</w:t>
            </w:r>
          </w:p>
        </w:tc>
      </w:tr>
      <w:tr w:rsidR="00883C56" w:rsidRPr="008E5D74" w:rsidTr="00D42B9D">
        <w:tc>
          <w:tcPr>
            <w:tcW w:w="1188" w:type="dxa"/>
          </w:tcPr>
          <w:p w:rsidR="00883C56" w:rsidRPr="008E5D74" w:rsidRDefault="00883C56" w:rsidP="00D42B9D">
            <w:r w:rsidRPr="008E5D74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8E5D74" w:rsidRDefault="00883C56" w:rsidP="00D42B9D">
            <w:r w:rsidRPr="008E5D74">
              <w:rPr>
                <w:sz w:val="22"/>
                <w:szCs w:val="22"/>
                <w:lang w:val="en-US"/>
              </w:rPr>
              <w:t>4</w:t>
            </w:r>
            <w:r w:rsidRPr="008E5D74">
              <w:rPr>
                <w:sz w:val="22"/>
                <w:szCs w:val="22"/>
              </w:rPr>
              <w:t>,4</w:t>
            </w:r>
          </w:p>
        </w:tc>
      </w:tr>
    </w:tbl>
    <w:p w:rsidR="00883C56" w:rsidRPr="008E5D74" w:rsidRDefault="00883C56" w:rsidP="008E5D74">
      <w:pPr>
        <w:rPr>
          <w:sz w:val="22"/>
          <w:szCs w:val="22"/>
        </w:rPr>
      </w:pPr>
    </w:p>
    <w:p w:rsidR="00883C56" w:rsidRPr="008E5D74" w:rsidRDefault="00883C56" w:rsidP="008E5D74">
      <w:pPr>
        <w:rPr>
          <w:sz w:val="22"/>
          <w:szCs w:val="22"/>
        </w:rPr>
      </w:pPr>
      <w:r w:rsidRPr="008E5D74">
        <w:rPr>
          <w:sz w:val="22"/>
          <w:szCs w:val="22"/>
        </w:rPr>
        <w:t>Микроэлементы на 1 порцию</w:t>
      </w:r>
    </w:p>
    <w:p w:rsidR="00883C56" w:rsidRPr="008E5D74" w:rsidRDefault="00883C56" w:rsidP="008E5D7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8E5D74" w:rsidTr="00D42B9D">
        <w:tc>
          <w:tcPr>
            <w:tcW w:w="1188" w:type="dxa"/>
          </w:tcPr>
          <w:p w:rsidR="00883C56" w:rsidRPr="008E5D74" w:rsidRDefault="00883C56" w:rsidP="00D42B9D">
            <w:r w:rsidRPr="008E5D74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8E5D74" w:rsidRDefault="00883C56" w:rsidP="00D42B9D">
            <w:pPr>
              <w:rPr>
                <w:lang w:val="en-US"/>
              </w:rPr>
            </w:pPr>
            <w:r w:rsidRPr="008E5D74">
              <w:rPr>
                <w:sz w:val="22"/>
                <w:szCs w:val="22"/>
                <w:lang w:val="en-US"/>
              </w:rPr>
              <w:t>4</w:t>
            </w:r>
            <w:r w:rsidRPr="008E5D74">
              <w:rPr>
                <w:sz w:val="22"/>
                <w:szCs w:val="22"/>
              </w:rPr>
              <w:t>2,</w:t>
            </w:r>
            <w:r w:rsidRPr="008E5D74">
              <w:rPr>
                <w:sz w:val="22"/>
                <w:szCs w:val="22"/>
                <w:lang w:val="en-US"/>
              </w:rPr>
              <w:t>9</w:t>
            </w:r>
          </w:p>
        </w:tc>
      </w:tr>
      <w:tr w:rsidR="00883C56" w:rsidRPr="008E5D74" w:rsidTr="00D42B9D">
        <w:tc>
          <w:tcPr>
            <w:tcW w:w="1188" w:type="dxa"/>
          </w:tcPr>
          <w:p w:rsidR="00883C56" w:rsidRPr="008E5D74" w:rsidRDefault="00883C56" w:rsidP="00D42B9D">
            <w:r w:rsidRPr="008E5D74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8E5D74" w:rsidRDefault="00883C56" w:rsidP="00D42B9D">
            <w:r w:rsidRPr="008E5D74">
              <w:rPr>
                <w:sz w:val="22"/>
                <w:szCs w:val="22"/>
                <w:lang w:val="en-US"/>
              </w:rPr>
              <w:t>49</w:t>
            </w:r>
            <w:r w:rsidRPr="008E5D74">
              <w:rPr>
                <w:sz w:val="22"/>
                <w:szCs w:val="22"/>
              </w:rPr>
              <w:t>,0</w:t>
            </w:r>
          </w:p>
        </w:tc>
      </w:tr>
      <w:tr w:rsidR="00883C56" w:rsidRPr="008E5D74" w:rsidTr="00D42B9D">
        <w:tc>
          <w:tcPr>
            <w:tcW w:w="1188" w:type="dxa"/>
          </w:tcPr>
          <w:p w:rsidR="00883C56" w:rsidRPr="008E5D74" w:rsidRDefault="00883C56" w:rsidP="00D42B9D">
            <w:r w:rsidRPr="008E5D74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8E5D74" w:rsidRDefault="00883C56" w:rsidP="00D42B9D">
            <w:pPr>
              <w:rPr>
                <w:lang w:val="en-US"/>
              </w:rPr>
            </w:pPr>
            <w:r w:rsidRPr="008E5D74">
              <w:rPr>
                <w:sz w:val="22"/>
                <w:szCs w:val="22"/>
                <w:lang w:val="en-US"/>
              </w:rPr>
              <w:t>25</w:t>
            </w:r>
            <w:r w:rsidRPr="008E5D74">
              <w:rPr>
                <w:sz w:val="22"/>
                <w:szCs w:val="22"/>
              </w:rPr>
              <w:t>,</w:t>
            </w:r>
            <w:r w:rsidRPr="008E5D74">
              <w:rPr>
                <w:sz w:val="22"/>
                <w:szCs w:val="22"/>
                <w:lang w:val="en-US"/>
              </w:rPr>
              <w:t>5</w:t>
            </w:r>
          </w:p>
        </w:tc>
      </w:tr>
      <w:tr w:rsidR="00883C56" w:rsidRPr="008E5D74" w:rsidTr="00D42B9D">
        <w:tc>
          <w:tcPr>
            <w:tcW w:w="1188" w:type="dxa"/>
          </w:tcPr>
          <w:p w:rsidR="00883C56" w:rsidRPr="008E5D74" w:rsidRDefault="00883C56" w:rsidP="00D42B9D">
            <w:r w:rsidRPr="008E5D74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8E5D74" w:rsidRDefault="00883C56" w:rsidP="00D42B9D">
            <w:pPr>
              <w:rPr>
                <w:lang w:val="en-US"/>
              </w:rPr>
            </w:pPr>
            <w:r w:rsidRPr="008E5D74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883C56" w:rsidRPr="008E5D74" w:rsidRDefault="00883C56" w:rsidP="008E5D74">
      <w:pPr>
        <w:rPr>
          <w:sz w:val="22"/>
          <w:szCs w:val="22"/>
        </w:rPr>
      </w:pPr>
    </w:p>
    <w:p w:rsidR="00883C56" w:rsidRPr="008E5D74" w:rsidRDefault="00883C56" w:rsidP="008E5D74">
      <w:pPr>
        <w:rPr>
          <w:sz w:val="22"/>
          <w:szCs w:val="22"/>
        </w:rPr>
      </w:pPr>
    </w:p>
    <w:p w:rsidR="00883C56" w:rsidRPr="008E5D74" w:rsidRDefault="00883C56" w:rsidP="008E5D74">
      <w:pPr>
        <w:rPr>
          <w:sz w:val="22"/>
          <w:szCs w:val="22"/>
        </w:rPr>
      </w:pPr>
      <w:r w:rsidRPr="008E5D74">
        <w:rPr>
          <w:b/>
          <w:sz w:val="22"/>
          <w:szCs w:val="22"/>
        </w:rPr>
        <w:t xml:space="preserve">Технология приготовления:  </w:t>
      </w:r>
      <w:r w:rsidRPr="008E5D74">
        <w:rPr>
          <w:sz w:val="22"/>
          <w:szCs w:val="22"/>
        </w:rPr>
        <w:t>Свеклу отваривают, охлаждают, очищают,</w:t>
      </w:r>
      <w:r w:rsidRPr="008E5D74">
        <w:rPr>
          <w:b/>
          <w:sz w:val="22"/>
          <w:szCs w:val="22"/>
        </w:rPr>
        <w:t xml:space="preserve">  </w:t>
      </w:r>
      <w:r w:rsidRPr="008E5D74">
        <w:rPr>
          <w:sz w:val="22"/>
          <w:szCs w:val="22"/>
        </w:rPr>
        <w:t>натирают на терке тонкой соломкой. Добавляют чеснок, растертый с солью и растительное масло. Все тщательно перемешивают и подают.</w:t>
      </w:r>
    </w:p>
    <w:p w:rsidR="00883C56" w:rsidRPr="008E5D74" w:rsidRDefault="00883C56" w:rsidP="008E5D74">
      <w:pPr>
        <w:rPr>
          <w:sz w:val="22"/>
          <w:szCs w:val="22"/>
        </w:rPr>
      </w:pPr>
      <w:r w:rsidRPr="008E5D74">
        <w:rPr>
          <w:sz w:val="22"/>
          <w:szCs w:val="22"/>
        </w:rPr>
        <w:t>Температура подачи 14 С.</w:t>
      </w:r>
    </w:p>
    <w:p w:rsidR="00883C56" w:rsidRPr="008E5D74" w:rsidRDefault="00883C56" w:rsidP="008E5D74">
      <w:pPr>
        <w:rPr>
          <w:sz w:val="22"/>
          <w:szCs w:val="22"/>
        </w:rPr>
      </w:pPr>
    </w:p>
    <w:p w:rsidR="00883C56" w:rsidRPr="008E5D74" w:rsidRDefault="00883C56" w:rsidP="008E5D74">
      <w:pPr>
        <w:rPr>
          <w:sz w:val="22"/>
          <w:szCs w:val="22"/>
        </w:rPr>
      </w:pPr>
      <w:r w:rsidRPr="008E5D74">
        <w:rPr>
          <w:b/>
          <w:sz w:val="22"/>
          <w:szCs w:val="22"/>
        </w:rPr>
        <w:t xml:space="preserve">Требования к качеству : </w:t>
      </w:r>
      <w:r w:rsidRPr="008E5D74">
        <w:rPr>
          <w:sz w:val="22"/>
          <w:szCs w:val="22"/>
        </w:rPr>
        <w:t xml:space="preserve">Салат уложен горкой, форма нарезки свеклы сохранена. Цвет соответствует цвету свеклы, аромат вареной свеклы и свежерастертого чеснока. </w:t>
      </w:r>
    </w:p>
    <w:p w:rsidR="00883C56" w:rsidRPr="008E5D74" w:rsidRDefault="00883C56" w:rsidP="008E5D74">
      <w:pPr>
        <w:rPr>
          <w:sz w:val="22"/>
          <w:szCs w:val="22"/>
        </w:rPr>
      </w:pPr>
    </w:p>
    <w:p w:rsidR="00883C56" w:rsidRPr="008E5D74" w:rsidRDefault="00883C56">
      <w:pPr>
        <w:rPr>
          <w:sz w:val="22"/>
          <w:szCs w:val="22"/>
        </w:rPr>
      </w:pPr>
    </w:p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Pr="000D2044" w:rsidRDefault="00883C56" w:rsidP="000D2044">
      <w:pPr>
        <w:jc w:val="right"/>
        <w:rPr>
          <w:sz w:val="16"/>
          <w:szCs w:val="16"/>
        </w:rPr>
      </w:pPr>
      <w:r w:rsidRPr="000D2044">
        <w:rPr>
          <w:sz w:val="16"/>
          <w:szCs w:val="16"/>
        </w:rPr>
        <w:t>3</w:t>
      </w:r>
    </w:p>
    <w:p w:rsidR="00883C56" w:rsidRDefault="00883C56"/>
    <w:p w:rsidR="00883C56" w:rsidRDefault="00883C56" w:rsidP="00D278C0">
      <w:pPr>
        <w:jc w:val="right"/>
        <w:rPr>
          <w:sz w:val="22"/>
          <w:szCs w:val="22"/>
        </w:rPr>
      </w:pPr>
    </w:p>
    <w:p w:rsidR="00883C56" w:rsidRPr="00D278C0" w:rsidRDefault="00883C56" w:rsidP="00D278C0">
      <w:pPr>
        <w:jc w:val="right"/>
        <w:rPr>
          <w:sz w:val="22"/>
          <w:szCs w:val="22"/>
        </w:rPr>
      </w:pPr>
      <w:r w:rsidRPr="00D278C0">
        <w:rPr>
          <w:sz w:val="22"/>
          <w:szCs w:val="22"/>
        </w:rPr>
        <w:t xml:space="preserve">Утверждаю:          </w:t>
      </w:r>
    </w:p>
    <w:p w:rsidR="00883C56" w:rsidRPr="00D278C0" w:rsidRDefault="00883C56" w:rsidP="00D278C0">
      <w:pPr>
        <w:jc w:val="right"/>
        <w:rPr>
          <w:sz w:val="22"/>
          <w:szCs w:val="22"/>
        </w:rPr>
      </w:pPr>
      <w:r w:rsidRPr="00D278C0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Default="00883C56" w:rsidP="00D278C0">
      <w:pPr>
        <w:jc w:val="right"/>
        <w:rPr>
          <w:sz w:val="22"/>
          <w:szCs w:val="22"/>
        </w:rPr>
      </w:pPr>
      <w:r w:rsidRPr="00D278C0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D278C0">
        <w:rPr>
          <w:sz w:val="22"/>
          <w:szCs w:val="22"/>
        </w:rPr>
        <w:t xml:space="preserve"> СОШ»</w:t>
      </w:r>
    </w:p>
    <w:p w:rsidR="00883C56" w:rsidRDefault="00883C56" w:rsidP="00D278C0">
      <w:pPr>
        <w:jc w:val="right"/>
        <w:rPr>
          <w:sz w:val="22"/>
          <w:szCs w:val="22"/>
        </w:rPr>
      </w:pPr>
    </w:p>
    <w:p w:rsidR="00883C56" w:rsidRDefault="00883C56" w:rsidP="00D278C0">
      <w:pPr>
        <w:jc w:val="center"/>
        <w:rPr>
          <w:sz w:val="22"/>
          <w:szCs w:val="22"/>
        </w:rPr>
      </w:pPr>
    </w:p>
    <w:p w:rsidR="00883C56" w:rsidRPr="00D278C0" w:rsidRDefault="00883C56" w:rsidP="00D278C0">
      <w:pPr>
        <w:jc w:val="center"/>
        <w:rPr>
          <w:sz w:val="22"/>
          <w:szCs w:val="22"/>
        </w:rPr>
      </w:pPr>
      <w:r w:rsidRPr="00D278C0">
        <w:rPr>
          <w:sz w:val="22"/>
          <w:szCs w:val="22"/>
        </w:rPr>
        <w:t>Т</w:t>
      </w:r>
      <w:r>
        <w:rPr>
          <w:sz w:val="22"/>
          <w:szCs w:val="22"/>
        </w:rPr>
        <w:t xml:space="preserve">ЕХНОЛОГИЧЕСКАЯ КАРТА </w:t>
      </w:r>
      <w:r w:rsidRPr="00D278C0">
        <w:rPr>
          <w:sz w:val="22"/>
          <w:szCs w:val="22"/>
        </w:rPr>
        <w:t>№ 4</w:t>
      </w:r>
    </w:p>
    <w:p w:rsidR="00883C56" w:rsidRPr="00D278C0" w:rsidRDefault="00883C56" w:rsidP="00D278C0">
      <w:pPr>
        <w:jc w:val="center"/>
        <w:rPr>
          <w:sz w:val="22"/>
          <w:szCs w:val="22"/>
        </w:rPr>
      </w:pPr>
    </w:p>
    <w:p w:rsidR="00883C56" w:rsidRDefault="00883C56" w:rsidP="00D278C0">
      <w:pPr>
        <w:rPr>
          <w:b/>
          <w:sz w:val="22"/>
          <w:szCs w:val="22"/>
        </w:rPr>
      </w:pPr>
      <w:r w:rsidRPr="00D278C0">
        <w:rPr>
          <w:sz w:val="22"/>
          <w:szCs w:val="22"/>
        </w:rPr>
        <w:t xml:space="preserve">Наименование блюда:      </w:t>
      </w:r>
      <w:r>
        <w:rPr>
          <w:b/>
          <w:sz w:val="22"/>
          <w:szCs w:val="22"/>
        </w:rPr>
        <w:t>Борщ  из капусты</w:t>
      </w:r>
    </w:p>
    <w:p w:rsidR="00883C56" w:rsidRPr="00B13FBD" w:rsidRDefault="00883C56" w:rsidP="00D278C0">
      <w:pPr>
        <w:rPr>
          <w:b/>
          <w:sz w:val="22"/>
          <w:szCs w:val="22"/>
        </w:rPr>
      </w:pPr>
      <w:r w:rsidRPr="00B13FBD">
        <w:rPr>
          <w:b/>
          <w:sz w:val="22"/>
          <w:szCs w:val="22"/>
        </w:rPr>
        <w:t>Номер рецептуры :27</w:t>
      </w:r>
    </w:p>
    <w:p w:rsidR="00883C56" w:rsidRPr="00D278C0" w:rsidRDefault="00883C56" w:rsidP="00D278C0">
      <w:pPr>
        <w:rPr>
          <w:sz w:val="22"/>
          <w:szCs w:val="22"/>
        </w:rPr>
      </w:pPr>
      <w:r w:rsidRPr="00D278C0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D278C0" w:rsidRDefault="00883C56" w:rsidP="00D278C0">
      <w:pPr>
        <w:rPr>
          <w:sz w:val="22"/>
          <w:szCs w:val="22"/>
        </w:rPr>
      </w:pPr>
      <w:r w:rsidRPr="00D278C0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D278C0" w:rsidRDefault="00883C56" w:rsidP="00D278C0">
      <w:pPr>
        <w:rPr>
          <w:sz w:val="22"/>
          <w:szCs w:val="22"/>
        </w:rPr>
      </w:pPr>
      <w:r w:rsidRPr="00D278C0">
        <w:rPr>
          <w:sz w:val="22"/>
          <w:szCs w:val="22"/>
        </w:rPr>
        <w:t>учреждений.     Пермь 2000г.</w:t>
      </w:r>
    </w:p>
    <w:p w:rsidR="00883C56" w:rsidRPr="00D278C0" w:rsidRDefault="00883C56" w:rsidP="00D278C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D278C0" w:rsidTr="00D42B9D">
        <w:tc>
          <w:tcPr>
            <w:tcW w:w="2448" w:type="dxa"/>
            <w:vMerge w:val="restart"/>
          </w:tcPr>
          <w:p w:rsidR="00883C56" w:rsidRPr="00D278C0" w:rsidRDefault="00883C56" w:rsidP="00D42B9D">
            <w:r w:rsidRPr="00D278C0">
              <w:rPr>
                <w:sz w:val="22"/>
                <w:szCs w:val="22"/>
              </w:rPr>
              <w:t xml:space="preserve">Наименование </w:t>
            </w:r>
          </w:p>
          <w:p w:rsidR="00883C56" w:rsidRPr="00D278C0" w:rsidRDefault="00883C56" w:rsidP="00D42B9D">
            <w:r w:rsidRPr="00D278C0">
              <w:rPr>
                <w:sz w:val="22"/>
                <w:szCs w:val="22"/>
              </w:rPr>
              <w:t>сырья</w:t>
            </w:r>
          </w:p>
        </w:tc>
        <w:tc>
          <w:tcPr>
            <w:tcW w:w="2066" w:type="dxa"/>
            <w:gridSpan w:val="2"/>
          </w:tcPr>
          <w:p w:rsidR="00883C56" w:rsidRPr="00D278C0" w:rsidRDefault="00883C56" w:rsidP="00D42B9D">
            <w:pPr>
              <w:jc w:val="center"/>
            </w:pPr>
            <w:r w:rsidRPr="00D278C0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D278C0" w:rsidRDefault="00883C56" w:rsidP="00D42B9D">
            <w:pPr>
              <w:jc w:val="center"/>
            </w:pPr>
            <w:r w:rsidRPr="00D278C0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D278C0" w:rsidRDefault="00883C56" w:rsidP="00D42B9D">
            <w:r w:rsidRPr="00D278C0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D278C0" w:rsidTr="00D42B9D">
        <w:tc>
          <w:tcPr>
            <w:tcW w:w="2448" w:type="dxa"/>
            <w:vMerge/>
          </w:tcPr>
          <w:p w:rsidR="00883C56" w:rsidRPr="00D278C0" w:rsidRDefault="00883C56" w:rsidP="00D42B9D"/>
        </w:tc>
        <w:tc>
          <w:tcPr>
            <w:tcW w:w="720" w:type="dxa"/>
          </w:tcPr>
          <w:p w:rsidR="00883C56" w:rsidRPr="00D278C0" w:rsidRDefault="00883C56" w:rsidP="00D42B9D">
            <w:r w:rsidRPr="00D278C0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D278C0" w:rsidRDefault="00883C56" w:rsidP="00D42B9D">
            <w:r w:rsidRPr="00D278C0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D278C0" w:rsidRDefault="00883C56" w:rsidP="00D42B9D">
            <w:r w:rsidRPr="00D278C0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D278C0" w:rsidRDefault="00883C56" w:rsidP="00D42B9D">
            <w:r w:rsidRPr="00D278C0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D278C0" w:rsidRDefault="00883C56" w:rsidP="00D42B9D">
            <w:r w:rsidRPr="00D278C0">
              <w:rPr>
                <w:sz w:val="22"/>
                <w:szCs w:val="22"/>
              </w:rPr>
              <w:t>У</w:t>
            </w:r>
          </w:p>
        </w:tc>
        <w:tc>
          <w:tcPr>
            <w:tcW w:w="1835" w:type="dxa"/>
            <w:vMerge/>
          </w:tcPr>
          <w:p w:rsidR="00883C56" w:rsidRPr="00D278C0" w:rsidRDefault="00883C56" w:rsidP="00D42B9D"/>
        </w:tc>
      </w:tr>
    </w:tbl>
    <w:p w:rsidR="00883C56" w:rsidRPr="00D278C0" w:rsidRDefault="00883C56" w:rsidP="00D278C0">
      <w:pPr>
        <w:rPr>
          <w:sz w:val="22"/>
          <w:szCs w:val="22"/>
        </w:rPr>
      </w:pPr>
      <w:r w:rsidRPr="00D278C0">
        <w:rPr>
          <w:sz w:val="22"/>
          <w:szCs w:val="22"/>
        </w:rPr>
        <w:t>Свекла</w:t>
      </w:r>
      <w:r w:rsidRPr="00D278C0">
        <w:rPr>
          <w:sz w:val="22"/>
          <w:szCs w:val="22"/>
        </w:rPr>
        <w:tab/>
      </w:r>
      <w:r w:rsidRPr="00D278C0">
        <w:rPr>
          <w:sz w:val="22"/>
          <w:szCs w:val="22"/>
        </w:rPr>
        <w:tab/>
      </w:r>
      <w:r w:rsidRPr="00D278C0">
        <w:rPr>
          <w:sz w:val="22"/>
          <w:szCs w:val="22"/>
        </w:rPr>
        <w:tab/>
      </w:r>
      <w:r w:rsidRPr="00D278C0">
        <w:rPr>
          <w:sz w:val="22"/>
          <w:szCs w:val="22"/>
        </w:rPr>
        <w:tab/>
      </w:r>
      <w:r w:rsidRPr="00D278C0">
        <w:rPr>
          <w:sz w:val="22"/>
          <w:szCs w:val="22"/>
          <w:lang w:val="en-US"/>
        </w:rPr>
        <w:t xml:space="preserve">50           </w:t>
      </w:r>
      <w:r>
        <w:rPr>
          <w:sz w:val="22"/>
          <w:szCs w:val="22"/>
        </w:rPr>
        <w:t xml:space="preserve">     </w:t>
      </w:r>
      <w:r w:rsidRPr="00D278C0">
        <w:rPr>
          <w:sz w:val="22"/>
          <w:szCs w:val="22"/>
          <w:lang w:val="en-US"/>
        </w:rPr>
        <w:t>40</w:t>
      </w:r>
    </w:p>
    <w:p w:rsidR="00883C56" w:rsidRPr="00D278C0" w:rsidRDefault="00883C56" w:rsidP="00D278C0">
      <w:pPr>
        <w:rPr>
          <w:sz w:val="22"/>
          <w:szCs w:val="22"/>
        </w:rPr>
      </w:pPr>
      <w:r w:rsidRPr="00D278C0">
        <w:rPr>
          <w:sz w:val="22"/>
          <w:szCs w:val="22"/>
        </w:rPr>
        <w:t>Капу</w:t>
      </w:r>
      <w:r>
        <w:rPr>
          <w:sz w:val="22"/>
          <w:szCs w:val="22"/>
        </w:rPr>
        <w:t>ста белокочанная</w:t>
      </w:r>
      <w:r>
        <w:rPr>
          <w:sz w:val="22"/>
          <w:szCs w:val="22"/>
        </w:rPr>
        <w:tab/>
        <w:t xml:space="preserve">             </w:t>
      </w:r>
      <w:r w:rsidRPr="00D278C0">
        <w:rPr>
          <w:sz w:val="22"/>
          <w:szCs w:val="22"/>
        </w:rPr>
        <w:t xml:space="preserve">25          </w:t>
      </w:r>
      <w:r>
        <w:rPr>
          <w:sz w:val="22"/>
          <w:szCs w:val="22"/>
        </w:rPr>
        <w:t xml:space="preserve">      </w:t>
      </w:r>
      <w:r w:rsidRPr="00D278C0">
        <w:rPr>
          <w:sz w:val="22"/>
          <w:szCs w:val="22"/>
        </w:rPr>
        <w:t>20</w:t>
      </w:r>
    </w:p>
    <w:p w:rsidR="00883C56" w:rsidRPr="00D278C0" w:rsidRDefault="00883C56" w:rsidP="00D278C0">
      <w:pPr>
        <w:rPr>
          <w:sz w:val="22"/>
          <w:szCs w:val="22"/>
        </w:rPr>
      </w:pPr>
      <w:r w:rsidRPr="00D278C0">
        <w:rPr>
          <w:sz w:val="22"/>
          <w:szCs w:val="22"/>
        </w:rPr>
        <w:t xml:space="preserve">Картофель     </w:t>
      </w:r>
      <w:r>
        <w:rPr>
          <w:sz w:val="22"/>
          <w:szCs w:val="22"/>
        </w:rPr>
        <w:t xml:space="preserve">                         </w:t>
      </w:r>
      <w:r w:rsidRPr="00D278C0">
        <w:rPr>
          <w:sz w:val="22"/>
          <w:szCs w:val="22"/>
        </w:rPr>
        <w:t xml:space="preserve">28,1        </w:t>
      </w:r>
      <w:r>
        <w:rPr>
          <w:sz w:val="22"/>
          <w:szCs w:val="22"/>
        </w:rPr>
        <w:t xml:space="preserve">   </w:t>
      </w:r>
      <w:r w:rsidRPr="00D278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D278C0">
        <w:rPr>
          <w:sz w:val="22"/>
          <w:szCs w:val="22"/>
        </w:rPr>
        <w:t>20</w:t>
      </w:r>
    </w:p>
    <w:p w:rsidR="00883C56" w:rsidRPr="00D278C0" w:rsidRDefault="00883C56" w:rsidP="00D278C0">
      <w:pPr>
        <w:rPr>
          <w:sz w:val="22"/>
          <w:szCs w:val="22"/>
        </w:rPr>
      </w:pPr>
      <w:r w:rsidRPr="00D278C0">
        <w:rPr>
          <w:sz w:val="22"/>
          <w:szCs w:val="22"/>
        </w:rPr>
        <w:t xml:space="preserve">Морковь          </w:t>
      </w:r>
      <w:r>
        <w:rPr>
          <w:sz w:val="22"/>
          <w:szCs w:val="22"/>
        </w:rPr>
        <w:t xml:space="preserve">                       </w:t>
      </w:r>
      <w:r w:rsidRPr="00D278C0">
        <w:rPr>
          <w:sz w:val="22"/>
          <w:szCs w:val="22"/>
        </w:rPr>
        <w:t xml:space="preserve">13,1         </w:t>
      </w:r>
      <w:r>
        <w:rPr>
          <w:sz w:val="22"/>
          <w:szCs w:val="22"/>
        </w:rPr>
        <w:t xml:space="preserve">       </w:t>
      </w:r>
      <w:r w:rsidRPr="00D278C0">
        <w:rPr>
          <w:sz w:val="22"/>
          <w:szCs w:val="22"/>
        </w:rPr>
        <w:t>10</w:t>
      </w:r>
      <w:r w:rsidRPr="00D278C0">
        <w:rPr>
          <w:sz w:val="22"/>
          <w:szCs w:val="22"/>
        </w:rPr>
        <w:tab/>
      </w:r>
      <w:r w:rsidRPr="00D278C0">
        <w:rPr>
          <w:sz w:val="22"/>
          <w:szCs w:val="22"/>
        </w:rPr>
        <w:tab/>
      </w:r>
    </w:p>
    <w:p w:rsidR="00883C56" w:rsidRPr="00D278C0" w:rsidRDefault="00883C56" w:rsidP="00D278C0">
      <w:pPr>
        <w:rPr>
          <w:sz w:val="22"/>
          <w:szCs w:val="22"/>
        </w:rPr>
      </w:pPr>
      <w:r w:rsidRPr="00D278C0">
        <w:rPr>
          <w:sz w:val="22"/>
          <w:szCs w:val="22"/>
        </w:rPr>
        <w:t>П</w:t>
      </w:r>
      <w:r>
        <w:rPr>
          <w:sz w:val="22"/>
          <w:szCs w:val="22"/>
        </w:rPr>
        <w:t xml:space="preserve">етрушка (корень) </w:t>
      </w:r>
      <w:r>
        <w:rPr>
          <w:sz w:val="22"/>
          <w:szCs w:val="22"/>
        </w:rPr>
        <w:tab/>
        <w:t xml:space="preserve">          </w:t>
      </w:r>
      <w:r w:rsidRPr="00D278C0">
        <w:rPr>
          <w:sz w:val="22"/>
          <w:szCs w:val="22"/>
        </w:rPr>
        <w:t xml:space="preserve">3,75       </w:t>
      </w:r>
      <w:r>
        <w:rPr>
          <w:sz w:val="22"/>
          <w:szCs w:val="22"/>
        </w:rPr>
        <w:t xml:space="preserve">      </w:t>
      </w:r>
      <w:r w:rsidRPr="00D278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278C0">
        <w:rPr>
          <w:sz w:val="22"/>
          <w:szCs w:val="22"/>
        </w:rPr>
        <w:t>2,5</w:t>
      </w:r>
    </w:p>
    <w:p w:rsidR="00883C56" w:rsidRPr="00D278C0" w:rsidRDefault="00883C56" w:rsidP="00D278C0">
      <w:pPr>
        <w:rPr>
          <w:sz w:val="22"/>
          <w:szCs w:val="22"/>
        </w:rPr>
      </w:pPr>
      <w:r w:rsidRPr="00D278C0">
        <w:rPr>
          <w:sz w:val="22"/>
          <w:szCs w:val="22"/>
        </w:rPr>
        <w:t xml:space="preserve">Лук репчатый </w:t>
      </w:r>
      <w:r w:rsidRPr="00D278C0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</w:t>
      </w:r>
      <w:r w:rsidRPr="00D278C0">
        <w:rPr>
          <w:sz w:val="22"/>
          <w:szCs w:val="22"/>
        </w:rPr>
        <w:t xml:space="preserve">6,25         </w:t>
      </w:r>
      <w:r>
        <w:rPr>
          <w:sz w:val="22"/>
          <w:szCs w:val="22"/>
        </w:rPr>
        <w:t xml:space="preserve">         </w:t>
      </w:r>
      <w:r w:rsidRPr="00D278C0">
        <w:rPr>
          <w:sz w:val="22"/>
          <w:szCs w:val="22"/>
        </w:rPr>
        <w:t>5</w:t>
      </w:r>
      <w:r w:rsidRPr="00D278C0">
        <w:rPr>
          <w:sz w:val="22"/>
          <w:szCs w:val="22"/>
        </w:rPr>
        <w:tab/>
      </w:r>
      <w:r w:rsidRPr="00D278C0">
        <w:rPr>
          <w:sz w:val="22"/>
          <w:szCs w:val="22"/>
        </w:rPr>
        <w:tab/>
      </w:r>
    </w:p>
    <w:p w:rsidR="00883C56" w:rsidRPr="00D278C0" w:rsidRDefault="00883C56" w:rsidP="00D278C0">
      <w:pPr>
        <w:rPr>
          <w:sz w:val="22"/>
          <w:szCs w:val="22"/>
        </w:rPr>
      </w:pPr>
      <w:r w:rsidRPr="00D278C0">
        <w:rPr>
          <w:sz w:val="22"/>
          <w:szCs w:val="22"/>
        </w:rPr>
        <w:t>Масло растительное</w:t>
      </w:r>
      <w:r w:rsidRPr="00D278C0">
        <w:rPr>
          <w:sz w:val="22"/>
          <w:szCs w:val="22"/>
        </w:rPr>
        <w:tab/>
      </w:r>
      <w:r w:rsidRPr="00D278C0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D278C0">
        <w:rPr>
          <w:sz w:val="22"/>
          <w:szCs w:val="22"/>
        </w:rPr>
        <w:t xml:space="preserve">3             </w:t>
      </w:r>
      <w:r>
        <w:rPr>
          <w:sz w:val="22"/>
          <w:szCs w:val="22"/>
        </w:rPr>
        <w:t xml:space="preserve">     </w:t>
      </w:r>
      <w:r w:rsidRPr="00D278C0">
        <w:rPr>
          <w:sz w:val="22"/>
          <w:szCs w:val="22"/>
        </w:rPr>
        <w:t>3</w:t>
      </w:r>
    </w:p>
    <w:p w:rsidR="00883C56" w:rsidRPr="00D278C0" w:rsidRDefault="00883C56" w:rsidP="00D278C0">
      <w:pPr>
        <w:rPr>
          <w:sz w:val="22"/>
          <w:szCs w:val="22"/>
        </w:rPr>
      </w:pPr>
      <w:r>
        <w:rPr>
          <w:sz w:val="22"/>
          <w:szCs w:val="22"/>
        </w:rPr>
        <w:t>Сахар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D278C0">
        <w:rPr>
          <w:sz w:val="22"/>
          <w:szCs w:val="22"/>
        </w:rPr>
        <w:t xml:space="preserve">2,5          </w:t>
      </w:r>
      <w:r>
        <w:rPr>
          <w:sz w:val="22"/>
          <w:szCs w:val="22"/>
        </w:rPr>
        <w:t xml:space="preserve">     </w:t>
      </w:r>
      <w:r w:rsidRPr="00D278C0">
        <w:rPr>
          <w:sz w:val="22"/>
          <w:szCs w:val="22"/>
        </w:rPr>
        <w:t>2,5</w:t>
      </w:r>
    </w:p>
    <w:p w:rsidR="00883C56" w:rsidRPr="00D278C0" w:rsidRDefault="00883C56" w:rsidP="00D278C0">
      <w:pPr>
        <w:rPr>
          <w:sz w:val="22"/>
          <w:szCs w:val="22"/>
        </w:rPr>
      </w:pPr>
      <w:r>
        <w:rPr>
          <w:sz w:val="22"/>
          <w:szCs w:val="22"/>
        </w:rPr>
        <w:t>Бульон или вода</w:t>
      </w:r>
      <w:r>
        <w:rPr>
          <w:sz w:val="22"/>
          <w:szCs w:val="22"/>
        </w:rPr>
        <w:tab/>
        <w:t xml:space="preserve">        </w:t>
      </w:r>
      <w:r w:rsidRPr="00D278C0">
        <w:rPr>
          <w:sz w:val="22"/>
          <w:szCs w:val="22"/>
        </w:rPr>
        <w:t xml:space="preserve">187,5       </w:t>
      </w:r>
      <w:r>
        <w:rPr>
          <w:sz w:val="22"/>
          <w:szCs w:val="22"/>
        </w:rPr>
        <w:t xml:space="preserve">    </w:t>
      </w:r>
      <w:r w:rsidRPr="00D278C0">
        <w:rPr>
          <w:sz w:val="22"/>
          <w:szCs w:val="22"/>
        </w:rPr>
        <w:t>187,5</w:t>
      </w:r>
    </w:p>
    <w:p w:rsidR="00883C56" w:rsidRPr="00D278C0" w:rsidRDefault="00883C56" w:rsidP="00D278C0">
      <w:pPr>
        <w:rPr>
          <w:sz w:val="22"/>
          <w:szCs w:val="22"/>
        </w:rPr>
      </w:pPr>
      <w:r>
        <w:rPr>
          <w:sz w:val="22"/>
          <w:szCs w:val="22"/>
        </w:rPr>
        <w:t xml:space="preserve">Лимонная кислота                 </w:t>
      </w:r>
      <w:r w:rsidRPr="00D278C0">
        <w:rPr>
          <w:sz w:val="22"/>
          <w:szCs w:val="22"/>
        </w:rPr>
        <w:t>0,25</w:t>
      </w:r>
      <w:r w:rsidRPr="00D278C0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</w:t>
      </w:r>
      <w:r w:rsidRPr="00D278C0">
        <w:rPr>
          <w:sz w:val="22"/>
          <w:szCs w:val="22"/>
        </w:rPr>
        <w:t>0,25</w:t>
      </w:r>
    </w:p>
    <w:p w:rsidR="00883C56" w:rsidRPr="00D278C0" w:rsidRDefault="00883C56" w:rsidP="00D278C0">
      <w:pPr>
        <w:rPr>
          <w:sz w:val="22"/>
          <w:szCs w:val="22"/>
        </w:rPr>
      </w:pPr>
      <w:r w:rsidRPr="00D278C0">
        <w:rPr>
          <w:sz w:val="22"/>
          <w:szCs w:val="22"/>
        </w:rPr>
        <w:t xml:space="preserve">Сметана </w:t>
      </w:r>
      <w:r w:rsidRPr="00D278C0">
        <w:rPr>
          <w:sz w:val="22"/>
          <w:szCs w:val="22"/>
        </w:rPr>
        <w:tab/>
      </w:r>
      <w:r w:rsidRPr="00D278C0">
        <w:rPr>
          <w:sz w:val="22"/>
          <w:szCs w:val="22"/>
        </w:rPr>
        <w:tab/>
      </w:r>
      <w:r w:rsidRPr="00D278C0">
        <w:rPr>
          <w:sz w:val="22"/>
          <w:szCs w:val="22"/>
        </w:rPr>
        <w:tab/>
        <w:t xml:space="preserve">10          </w:t>
      </w:r>
      <w:r>
        <w:rPr>
          <w:sz w:val="22"/>
          <w:szCs w:val="22"/>
        </w:rPr>
        <w:t xml:space="preserve">      </w:t>
      </w:r>
      <w:r w:rsidRPr="00D278C0">
        <w:rPr>
          <w:sz w:val="22"/>
          <w:szCs w:val="22"/>
        </w:rPr>
        <w:t xml:space="preserve">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D278C0" w:rsidTr="00D42B9D">
        <w:tc>
          <w:tcPr>
            <w:tcW w:w="9571" w:type="dxa"/>
          </w:tcPr>
          <w:p w:rsidR="00883C56" w:rsidRPr="00D278C0" w:rsidRDefault="00883C56" w:rsidP="009D3247">
            <w:r w:rsidRPr="00D278C0">
              <w:rPr>
                <w:sz w:val="22"/>
                <w:szCs w:val="22"/>
              </w:rPr>
              <w:t xml:space="preserve">Итого:                                                            </w:t>
            </w:r>
            <w:r>
              <w:rPr>
                <w:sz w:val="22"/>
                <w:szCs w:val="22"/>
              </w:rPr>
              <w:t xml:space="preserve">                 1,9</w:t>
            </w:r>
            <w:r w:rsidRPr="00D278C0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6,66            </w:t>
            </w:r>
            <w:r w:rsidRPr="00D278C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0,81                  111,</w:t>
            </w:r>
            <w:r w:rsidRPr="00D278C0">
              <w:rPr>
                <w:sz w:val="22"/>
                <w:szCs w:val="22"/>
              </w:rPr>
              <w:t>11</w:t>
            </w:r>
          </w:p>
        </w:tc>
      </w:tr>
    </w:tbl>
    <w:p w:rsidR="00883C56" w:rsidRPr="00D278C0" w:rsidRDefault="00883C56" w:rsidP="00D278C0">
      <w:pPr>
        <w:rPr>
          <w:sz w:val="22"/>
          <w:szCs w:val="22"/>
        </w:rPr>
      </w:pPr>
      <w:r w:rsidRPr="00D278C0">
        <w:rPr>
          <w:sz w:val="22"/>
          <w:szCs w:val="22"/>
        </w:rPr>
        <w:t>На 1 порцию</w:t>
      </w:r>
    </w:p>
    <w:p w:rsidR="00883C56" w:rsidRPr="00D278C0" w:rsidRDefault="00883C56" w:rsidP="00D278C0">
      <w:pPr>
        <w:rPr>
          <w:sz w:val="22"/>
          <w:szCs w:val="22"/>
        </w:rPr>
      </w:pPr>
      <w:r w:rsidRPr="00D278C0">
        <w:rPr>
          <w:sz w:val="22"/>
          <w:szCs w:val="22"/>
        </w:rPr>
        <w:t>Выход: 250</w:t>
      </w:r>
    </w:p>
    <w:p w:rsidR="00883C56" w:rsidRPr="00D278C0" w:rsidRDefault="00883C56" w:rsidP="00D278C0">
      <w:pPr>
        <w:rPr>
          <w:sz w:val="22"/>
          <w:szCs w:val="22"/>
        </w:rPr>
      </w:pPr>
    </w:p>
    <w:p w:rsidR="00883C56" w:rsidRPr="00D278C0" w:rsidRDefault="00883C56" w:rsidP="00D278C0">
      <w:pPr>
        <w:rPr>
          <w:sz w:val="22"/>
          <w:szCs w:val="22"/>
        </w:rPr>
      </w:pPr>
      <w:r w:rsidRPr="00D278C0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D278C0" w:rsidTr="00D42B9D">
        <w:tc>
          <w:tcPr>
            <w:tcW w:w="1188" w:type="dxa"/>
          </w:tcPr>
          <w:p w:rsidR="00883C56" w:rsidRPr="00D278C0" w:rsidRDefault="00883C56" w:rsidP="00D42B9D">
            <w:r w:rsidRPr="00D278C0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D278C0" w:rsidRDefault="00883C56" w:rsidP="00D42B9D">
            <w:pPr>
              <w:rPr>
                <w:lang w:val="en-US"/>
              </w:rPr>
            </w:pPr>
            <w:r w:rsidRPr="00D278C0">
              <w:rPr>
                <w:sz w:val="22"/>
                <w:szCs w:val="22"/>
              </w:rPr>
              <w:t>0,0</w:t>
            </w:r>
            <w:r w:rsidRPr="00D278C0">
              <w:rPr>
                <w:sz w:val="22"/>
                <w:szCs w:val="22"/>
                <w:lang w:val="en-US"/>
              </w:rPr>
              <w:t>02</w:t>
            </w:r>
          </w:p>
        </w:tc>
      </w:tr>
      <w:tr w:rsidR="00883C56" w:rsidRPr="00D278C0" w:rsidTr="00D42B9D">
        <w:tc>
          <w:tcPr>
            <w:tcW w:w="1188" w:type="dxa"/>
          </w:tcPr>
          <w:p w:rsidR="00883C56" w:rsidRPr="00D278C0" w:rsidRDefault="00883C56" w:rsidP="00D42B9D">
            <w:r w:rsidRPr="00D278C0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D278C0" w:rsidRDefault="00883C56" w:rsidP="00D42B9D">
            <w:pPr>
              <w:rPr>
                <w:lang w:val="en-US"/>
              </w:rPr>
            </w:pPr>
            <w:r w:rsidRPr="00D278C0">
              <w:rPr>
                <w:sz w:val="22"/>
                <w:szCs w:val="22"/>
                <w:lang w:val="en-US"/>
              </w:rPr>
              <w:t>0</w:t>
            </w:r>
            <w:r w:rsidRPr="00D278C0">
              <w:rPr>
                <w:sz w:val="22"/>
                <w:szCs w:val="22"/>
              </w:rPr>
              <w:t>,</w:t>
            </w:r>
            <w:r w:rsidRPr="00D278C0">
              <w:rPr>
                <w:sz w:val="22"/>
                <w:szCs w:val="22"/>
                <w:lang w:val="en-US"/>
              </w:rPr>
              <w:t>08</w:t>
            </w:r>
          </w:p>
        </w:tc>
      </w:tr>
      <w:tr w:rsidR="00883C56" w:rsidRPr="00D278C0" w:rsidTr="00D42B9D">
        <w:tc>
          <w:tcPr>
            <w:tcW w:w="1188" w:type="dxa"/>
          </w:tcPr>
          <w:p w:rsidR="00883C56" w:rsidRPr="00D278C0" w:rsidRDefault="00883C56" w:rsidP="00D42B9D">
            <w:r w:rsidRPr="00D278C0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D278C0" w:rsidRDefault="00883C56" w:rsidP="00D42B9D">
            <w:pPr>
              <w:rPr>
                <w:lang w:val="en-US"/>
              </w:rPr>
            </w:pPr>
            <w:r w:rsidRPr="00D278C0">
              <w:rPr>
                <w:sz w:val="22"/>
                <w:szCs w:val="22"/>
              </w:rPr>
              <w:t>0</w:t>
            </w:r>
            <w:r w:rsidRPr="00D278C0">
              <w:rPr>
                <w:sz w:val="22"/>
                <w:szCs w:val="22"/>
                <w:lang w:val="en-US"/>
              </w:rPr>
              <w:t>,</w:t>
            </w:r>
            <w:r w:rsidRPr="00D278C0">
              <w:rPr>
                <w:sz w:val="22"/>
                <w:szCs w:val="22"/>
              </w:rPr>
              <w:t>0</w:t>
            </w:r>
            <w:r w:rsidRPr="00D278C0">
              <w:rPr>
                <w:sz w:val="22"/>
                <w:szCs w:val="22"/>
                <w:lang w:val="en-US"/>
              </w:rPr>
              <w:t>2</w:t>
            </w:r>
          </w:p>
        </w:tc>
      </w:tr>
      <w:tr w:rsidR="00883C56" w:rsidRPr="00D278C0" w:rsidTr="00D42B9D">
        <w:tc>
          <w:tcPr>
            <w:tcW w:w="1188" w:type="dxa"/>
          </w:tcPr>
          <w:p w:rsidR="00883C56" w:rsidRPr="00D278C0" w:rsidRDefault="00883C56" w:rsidP="00D42B9D">
            <w:r w:rsidRPr="00D278C0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D278C0" w:rsidRDefault="00883C56" w:rsidP="00D42B9D">
            <w:r w:rsidRPr="00D278C0">
              <w:rPr>
                <w:sz w:val="22"/>
                <w:szCs w:val="22"/>
              </w:rPr>
              <w:t>0,05</w:t>
            </w:r>
          </w:p>
        </w:tc>
      </w:tr>
    </w:tbl>
    <w:p w:rsidR="00883C56" w:rsidRPr="00D278C0" w:rsidRDefault="00883C56" w:rsidP="00D278C0">
      <w:pPr>
        <w:rPr>
          <w:sz w:val="22"/>
          <w:szCs w:val="22"/>
        </w:rPr>
      </w:pPr>
    </w:p>
    <w:p w:rsidR="00883C56" w:rsidRPr="00D278C0" w:rsidRDefault="00883C56" w:rsidP="00D278C0">
      <w:pPr>
        <w:rPr>
          <w:sz w:val="22"/>
          <w:szCs w:val="22"/>
        </w:rPr>
      </w:pPr>
      <w:r w:rsidRPr="00D278C0">
        <w:rPr>
          <w:sz w:val="22"/>
          <w:szCs w:val="22"/>
        </w:rPr>
        <w:t>Микроэлементы на 1 порцию</w:t>
      </w:r>
    </w:p>
    <w:p w:rsidR="00883C56" w:rsidRPr="00D278C0" w:rsidRDefault="00883C56" w:rsidP="00D278C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D278C0" w:rsidTr="00D42B9D">
        <w:tc>
          <w:tcPr>
            <w:tcW w:w="1188" w:type="dxa"/>
          </w:tcPr>
          <w:p w:rsidR="00883C56" w:rsidRPr="00D278C0" w:rsidRDefault="00883C56" w:rsidP="00D42B9D">
            <w:r w:rsidRPr="00D278C0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D278C0" w:rsidRDefault="00883C56" w:rsidP="00D42B9D">
            <w:r w:rsidRPr="00D278C0">
              <w:rPr>
                <w:sz w:val="22"/>
                <w:szCs w:val="22"/>
              </w:rPr>
              <w:t>8,5</w:t>
            </w:r>
          </w:p>
        </w:tc>
      </w:tr>
      <w:tr w:rsidR="00883C56" w:rsidRPr="00D278C0" w:rsidTr="00D42B9D">
        <w:tc>
          <w:tcPr>
            <w:tcW w:w="1188" w:type="dxa"/>
          </w:tcPr>
          <w:p w:rsidR="00883C56" w:rsidRPr="00D278C0" w:rsidRDefault="00883C56" w:rsidP="00D42B9D">
            <w:r w:rsidRPr="00D278C0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D278C0" w:rsidRDefault="00883C56" w:rsidP="00D42B9D">
            <w:r w:rsidRPr="00D278C0">
              <w:rPr>
                <w:sz w:val="22"/>
                <w:szCs w:val="22"/>
              </w:rPr>
              <w:t>5,9</w:t>
            </w:r>
          </w:p>
        </w:tc>
      </w:tr>
      <w:tr w:rsidR="00883C56" w:rsidRPr="00D278C0" w:rsidTr="00D42B9D">
        <w:tc>
          <w:tcPr>
            <w:tcW w:w="1188" w:type="dxa"/>
          </w:tcPr>
          <w:p w:rsidR="00883C56" w:rsidRPr="00D278C0" w:rsidRDefault="00883C56" w:rsidP="00D42B9D">
            <w:r w:rsidRPr="00D278C0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D278C0" w:rsidRDefault="00883C56" w:rsidP="00D42B9D">
            <w:r w:rsidRPr="00D278C0">
              <w:rPr>
                <w:sz w:val="22"/>
                <w:szCs w:val="22"/>
              </w:rPr>
              <w:t>0,7</w:t>
            </w:r>
          </w:p>
        </w:tc>
      </w:tr>
      <w:tr w:rsidR="00883C56" w:rsidRPr="00D278C0" w:rsidTr="00D42B9D">
        <w:tc>
          <w:tcPr>
            <w:tcW w:w="1188" w:type="dxa"/>
          </w:tcPr>
          <w:p w:rsidR="00883C56" w:rsidRPr="00D278C0" w:rsidRDefault="00883C56" w:rsidP="00D42B9D">
            <w:r w:rsidRPr="00D278C0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D278C0" w:rsidRDefault="00883C56" w:rsidP="00D42B9D">
            <w:r w:rsidRPr="00D278C0">
              <w:rPr>
                <w:sz w:val="22"/>
                <w:szCs w:val="22"/>
              </w:rPr>
              <w:t>0,3</w:t>
            </w:r>
          </w:p>
        </w:tc>
      </w:tr>
    </w:tbl>
    <w:p w:rsidR="00883C56" w:rsidRPr="00D278C0" w:rsidRDefault="00883C56" w:rsidP="00D278C0">
      <w:pPr>
        <w:rPr>
          <w:sz w:val="22"/>
          <w:szCs w:val="22"/>
        </w:rPr>
      </w:pPr>
    </w:p>
    <w:p w:rsidR="00883C56" w:rsidRPr="00D278C0" w:rsidRDefault="00883C56" w:rsidP="00D278C0">
      <w:pPr>
        <w:rPr>
          <w:sz w:val="22"/>
          <w:szCs w:val="22"/>
        </w:rPr>
      </w:pPr>
      <w:r w:rsidRPr="00D278C0">
        <w:rPr>
          <w:b/>
          <w:sz w:val="22"/>
          <w:szCs w:val="22"/>
        </w:rPr>
        <w:t xml:space="preserve">Технология приготовления: </w:t>
      </w:r>
      <w:r w:rsidRPr="00D278C0">
        <w:rPr>
          <w:sz w:val="22"/>
          <w:szCs w:val="22"/>
        </w:rPr>
        <w:t>Картофель нарезают брусочками, остальные</w:t>
      </w:r>
      <w:r w:rsidRPr="00D278C0">
        <w:rPr>
          <w:b/>
          <w:sz w:val="22"/>
          <w:szCs w:val="22"/>
        </w:rPr>
        <w:t xml:space="preserve"> </w:t>
      </w:r>
      <w:r w:rsidRPr="00D278C0">
        <w:rPr>
          <w:sz w:val="22"/>
          <w:szCs w:val="22"/>
        </w:rPr>
        <w:t>овощи – соломкой, лук – полукольцами или мелкой рубкой.</w:t>
      </w:r>
      <w:r w:rsidRPr="00D278C0">
        <w:rPr>
          <w:b/>
          <w:sz w:val="22"/>
          <w:szCs w:val="22"/>
        </w:rPr>
        <w:t xml:space="preserve"> </w:t>
      </w:r>
      <w:r w:rsidRPr="00D278C0">
        <w:rPr>
          <w:sz w:val="22"/>
          <w:szCs w:val="22"/>
        </w:rPr>
        <w:t xml:space="preserve">Свеклу отваривают целиком в кожуре, охлаждают, очищают, нарезают  соломкой. Морковь и лук пассируют при температуре 110 С, с добавлением бульона. </w:t>
      </w:r>
    </w:p>
    <w:p w:rsidR="00883C56" w:rsidRPr="00D278C0" w:rsidRDefault="00883C56" w:rsidP="00D278C0">
      <w:pPr>
        <w:rPr>
          <w:sz w:val="22"/>
          <w:szCs w:val="22"/>
        </w:rPr>
      </w:pPr>
      <w:r w:rsidRPr="00D278C0">
        <w:rPr>
          <w:sz w:val="22"/>
          <w:szCs w:val="22"/>
        </w:rPr>
        <w:t>В кипящий бульон закладывают свежую тонко нашинкованную капусту,  доводят до кипения, варят 10 мин, затем закладывают картофель и подготовленную свеклу, коренья и лук, варят до готовности  овощи. За 5 мин до готовности заправляют соль, сахар, раствор лимонной кислоты. За 1 - 2 мин, добавляют лавровый лист и сметану, доводят до кипения.</w:t>
      </w:r>
    </w:p>
    <w:p w:rsidR="00883C56" w:rsidRPr="00D278C0" w:rsidRDefault="00883C56" w:rsidP="00D278C0">
      <w:pPr>
        <w:rPr>
          <w:sz w:val="22"/>
          <w:szCs w:val="22"/>
        </w:rPr>
      </w:pPr>
      <w:r w:rsidRPr="00D278C0">
        <w:rPr>
          <w:sz w:val="22"/>
          <w:szCs w:val="22"/>
        </w:rPr>
        <w:t>Для диеты №5 лук бланшируют, лимонную кислоту не используют.</w:t>
      </w:r>
    </w:p>
    <w:p w:rsidR="00883C56" w:rsidRPr="00D278C0" w:rsidRDefault="00883C56" w:rsidP="00D278C0">
      <w:pPr>
        <w:rPr>
          <w:sz w:val="22"/>
          <w:szCs w:val="22"/>
        </w:rPr>
      </w:pPr>
      <w:r w:rsidRPr="00D278C0">
        <w:rPr>
          <w:sz w:val="22"/>
          <w:szCs w:val="22"/>
        </w:rPr>
        <w:t>Температура подачи 65 С.</w:t>
      </w:r>
    </w:p>
    <w:p w:rsidR="00883C56" w:rsidRPr="00D278C0" w:rsidRDefault="00883C56" w:rsidP="00D278C0">
      <w:pPr>
        <w:rPr>
          <w:sz w:val="22"/>
          <w:szCs w:val="22"/>
        </w:rPr>
      </w:pPr>
    </w:p>
    <w:p w:rsidR="00883C56" w:rsidRPr="00D278C0" w:rsidRDefault="00883C56" w:rsidP="00D278C0">
      <w:pPr>
        <w:rPr>
          <w:sz w:val="22"/>
          <w:szCs w:val="22"/>
        </w:rPr>
      </w:pPr>
      <w:r w:rsidRPr="00D278C0">
        <w:rPr>
          <w:b/>
          <w:sz w:val="22"/>
          <w:szCs w:val="22"/>
        </w:rPr>
        <w:t xml:space="preserve">Требования к качеству: </w:t>
      </w:r>
      <w:r w:rsidRPr="00D278C0">
        <w:rPr>
          <w:sz w:val="22"/>
          <w:szCs w:val="22"/>
        </w:rPr>
        <w:t>На поверхность  блестки жира светло-жёлтого цвета. Овощи аккуратно нашинкованы, нарезка сохранилась, консистенция мягкая. Вкус сладковато-кисловатый. Запах свойственный варённым овощам. Не допускается привкус и запах сырой свеклы и пареных овощей.</w:t>
      </w:r>
    </w:p>
    <w:p w:rsidR="00883C56" w:rsidRPr="000D2044" w:rsidRDefault="00883C56" w:rsidP="00502524">
      <w:pPr>
        <w:jc w:val="right"/>
        <w:rPr>
          <w:sz w:val="16"/>
          <w:szCs w:val="16"/>
        </w:rPr>
      </w:pPr>
      <w:r>
        <w:rPr>
          <w:sz w:val="16"/>
          <w:szCs w:val="16"/>
        </w:rPr>
        <w:t>4</w:t>
      </w:r>
    </w:p>
    <w:p w:rsidR="00883C56" w:rsidRDefault="00883C56" w:rsidP="00502524">
      <w:pPr>
        <w:jc w:val="right"/>
        <w:rPr>
          <w:sz w:val="22"/>
          <w:szCs w:val="22"/>
        </w:rPr>
      </w:pPr>
    </w:p>
    <w:p w:rsidR="00883C56" w:rsidRPr="00502524" w:rsidRDefault="00883C56" w:rsidP="00502524">
      <w:pPr>
        <w:jc w:val="right"/>
        <w:rPr>
          <w:sz w:val="22"/>
          <w:szCs w:val="22"/>
        </w:rPr>
      </w:pPr>
      <w:r w:rsidRPr="00502524">
        <w:rPr>
          <w:sz w:val="22"/>
          <w:szCs w:val="22"/>
        </w:rPr>
        <w:t xml:space="preserve">Утверждаю:          </w:t>
      </w:r>
    </w:p>
    <w:p w:rsidR="00883C56" w:rsidRPr="00502524" w:rsidRDefault="00883C56" w:rsidP="00502524">
      <w:pPr>
        <w:jc w:val="right"/>
        <w:rPr>
          <w:sz w:val="22"/>
          <w:szCs w:val="22"/>
        </w:rPr>
      </w:pPr>
      <w:r w:rsidRPr="00502524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502524" w:rsidRDefault="00883C56" w:rsidP="00502524">
      <w:pPr>
        <w:jc w:val="right"/>
        <w:rPr>
          <w:sz w:val="22"/>
          <w:szCs w:val="22"/>
        </w:rPr>
      </w:pPr>
      <w:r w:rsidRPr="00502524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502524">
        <w:rPr>
          <w:sz w:val="22"/>
          <w:szCs w:val="22"/>
        </w:rPr>
        <w:t xml:space="preserve"> СОШ»                          </w:t>
      </w:r>
    </w:p>
    <w:p w:rsidR="00883C56" w:rsidRPr="00502524" w:rsidRDefault="00883C56" w:rsidP="00502524">
      <w:pPr>
        <w:jc w:val="right"/>
        <w:rPr>
          <w:sz w:val="22"/>
          <w:szCs w:val="22"/>
        </w:rPr>
      </w:pPr>
    </w:p>
    <w:p w:rsidR="00883C56" w:rsidRPr="00502524" w:rsidRDefault="00883C56" w:rsidP="00502524">
      <w:pPr>
        <w:jc w:val="center"/>
        <w:rPr>
          <w:sz w:val="22"/>
          <w:szCs w:val="22"/>
        </w:rPr>
      </w:pPr>
    </w:p>
    <w:p w:rsidR="00883C56" w:rsidRPr="00502524" w:rsidRDefault="00883C56" w:rsidP="00502524">
      <w:pPr>
        <w:jc w:val="center"/>
        <w:rPr>
          <w:sz w:val="22"/>
          <w:szCs w:val="22"/>
        </w:rPr>
      </w:pPr>
      <w:r>
        <w:rPr>
          <w:sz w:val="22"/>
          <w:szCs w:val="22"/>
        </w:rPr>
        <w:t>ТЕХНОЛОГИЧЕСКАЯ КАРТА № 5</w:t>
      </w:r>
    </w:p>
    <w:p w:rsidR="00883C56" w:rsidRPr="00502524" w:rsidRDefault="00883C56" w:rsidP="00502524">
      <w:pPr>
        <w:jc w:val="center"/>
        <w:rPr>
          <w:sz w:val="22"/>
          <w:szCs w:val="22"/>
        </w:rPr>
      </w:pPr>
    </w:p>
    <w:p w:rsidR="00883C56" w:rsidRPr="00502524" w:rsidRDefault="00883C56" w:rsidP="00502524">
      <w:pPr>
        <w:jc w:val="center"/>
        <w:rPr>
          <w:sz w:val="22"/>
          <w:szCs w:val="22"/>
        </w:rPr>
      </w:pPr>
    </w:p>
    <w:p w:rsidR="00883C56" w:rsidRPr="00502524" w:rsidRDefault="00883C56" w:rsidP="00502524">
      <w:pPr>
        <w:jc w:val="center"/>
        <w:rPr>
          <w:sz w:val="22"/>
          <w:szCs w:val="22"/>
        </w:rPr>
      </w:pPr>
    </w:p>
    <w:p w:rsidR="00883C56" w:rsidRDefault="00883C56" w:rsidP="00502524">
      <w:pPr>
        <w:rPr>
          <w:b/>
          <w:sz w:val="22"/>
          <w:szCs w:val="22"/>
        </w:rPr>
      </w:pPr>
      <w:r w:rsidRPr="00502524">
        <w:rPr>
          <w:sz w:val="22"/>
          <w:szCs w:val="22"/>
        </w:rPr>
        <w:t xml:space="preserve">Наименование блюда:      </w:t>
      </w:r>
      <w:r w:rsidRPr="00502524">
        <w:rPr>
          <w:b/>
          <w:sz w:val="22"/>
          <w:szCs w:val="22"/>
        </w:rPr>
        <w:t>Рассольник ленинградский</w:t>
      </w:r>
    </w:p>
    <w:p w:rsidR="00883C56" w:rsidRPr="00B13FBD" w:rsidRDefault="00883C56" w:rsidP="00502524">
      <w:pPr>
        <w:rPr>
          <w:b/>
          <w:sz w:val="22"/>
          <w:szCs w:val="22"/>
        </w:rPr>
      </w:pPr>
      <w:r w:rsidRPr="00B13FBD">
        <w:rPr>
          <w:b/>
          <w:sz w:val="22"/>
          <w:szCs w:val="22"/>
        </w:rPr>
        <w:t>Номер рецептуры : 34</w:t>
      </w:r>
    </w:p>
    <w:p w:rsidR="00883C56" w:rsidRPr="00502524" w:rsidRDefault="00883C56" w:rsidP="00502524">
      <w:pPr>
        <w:rPr>
          <w:sz w:val="22"/>
          <w:szCs w:val="22"/>
        </w:rPr>
      </w:pPr>
      <w:r w:rsidRPr="00502524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502524" w:rsidRDefault="00883C56" w:rsidP="00502524">
      <w:pPr>
        <w:rPr>
          <w:sz w:val="22"/>
          <w:szCs w:val="22"/>
        </w:rPr>
      </w:pPr>
      <w:r w:rsidRPr="00502524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502524" w:rsidRDefault="00883C56" w:rsidP="00502524">
      <w:pPr>
        <w:rPr>
          <w:sz w:val="22"/>
          <w:szCs w:val="22"/>
        </w:rPr>
      </w:pPr>
      <w:r w:rsidRPr="00502524">
        <w:rPr>
          <w:sz w:val="22"/>
          <w:szCs w:val="22"/>
        </w:rPr>
        <w:t>учреждений.     Пермь 2000г.</w:t>
      </w:r>
    </w:p>
    <w:p w:rsidR="00883C56" w:rsidRPr="00502524" w:rsidRDefault="00883C56" w:rsidP="0050252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502524" w:rsidTr="00D42B9D">
        <w:tc>
          <w:tcPr>
            <w:tcW w:w="2448" w:type="dxa"/>
            <w:vMerge w:val="restart"/>
          </w:tcPr>
          <w:p w:rsidR="00883C56" w:rsidRPr="00502524" w:rsidRDefault="00883C56" w:rsidP="00D42B9D">
            <w:r w:rsidRPr="00502524">
              <w:rPr>
                <w:sz w:val="22"/>
                <w:szCs w:val="22"/>
              </w:rPr>
              <w:t xml:space="preserve">Наименование </w:t>
            </w:r>
          </w:p>
          <w:p w:rsidR="00883C56" w:rsidRPr="00502524" w:rsidRDefault="00883C56" w:rsidP="00D42B9D">
            <w:r w:rsidRPr="00502524">
              <w:rPr>
                <w:sz w:val="22"/>
                <w:szCs w:val="22"/>
              </w:rPr>
              <w:t xml:space="preserve">сырья </w:t>
            </w:r>
          </w:p>
        </w:tc>
        <w:tc>
          <w:tcPr>
            <w:tcW w:w="2066" w:type="dxa"/>
            <w:gridSpan w:val="2"/>
          </w:tcPr>
          <w:p w:rsidR="00883C56" w:rsidRPr="00502524" w:rsidRDefault="00883C56" w:rsidP="00D42B9D">
            <w:pPr>
              <w:jc w:val="center"/>
            </w:pPr>
            <w:r w:rsidRPr="00502524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502524" w:rsidRDefault="00883C56" w:rsidP="00D42B9D">
            <w:pPr>
              <w:jc w:val="center"/>
            </w:pPr>
            <w:r w:rsidRPr="00502524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502524" w:rsidRDefault="00883C56" w:rsidP="00D42B9D">
            <w:r w:rsidRPr="00502524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502524" w:rsidTr="00D42B9D">
        <w:tc>
          <w:tcPr>
            <w:tcW w:w="2448" w:type="dxa"/>
            <w:vMerge/>
          </w:tcPr>
          <w:p w:rsidR="00883C56" w:rsidRPr="00502524" w:rsidRDefault="00883C56" w:rsidP="00D42B9D"/>
        </w:tc>
        <w:tc>
          <w:tcPr>
            <w:tcW w:w="720" w:type="dxa"/>
          </w:tcPr>
          <w:p w:rsidR="00883C56" w:rsidRPr="00502524" w:rsidRDefault="00883C56" w:rsidP="00D42B9D">
            <w:r w:rsidRPr="00502524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502524" w:rsidRDefault="00883C56" w:rsidP="00D42B9D">
            <w:r w:rsidRPr="00502524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502524" w:rsidRDefault="00883C56" w:rsidP="00D42B9D">
            <w:r w:rsidRPr="00502524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502524" w:rsidRDefault="00883C56" w:rsidP="00D42B9D">
            <w:r w:rsidRPr="00502524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502524" w:rsidRDefault="00883C56" w:rsidP="00D42B9D">
            <w:r w:rsidRPr="00502524">
              <w:rPr>
                <w:sz w:val="22"/>
                <w:szCs w:val="22"/>
              </w:rPr>
              <w:t>У</w:t>
            </w:r>
          </w:p>
        </w:tc>
        <w:tc>
          <w:tcPr>
            <w:tcW w:w="1835" w:type="dxa"/>
            <w:vMerge/>
          </w:tcPr>
          <w:p w:rsidR="00883C56" w:rsidRPr="00502524" w:rsidRDefault="00883C56" w:rsidP="00D42B9D"/>
        </w:tc>
      </w:tr>
    </w:tbl>
    <w:p w:rsidR="00883C56" w:rsidRPr="00502524" w:rsidRDefault="00883C56" w:rsidP="00502524">
      <w:pPr>
        <w:rPr>
          <w:sz w:val="22"/>
          <w:szCs w:val="22"/>
        </w:rPr>
      </w:pPr>
      <w:r>
        <w:rPr>
          <w:sz w:val="22"/>
          <w:szCs w:val="22"/>
        </w:rPr>
        <w:t>Картофель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502524">
        <w:rPr>
          <w:sz w:val="22"/>
          <w:szCs w:val="22"/>
        </w:rPr>
        <w:t>100</w:t>
      </w:r>
      <w:r w:rsidRPr="00502524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502524">
        <w:rPr>
          <w:sz w:val="22"/>
          <w:szCs w:val="22"/>
        </w:rPr>
        <w:t>75</w:t>
      </w:r>
    </w:p>
    <w:p w:rsidR="00883C56" w:rsidRPr="00502524" w:rsidRDefault="00883C56" w:rsidP="00502524">
      <w:pPr>
        <w:rPr>
          <w:sz w:val="22"/>
          <w:szCs w:val="22"/>
        </w:rPr>
      </w:pPr>
      <w:r w:rsidRPr="00502524">
        <w:rPr>
          <w:sz w:val="22"/>
          <w:szCs w:val="22"/>
        </w:rPr>
        <w:t>Крупа:</w:t>
      </w:r>
    </w:p>
    <w:p w:rsidR="00883C56" w:rsidRPr="00502524" w:rsidRDefault="00883C56" w:rsidP="00502524">
      <w:pPr>
        <w:rPr>
          <w:sz w:val="22"/>
          <w:szCs w:val="22"/>
        </w:rPr>
      </w:pPr>
      <w:r w:rsidRPr="00502524">
        <w:rPr>
          <w:sz w:val="22"/>
          <w:szCs w:val="22"/>
        </w:rPr>
        <w:t>рисовая, овсяная, пшенич-</w:t>
      </w:r>
    </w:p>
    <w:p w:rsidR="00883C56" w:rsidRPr="00502524" w:rsidRDefault="00883C56" w:rsidP="00502524">
      <w:pPr>
        <w:rPr>
          <w:sz w:val="22"/>
          <w:szCs w:val="22"/>
        </w:rPr>
      </w:pPr>
      <w:r w:rsidRPr="00502524">
        <w:rPr>
          <w:sz w:val="22"/>
          <w:szCs w:val="22"/>
        </w:rPr>
        <w:t>ная, перлова</w:t>
      </w:r>
      <w:r>
        <w:rPr>
          <w:sz w:val="22"/>
          <w:szCs w:val="22"/>
        </w:rPr>
        <w:t>я</w:t>
      </w:r>
      <w:r>
        <w:rPr>
          <w:sz w:val="22"/>
          <w:szCs w:val="22"/>
        </w:rPr>
        <w:tab/>
        <w:t xml:space="preserve">                         </w:t>
      </w:r>
      <w:r w:rsidRPr="00502524">
        <w:rPr>
          <w:sz w:val="22"/>
          <w:szCs w:val="22"/>
        </w:rPr>
        <w:t>5</w:t>
      </w:r>
      <w:r w:rsidRPr="00502524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502524">
        <w:rPr>
          <w:sz w:val="22"/>
          <w:szCs w:val="22"/>
        </w:rPr>
        <w:t>5</w:t>
      </w:r>
    </w:p>
    <w:p w:rsidR="00883C56" w:rsidRPr="00502524" w:rsidRDefault="00883C56" w:rsidP="00502524">
      <w:pPr>
        <w:rPr>
          <w:sz w:val="22"/>
          <w:szCs w:val="22"/>
        </w:rPr>
      </w:pPr>
      <w:r>
        <w:rPr>
          <w:sz w:val="22"/>
          <w:szCs w:val="22"/>
        </w:rPr>
        <w:t>Морковь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12,5                 </w:t>
      </w:r>
      <w:r w:rsidRPr="00502524">
        <w:rPr>
          <w:sz w:val="22"/>
          <w:szCs w:val="22"/>
        </w:rPr>
        <w:t>10</w:t>
      </w:r>
    </w:p>
    <w:p w:rsidR="00883C56" w:rsidRPr="00502524" w:rsidRDefault="00883C56" w:rsidP="00502524">
      <w:pPr>
        <w:rPr>
          <w:sz w:val="22"/>
          <w:szCs w:val="22"/>
        </w:rPr>
      </w:pPr>
      <w:r>
        <w:rPr>
          <w:sz w:val="22"/>
          <w:szCs w:val="22"/>
        </w:rPr>
        <w:t>Лук репчатый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502524">
        <w:rPr>
          <w:sz w:val="22"/>
          <w:szCs w:val="22"/>
        </w:rPr>
        <w:t>6,25</w:t>
      </w:r>
      <w:r w:rsidRPr="00502524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502524">
        <w:rPr>
          <w:sz w:val="22"/>
          <w:szCs w:val="22"/>
        </w:rPr>
        <w:t>5</w:t>
      </w:r>
    </w:p>
    <w:p w:rsidR="00883C56" w:rsidRPr="00502524" w:rsidRDefault="00883C56" w:rsidP="00502524">
      <w:pPr>
        <w:rPr>
          <w:sz w:val="22"/>
          <w:szCs w:val="22"/>
        </w:rPr>
      </w:pPr>
      <w:r>
        <w:rPr>
          <w:sz w:val="22"/>
          <w:szCs w:val="22"/>
        </w:rPr>
        <w:t>Огурцы соленые</w:t>
      </w:r>
      <w:r>
        <w:rPr>
          <w:sz w:val="22"/>
          <w:szCs w:val="22"/>
        </w:rPr>
        <w:tab/>
        <w:t xml:space="preserve">      </w:t>
      </w:r>
      <w:r w:rsidRPr="00502524">
        <w:rPr>
          <w:sz w:val="22"/>
          <w:szCs w:val="22"/>
        </w:rPr>
        <w:t>17,5</w:t>
      </w:r>
      <w:r w:rsidRPr="00502524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502524">
        <w:rPr>
          <w:sz w:val="22"/>
          <w:szCs w:val="22"/>
        </w:rPr>
        <w:t>15</w:t>
      </w:r>
    </w:p>
    <w:p w:rsidR="00883C56" w:rsidRPr="00502524" w:rsidRDefault="00883C56" w:rsidP="00502524">
      <w:pPr>
        <w:rPr>
          <w:sz w:val="22"/>
          <w:szCs w:val="22"/>
        </w:rPr>
      </w:pPr>
      <w:r>
        <w:rPr>
          <w:sz w:val="22"/>
          <w:szCs w:val="22"/>
        </w:rPr>
        <w:t>Бульон или вода</w:t>
      </w:r>
      <w:r>
        <w:rPr>
          <w:sz w:val="22"/>
          <w:szCs w:val="22"/>
        </w:rPr>
        <w:tab/>
        <w:t xml:space="preserve">    </w:t>
      </w:r>
      <w:r w:rsidRPr="00502524">
        <w:rPr>
          <w:sz w:val="22"/>
          <w:szCs w:val="22"/>
        </w:rPr>
        <w:t>187,5</w:t>
      </w:r>
      <w:r w:rsidRPr="00502524">
        <w:rPr>
          <w:sz w:val="22"/>
          <w:szCs w:val="22"/>
        </w:rPr>
        <w:tab/>
        <w:t>187,5</w:t>
      </w:r>
    </w:p>
    <w:p w:rsidR="00883C56" w:rsidRPr="00502524" w:rsidRDefault="00883C56" w:rsidP="00502524">
      <w:pPr>
        <w:rPr>
          <w:sz w:val="22"/>
          <w:szCs w:val="22"/>
        </w:rPr>
      </w:pPr>
      <w:r w:rsidRPr="00502524">
        <w:rPr>
          <w:sz w:val="22"/>
          <w:szCs w:val="22"/>
        </w:rPr>
        <w:t>Масло сливочное</w:t>
      </w:r>
    </w:p>
    <w:p w:rsidR="00883C56" w:rsidRPr="00502524" w:rsidRDefault="00883C56" w:rsidP="00502524">
      <w:pPr>
        <w:rPr>
          <w:sz w:val="22"/>
          <w:szCs w:val="22"/>
        </w:rPr>
      </w:pPr>
      <w:r>
        <w:rPr>
          <w:sz w:val="22"/>
          <w:szCs w:val="22"/>
        </w:rPr>
        <w:t xml:space="preserve">    или растительное</w:t>
      </w:r>
      <w:r>
        <w:rPr>
          <w:sz w:val="22"/>
          <w:szCs w:val="22"/>
        </w:rPr>
        <w:tab/>
        <w:t xml:space="preserve">            </w:t>
      </w:r>
      <w:r w:rsidRPr="00502524">
        <w:rPr>
          <w:sz w:val="22"/>
          <w:szCs w:val="22"/>
        </w:rPr>
        <w:t>5</w:t>
      </w:r>
      <w:r w:rsidRPr="00502524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502524">
        <w:rPr>
          <w:sz w:val="22"/>
          <w:szCs w:val="22"/>
        </w:rPr>
        <w:t>5</w:t>
      </w:r>
    </w:p>
    <w:p w:rsidR="00883C56" w:rsidRPr="00502524" w:rsidRDefault="00883C56" w:rsidP="00502524">
      <w:pPr>
        <w:rPr>
          <w:sz w:val="22"/>
          <w:szCs w:val="22"/>
        </w:rPr>
      </w:pPr>
      <w:r>
        <w:rPr>
          <w:sz w:val="22"/>
          <w:szCs w:val="22"/>
        </w:rPr>
        <w:t>Сметана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502524">
        <w:rPr>
          <w:sz w:val="22"/>
          <w:szCs w:val="22"/>
        </w:rPr>
        <w:t>10</w:t>
      </w:r>
      <w:r w:rsidRPr="00502524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502524">
        <w:rPr>
          <w:sz w:val="22"/>
          <w:szCs w:val="22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502524" w:rsidTr="00D42B9D">
        <w:tc>
          <w:tcPr>
            <w:tcW w:w="9571" w:type="dxa"/>
          </w:tcPr>
          <w:p w:rsidR="00883C56" w:rsidRPr="00502524" w:rsidRDefault="00883C56" w:rsidP="009D3247">
            <w:r w:rsidRPr="00502524">
              <w:rPr>
                <w:sz w:val="22"/>
                <w:szCs w:val="22"/>
              </w:rPr>
              <w:t xml:space="preserve">Итого:                                                            </w:t>
            </w:r>
            <w:r>
              <w:rPr>
                <w:sz w:val="22"/>
                <w:szCs w:val="22"/>
              </w:rPr>
              <w:t xml:space="preserve">                 </w:t>
            </w:r>
            <w:r w:rsidRPr="0050252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,03             11,3           32,38                    </w:t>
            </w:r>
            <w:r w:rsidRPr="005025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0252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,6</w:t>
            </w:r>
          </w:p>
        </w:tc>
      </w:tr>
    </w:tbl>
    <w:p w:rsidR="00883C56" w:rsidRPr="00502524" w:rsidRDefault="00883C56" w:rsidP="00502524">
      <w:pPr>
        <w:rPr>
          <w:sz w:val="22"/>
          <w:szCs w:val="22"/>
        </w:rPr>
      </w:pPr>
      <w:r w:rsidRPr="00502524">
        <w:rPr>
          <w:sz w:val="22"/>
          <w:szCs w:val="22"/>
        </w:rPr>
        <w:t>На 1 порцию</w:t>
      </w:r>
    </w:p>
    <w:p w:rsidR="00883C56" w:rsidRPr="00502524" w:rsidRDefault="00883C56" w:rsidP="00502524">
      <w:pPr>
        <w:rPr>
          <w:sz w:val="22"/>
          <w:szCs w:val="22"/>
        </w:rPr>
      </w:pPr>
      <w:r w:rsidRPr="00502524">
        <w:rPr>
          <w:sz w:val="22"/>
          <w:szCs w:val="22"/>
        </w:rPr>
        <w:t>Выход: 250</w:t>
      </w:r>
    </w:p>
    <w:p w:rsidR="00883C56" w:rsidRPr="00502524" w:rsidRDefault="00883C56" w:rsidP="00502524">
      <w:pPr>
        <w:rPr>
          <w:sz w:val="22"/>
          <w:szCs w:val="22"/>
        </w:rPr>
      </w:pPr>
      <w:r w:rsidRPr="00502524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502524" w:rsidTr="00D42B9D">
        <w:tc>
          <w:tcPr>
            <w:tcW w:w="1188" w:type="dxa"/>
          </w:tcPr>
          <w:p w:rsidR="00883C56" w:rsidRPr="00502524" w:rsidRDefault="00883C56" w:rsidP="00D42B9D">
            <w:r w:rsidRPr="00502524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502524" w:rsidRDefault="00883C56" w:rsidP="00D42B9D">
            <w:pPr>
              <w:rPr>
                <w:lang w:val="en-US"/>
              </w:rPr>
            </w:pPr>
            <w:r w:rsidRPr="00502524">
              <w:rPr>
                <w:sz w:val="22"/>
                <w:szCs w:val="22"/>
              </w:rPr>
              <w:t>0,</w:t>
            </w:r>
            <w:r w:rsidRPr="00502524">
              <w:rPr>
                <w:sz w:val="22"/>
                <w:szCs w:val="22"/>
                <w:lang w:val="en-US"/>
              </w:rPr>
              <w:t>15</w:t>
            </w:r>
          </w:p>
        </w:tc>
      </w:tr>
      <w:tr w:rsidR="00883C56" w:rsidRPr="00502524" w:rsidTr="00D42B9D">
        <w:tc>
          <w:tcPr>
            <w:tcW w:w="1188" w:type="dxa"/>
          </w:tcPr>
          <w:p w:rsidR="00883C56" w:rsidRPr="00502524" w:rsidRDefault="00883C56" w:rsidP="00D42B9D">
            <w:r w:rsidRPr="00502524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502524" w:rsidRDefault="00883C56" w:rsidP="00D42B9D">
            <w:pPr>
              <w:rPr>
                <w:lang w:val="en-US"/>
              </w:rPr>
            </w:pPr>
            <w:r w:rsidRPr="00502524">
              <w:rPr>
                <w:sz w:val="22"/>
                <w:szCs w:val="22"/>
                <w:lang w:val="en-US"/>
              </w:rPr>
              <w:t>9</w:t>
            </w:r>
            <w:r w:rsidRPr="00502524">
              <w:rPr>
                <w:sz w:val="22"/>
                <w:szCs w:val="22"/>
              </w:rPr>
              <w:t>,</w:t>
            </w:r>
            <w:r w:rsidRPr="00502524">
              <w:rPr>
                <w:sz w:val="22"/>
                <w:szCs w:val="22"/>
                <w:lang w:val="en-US"/>
              </w:rPr>
              <w:t>12</w:t>
            </w:r>
          </w:p>
        </w:tc>
      </w:tr>
      <w:tr w:rsidR="00883C56" w:rsidRPr="00502524" w:rsidTr="00D42B9D">
        <w:tc>
          <w:tcPr>
            <w:tcW w:w="1188" w:type="dxa"/>
          </w:tcPr>
          <w:p w:rsidR="00883C56" w:rsidRPr="00502524" w:rsidRDefault="00883C56" w:rsidP="00D42B9D">
            <w:r w:rsidRPr="00502524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502524" w:rsidRDefault="00883C56" w:rsidP="00D42B9D">
            <w:pPr>
              <w:rPr>
                <w:lang w:val="en-US"/>
              </w:rPr>
            </w:pPr>
            <w:r w:rsidRPr="00502524">
              <w:rPr>
                <w:sz w:val="22"/>
                <w:szCs w:val="22"/>
              </w:rPr>
              <w:t>0</w:t>
            </w:r>
            <w:r w:rsidRPr="00502524">
              <w:rPr>
                <w:sz w:val="22"/>
                <w:szCs w:val="22"/>
                <w:lang w:val="en-US"/>
              </w:rPr>
              <w:t>,22</w:t>
            </w:r>
          </w:p>
        </w:tc>
      </w:tr>
      <w:tr w:rsidR="00883C56" w:rsidRPr="00502524" w:rsidTr="00D42B9D">
        <w:tc>
          <w:tcPr>
            <w:tcW w:w="1188" w:type="dxa"/>
          </w:tcPr>
          <w:p w:rsidR="00883C56" w:rsidRPr="00502524" w:rsidRDefault="00883C56" w:rsidP="00D42B9D">
            <w:r w:rsidRPr="00502524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502524" w:rsidRDefault="00883C56" w:rsidP="00D42B9D">
            <w:pPr>
              <w:rPr>
                <w:lang w:val="en-US"/>
              </w:rPr>
            </w:pPr>
            <w:r w:rsidRPr="00502524">
              <w:rPr>
                <w:sz w:val="22"/>
                <w:szCs w:val="22"/>
              </w:rPr>
              <w:t>0,</w:t>
            </w:r>
            <w:r w:rsidRPr="00502524">
              <w:rPr>
                <w:sz w:val="22"/>
                <w:szCs w:val="22"/>
                <w:lang w:val="en-US"/>
              </w:rPr>
              <w:t>31</w:t>
            </w:r>
          </w:p>
        </w:tc>
      </w:tr>
    </w:tbl>
    <w:p w:rsidR="00883C56" w:rsidRPr="00502524" w:rsidRDefault="00883C56" w:rsidP="00502524">
      <w:pPr>
        <w:rPr>
          <w:sz w:val="22"/>
          <w:szCs w:val="22"/>
        </w:rPr>
      </w:pPr>
      <w:r w:rsidRPr="00502524">
        <w:rPr>
          <w:sz w:val="22"/>
          <w:szCs w:val="22"/>
        </w:rPr>
        <w:t>Микроэлементы на 1 порцию</w:t>
      </w:r>
    </w:p>
    <w:p w:rsidR="00883C56" w:rsidRPr="00502524" w:rsidRDefault="00883C56" w:rsidP="0050252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502524" w:rsidTr="00D42B9D">
        <w:tc>
          <w:tcPr>
            <w:tcW w:w="1188" w:type="dxa"/>
          </w:tcPr>
          <w:p w:rsidR="00883C56" w:rsidRPr="00502524" w:rsidRDefault="00883C56" w:rsidP="00D42B9D">
            <w:r w:rsidRPr="00502524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502524" w:rsidRDefault="00883C56" w:rsidP="00D42B9D">
            <w:pPr>
              <w:rPr>
                <w:lang w:val="en-US"/>
              </w:rPr>
            </w:pPr>
            <w:r w:rsidRPr="00502524">
              <w:rPr>
                <w:sz w:val="22"/>
                <w:szCs w:val="22"/>
                <w:lang w:val="en-US"/>
              </w:rPr>
              <w:t>162</w:t>
            </w:r>
            <w:r w:rsidRPr="00502524">
              <w:rPr>
                <w:sz w:val="22"/>
                <w:szCs w:val="22"/>
              </w:rPr>
              <w:t>,</w:t>
            </w:r>
            <w:r w:rsidRPr="00502524">
              <w:rPr>
                <w:sz w:val="22"/>
                <w:szCs w:val="22"/>
                <w:lang w:val="en-US"/>
              </w:rPr>
              <w:t>2</w:t>
            </w:r>
          </w:p>
        </w:tc>
      </w:tr>
      <w:tr w:rsidR="00883C56" w:rsidRPr="00502524" w:rsidTr="00D42B9D">
        <w:tc>
          <w:tcPr>
            <w:tcW w:w="1188" w:type="dxa"/>
          </w:tcPr>
          <w:p w:rsidR="00883C56" w:rsidRPr="00502524" w:rsidRDefault="00883C56" w:rsidP="00D42B9D">
            <w:r w:rsidRPr="00502524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502524" w:rsidRDefault="00883C56" w:rsidP="00D42B9D">
            <w:pPr>
              <w:rPr>
                <w:lang w:val="en-US"/>
              </w:rPr>
            </w:pPr>
            <w:r w:rsidRPr="00502524">
              <w:rPr>
                <w:sz w:val="22"/>
                <w:szCs w:val="22"/>
                <w:lang w:val="en-US"/>
              </w:rPr>
              <w:t>187</w:t>
            </w:r>
            <w:r w:rsidRPr="00502524">
              <w:rPr>
                <w:sz w:val="22"/>
                <w:szCs w:val="22"/>
              </w:rPr>
              <w:t>,</w:t>
            </w:r>
            <w:r w:rsidRPr="00502524">
              <w:rPr>
                <w:sz w:val="22"/>
                <w:szCs w:val="22"/>
                <w:lang w:val="en-US"/>
              </w:rPr>
              <w:t>1</w:t>
            </w:r>
          </w:p>
        </w:tc>
      </w:tr>
      <w:tr w:rsidR="00883C56" w:rsidRPr="00502524" w:rsidTr="00D42B9D">
        <w:tc>
          <w:tcPr>
            <w:tcW w:w="1188" w:type="dxa"/>
          </w:tcPr>
          <w:p w:rsidR="00883C56" w:rsidRPr="00502524" w:rsidRDefault="00883C56" w:rsidP="00D42B9D">
            <w:r w:rsidRPr="00502524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502524" w:rsidRDefault="00883C56" w:rsidP="00D42B9D">
            <w:pPr>
              <w:rPr>
                <w:lang w:val="en-US"/>
              </w:rPr>
            </w:pPr>
            <w:r w:rsidRPr="00502524">
              <w:rPr>
                <w:sz w:val="22"/>
                <w:szCs w:val="22"/>
                <w:lang w:val="en-US"/>
              </w:rPr>
              <w:t>32</w:t>
            </w:r>
            <w:r w:rsidRPr="00502524">
              <w:rPr>
                <w:sz w:val="22"/>
                <w:szCs w:val="22"/>
              </w:rPr>
              <w:t>,</w:t>
            </w:r>
            <w:r w:rsidRPr="00502524">
              <w:rPr>
                <w:sz w:val="22"/>
                <w:szCs w:val="22"/>
                <w:lang w:val="en-US"/>
              </w:rPr>
              <w:t>68</w:t>
            </w:r>
          </w:p>
        </w:tc>
      </w:tr>
      <w:tr w:rsidR="00883C56" w:rsidRPr="00502524" w:rsidTr="00D42B9D">
        <w:tc>
          <w:tcPr>
            <w:tcW w:w="1188" w:type="dxa"/>
          </w:tcPr>
          <w:p w:rsidR="00883C56" w:rsidRPr="00502524" w:rsidRDefault="00883C56" w:rsidP="00D42B9D">
            <w:r w:rsidRPr="00502524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502524" w:rsidRDefault="00883C56" w:rsidP="00D42B9D">
            <w:pPr>
              <w:rPr>
                <w:lang w:val="en-US"/>
              </w:rPr>
            </w:pPr>
            <w:r w:rsidRPr="00502524">
              <w:rPr>
                <w:sz w:val="22"/>
                <w:szCs w:val="22"/>
                <w:lang w:val="en-US"/>
              </w:rPr>
              <w:t>1</w:t>
            </w:r>
            <w:r w:rsidRPr="00502524">
              <w:rPr>
                <w:sz w:val="22"/>
                <w:szCs w:val="22"/>
              </w:rPr>
              <w:t>,</w:t>
            </w:r>
            <w:r w:rsidRPr="00502524">
              <w:rPr>
                <w:sz w:val="22"/>
                <w:szCs w:val="22"/>
                <w:lang w:val="en-US"/>
              </w:rPr>
              <w:t>01</w:t>
            </w:r>
          </w:p>
        </w:tc>
      </w:tr>
    </w:tbl>
    <w:p w:rsidR="00883C56" w:rsidRPr="00502524" w:rsidRDefault="00883C56" w:rsidP="00502524">
      <w:pPr>
        <w:rPr>
          <w:sz w:val="22"/>
          <w:szCs w:val="22"/>
        </w:rPr>
      </w:pPr>
      <w:r w:rsidRPr="00502524">
        <w:rPr>
          <w:b/>
          <w:sz w:val="22"/>
          <w:szCs w:val="22"/>
        </w:rPr>
        <w:t xml:space="preserve">Технология приготовления: </w:t>
      </w:r>
      <w:r w:rsidRPr="00502524">
        <w:rPr>
          <w:sz w:val="22"/>
          <w:szCs w:val="22"/>
        </w:rPr>
        <w:t>Крупу</w:t>
      </w:r>
      <w:r w:rsidRPr="00502524">
        <w:rPr>
          <w:b/>
          <w:sz w:val="22"/>
          <w:szCs w:val="22"/>
        </w:rPr>
        <w:t xml:space="preserve"> </w:t>
      </w:r>
      <w:r w:rsidRPr="00502524">
        <w:rPr>
          <w:sz w:val="22"/>
          <w:szCs w:val="22"/>
        </w:rPr>
        <w:t>рисовую, овсяную, пшеничную перебирают, промывают несколько раз, меняя воду. Закладывают в кипящую воду в соотношении 1:3, варят, помешивая до полуготовности, отвар сливают. Соленые огурцы очищают от кожицы, при необходимости, удаляют семена. В этом случае норма расхода огурцов (масса брутто), приведенная в рецептурах, увеличивается. Подготовленные огурцы припускают в небольшом количестве бульона или воды 10-15 минут.</w:t>
      </w:r>
    </w:p>
    <w:p w:rsidR="00883C56" w:rsidRPr="00502524" w:rsidRDefault="00883C56" w:rsidP="00502524">
      <w:pPr>
        <w:rPr>
          <w:sz w:val="22"/>
          <w:szCs w:val="22"/>
        </w:rPr>
      </w:pPr>
      <w:r w:rsidRPr="00502524">
        <w:rPr>
          <w:sz w:val="22"/>
          <w:szCs w:val="22"/>
        </w:rPr>
        <w:t>В кипящий бульон или воду кладут подготовленную крупу, варят 10 мин, добавляют картофель, нарезанный брусочками, припущенную со сливочным или растительным маслом морковь, пассированный репчатый лук, через 5-10 минут вводят припущенные огурцы, соль и варят еще 10 минут.</w:t>
      </w:r>
    </w:p>
    <w:p w:rsidR="00883C56" w:rsidRPr="00502524" w:rsidRDefault="00883C56" w:rsidP="00502524">
      <w:pPr>
        <w:rPr>
          <w:sz w:val="22"/>
          <w:szCs w:val="22"/>
        </w:rPr>
      </w:pPr>
      <w:r w:rsidRPr="00502524">
        <w:rPr>
          <w:sz w:val="22"/>
          <w:szCs w:val="22"/>
        </w:rPr>
        <w:t>В конце варки заправляют сметанной и зеленью, доводят до кипения.</w:t>
      </w:r>
      <w:r w:rsidRPr="00502524">
        <w:rPr>
          <w:sz w:val="22"/>
          <w:szCs w:val="22"/>
        </w:rPr>
        <w:tab/>
      </w:r>
      <w:r w:rsidRPr="00502524">
        <w:rPr>
          <w:sz w:val="22"/>
          <w:szCs w:val="22"/>
        </w:rPr>
        <w:tab/>
      </w:r>
      <w:r w:rsidRPr="00502524">
        <w:rPr>
          <w:sz w:val="22"/>
          <w:szCs w:val="22"/>
        </w:rPr>
        <w:tab/>
      </w:r>
    </w:p>
    <w:p w:rsidR="00883C56" w:rsidRPr="00502524" w:rsidRDefault="00883C56" w:rsidP="00502524">
      <w:pPr>
        <w:rPr>
          <w:sz w:val="22"/>
          <w:szCs w:val="22"/>
        </w:rPr>
      </w:pPr>
      <w:r w:rsidRPr="00502524">
        <w:rPr>
          <w:sz w:val="22"/>
          <w:szCs w:val="22"/>
        </w:rPr>
        <w:t>Температура подачи 65 С.</w:t>
      </w:r>
    </w:p>
    <w:p w:rsidR="00883C56" w:rsidRPr="00502524" w:rsidRDefault="00883C56" w:rsidP="00502524">
      <w:pPr>
        <w:rPr>
          <w:sz w:val="22"/>
          <w:szCs w:val="22"/>
        </w:rPr>
      </w:pPr>
    </w:p>
    <w:p w:rsidR="00883C56" w:rsidRPr="00502524" w:rsidRDefault="00883C56" w:rsidP="00502524">
      <w:pPr>
        <w:rPr>
          <w:sz w:val="22"/>
          <w:szCs w:val="22"/>
        </w:rPr>
      </w:pPr>
      <w:r w:rsidRPr="00502524">
        <w:rPr>
          <w:b/>
          <w:sz w:val="22"/>
          <w:szCs w:val="22"/>
        </w:rPr>
        <w:t>Требования к качеству</w:t>
      </w:r>
      <w:r w:rsidRPr="00502524">
        <w:rPr>
          <w:sz w:val="22"/>
          <w:szCs w:val="22"/>
        </w:rPr>
        <w:t xml:space="preserve">:  Овощи сохранили форму нарезки, мягкие, огурцы слегка хрустящие.  Крупа мягкая. Вкус в меру острый, соленый, аромат огурцов, крупы, овощей. </w:t>
      </w:r>
    </w:p>
    <w:p w:rsidR="00883C56" w:rsidRPr="00502524" w:rsidRDefault="00883C56" w:rsidP="00502524">
      <w:pPr>
        <w:rPr>
          <w:sz w:val="20"/>
          <w:szCs w:val="20"/>
        </w:rPr>
      </w:pPr>
    </w:p>
    <w:p w:rsidR="00883C56" w:rsidRPr="00502524" w:rsidRDefault="00883C56" w:rsidP="00502524">
      <w:pPr>
        <w:rPr>
          <w:sz w:val="20"/>
          <w:szCs w:val="20"/>
        </w:rPr>
      </w:pPr>
    </w:p>
    <w:p w:rsidR="00883C56" w:rsidRPr="000D2044" w:rsidRDefault="00883C56" w:rsidP="000D2044">
      <w:pPr>
        <w:jc w:val="right"/>
        <w:rPr>
          <w:sz w:val="16"/>
          <w:szCs w:val="16"/>
        </w:rPr>
      </w:pPr>
      <w:r>
        <w:rPr>
          <w:sz w:val="16"/>
          <w:szCs w:val="16"/>
        </w:rPr>
        <w:t>5</w:t>
      </w:r>
    </w:p>
    <w:p w:rsidR="00883C56" w:rsidRPr="009D3247" w:rsidRDefault="00883C56" w:rsidP="009D3247">
      <w:pPr>
        <w:jc w:val="right"/>
        <w:rPr>
          <w:sz w:val="22"/>
          <w:szCs w:val="22"/>
        </w:rPr>
      </w:pPr>
      <w:r w:rsidRPr="009D3247">
        <w:rPr>
          <w:sz w:val="22"/>
          <w:szCs w:val="22"/>
        </w:rPr>
        <w:t xml:space="preserve">Утверждаю:          </w:t>
      </w:r>
    </w:p>
    <w:p w:rsidR="00883C56" w:rsidRPr="009D3247" w:rsidRDefault="00883C56" w:rsidP="009D3247">
      <w:pPr>
        <w:jc w:val="right"/>
        <w:rPr>
          <w:sz w:val="22"/>
          <w:szCs w:val="22"/>
        </w:rPr>
      </w:pPr>
      <w:r w:rsidRPr="009D3247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9D3247" w:rsidRDefault="00883C56" w:rsidP="009D3247">
      <w:pPr>
        <w:jc w:val="right"/>
        <w:rPr>
          <w:sz w:val="22"/>
          <w:szCs w:val="22"/>
        </w:rPr>
      </w:pPr>
      <w:r w:rsidRPr="009D3247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9D3247">
        <w:rPr>
          <w:sz w:val="22"/>
          <w:szCs w:val="22"/>
        </w:rPr>
        <w:t xml:space="preserve"> СОШ»                          </w:t>
      </w:r>
    </w:p>
    <w:p w:rsidR="00883C56" w:rsidRPr="009D3247" w:rsidRDefault="00883C56" w:rsidP="009D3247">
      <w:pPr>
        <w:jc w:val="right"/>
        <w:rPr>
          <w:sz w:val="22"/>
          <w:szCs w:val="22"/>
        </w:rPr>
      </w:pPr>
    </w:p>
    <w:p w:rsidR="00883C56" w:rsidRPr="009D3247" w:rsidRDefault="00883C56" w:rsidP="009D3247">
      <w:pPr>
        <w:jc w:val="center"/>
        <w:rPr>
          <w:sz w:val="22"/>
          <w:szCs w:val="22"/>
        </w:rPr>
      </w:pPr>
    </w:p>
    <w:p w:rsidR="00883C56" w:rsidRPr="009D3247" w:rsidRDefault="00883C56" w:rsidP="009D3247">
      <w:pPr>
        <w:jc w:val="center"/>
        <w:rPr>
          <w:sz w:val="22"/>
          <w:szCs w:val="22"/>
        </w:rPr>
      </w:pPr>
      <w:r>
        <w:rPr>
          <w:sz w:val="22"/>
          <w:szCs w:val="22"/>
        </w:rPr>
        <w:t>ТЕХНОЛОГИЧЕСКАЯ КАРТА № 6</w:t>
      </w:r>
    </w:p>
    <w:p w:rsidR="00883C56" w:rsidRPr="009D3247" w:rsidRDefault="00883C56" w:rsidP="009D3247">
      <w:pPr>
        <w:jc w:val="center"/>
        <w:rPr>
          <w:sz w:val="22"/>
          <w:szCs w:val="22"/>
        </w:rPr>
      </w:pPr>
    </w:p>
    <w:p w:rsidR="00883C56" w:rsidRPr="009D3247" w:rsidRDefault="00883C56" w:rsidP="009D3247">
      <w:pPr>
        <w:jc w:val="center"/>
        <w:rPr>
          <w:sz w:val="22"/>
          <w:szCs w:val="22"/>
        </w:rPr>
      </w:pPr>
    </w:p>
    <w:p w:rsidR="00883C56" w:rsidRPr="009D3247" w:rsidRDefault="00883C56" w:rsidP="009D3247">
      <w:pPr>
        <w:jc w:val="center"/>
        <w:rPr>
          <w:sz w:val="22"/>
          <w:szCs w:val="22"/>
        </w:rPr>
      </w:pPr>
    </w:p>
    <w:p w:rsidR="00883C56" w:rsidRDefault="00883C56" w:rsidP="009D3247">
      <w:pPr>
        <w:rPr>
          <w:b/>
          <w:sz w:val="22"/>
          <w:szCs w:val="22"/>
        </w:rPr>
      </w:pPr>
      <w:r w:rsidRPr="009D3247">
        <w:rPr>
          <w:sz w:val="22"/>
          <w:szCs w:val="22"/>
        </w:rPr>
        <w:t xml:space="preserve">Наименование блюда:      </w:t>
      </w:r>
      <w:r>
        <w:rPr>
          <w:b/>
          <w:sz w:val="22"/>
          <w:szCs w:val="22"/>
        </w:rPr>
        <w:t>Суп крестьянский с крупой</w:t>
      </w:r>
      <w:r w:rsidRPr="009D3247">
        <w:rPr>
          <w:b/>
          <w:sz w:val="22"/>
          <w:szCs w:val="22"/>
        </w:rPr>
        <w:t xml:space="preserve"> </w:t>
      </w:r>
    </w:p>
    <w:p w:rsidR="00883C56" w:rsidRPr="009D3247" w:rsidRDefault="00883C56" w:rsidP="009D3247">
      <w:pPr>
        <w:rPr>
          <w:b/>
          <w:sz w:val="22"/>
          <w:szCs w:val="22"/>
        </w:rPr>
      </w:pPr>
      <w:r w:rsidRPr="009D3247">
        <w:rPr>
          <w:b/>
          <w:sz w:val="22"/>
          <w:szCs w:val="22"/>
        </w:rPr>
        <w:t xml:space="preserve">Номер рецептуры : </w:t>
      </w:r>
      <w:r>
        <w:rPr>
          <w:b/>
          <w:sz w:val="22"/>
          <w:szCs w:val="22"/>
        </w:rPr>
        <w:t>43</w:t>
      </w:r>
    </w:p>
    <w:p w:rsidR="00883C56" w:rsidRPr="009D3247" w:rsidRDefault="00883C56" w:rsidP="009D3247">
      <w:pPr>
        <w:rPr>
          <w:sz w:val="22"/>
          <w:szCs w:val="22"/>
        </w:rPr>
      </w:pPr>
      <w:r w:rsidRPr="009D3247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9D3247" w:rsidRDefault="00883C56" w:rsidP="009D3247">
      <w:pPr>
        <w:rPr>
          <w:sz w:val="22"/>
          <w:szCs w:val="22"/>
        </w:rPr>
      </w:pPr>
      <w:r w:rsidRPr="009D3247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9D3247" w:rsidRDefault="00883C56" w:rsidP="009D3247">
      <w:pPr>
        <w:rPr>
          <w:sz w:val="22"/>
          <w:szCs w:val="22"/>
        </w:rPr>
      </w:pPr>
      <w:r w:rsidRPr="009D3247">
        <w:rPr>
          <w:sz w:val="22"/>
          <w:szCs w:val="22"/>
        </w:rPr>
        <w:t>учреждений.     Пермь 2000г.</w:t>
      </w:r>
    </w:p>
    <w:p w:rsidR="00883C56" w:rsidRPr="009D3247" w:rsidRDefault="00883C56" w:rsidP="009D324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9D3247" w:rsidTr="00D42B9D">
        <w:tc>
          <w:tcPr>
            <w:tcW w:w="2448" w:type="dxa"/>
            <w:vMerge w:val="restart"/>
          </w:tcPr>
          <w:p w:rsidR="00883C56" w:rsidRPr="009D3247" w:rsidRDefault="00883C56" w:rsidP="00D42B9D">
            <w:r w:rsidRPr="009D3247">
              <w:rPr>
                <w:sz w:val="22"/>
                <w:szCs w:val="22"/>
              </w:rPr>
              <w:t xml:space="preserve">Наименование </w:t>
            </w:r>
          </w:p>
          <w:p w:rsidR="00883C56" w:rsidRPr="009D3247" w:rsidRDefault="00883C56" w:rsidP="00D42B9D">
            <w:r w:rsidRPr="009D3247">
              <w:rPr>
                <w:sz w:val="22"/>
                <w:szCs w:val="22"/>
              </w:rPr>
              <w:t xml:space="preserve">сырья </w:t>
            </w:r>
          </w:p>
        </w:tc>
        <w:tc>
          <w:tcPr>
            <w:tcW w:w="2066" w:type="dxa"/>
            <w:gridSpan w:val="2"/>
          </w:tcPr>
          <w:p w:rsidR="00883C56" w:rsidRPr="009D3247" w:rsidRDefault="00883C56" w:rsidP="00D42B9D">
            <w:pPr>
              <w:jc w:val="center"/>
            </w:pPr>
            <w:r w:rsidRPr="009D3247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9D3247" w:rsidRDefault="00883C56" w:rsidP="00D42B9D">
            <w:pPr>
              <w:jc w:val="center"/>
            </w:pPr>
            <w:r w:rsidRPr="009D3247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9D3247" w:rsidRDefault="00883C56" w:rsidP="00D42B9D">
            <w:r w:rsidRPr="009D3247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9D3247" w:rsidTr="00D42B9D">
        <w:tc>
          <w:tcPr>
            <w:tcW w:w="2448" w:type="dxa"/>
            <w:vMerge/>
          </w:tcPr>
          <w:p w:rsidR="00883C56" w:rsidRPr="009D3247" w:rsidRDefault="00883C56" w:rsidP="00D42B9D"/>
        </w:tc>
        <w:tc>
          <w:tcPr>
            <w:tcW w:w="720" w:type="dxa"/>
          </w:tcPr>
          <w:p w:rsidR="00883C56" w:rsidRPr="009D3247" w:rsidRDefault="00883C56" w:rsidP="00D42B9D">
            <w:r w:rsidRPr="009D3247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9D3247" w:rsidRDefault="00883C56" w:rsidP="00D42B9D">
            <w:r w:rsidRPr="009D3247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9D3247" w:rsidRDefault="00883C56" w:rsidP="00D42B9D">
            <w:r w:rsidRPr="009D3247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9D3247" w:rsidRDefault="00883C56" w:rsidP="00D42B9D">
            <w:r w:rsidRPr="009D3247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9D3247" w:rsidRDefault="00883C56" w:rsidP="00D42B9D">
            <w:r w:rsidRPr="009D3247">
              <w:rPr>
                <w:sz w:val="22"/>
                <w:szCs w:val="22"/>
              </w:rPr>
              <w:t>У</w:t>
            </w:r>
          </w:p>
        </w:tc>
        <w:tc>
          <w:tcPr>
            <w:tcW w:w="1835" w:type="dxa"/>
            <w:vMerge/>
          </w:tcPr>
          <w:p w:rsidR="00883C56" w:rsidRPr="009D3247" w:rsidRDefault="00883C56" w:rsidP="00D42B9D"/>
        </w:tc>
      </w:tr>
    </w:tbl>
    <w:p w:rsidR="00883C56" w:rsidRDefault="00883C56" w:rsidP="009D3247">
      <w:pPr>
        <w:rPr>
          <w:sz w:val="22"/>
          <w:szCs w:val="22"/>
        </w:rPr>
      </w:pPr>
      <w:r>
        <w:rPr>
          <w:sz w:val="22"/>
          <w:szCs w:val="22"/>
        </w:rPr>
        <w:t>Капуста белокочанная</w:t>
      </w:r>
      <w:r>
        <w:rPr>
          <w:sz w:val="22"/>
          <w:szCs w:val="22"/>
        </w:rPr>
        <w:tab/>
        <w:t xml:space="preserve">         37,5</w:t>
      </w:r>
      <w:r>
        <w:rPr>
          <w:sz w:val="22"/>
          <w:szCs w:val="22"/>
        </w:rPr>
        <w:tab/>
        <w:t>30</w:t>
      </w:r>
    </w:p>
    <w:p w:rsidR="00883C56" w:rsidRPr="009D3247" w:rsidRDefault="00883C56" w:rsidP="009D3247">
      <w:pPr>
        <w:rPr>
          <w:sz w:val="22"/>
          <w:szCs w:val="22"/>
        </w:rPr>
      </w:pPr>
      <w:r>
        <w:rPr>
          <w:sz w:val="22"/>
          <w:szCs w:val="22"/>
        </w:rPr>
        <w:t>Картофель                           33,75          25</w:t>
      </w:r>
    </w:p>
    <w:p w:rsidR="00883C56" w:rsidRPr="009D3247" w:rsidRDefault="00883C56" w:rsidP="009D3247">
      <w:pPr>
        <w:rPr>
          <w:sz w:val="22"/>
          <w:szCs w:val="22"/>
        </w:rPr>
      </w:pPr>
      <w:r w:rsidRPr="009D3247">
        <w:rPr>
          <w:sz w:val="22"/>
          <w:szCs w:val="22"/>
        </w:rPr>
        <w:t>Крупа:</w:t>
      </w:r>
    </w:p>
    <w:p w:rsidR="00883C56" w:rsidRDefault="00883C56" w:rsidP="009D3247">
      <w:pPr>
        <w:rPr>
          <w:sz w:val="22"/>
          <w:szCs w:val="22"/>
        </w:rPr>
      </w:pPr>
      <w:r>
        <w:rPr>
          <w:sz w:val="22"/>
          <w:szCs w:val="22"/>
        </w:rPr>
        <w:t>перл</w:t>
      </w:r>
      <w:r w:rsidRPr="009D3247">
        <w:rPr>
          <w:sz w:val="22"/>
          <w:szCs w:val="22"/>
        </w:rPr>
        <w:t>овая,</w:t>
      </w:r>
      <w:r>
        <w:rPr>
          <w:sz w:val="22"/>
          <w:szCs w:val="22"/>
        </w:rPr>
        <w:t xml:space="preserve"> рисовая</w:t>
      </w:r>
      <w:r w:rsidRPr="009D3247">
        <w:rPr>
          <w:sz w:val="22"/>
          <w:szCs w:val="22"/>
        </w:rPr>
        <w:t xml:space="preserve"> овсяная,</w:t>
      </w:r>
    </w:p>
    <w:p w:rsidR="00883C56" w:rsidRPr="009D3247" w:rsidRDefault="00883C56" w:rsidP="009D3247">
      <w:pPr>
        <w:rPr>
          <w:sz w:val="22"/>
          <w:szCs w:val="22"/>
        </w:rPr>
      </w:pPr>
      <w:r>
        <w:rPr>
          <w:sz w:val="22"/>
          <w:szCs w:val="22"/>
        </w:rPr>
        <w:t>ячневая,</w:t>
      </w:r>
      <w:r w:rsidRPr="009D3247">
        <w:rPr>
          <w:sz w:val="22"/>
          <w:szCs w:val="22"/>
        </w:rPr>
        <w:t xml:space="preserve"> пшеничная,</w:t>
      </w:r>
      <w:r>
        <w:rPr>
          <w:sz w:val="22"/>
          <w:szCs w:val="22"/>
        </w:rPr>
        <w:tab/>
        <w:t xml:space="preserve">            10          10         </w:t>
      </w:r>
    </w:p>
    <w:p w:rsidR="00883C56" w:rsidRPr="009D3247" w:rsidRDefault="00883C56" w:rsidP="009D3247">
      <w:pPr>
        <w:rPr>
          <w:sz w:val="22"/>
          <w:szCs w:val="22"/>
        </w:rPr>
      </w:pPr>
      <w:r>
        <w:rPr>
          <w:sz w:val="22"/>
          <w:szCs w:val="22"/>
        </w:rPr>
        <w:t>Морковь</w:t>
      </w:r>
      <w:r>
        <w:rPr>
          <w:sz w:val="22"/>
          <w:szCs w:val="22"/>
        </w:rPr>
        <w:tab/>
        <w:t xml:space="preserve">                       </w:t>
      </w:r>
      <w:r w:rsidRPr="009D3247">
        <w:rPr>
          <w:sz w:val="22"/>
          <w:szCs w:val="22"/>
        </w:rPr>
        <w:t>12,5</w:t>
      </w:r>
      <w:r w:rsidRPr="009D3247">
        <w:rPr>
          <w:sz w:val="22"/>
          <w:szCs w:val="22"/>
        </w:rPr>
        <w:tab/>
        <w:t>10</w:t>
      </w:r>
    </w:p>
    <w:p w:rsidR="00883C56" w:rsidRPr="009D3247" w:rsidRDefault="00883C56" w:rsidP="009D3247">
      <w:pPr>
        <w:rPr>
          <w:sz w:val="22"/>
          <w:szCs w:val="22"/>
        </w:rPr>
      </w:pPr>
      <w:r>
        <w:rPr>
          <w:sz w:val="22"/>
          <w:szCs w:val="22"/>
        </w:rPr>
        <w:t>Лук репчатый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12,5</w:t>
      </w:r>
      <w:r>
        <w:rPr>
          <w:sz w:val="22"/>
          <w:szCs w:val="22"/>
        </w:rPr>
        <w:tab/>
        <w:t>10</w:t>
      </w:r>
    </w:p>
    <w:p w:rsidR="00883C56" w:rsidRDefault="00883C56" w:rsidP="009D3247">
      <w:pPr>
        <w:rPr>
          <w:sz w:val="22"/>
          <w:szCs w:val="22"/>
        </w:rPr>
      </w:pPr>
      <w:r>
        <w:rPr>
          <w:sz w:val="22"/>
          <w:szCs w:val="22"/>
        </w:rPr>
        <w:t>Масло растительное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5</w:t>
      </w:r>
      <w:r>
        <w:rPr>
          <w:sz w:val="22"/>
          <w:szCs w:val="22"/>
        </w:rPr>
        <w:tab/>
        <w:t xml:space="preserve">  5</w:t>
      </w:r>
    </w:p>
    <w:p w:rsidR="00883C56" w:rsidRPr="009D3247" w:rsidRDefault="00883C56" w:rsidP="009D3247">
      <w:pPr>
        <w:rPr>
          <w:sz w:val="22"/>
          <w:szCs w:val="22"/>
        </w:rPr>
      </w:pPr>
      <w:r>
        <w:rPr>
          <w:sz w:val="22"/>
          <w:szCs w:val="22"/>
        </w:rPr>
        <w:t>Бульон или вода                  212,5    212</w:t>
      </w:r>
      <w:r w:rsidRPr="009D3247">
        <w:rPr>
          <w:sz w:val="22"/>
          <w:szCs w:val="22"/>
        </w:rPr>
        <w:t>,5</w:t>
      </w:r>
    </w:p>
    <w:p w:rsidR="00883C56" w:rsidRPr="009D3247" w:rsidRDefault="00883C56" w:rsidP="009D3247">
      <w:pPr>
        <w:rPr>
          <w:sz w:val="22"/>
          <w:szCs w:val="22"/>
        </w:rPr>
      </w:pPr>
      <w:r w:rsidRPr="009D3247">
        <w:rPr>
          <w:sz w:val="22"/>
          <w:szCs w:val="22"/>
        </w:rPr>
        <w:t>Сметана</w:t>
      </w:r>
      <w:r w:rsidRPr="009D3247">
        <w:rPr>
          <w:sz w:val="22"/>
          <w:szCs w:val="22"/>
        </w:rPr>
        <w:tab/>
      </w:r>
      <w:r w:rsidRPr="009D3247">
        <w:rPr>
          <w:sz w:val="22"/>
          <w:szCs w:val="22"/>
        </w:rPr>
        <w:tab/>
      </w:r>
      <w:r w:rsidRPr="009D3247">
        <w:rPr>
          <w:sz w:val="22"/>
          <w:szCs w:val="22"/>
        </w:rPr>
        <w:tab/>
        <w:t>10</w:t>
      </w:r>
      <w:r w:rsidRPr="009D3247">
        <w:rPr>
          <w:sz w:val="22"/>
          <w:szCs w:val="22"/>
        </w:rPr>
        <w:tab/>
        <w:t>1</w:t>
      </w:r>
      <w:r>
        <w:rPr>
          <w:sz w:val="22"/>
          <w:szCs w:val="22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9D3247" w:rsidTr="00D42B9D">
        <w:tc>
          <w:tcPr>
            <w:tcW w:w="9571" w:type="dxa"/>
          </w:tcPr>
          <w:p w:rsidR="00883C56" w:rsidRPr="009D3247" w:rsidRDefault="00883C56" w:rsidP="00D42B9D">
            <w:r w:rsidRPr="009D3247">
              <w:rPr>
                <w:sz w:val="22"/>
                <w:szCs w:val="22"/>
              </w:rPr>
              <w:t xml:space="preserve">Итого:                                                                           </w:t>
            </w:r>
            <w:r>
              <w:rPr>
                <w:sz w:val="22"/>
                <w:szCs w:val="22"/>
              </w:rPr>
              <w:t>2,31           3,74          15,43                  140,59</w:t>
            </w:r>
          </w:p>
        </w:tc>
      </w:tr>
    </w:tbl>
    <w:p w:rsidR="00883C56" w:rsidRPr="009D3247" w:rsidRDefault="00883C56" w:rsidP="009D3247">
      <w:pPr>
        <w:rPr>
          <w:sz w:val="22"/>
          <w:szCs w:val="22"/>
        </w:rPr>
      </w:pPr>
      <w:r w:rsidRPr="009D3247">
        <w:rPr>
          <w:sz w:val="22"/>
          <w:szCs w:val="22"/>
        </w:rPr>
        <w:t>На 1 порцию</w:t>
      </w:r>
    </w:p>
    <w:p w:rsidR="00883C56" w:rsidRPr="009D3247" w:rsidRDefault="00883C56" w:rsidP="009D3247">
      <w:pPr>
        <w:rPr>
          <w:sz w:val="22"/>
          <w:szCs w:val="22"/>
        </w:rPr>
      </w:pPr>
      <w:r w:rsidRPr="009D3247">
        <w:rPr>
          <w:sz w:val="22"/>
          <w:szCs w:val="22"/>
        </w:rPr>
        <w:t>Выход: 250</w:t>
      </w:r>
    </w:p>
    <w:p w:rsidR="00883C56" w:rsidRPr="009D3247" w:rsidRDefault="00883C56" w:rsidP="009D3247">
      <w:pPr>
        <w:rPr>
          <w:sz w:val="22"/>
          <w:szCs w:val="22"/>
        </w:rPr>
      </w:pPr>
      <w:r w:rsidRPr="009D3247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9D3247" w:rsidTr="00D42B9D">
        <w:tc>
          <w:tcPr>
            <w:tcW w:w="1188" w:type="dxa"/>
          </w:tcPr>
          <w:p w:rsidR="00883C56" w:rsidRPr="009D3247" w:rsidRDefault="00883C56" w:rsidP="00D42B9D">
            <w:r w:rsidRPr="009D3247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C06EB4" w:rsidRDefault="00883C56" w:rsidP="00C06EB4">
            <w:r w:rsidRPr="009D324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076</w:t>
            </w:r>
          </w:p>
        </w:tc>
      </w:tr>
      <w:tr w:rsidR="00883C56" w:rsidRPr="009D3247" w:rsidTr="00D42B9D">
        <w:tc>
          <w:tcPr>
            <w:tcW w:w="1188" w:type="dxa"/>
          </w:tcPr>
          <w:p w:rsidR="00883C56" w:rsidRPr="009D3247" w:rsidRDefault="00883C56" w:rsidP="00D42B9D">
            <w:r w:rsidRPr="009D3247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C06EB4" w:rsidRDefault="00883C56" w:rsidP="00D42B9D">
            <w:r>
              <w:rPr>
                <w:sz w:val="22"/>
                <w:szCs w:val="22"/>
              </w:rPr>
              <w:t>2,8</w:t>
            </w:r>
          </w:p>
        </w:tc>
      </w:tr>
      <w:tr w:rsidR="00883C56" w:rsidRPr="009D3247" w:rsidTr="00D42B9D">
        <w:tc>
          <w:tcPr>
            <w:tcW w:w="1188" w:type="dxa"/>
          </w:tcPr>
          <w:p w:rsidR="00883C56" w:rsidRPr="009D3247" w:rsidRDefault="00883C56" w:rsidP="00D42B9D">
            <w:r w:rsidRPr="009D3247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C06EB4" w:rsidRDefault="00883C56" w:rsidP="00D42B9D">
            <w:r>
              <w:rPr>
                <w:sz w:val="22"/>
                <w:szCs w:val="22"/>
              </w:rPr>
              <w:t xml:space="preserve">   -</w:t>
            </w:r>
          </w:p>
        </w:tc>
      </w:tr>
      <w:tr w:rsidR="00883C56" w:rsidRPr="009D3247" w:rsidTr="00D42B9D">
        <w:tc>
          <w:tcPr>
            <w:tcW w:w="1188" w:type="dxa"/>
          </w:tcPr>
          <w:p w:rsidR="00883C56" w:rsidRPr="009D3247" w:rsidRDefault="00883C56" w:rsidP="00D42B9D">
            <w:r w:rsidRPr="009D3247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9D3247" w:rsidRDefault="00883C56" w:rsidP="00D42B9D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</w:tbl>
    <w:p w:rsidR="00883C56" w:rsidRPr="009D3247" w:rsidRDefault="00883C56" w:rsidP="009D3247">
      <w:pPr>
        <w:rPr>
          <w:sz w:val="22"/>
          <w:szCs w:val="22"/>
        </w:rPr>
      </w:pPr>
    </w:p>
    <w:p w:rsidR="00883C56" w:rsidRPr="009D3247" w:rsidRDefault="00883C56" w:rsidP="009D3247">
      <w:pPr>
        <w:rPr>
          <w:sz w:val="22"/>
          <w:szCs w:val="22"/>
        </w:rPr>
      </w:pPr>
      <w:r w:rsidRPr="009D3247">
        <w:rPr>
          <w:sz w:val="22"/>
          <w:szCs w:val="22"/>
        </w:rPr>
        <w:t>Микроэлементы на 1 порцию</w:t>
      </w:r>
    </w:p>
    <w:p w:rsidR="00883C56" w:rsidRPr="009D3247" w:rsidRDefault="00883C56" w:rsidP="009D324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9D3247" w:rsidTr="00D42B9D">
        <w:tc>
          <w:tcPr>
            <w:tcW w:w="1188" w:type="dxa"/>
          </w:tcPr>
          <w:p w:rsidR="00883C56" w:rsidRPr="009D3247" w:rsidRDefault="00883C56" w:rsidP="00D42B9D">
            <w:r w:rsidRPr="009D3247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C06EB4" w:rsidRDefault="00883C56" w:rsidP="00D42B9D">
            <w:r>
              <w:rPr>
                <w:sz w:val="22"/>
                <w:szCs w:val="22"/>
              </w:rPr>
              <w:t>23,4</w:t>
            </w:r>
          </w:p>
        </w:tc>
      </w:tr>
      <w:tr w:rsidR="00883C56" w:rsidRPr="009D3247" w:rsidTr="00D42B9D">
        <w:tc>
          <w:tcPr>
            <w:tcW w:w="1188" w:type="dxa"/>
          </w:tcPr>
          <w:p w:rsidR="00883C56" w:rsidRPr="009D3247" w:rsidRDefault="00883C56" w:rsidP="00D42B9D">
            <w:r w:rsidRPr="009D3247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C06EB4" w:rsidRDefault="00883C56" w:rsidP="00D42B9D">
            <w:r>
              <w:rPr>
                <w:sz w:val="22"/>
                <w:szCs w:val="22"/>
              </w:rPr>
              <w:t>83,4</w:t>
            </w:r>
          </w:p>
        </w:tc>
      </w:tr>
      <w:tr w:rsidR="00883C56" w:rsidRPr="009D3247" w:rsidTr="00D42B9D">
        <w:tc>
          <w:tcPr>
            <w:tcW w:w="1188" w:type="dxa"/>
          </w:tcPr>
          <w:p w:rsidR="00883C56" w:rsidRPr="009D3247" w:rsidRDefault="00883C56" w:rsidP="00D42B9D">
            <w:r w:rsidRPr="009D3247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9D3247" w:rsidRDefault="00883C56" w:rsidP="00D42B9D">
            <w:pPr>
              <w:rPr>
                <w:lang w:val="en-US"/>
              </w:rPr>
            </w:pPr>
            <w:r w:rsidRPr="009D3247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9D3247">
              <w:rPr>
                <w:sz w:val="22"/>
                <w:szCs w:val="22"/>
              </w:rPr>
              <w:t>,</w:t>
            </w:r>
            <w:r w:rsidRPr="009D3247">
              <w:rPr>
                <w:sz w:val="22"/>
                <w:szCs w:val="22"/>
                <w:lang w:val="en-US"/>
              </w:rPr>
              <w:t>8</w:t>
            </w:r>
          </w:p>
        </w:tc>
      </w:tr>
      <w:tr w:rsidR="00883C56" w:rsidRPr="009D3247" w:rsidTr="00D42B9D">
        <w:tc>
          <w:tcPr>
            <w:tcW w:w="1188" w:type="dxa"/>
          </w:tcPr>
          <w:p w:rsidR="00883C56" w:rsidRPr="009D3247" w:rsidRDefault="00883C56" w:rsidP="00D42B9D">
            <w:r w:rsidRPr="009D3247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C06EB4" w:rsidRDefault="00883C56" w:rsidP="00D42B9D">
            <w:r w:rsidRPr="009D3247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,3</w:t>
            </w:r>
          </w:p>
        </w:tc>
      </w:tr>
    </w:tbl>
    <w:p w:rsidR="00883C56" w:rsidRPr="009D3247" w:rsidRDefault="00883C56" w:rsidP="009D3247">
      <w:pPr>
        <w:rPr>
          <w:sz w:val="22"/>
          <w:szCs w:val="22"/>
        </w:rPr>
      </w:pPr>
    </w:p>
    <w:p w:rsidR="00883C56" w:rsidRPr="009D3247" w:rsidRDefault="00883C56" w:rsidP="009D3247">
      <w:pPr>
        <w:rPr>
          <w:sz w:val="22"/>
          <w:szCs w:val="22"/>
        </w:rPr>
      </w:pPr>
      <w:r w:rsidRPr="009D3247">
        <w:rPr>
          <w:b/>
          <w:sz w:val="22"/>
          <w:szCs w:val="22"/>
        </w:rPr>
        <w:t xml:space="preserve">Технология приготовления: </w:t>
      </w:r>
      <w:r w:rsidRPr="009D3247">
        <w:rPr>
          <w:sz w:val="22"/>
          <w:szCs w:val="22"/>
        </w:rPr>
        <w:t>Крупу</w:t>
      </w:r>
      <w:r w:rsidRPr="009D324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перловую</w:t>
      </w:r>
      <w:r w:rsidRPr="009D3247">
        <w:rPr>
          <w:sz w:val="22"/>
          <w:szCs w:val="22"/>
        </w:rPr>
        <w:t>,</w:t>
      </w:r>
      <w:r>
        <w:rPr>
          <w:sz w:val="22"/>
          <w:szCs w:val="22"/>
        </w:rPr>
        <w:t xml:space="preserve"> ячневую,</w:t>
      </w:r>
      <w:r w:rsidRPr="009D3247">
        <w:rPr>
          <w:sz w:val="22"/>
          <w:szCs w:val="22"/>
        </w:rPr>
        <w:t xml:space="preserve"> овсяную, пшеничную перебирают, промывают несколько раз, меняя воду. </w:t>
      </w:r>
      <w:r>
        <w:rPr>
          <w:sz w:val="22"/>
          <w:szCs w:val="22"/>
        </w:rPr>
        <w:t>Крупу после промывания з</w:t>
      </w:r>
      <w:r w:rsidRPr="009D3247">
        <w:rPr>
          <w:sz w:val="22"/>
          <w:szCs w:val="22"/>
        </w:rPr>
        <w:t xml:space="preserve">акладывают в кипящую воду в </w:t>
      </w:r>
      <w:r>
        <w:rPr>
          <w:sz w:val="22"/>
          <w:szCs w:val="22"/>
        </w:rPr>
        <w:t>(</w:t>
      </w:r>
      <w:r w:rsidRPr="009D3247">
        <w:rPr>
          <w:sz w:val="22"/>
          <w:szCs w:val="22"/>
        </w:rPr>
        <w:t>соотношении 1:3</w:t>
      </w:r>
      <w:r>
        <w:rPr>
          <w:sz w:val="22"/>
          <w:szCs w:val="22"/>
        </w:rPr>
        <w:t>)</w:t>
      </w:r>
      <w:r w:rsidRPr="009D3247">
        <w:rPr>
          <w:sz w:val="22"/>
          <w:szCs w:val="22"/>
        </w:rPr>
        <w:t>, варят</w:t>
      </w:r>
      <w:r>
        <w:rPr>
          <w:sz w:val="22"/>
          <w:szCs w:val="22"/>
        </w:rPr>
        <w:t xml:space="preserve"> </w:t>
      </w:r>
      <w:r w:rsidRPr="009D3247">
        <w:rPr>
          <w:sz w:val="22"/>
          <w:szCs w:val="22"/>
        </w:rPr>
        <w:t xml:space="preserve">до полуготовности, отвар сливают. </w:t>
      </w:r>
    </w:p>
    <w:p w:rsidR="00883C56" w:rsidRPr="009D3247" w:rsidRDefault="00883C56" w:rsidP="009D3247">
      <w:pPr>
        <w:rPr>
          <w:sz w:val="22"/>
          <w:szCs w:val="22"/>
        </w:rPr>
      </w:pPr>
      <w:r w:rsidRPr="009D3247">
        <w:rPr>
          <w:sz w:val="22"/>
          <w:szCs w:val="22"/>
        </w:rPr>
        <w:t>В кипящий бульон или воду кладут по</w:t>
      </w:r>
      <w:r>
        <w:rPr>
          <w:sz w:val="22"/>
          <w:szCs w:val="22"/>
        </w:rPr>
        <w:t>дготовленную крупу, варят до кипения затем кладут капусту нарезанную шашками,</w:t>
      </w:r>
      <w:r w:rsidRPr="009D3247">
        <w:rPr>
          <w:sz w:val="22"/>
          <w:szCs w:val="22"/>
        </w:rPr>
        <w:t xml:space="preserve"> картофель, нарезанный </w:t>
      </w:r>
      <w:r>
        <w:rPr>
          <w:sz w:val="22"/>
          <w:szCs w:val="22"/>
        </w:rPr>
        <w:t>кубиками. За 10 минут до окончания варки добавляют припущенную морковь, лук, и варят суп до готовности. В конце варки заправляют сметанной и зеленью, доводят до кипения.</w:t>
      </w:r>
    </w:p>
    <w:p w:rsidR="00883C56" w:rsidRPr="009D3247" w:rsidRDefault="00883C56" w:rsidP="009D3247">
      <w:pPr>
        <w:rPr>
          <w:sz w:val="22"/>
          <w:szCs w:val="22"/>
        </w:rPr>
      </w:pPr>
      <w:r w:rsidRPr="009D3247">
        <w:rPr>
          <w:sz w:val="22"/>
          <w:szCs w:val="22"/>
        </w:rPr>
        <w:tab/>
      </w:r>
      <w:r w:rsidRPr="009D3247">
        <w:rPr>
          <w:sz w:val="22"/>
          <w:szCs w:val="22"/>
        </w:rPr>
        <w:tab/>
      </w:r>
      <w:r w:rsidRPr="009D3247">
        <w:rPr>
          <w:sz w:val="22"/>
          <w:szCs w:val="22"/>
        </w:rPr>
        <w:tab/>
      </w:r>
    </w:p>
    <w:p w:rsidR="00883C56" w:rsidRPr="009D3247" w:rsidRDefault="00883C56" w:rsidP="009D3247">
      <w:pPr>
        <w:rPr>
          <w:sz w:val="22"/>
          <w:szCs w:val="22"/>
        </w:rPr>
      </w:pPr>
      <w:r w:rsidRPr="009D3247">
        <w:rPr>
          <w:sz w:val="22"/>
          <w:szCs w:val="22"/>
        </w:rPr>
        <w:t>Температура подачи 65 С.</w:t>
      </w:r>
    </w:p>
    <w:p w:rsidR="00883C56" w:rsidRPr="009D3247" w:rsidRDefault="00883C56" w:rsidP="009D3247">
      <w:pPr>
        <w:rPr>
          <w:sz w:val="22"/>
          <w:szCs w:val="22"/>
        </w:rPr>
      </w:pPr>
    </w:p>
    <w:p w:rsidR="00883C56" w:rsidRPr="009D3247" w:rsidRDefault="00883C56" w:rsidP="009D3247">
      <w:pPr>
        <w:rPr>
          <w:sz w:val="22"/>
          <w:szCs w:val="22"/>
        </w:rPr>
      </w:pPr>
      <w:r w:rsidRPr="009D3247">
        <w:rPr>
          <w:b/>
          <w:sz w:val="22"/>
          <w:szCs w:val="22"/>
        </w:rPr>
        <w:t>Требования к качеству</w:t>
      </w:r>
      <w:r w:rsidRPr="009D3247">
        <w:rPr>
          <w:sz w:val="22"/>
          <w:szCs w:val="22"/>
        </w:rPr>
        <w:t xml:space="preserve">: </w:t>
      </w:r>
      <w:r>
        <w:rPr>
          <w:sz w:val="22"/>
          <w:szCs w:val="22"/>
        </w:rPr>
        <w:t>Крупа хорошо набухла, но не разварена, коренья, лук и картофель сохранили форму нарезки, мягкие. На поверхности блёстки жира. Бульон полупрозрачный.</w:t>
      </w:r>
    </w:p>
    <w:p w:rsidR="00883C56" w:rsidRPr="009D3247" w:rsidRDefault="00883C56" w:rsidP="009D3247">
      <w:pPr>
        <w:rPr>
          <w:sz w:val="20"/>
          <w:szCs w:val="20"/>
        </w:rPr>
      </w:pPr>
      <w:r>
        <w:rPr>
          <w:sz w:val="20"/>
          <w:szCs w:val="20"/>
        </w:rPr>
        <w:t>Вкус без горечи, в меру солёный, с ароматом овощей.</w:t>
      </w:r>
    </w:p>
    <w:p w:rsidR="00883C56" w:rsidRDefault="00883C56"/>
    <w:p w:rsidR="00883C56" w:rsidRDefault="00883C56"/>
    <w:p w:rsidR="00883C56" w:rsidRPr="000D2044" w:rsidRDefault="00883C56" w:rsidP="000D2044">
      <w:pPr>
        <w:jc w:val="right"/>
        <w:rPr>
          <w:sz w:val="16"/>
          <w:szCs w:val="16"/>
        </w:rPr>
      </w:pPr>
      <w:r>
        <w:rPr>
          <w:sz w:val="16"/>
          <w:szCs w:val="16"/>
        </w:rPr>
        <w:t>6</w:t>
      </w:r>
    </w:p>
    <w:p w:rsidR="00883C56" w:rsidRPr="00D20363" w:rsidRDefault="00883C56" w:rsidP="00D20363">
      <w:pPr>
        <w:jc w:val="right"/>
        <w:rPr>
          <w:sz w:val="22"/>
          <w:szCs w:val="22"/>
        </w:rPr>
      </w:pPr>
      <w:r w:rsidRPr="00D20363">
        <w:rPr>
          <w:sz w:val="22"/>
          <w:szCs w:val="22"/>
        </w:rPr>
        <w:t xml:space="preserve">Утверждаю:          </w:t>
      </w:r>
    </w:p>
    <w:p w:rsidR="00883C56" w:rsidRPr="00D20363" w:rsidRDefault="00883C56" w:rsidP="00D20363">
      <w:pPr>
        <w:jc w:val="right"/>
        <w:rPr>
          <w:sz w:val="22"/>
          <w:szCs w:val="22"/>
        </w:rPr>
      </w:pPr>
      <w:r w:rsidRPr="00D20363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D20363" w:rsidRDefault="00883C56" w:rsidP="00D20363">
      <w:pPr>
        <w:jc w:val="right"/>
        <w:rPr>
          <w:sz w:val="22"/>
          <w:szCs w:val="22"/>
        </w:rPr>
      </w:pPr>
      <w:r w:rsidRPr="00D20363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D20363">
        <w:rPr>
          <w:sz w:val="22"/>
          <w:szCs w:val="22"/>
        </w:rPr>
        <w:t xml:space="preserve"> СОШ»                          </w:t>
      </w:r>
    </w:p>
    <w:p w:rsidR="00883C56" w:rsidRPr="00D20363" w:rsidRDefault="00883C56" w:rsidP="00D20363">
      <w:pPr>
        <w:jc w:val="right"/>
        <w:rPr>
          <w:sz w:val="22"/>
          <w:szCs w:val="22"/>
        </w:rPr>
      </w:pPr>
    </w:p>
    <w:p w:rsidR="00883C56" w:rsidRPr="00D20363" w:rsidRDefault="00883C56" w:rsidP="00D20363">
      <w:pPr>
        <w:jc w:val="center"/>
        <w:rPr>
          <w:sz w:val="22"/>
          <w:szCs w:val="22"/>
        </w:rPr>
      </w:pPr>
    </w:p>
    <w:p w:rsidR="00883C56" w:rsidRPr="00D20363" w:rsidRDefault="00883C56" w:rsidP="00D20363">
      <w:pPr>
        <w:jc w:val="center"/>
        <w:rPr>
          <w:sz w:val="22"/>
          <w:szCs w:val="22"/>
        </w:rPr>
      </w:pPr>
    </w:p>
    <w:p w:rsidR="00883C56" w:rsidRPr="00D20363" w:rsidRDefault="00883C56" w:rsidP="00D20363">
      <w:pPr>
        <w:jc w:val="center"/>
        <w:rPr>
          <w:sz w:val="22"/>
          <w:szCs w:val="22"/>
        </w:rPr>
      </w:pPr>
    </w:p>
    <w:p w:rsidR="00883C56" w:rsidRPr="00D20363" w:rsidRDefault="00883C56" w:rsidP="00D20363">
      <w:pPr>
        <w:jc w:val="center"/>
        <w:rPr>
          <w:sz w:val="22"/>
          <w:szCs w:val="22"/>
        </w:rPr>
      </w:pPr>
    </w:p>
    <w:p w:rsidR="00883C56" w:rsidRPr="00D20363" w:rsidRDefault="00883C56" w:rsidP="00D20363">
      <w:pPr>
        <w:jc w:val="center"/>
        <w:rPr>
          <w:sz w:val="22"/>
          <w:szCs w:val="22"/>
        </w:rPr>
      </w:pPr>
    </w:p>
    <w:p w:rsidR="00883C56" w:rsidRDefault="00883C56" w:rsidP="00D20363">
      <w:pPr>
        <w:jc w:val="center"/>
        <w:rPr>
          <w:sz w:val="22"/>
          <w:szCs w:val="22"/>
        </w:rPr>
      </w:pPr>
      <w:r w:rsidRPr="00D20363">
        <w:rPr>
          <w:sz w:val="22"/>
          <w:szCs w:val="22"/>
        </w:rPr>
        <w:t>ТЕХНОЛОГИЧЕСКАЯ КАРТА № 7</w:t>
      </w:r>
    </w:p>
    <w:p w:rsidR="00883C56" w:rsidRPr="00D20363" w:rsidRDefault="00883C56" w:rsidP="00D20363">
      <w:pPr>
        <w:jc w:val="center"/>
        <w:rPr>
          <w:sz w:val="22"/>
          <w:szCs w:val="22"/>
        </w:rPr>
      </w:pPr>
    </w:p>
    <w:p w:rsidR="00883C56" w:rsidRPr="00D20363" w:rsidRDefault="00883C56" w:rsidP="00D20363">
      <w:pPr>
        <w:rPr>
          <w:sz w:val="22"/>
          <w:szCs w:val="22"/>
        </w:rPr>
      </w:pPr>
      <w:r w:rsidRPr="00D20363">
        <w:rPr>
          <w:sz w:val="22"/>
          <w:szCs w:val="22"/>
        </w:rPr>
        <w:t xml:space="preserve">Наименование блюда:      </w:t>
      </w:r>
      <w:r w:rsidRPr="00D20363">
        <w:rPr>
          <w:b/>
          <w:sz w:val="22"/>
          <w:szCs w:val="22"/>
        </w:rPr>
        <w:t>Каша овсяная из «Геркулеса» жидкая</w:t>
      </w:r>
      <w:r w:rsidRPr="00D20363">
        <w:rPr>
          <w:sz w:val="22"/>
          <w:szCs w:val="22"/>
        </w:rPr>
        <w:t>.</w:t>
      </w:r>
    </w:p>
    <w:p w:rsidR="00883C56" w:rsidRPr="00507BAB" w:rsidRDefault="00883C56" w:rsidP="00D20363">
      <w:pPr>
        <w:rPr>
          <w:b/>
          <w:sz w:val="22"/>
          <w:szCs w:val="22"/>
        </w:rPr>
      </w:pPr>
      <w:r w:rsidRPr="00507BAB">
        <w:rPr>
          <w:b/>
          <w:sz w:val="22"/>
          <w:szCs w:val="22"/>
        </w:rPr>
        <w:t xml:space="preserve">Номер рецептуры :100 </w:t>
      </w:r>
    </w:p>
    <w:p w:rsidR="00883C56" w:rsidRPr="00D20363" w:rsidRDefault="00883C56" w:rsidP="00D20363">
      <w:pPr>
        <w:rPr>
          <w:sz w:val="22"/>
          <w:szCs w:val="22"/>
        </w:rPr>
      </w:pPr>
      <w:r w:rsidRPr="00D20363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D20363" w:rsidRDefault="00883C56" w:rsidP="00D20363">
      <w:pPr>
        <w:rPr>
          <w:sz w:val="22"/>
          <w:szCs w:val="22"/>
        </w:rPr>
      </w:pPr>
      <w:r w:rsidRPr="00D20363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D20363" w:rsidRDefault="00883C56" w:rsidP="00D20363">
      <w:pPr>
        <w:rPr>
          <w:sz w:val="22"/>
          <w:szCs w:val="22"/>
        </w:rPr>
      </w:pPr>
      <w:r w:rsidRPr="00D20363">
        <w:rPr>
          <w:sz w:val="22"/>
          <w:szCs w:val="22"/>
        </w:rPr>
        <w:t>учреждений.     Пермь 2000г.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D20363" w:rsidTr="00D42B9D">
        <w:tc>
          <w:tcPr>
            <w:tcW w:w="2448" w:type="dxa"/>
            <w:vMerge w:val="restart"/>
          </w:tcPr>
          <w:p w:rsidR="00883C56" w:rsidRPr="00D20363" w:rsidRDefault="00883C56" w:rsidP="00D42B9D">
            <w:r w:rsidRPr="00D20363">
              <w:rPr>
                <w:sz w:val="22"/>
                <w:szCs w:val="22"/>
              </w:rPr>
              <w:t xml:space="preserve">Наименование </w:t>
            </w:r>
          </w:p>
          <w:p w:rsidR="00883C56" w:rsidRPr="00D20363" w:rsidRDefault="00883C56" w:rsidP="00D42B9D">
            <w:r w:rsidRPr="00D20363">
              <w:rPr>
                <w:sz w:val="22"/>
                <w:szCs w:val="22"/>
              </w:rPr>
              <w:t>сырья</w:t>
            </w:r>
          </w:p>
        </w:tc>
        <w:tc>
          <w:tcPr>
            <w:tcW w:w="2066" w:type="dxa"/>
            <w:gridSpan w:val="2"/>
          </w:tcPr>
          <w:p w:rsidR="00883C56" w:rsidRPr="00D20363" w:rsidRDefault="00883C56" w:rsidP="00D42B9D">
            <w:pPr>
              <w:jc w:val="center"/>
            </w:pPr>
            <w:r w:rsidRPr="00D20363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D20363" w:rsidRDefault="00883C56" w:rsidP="00D42B9D">
            <w:pPr>
              <w:jc w:val="center"/>
            </w:pPr>
            <w:r w:rsidRPr="00D20363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D20363" w:rsidRDefault="00883C56" w:rsidP="00D42B9D">
            <w:r w:rsidRPr="00D20363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D20363" w:rsidTr="00D42B9D">
        <w:tc>
          <w:tcPr>
            <w:tcW w:w="2448" w:type="dxa"/>
            <w:vMerge/>
          </w:tcPr>
          <w:p w:rsidR="00883C56" w:rsidRPr="00D20363" w:rsidRDefault="00883C56" w:rsidP="00D42B9D"/>
        </w:tc>
        <w:tc>
          <w:tcPr>
            <w:tcW w:w="720" w:type="dxa"/>
          </w:tcPr>
          <w:p w:rsidR="00883C56" w:rsidRPr="00D20363" w:rsidRDefault="00883C56" w:rsidP="00D42B9D">
            <w:r w:rsidRPr="00D20363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D20363" w:rsidRDefault="00883C56" w:rsidP="00D42B9D">
            <w:r w:rsidRPr="00D20363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D20363" w:rsidRDefault="00883C56" w:rsidP="00D42B9D">
            <w:r w:rsidRPr="00D20363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D20363" w:rsidRDefault="00883C56" w:rsidP="00D42B9D">
            <w:r w:rsidRPr="00D20363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D20363" w:rsidRDefault="00883C56" w:rsidP="00D42B9D">
            <w:r w:rsidRPr="00D20363">
              <w:rPr>
                <w:sz w:val="22"/>
                <w:szCs w:val="22"/>
              </w:rPr>
              <w:t>У</w:t>
            </w:r>
          </w:p>
        </w:tc>
        <w:tc>
          <w:tcPr>
            <w:tcW w:w="1835" w:type="dxa"/>
            <w:vMerge/>
          </w:tcPr>
          <w:p w:rsidR="00883C56" w:rsidRPr="00D20363" w:rsidRDefault="00883C56" w:rsidP="00D42B9D"/>
        </w:tc>
      </w:tr>
    </w:tbl>
    <w:p w:rsidR="00883C56" w:rsidRPr="00D20363" w:rsidRDefault="00883C56" w:rsidP="00D20363">
      <w:pPr>
        <w:rPr>
          <w:sz w:val="22"/>
          <w:szCs w:val="22"/>
        </w:rPr>
      </w:pPr>
      <w:r w:rsidRPr="00D20363">
        <w:rPr>
          <w:sz w:val="22"/>
          <w:szCs w:val="22"/>
        </w:rPr>
        <w:t>Крупа «Геркулес»</w:t>
      </w:r>
      <w:r w:rsidRPr="00D20363">
        <w:rPr>
          <w:sz w:val="22"/>
          <w:szCs w:val="22"/>
        </w:rPr>
        <w:tab/>
      </w:r>
      <w:r w:rsidRPr="00D20363">
        <w:rPr>
          <w:sz w:val="22"/>
          <w:szCs w:val="22"/>
        </w:rPr>
        <w:tab/>
        <w:t>30</w:t>
      </w:r>
      <w:r w:rsidRPr="00D20363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</w:t>
      </w:r>
      <w:r w:rsidRPr="00D20363">
        <w:rPr>
          <w:sz w:val="22"/>
          <w:szCs w:val="22"/>
        </w:rPr>
        <w:t>30</w:t>
      </w:r>
      <w:r w:rsidRPr="00D20363">
        <w:rPr>
          <w:sz w:val="22"/>
          <w:szCs w:val="22"/>
        </w:rPr>
        <w:tab/>
      </w:r>
      <w:r w:rsidRPr="00D20363">
        <w:rPr>
          <w:sz w:val="22"/>
          <w:szCs w:val="22"/>
        </w:rPr>
        <w:tab/>
      </w:r>
    </w:p>
    <w:p w:rsidR="00883C56" w:rsidRPr="00D20363" w:rsidRDefault="00883C56" w:rsidP="00D20363">
      <w:pPr>
        <w:rPr>
          <w:sz w:val="22"/>
          <w:szCs w:val="22"/>
        </w:rPr>
      </w:pPr>
      <w:r>
        <w:rPr>
          <w:sz w:val="22"/>
          <w:szCs w:val="22"/>
        </w:rPr>
        <w:t>Молоко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D20363">
        <w:rPr>
          <w:sz w:val="22"/>
          <w:szCs w:val="22"/>
        </w:rPr>
        <w:t>106,7        106,7</w:t>
      </w:r>
    </w:p>
    <w:p w:rsidR="00883C56" w:rsidRPr="00D20363" w:rsidRDefault="00883C56" w:rsidP="00D20363">
      <w:pPr>
        <w:rPr>
          <w:sz w:val="22"/>
          <w:szCs w:val="22"/>
        </w:rPr>
      </w:pPr>
      <w:r>
        <w:rPr>
          <w:sz w:val="22"/>
          <w:szCs w:val="22"/>
        </w:rPr>
        <w:t>Вода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D20363">
        <w:rPr>
          <w:sz w:val="22"/>
          <w:szCs w:val="22"/>
        </w:rPr>
        <w:t>69,3           69,3</w:t>
      </w:r>
    </w:p>
    <w:p w:rsidR="00883C56" w:rsidRPr="00D20363" w:rsidRDefault="00883C56" w:rsidP="00D20363">
      <w:pPr>
        <w:rPr>
          <w:sz w:val="22"/>
          <w:szCs w:val="22"/>
        </w:rPr>
      </w:pPr>
      <w:r w:rsidRPr="00D20363">
        <w:rPr>
          <w:sz w:val="22"/>
          <w:szCs w:val="22"/>
        </w:rPr>
        <w:t>Сахар</w:t>
      </w:r>
      <w:r w:rsidRPr="00D20363">
        <w:rPr>
          <w:sz w:val="22"/>
          <w:szCs w:val="22"/>
        </w:rPr>
        <w:tab/>
      </w:r>
      <w:r w:rsidRPr="00D20363">
        <w:rPr>
          <w:sz w:val="22"/>
          <w:szCs w:val="22"/>
        </w:rPr>
        <w:tab/>
      </w:r>
      <w:r w:rsidRPr="00D20363">
        <w:rPr>
          <w:sz w:val="22"/>
          <w:szCs w:val="22"/>
        </w:rPr>
        <w:tab/>
      </w:r>
      <w:r w:rsidRPr="00D20363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D20363">
        <w:rPr>
          <w:sz w:val="22"/>
          <w:szCs w:val="22"/>
        </w:rPr>
        <w:t>5</w:t>
      </w:r>
      <w:r w:rsidRPr="00D20363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</w:t>
      </w:r>
      <w:r w:rsidRPr="00D20363">
        <w:rPr>
          <w:sz w:val="22"/>
          <w:szCs w:val="22"/>
        </w:rPr>
        <w:t xml:space="preserve"> 5</w:t>
      </w:r>
      <w:r w:rsidRPr="00D20363">
        <w:rPr>
          <w:sz w:val="22"/>
          <w:szCs w:val="22"/>
        </w:rPr>
        <w:tab/>
      </w:r>
      <w:r w:rsidRPr="00D20363">
        <w:rPr>
          <w:sz w:val="22"/>
          <w:szCs w:val="22"/>
        </w:rPr>
        <w:tab/>
      </w:r>
      <w:r w:rsidRPr="00D20363">
        <w:rPr>
          <w:sz w:val="22"/>
          <w:szCs w:val="22"/>
        </w:rPr>
        <w:tab/>
      </w:r>
    </w:p>
    <w:p w:rsidR="00883C56" w:rsidRPr="00D20363" w:rsidRDefault="00883C56" w:rsidP="00D20363">
      <w:pPr>
        <w:rPr>
          <w:sz w:val="22"/>
          <w:szCs w:val="22"/>
        </w:rPr>
      </w:pPr>
      <w:r w:rsidRPr="00D2036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масса каши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D20363">
        <w:rPr>
          <w:sz w:val="22"/>
          <w:szCs w:val="22"/>
        </w:rPr>
        <w:t>200</w:t>
      </w:r>
      <w:r w:rsidRPr="00D20363">
        <w:rPr>
          <w:sz w:val="22"/>
          <w:szCs w:val="22"/>
        </w:rPr>
        <w:tab/>
      </w:r>
      <w:r w:rsidRPr="00D20363">
        <w:rPr>
          <w:sz w:val="22"/>
          <w:szCs w:val="22"/>
        </w:rPr>
        <w:tab/>
      </w:r>
      <w:r w:rsidRPr="00D20363">
        <w:rPr>
          <w:sz w:val="22"/>
          <w:szCs w:val="22"/>
        </w:rPr>
        <w:tab/>
      </w:r>
    </w:p>
    <w:p w:rsidR="00883C56" w:rsidRPr="00D20363" w:rsidRDefault="00883C56" w:rsidP="00D20363">
      <w:pPr>
        <w:rPr>
          <w:sz w:val="22"/>
          <w:szCs w:val="22"/>
        </w:rPr>
      </w:pPr>
      <w:r w:rsidRPr="00D20363">
        <w:rPr>
          <w:sz w:val="22"/>
          <w:szCs w:val="22"/>
        </w:rPr>
        <w:t xml:space="preserve"> Масло сливочное</w:t>
      </w:r>
      <w:r w:rsidRPr="00D20363">
        <w:rPr>
          <w:sz w:val="22"/>
          <w:szCs w:val="22"/>
        </w:rPr>
        <w:tab/>
      </w:r>
      <w:r w:rsidRPr="00D20363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D20363">
        <w:rPr>
          <w:sz w:val="22"/>
          <w:szCs w:val="22"/>
        </w:rPr>
        <w:t xml:space="preserve">5                </w:t>
      </w:r>
      <w:r>
        <w:rPr>
          <w:sz w:val="22"/>
          <w:szCs w:val="22"/>
        </w:rPr>
        <w:t xml:space="preserve"> </w:t>
      </w:r>
      <w:r w:rsidRPr="00D20363">
        <w:rPr>
          <w:sz w:val="22"/>
          <w:szCs w:val="22"/>
        </w:rPr>
        <w:t>5</w:t>
      </w:r>
      <w:r w:rsidRPr="00D20363">
        <w:rPr>
          <w:sz w:val="22"/>
          <w:szCs w:val="22"/>
        </w:rPr>
        <w:tab/>
      </w:r>
      <w:r w:rsidRPr="00D20363">
        <w:rPr>
          <w:sz w:val="22"/>
          <w:szCs w:val="22"/>
        </w:rPr>
        <w:tab/>
      </w:r>
      <w:r w:rsidRPr="00D20363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D20363" w:rsidTr="00D42B9D">
        <w:tc>
          <w:tcPr>
            <w:tcW w:w="9571" w:type="dxa"/>
          </w:tcPr>
          <w:p w:rsidR="00883C56" w:rsidRPr="00D20363" w:rsidRDefault="00883C56" w:rsidP="00D20363">
            <w:r w:rsidRPr="00D20363">
              <w:rPr>
                <w:sz w:val="22"/>
                <w:szCs w:val="22"/>
              </w:rPr>
              <w:t xml:space="preserve">Итого:                                                           </w:t>
            </w:r>
            <w:r>
              <w:rPr>
                <w:sz w:val="22"/>
                <w:szCs w:val="22"/>
              </w:rPr>
              <w:t xml:space="preserve">                7,94           8,21         24,13                     </w:t>
            </w:r>
            <w:r w:rsidRPr="00D20363">
              <w:rPr>
                <w:sz w:val="22"/>
                <w:szCs w:val="22"/>
              </w:rPr>
              <w:t>246,17</w:t>
            </w:r>
          </w:p>
        </w:tc>
      </w:tr>
    </w:tbl>
    <w:p w:rsidR="00883C56" w:rsidRPr="00D20363" w:rsidRDefault="00883C56" w:rsidP="00D20363">
      <w:pPr>
        <w:rPr>
          <w:sz w:val="22"/>
          <w:szCs w:val="22"/>
        </w:rPr>
      </w:pPr>
      <w:r w:rsidRPr="00D20363">
        <w:rPr>
          <w:sz w:val="22"/>
          <w:szCs w:val="22"/>
        </w:rPr>
        <w:t>На 1 порцию</w:t>
      </w:r>
    </w:p>
    <w:p w:rsidR="00883C56" w:rsidRPr="00D20363" w:rsidRDefault="00883C56" w:rsidP="00D20363">
      <w:pPr>
        <w:rPr>
          <w:sz w:val="22"/>
          <w:szCs w:val="22"/>
        </w:rPr>
      </w:pPr>
      <w:r w:rsidRPr="00D20363">
        <w:rPr>
          <w:sz w:val="22"/>
          <w:szCs w:val="22"/>
        </w:rPr>
        <w:t>Выход:  205</w:t>
      </w:r>
    </w:p>
    <w:p w:rsidR="00883C56" w:rsidRPr="00D20363" w:rsidRDefault="00883C56" w:rsidP="00D20363">
      <w:pPr>
        <w:rPr>
          <w:sz w:val="22"/>
          <w:szCs w:val="22"/>
        </w:rPr>
      </w:pPr>
      <w:r w:rsidRPr="00D20363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D20363" w:rsidTr="00D42B9D">
        <w:tc>
          <w:tcPr>
            <w:tcW w:w="1188" w:type="dxa"/>
          </w:tcPr>
          <w:p w:rsidR="00883C56" w:rsidRPr="00D20363" w:rsidRDefault="00883C56" w:rsidP="00D42B9D">
            <w:r w:rsidRPr="00D20363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D20363" w:rsidRDefault="00883C56" w:rsidP="00D42B9D">
            <w:pPr>
              <w:rPr>
                <w:lang w:val="en-US"/>
              </w:rPr>
            </w:pPr>
            <w:r w:rsidRPr="00D20363">
              <w:rPr>
                <w:sz w:val="22"/>
                <w:szCs w:val="22"/>
              </w:rPr>
              <w:t>0,</w:t>
            </w:r>
            <w:r w:rsidRPr="00D20363">
              <w:rPr>
                <w:sz w:val="22"/>
                <w:szCs w:val="22"/>
                <w:lang w:val="en-US"/>
              </w:rPr>
              <w:t>23</w:t>
            </w:r>
          </w:p>
        </w:tc>
      </w:tr>
      <w:tr w:rsidR="00883C56" w:rsidRPr="00D20363" w:rsidTr="00D42B9D">
        <w:tc>
          <w:tcPr>
            <w:tcW w:w="1188" w:type="dxa"/>
          </w:tcPr>
          <w:p w:rsidR="00883C56" w:rsidRPr="00D20363" w:rsidRDefault="00883C56" w:rsidP="00D42B9D">
            <w:r w:rsidRPr="00D20363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D20363" w:rsidRDefault="00883C56" w:rsidP="00D42B9D">
            <w:r w:rsidRPr="00D20363">
              <w:rPr>
                <w:sz w:val="22"/>
                <w:szCs w:val="22"/>
                <w:lang w:val="en-US"/>
              </w:rPr>
              <w:t>0</w:t>
            </w:r>
            <w:r w:rsidRPr="00D20363">
              <w:rPr>
                <w:sz w:val="22"/>
                <w:szCs w:val="22"/>
              </w:rPr>
              <w:t>,8</w:t>
            </w:r>
          </w:p>
        </w:tc>
      </w:tr>
      <w:tr w:rsidR="00883C56" w:rsidRPr="00D20363" w:rsidTr="00D42B9D">
        <w:tc>
          <w:tcPr>
            <w:tcW w:w="1188" w:type="dxa"/>
          </w:tcPr>
          <w:p w:rsidR="00883C56" w:rsidRPr="00D20363" w:rsidRDefault="00883C56" w:rsidP="00D42B9D">
            <w:r w:rsidRPr="00D20363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D20363" w:rsidRDefault="00883C56" w:rsidP="00D42B9D">
            <w:r w:rsidRPr="00D20363">
              <w:rPr>
                <w:sz w:val="22"/>
                <w:szCs w:val="22"/>
                <w:lang w:val="en-US"/>
              </w:rPr>
              <w:t>2,26</w:t>
            </w:r>
          </w:p>
        </w:tc>
      </w:tr>
      <w:tr w:rsidR="00883C56" w:rsidRPr="00D20363" w:rsidTr="00D42B9D">
        <w:tc>
          <w:tcPr>
            <w:tcW w:w="1188" w:type="dxa"/>
          </w:tcPr>
          <w:p w:rsidR="00883C56" w:rsidRPr="00D20363" w:rsidRDefault="00883C56" w:rsidP="00D42B9D">
            <w:r w:rsidRPr="00D20363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D20363" w:rsidRDefault="00883C56" w:rsidP="00D42B9D">
            <w:r w:rsidRPr="00D20363">
              <w:rPr>
                <w:sz w:val="22"/>
                <w:szCs w:val="22"/>
              </w:rPr>
              <w:t>2,6</w:t>
            </w:r>
          </w:p>
        </w:tc>
      </w:tr>
    </w:tbl>
    <w:p w:rsidR="00883C56" w:rsidRPr="00D20363" w:rsidRDefault="00883C56" w:rsidP="00D20363">
      <w:pPr>
        <w:rPr>
          <w:sz w:val="22"/>
          <w:szCs w:val="22"/>
          <w:lang w:val="en-US"/>
        </w:rPr>
      </w:pPr>
    </w:p>
    <w:p w:rsidR="00883C56" w:rsidRPr="00D20363" w:rsidRDefault="00883C56" w:rsidP="00D20363">
      <w:pPr>
        <w:rPr>
          <w:sz w:val="22"/>
          <w:szCs w:val="22"/>
        </w:rPr>
      </w:pPr>
      <w:r w:rsidRPr="00D20363">
        <w:rPr>
          <w:sz w:val="22"/>
          <w:szCs w:val="22"/>
        </w:rPr>
        <w:t>Микроэлементы на 1 порцию</w:t>
      </w:r>
    </w:p>
    <w:p w:rsidR="00883C56" w:rsidRPr="00D20363" w:rsidRDefault="00883C56" w:rsidP="00D2036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D20363" w:rsidTr="00D42B9D">
        <w:tc>
          <w:tcPr>
            <w:tcW w:w="1188" w:type="dxa"/>
          </w:tcPr>
          <w:p w:rsidR="00883C56" w:rsidRPr="00D20363" w:rsidRDefault="00883C56" w:rsidP="00D42B9D">
            <w:r w:rsidRPr="00D20363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D20363" w:rsidRDefault="00883C56" w:rsidP="00D42B9D">
            <w:r w:rsidRPr="00D20363">
              <w:rPr>
                <w:sz w:val="22"/>
                <w:szCs w:val="22"/>
              </w:rPr>
              <w:t>291,1</w:t>
            </w:r>
          </w:p>
        </w:tc>
      </w:tr>
      <w:tr w:rsidR="00883C56" w:rsidRPr="00D20363" w:rsidTr="00D42B9D">
        <w:tc>
          <w:tcPr>
            <w:tcW w:w="1188" w:type="dxa"/>
          </w:tcPr>
          <w:p w:rsidR="00883C56" w:rsidRPr="00D20363" w:rsidRDefault="00883C56" w:rsidP="00D42B9D">
            <w:r w:rsidRPr="00D20363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D20363" w:rsidRDefault="00883C56" w:rsidP="00D42B9D">
            <w:r w:rsidRPr="00D20363">
              <w:rPr>
                <w:sz w:val="22"/>
                <w:szCs w:val="22"/>
              </w:rPr>
              <w:t>331,2</w:t>
            </w:r>
          </w:p>
        </w:tc>
      </w:tr>
      <w:tr w:rsidR="00883C56" w:rsidRPr="00D20363" w:rsidTr="00D42B9D">
        <w:tc>
          <w:tcPr>
            <w:tcW w:w="1188" w:type="dxa"/>
          </w:tcPr>
          <w:p w:rsidR="00883C56" w:rsidRPr="00D20363" w:rsidRDefault="00883C56" w:rsidP="00D42B9D">
            <w:r w:rsidRPr="00D20363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D20363" w:rsidRDefault="00883C56" w:rsidP="00D42B9D">
            <w:r w:rsidRPr="00D20363">
              <w:rPr>
                <w:sz w:val="22"/>
                <w:szCs w:val="22"/>
              </w:rPr>
              <w:t>112,9</w:t>
            </w:r>
          </w:p>
        </w:tc>
      </w:tr>
      <w:tr w:rsidR="00883C56" w:rsidRPr="00D20363" w:rsidTr="00D42B9D">
        <w:tc>
          <w:tcPr>
            <w:tcW w:w="1188" w:type="dxa"/>
          </w:tcPr>
          <w:p w:rsidR="00883C56" w:rsidRPr="00D20363" w:rsidRDefault="00883C56" w:rsidP="00D42B9D">
            <w:r w:rsidRPr="00D20363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D20363" w:rsidRDefault="00883C56" w:rsidP="00D42B9D">
            <w:r w:rsidRPr="00D20363">
              <w:rPr>
                <w:sz w:val="22"/>
                <w:szCs w:val="22"/>
              </w:rPr>
              <w:t>1,6</w:t>
            </w:r>
          </w:p>
        </w:tc>
      </w:tr>
    </w:tbl>
    <w:p w:rsidR="00883C56" w:rsidRPr="00D20363" w:rsidRDefault="00883C56" w:rsidP="00D20363">
      <w:pPr>
        <w:rPr>
          <w:sz w:val="22"/>
          <w:szCs w:val="22"/>
        </w:rPr>
      </w:pPr>
    </w:p>
    <w:p w:rsidR="00883C56" w:rsidRPr="00D20363" w:rsidRDefault="00883C56" w:rsidP="00D20363">
      <w:pPr>
        <w:rPr>
          <w:sz w:val="22"/>
          <w:szCs w:val="22"/>
        </w:rPr>
      </w:pPr>
      <w:r w:rsidRPr="00D20363">
        <w:rPr>
          <w:b/>
          <w:sz w:val="22"/>
          <w:szCs w:val="22"/>
        </w:rPr>
        <w:t xml:space="preserve">Технология приготовления:  </w:t>
      </w:r>
      <w:r w:rsidRPr="00D20363">
        <w:rPr>
          <w:sz w:val="22"/>
          <w:szCs w:val="22"/>
        </w:rPr>
        <w:t>В кипящую смесь молока и воды кладут сахар, соль, всыпают овсяные хлопья, при активном помешивании  сверху вниз, и варят при непрерывном помешивании  20 минут.</w:t>
      </w:r>
    </w:p>
    <w:p w:rsidR="00883C56" w:rsidRPr="00D20363" w:rsidRDefault="00883C56" w:rsidP="00D20363">
      <w:pPr>
        <w:rPr>
          <w:sz w:val="22"/>
          <w:szCs w:val="22"/>
        </w:rPr>
      </w:pPr>
      <w:r w:rsidRPr="00D20363">
        <w:rPr>
          <w:sz w:val="22"/>
          <w:szCs w:val="22"/>
        </w:rPr>
        <w:t>При отпуске кашу заправляют растопленным сливочным маслом.</w:t>
      </w:r>
    </w:p>
    <w:p w:rsidR="00883C56" w:rsidRPr="00D20363" w:rsidRDefault="00883C56" w:rsidP="00D20363">
      <w:pPr>
        <w:rPr>
          <w:sz w:val="22"/>
          <w:szCs w:val="22"/>
        </w:rPr>
      </w:pPr>
    </w:p>
    <w:p w:rsidR="00883C56" w:rsidRPr="00D20363" w:rsidRDefault="00883C56" w:rsidP="00D20363">
      <w:pPr>
        <w:rPr>
          <w:sz w:val="22"/>
          <w:szCs w:val="22"/>
        </w:rPr>
      </w:pPr>
      <w:r w:rsidRPr="00D20363">
        <w:rPr>
          <w:sz w:val="22"/>
          <w:szCs w:val="22"/>
        </w:rPr>
        <w:t>Температура подачи 65 С.</w:t>
      </w:r>
    </w:p>
    <w:p w:rsidR="00883C56" w:rsidRPr="00D20363" w:rsidRDefault="00883C56" w:rsidP="00D20363">
      <w:pPr>
        <w:rPr>
          <w:sz w:val="22"/>
          <w:szCs w:val="22"/>
        </w:rPr>
      </w:pPr>
    </w:p>
    <w:p w:rsidR="00883C56" w:rsidRPr="00D42B9D" w:rsidRDefault="00883C56" w:rsidP="00D20363">
      <w:pPr>
        <w:rPr>
          <w:sz w:val="22"/>
          <w:szCs w:val="22"/>
        </w:rPr>
      </w:pPr>
      <w:r w:rsidRPr="00D20363">
        <w:rPr>
          <w:b/>
          <w:sz w:val="22"/>
          <w:szCs w:val="22"/>
        </w:rPr>
        <w:t>Требования к качеству</w:t>
      </w:r>
      <w:r w:rsidRPr="00D20363">
        <w:rPr>
          <w:sz w:val="22"/>
          <w:szCs w:val="22"/>
        </w:rPr>
        <w:t>: каша растекается на тарелке, цвет белый с сероватым оттенком, консистенция однородная, хлопья мягкие. Не допускаются посторонние запахи и привкусы.</w:t>
      </w:r>
    </w:p>
    <w:p w:rsidR="00883C56" w:rsidRPr="00D42B9D" w:rsidRDefault="00883C56" w:rsidP="00D20363">
      <w:pPr>
        <w:rPr>
          <w:sz w:val="22"/>
          <w:szCs w:val="22"/>
        </w:rPr>
      </w:pPr>
    </w:p>
    <w:p w:rsidR="00883C56" w:rsidRPr="00D42B9D" w:rsidRDefault="00883C56" w:rsidP="00D20363">
      <w:pPr>
        <w:rPr>
          <w:sz w:val="22"/>
          <w:szCs w:val="22"/>
        </w:rPr>
      </w:pPr>
    </w:p>
    <w:p w:rsidR="00883C56" w:rsidRPr="00D20363" w:rsidRDefault="00883C56">
      <w:pPr>
        <w:rPr>
          <w:sz w:val="22"/>
          <w:szCs w:val="22"/>
        </w:rPr>
      </w:pPr>
    </w:p>
    <w:p w:rsidR="00883C56" w:rsidRPr="00D20363" w:rsidRDefault="00883C56">
      <w:pPr>
        <w:rPr>
          <w:sz w:val="22"/>
          <w:szCs w:val="22"/>
        </w:rPr>
      </w:pPr>
    </w:p>
    <w:p w:rsidR="00883C56" w:rsidRDefault="00883C56"/>
    <w:p w:rsidR="00883C56" w:rsidRDefault="00883C56"/>
    <w:p w:rsidR="00883C56" w:rsidRDefault="00883C56"/>
    <w:p w:rsidR="00883C56" w:rsidRDefault="00883C56"/>
    <w:p w:rsidR="00883C56" w:rsidRDefault="00883C56" w:rsidP="006B3AAC"/>
    <w:p w:rsidR="00883C56" w:rsidRPr="000D2044" w:rsidRDefault="00883C56" w:rsidP="006B3AAC">
      <w:pPr>
        <w:jc w:val="right"/>
        <w:rPr>
          <w:sz w:val="16"/>
          <w:szCs w:val="16"/>
        </w:rPr>
      </w:pPr>
      <w:r>
        <w:rPr>
          <w:sz w:val="16"/>
          <w:szCs w:val="16"/>
        </w:rPr>
        <w:t>7</w:t>
      </w:r>
    </w:p>
    <w:p w:rsidR="00883C56" w:rsidRPr="006B3AAC" w:rsidRDefault="00883C56" w:rsidP="006B3AAC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Утверждаю:          </w:t>
      </w:r>
    </w:p>
    <w:p w:rsidR="00883C56" w:rsidRPr="006B3AAC" w:rsidRDefault="00883C56" w:rsidP="006B3AAC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6B3AA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Pr="006B3AAC" w:rsidRDefault="00883C56" w:rsidP="006B3AAC">
      <w:pPr>
        <w:jc w:val="right"/>
        <w:rPr>
          <w:sz w:val="22"/>
          <w:szCs w:val="22"/>
        </w:rPr>
      </w:pPr>
    </w:p>
    <w:p w:rsidR="00883C56" w:rsidRPr="006B3AAC" w:rsidRDefault="00883C56" w:rsidP="006B3AAC">
      <w:pPr>
        <w:jc w:val="center"/>
        <w:rPr>
          <w:sz w:val="22"/>
          <w:szCs w:val="22"/>
        </w:rPr>
      </w:pPr>
    </w:p>
    <w:p w:rsidR="00883C56" w:rsidRPr="006B3AAC" w:rsidRDefault="00883C56" w:rsidP="006B3AAC">
      <w:pPr>
        <w:jc w:val="center"/>
        <w:rPr>
          <w:sz w:val="22"/>
          <w:szCs w:val="22"/>
        </w:rPr>
      </w:pPr>
      <w:r>
        <w:rPr>
          <w:sz w:val="22"/>
          <w:szCs w:val="22"/>
        </w:rPr>
        <w:t>ТЕХНОЛОГИЧЕСКАЯ КАРТА № 8</w:t>
      </w:r>
    </w:p>
    <w:p w:rsidR="00883C56" w:rsidRPr="006B3AAC" w:rsidRDefault="00883C56" w:rsidP="006B3AAC">
      <w:pPr>
        <w:jc w:val="center"/>
        <w:rPr>
          <w:sz w:val="22"/>
          <w:szCs w:val="22"/>
        </w:rPr>
      </w:pPr>
    </w:p>
    <w:p w:rsidR="00883C56" w:rsidRPr="006B3AAC" w:rsidRDefault="00883C56" w:rsidP="006B3AAC">
      <w:pPr>
        <w:jc w:val="center"/>
        <w:rPr>
          <w:sz w:val="22"/>
          <w:szCs w:val="22"/>
        </w:rPr>
      </w:pPr>
    </w:p>
    <w:p w:rsidR="00883C56" w:rsidRDefault="00883C56" w:rsidP="006B3AAC">
      <w:pPr>
        <w:rPr>
          <w:sz w:val="22"/>
          <w:szCs w:val="22"/>
        </w:rPr>
      </w:pPr>
      <w:r w:rsidRPr="006B3AAC">
        <w:rPr>
          <w:sz w:val="22"/>
          <w:szCs w:val="22"/>
        </w:rPr>
        <w:t>Наименование блюда</w:t>
      </w:r>
      <w:r w:rsidRPr="006B3AAC">
        <w:rPr>
          <w:b/>
          <w:sz w:val="22"/>
          <w:szCs w:val="22"/>
        </w:rPr>
        <w:t>:      Сырники из творога</w:t>
      </w:r>
      <w:r w:rsidRPr="006B3AAC">
        <w:rPr>
          <w:sz w:val="22"/>
          <w:szCs w:val="22"/>
        </w:rPr>
        <w:t xml:space="preserve"> </w:t>
      </w:r>
    </w:p>
    <w:p w:rsidR="00883C56" w:rsidRPr="006B3AAC" w:rsidRDefault="00883C56" w:rsidP="006B3AAC">
      <w:pPr>
        <w:rPr>
          <w:b/>
          <w:sz w:val="22"/>
          <w:szCs w:val="22"/>
        </w:rPr>
      </w:pPr>
      <w:r w:rsidRPr="006B3AAC">
        <w:rPr>
          <w:b/>
          <w:sz w:val="22"/>
          <w:szCs w:val="22"/>
        </w:rPr>
        <w:t>Номер рецептуры : 136</w:t>
      </w:r>
    </w:p>
    <w:p w:rsidR="00883C56" w:rsidRPr="006B3AAC" w:rsidRDefault="00883C56" w:rsidP="006B3AAC">
      <w:pPr>
        <w:rPr>
          <w:sz w:val="22"/>
          <w:szCs w:val="22"/>
        </w:rPr>
      </w:pPr>
      <w:r w:rsidRPr="006B3AAC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6B3AAC" w:rsidRDefault="00883C56" w:rsidP="006B3AAC">
      <w:pPr>
        <w:rPr>
          <w:sz w:val="22"/>
          <w:szCs w:val="22"/>
        </w:rPr>
      </w:pPr>
      <w:r w:rsidRPr="006B3AAC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6B3AAC" w:rsidRDefault="00883C56" w:rsidP="006B3AAC">
      <w:pPr>
        <w:rPr>
          <w:sz w:val="22"/>
          <w:szCs w:val="22"/>
        </w:rPr>
      </w:pPr>
      <w:r w:rsidRPr="006B3AAC">
        <w:rPr>
          <w:sz w:val="22"/>
          <w:szCs w:val="22"/>
        </w:rPr>
        <w:t>учреждений.     Пермь 2000г.</w:t>
      </w:r>
    </w:p>
    <w:p w:rsidR="00883C56" w:rsidRPr="006B3AAC" w:rsidRDefault="00883C56" w:rsidP="006B3AA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6B3AAC" w:rsidTr="00D42B9D">
        <w:tc>
          <w:tcPr>
            <w:tcW w:w="2448" w:type="dxa"/>
            <w:vMerge w:val="restart"/>
          </w:tcPr>
          <w:p w:rsidR="00883C56" w:rsidRPr="006B3AAC" w:rsidRDefault="00883C56" w:rsidP="00D42B9D">
            <w:r w:rsidRPr="006B3AAC">
              <w:rPr>
                <w:sz w:val="22"/>
                <w:szCs w:val="22"/>
              </w:rPr>
              <w:t>Наименование</w:t>
            </w:r>
          </w:p>
          <w:p w:rsidR="00883C56" w:rsidRPr="006B3AAC" w:rsidRDefault="00883C56" w:rsidP="00D42B9D">
            <w:r w:rsidRPr="006B3AAC">
              <w:rPr>
                <w:sz w:val="22"/>
                <w:szCs w:val="22"/>
              </w:rPr>
              <w:t xml:space="preserve">сырья  </w:t>
            </w:r>
          </w:p>
        </w:tc>
        <w:tc>
          <w:tcPr>
            <w:tcW w:w="2066" w:type="dxa"/>
            <w:gridSpan w:val="2"/>
          </w:tcPr>
          <w:p w:rsidR="00883C56" w:rsidRPr="006B3AAC" w:rsidRDefault="00883C56" w:rsidP="00D42B9D">
            <w:pPr>
              <w:jc w:val="center"/>
            </w:pPr>
            <w:r w:rsidRPr="006B3AAC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6B3AAC" w:rsidRDefault="00883C56" w:rsidP="00D42B9D">
            <w:pPr>
              <w:jc w:val="center"/>
            </w:pPr>
            <w:r w:rsidRPr="006B3AAC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6B3AAC" w:rsidRDefault="00883C56" w:rsidP="00D42B9D">
            <w:r w:rsidRPr="006B3AAC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6B3AAC" w:rsidTr="00D42B9D">
        <w:tc>
          <w:tcPr>
            <w:tcW w:w="2448" w:type="dxa"/>
            <w:vMerge/>
          </w:tcPr>
          <w:p w:rsidR="00883C56" w:rsidRPr="006B3AAC" w:rsidRDefault="00883C56" w:rsidP="00D42B9D"/>
        </w:tc>
        <w:tc>
          <w:tcPr>
            <w:tcW w:w="720" w:type="dxa"/>
          </w:tcPr>
          <w:p w:rsidR="00883C56" w:rsidRPr="006B3AAC" w:rsidRDefault="00883C56" w:rsidP="00D42B9D">
            <w:r w:rsidRPr="006B3AAC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6B3AAC" w:rsidRDefault="00883C56" w:rsidP="00D42B9D">
            <w:r w:rsidRPr="006B3AAC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6B3AAC" w:rsidRDefault="00883C56" w:rsidP="00D42B9D">
            <w:r w:rsidRPr="006B3AAC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6B3AAC" w:rsidRDefault="00883C56" w:rsidP="00D42B9D">
            <w:r w:rsidRPr="006B3AAC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6B3AAC" w:rsidRDefault="00883C56" w:rsidP="00D42B9D">
            <w:r w:rsidRPr="006B3AAC">
              <w:rPr>
                <w:sz w:val="22"/>
                <w:szCs w:val="22"/>
              </w:rPr>
              <w:t>У</w:t>
            </w:r>
          </w:p>
        </w:tc>
        <w:tc>
          <w:tcPr>
            <w:tcW w:w="1835" w:type="dxa"/>
            <w:vMerge/>
          </w:tcPr>
          <w:p w:rsidR="00883C56" w:rsidRPr="006B3AAC" w:rsidRDefault="00883C56" w:rsidP="00D42B9D"/>
        </w:tc>
      </w:tr>
    </w:tbl>
    <w:p w:rsidR="00883C56" w:rsidRPr="006B3AAC" w:rsidRDefault="00883C56" w:rsidP="006B3AAC">
      <w:pPr>
        <w:rPr>
          <w:sz w:val="22"/>
          <w:szCs w:val="22"/>
        </w:rPr>
      </w:pPr>
      <w:r w:rsidRPr="006B3AAC">
        <w:rPr>
          <w:sz w:val="22"/>
          <w:szCs w:val="22"/>
        </w:rPr>
        <w:t>Творог</w:t>
      </w:r>
      <w:r w:rsidRPr="006B3AAC">
        <w:rPr>
          <w:sz w:val="22"/>
          <w:szCs w:val="22"/>
        </w:rPr>
        <w:tab/>
      </w:r>
      <w:r w:rsidRPr="006B3AAC">
        <w:rPr>
          <w:sz w:val="22"/>
          <w:szCs w:val="22"/>
        </w:rPr>
        <w:tab/>
      </w:r>
      <w:r w:rsidRPr="006B3AAC">
        <w:rPr>
          <w:sz w:val="22"/>
          <w:szCs w:val="22"/>
        </w:rPr>
        <w:tab/>
      </w:r>
      <w:r w:rsidRPr="006B3AAC">
        <w:rPr>
          <w:sz w:val="22"/>
          <w:szCs w:val="22"/>
        </w:rPr>
        <w:tab/>
        <w:t>136</w:t>
      </w:r>
      <w:r w:rsidRPr="006B3AAC">
        <w:rPr>
          <w:sz w:val="22"/>
          <w:szCs w:val="22"/>
        </w:rPr>
        <w:tab/>
        <w:t>135</w:t>
      </w:r>
    </w:p>
    <w:p w:rsidR="00883C56" w:rsidRPr="006B3AAC" w:rsidRDefault="00883C56" w:rsidP="006B3AAC">
      <w:pPr>
        <w:rPr>
          <w:sz w:val="22"/>
          <w:szCs w:val="22"/>
        </w:rPr>
      </w:pPr>
      <w:r w:rsidRPr="006B3AAC">
        <w:rPr>
          <w:sz w:val="22"/>
          <w:szCs w:val="22"/>
        </w:rPr>
        <w:t>Яйца</w:t>
      </w:r>
      <w:r w:rsidRPr="006B3AAC">
        <w:rPr>
          <w:sz w:val="22"/>
          <w:szCs w:val="22"/>
        </w:rPr>
        <w:tab/>
      </w:r>
      <w:r w:rsidRPr="006B3AAC">
        <w:rPr>
          <w:sz w:val="22"/>
          <w:szCs w:val="22"/>
        </w:rPr>
        <w:tab/>
      </w:r>
      <w:r w:rsidRPr="006B3AAC">
        <w:rPr>
          <w:sz w:val="22"/>
          <w:szCs w:val="22"/>
        </w:rPr>
        <w:tab/>
        <w:t xml:space="preserve">           1/8шт.           5</w:t>
      </w:r>
      <w:r w:rsidRPr="006B3AAC">
        <w:rPr>
          <w:sz w:val="22"/>
          <w:szCs w:val="22"/>
        </w:rPr>
        <w:tab/>
      </w:r>
    </w:p>
    <w:p w:rsidR="00883C56" w:rsidRPr="006B3AAC" w:rsidRDefault="00883C56" w:rsidP="006B3AAC">
      <w:pPr>
        <w:rPr>
          <w:sz w:val="22"/>
          <w:szCs w:val="22"/>
        </w:rPr>
      </w:pPr>
      <w:r w:rsidRPr="006B3AAC">
        <w:rPr>
          <w:sz w:val="22"/>
          <w:szCs w:val="22"/>
        </w:rPr>
        <w:t xml:space="preserve">Сахар </w:t>
      </w:r>
      <w:r w:rsidRPr="006B3AAC">
        <w:rPr>
          <w:sz w:val="22"/>
          <w:szCs w:val="22"/>
        </w:rPr>
        <w:tab/>
      </w:r>
      <w:r w:rsidRPr="006B3AAC">
        <w:rPr>
          <w:sz w:val="22"/>
          <w:szCs w:val="22"/>
        </w:rPr>
        <w:tab/>
      </w:r>
      <w:r w:rsidRPr="006B3AAC">
        <w:rPr>
          <w:sz w:val="22"/>
          <w:szCs w:val="22"/>
        </w:rPr>
        <w:tab/>
      </w:r>
      <w:r w:rsidRPr="006B3AAC">
        <w:rPr>
          <w:sz w:val="22"/>
          <w:szCs w:val="22"/>
        </w:rPr>
        <w:tab/>
        <w:t xml:space="preserve">   15</w:t>
      </w:r>
      <w:r w:rsidRPr="006B3AAC">
        <w:rPr>
          <w:sz w:val="22"/>
          <w:szCs w:val="22"/>
        </w:rPr>
        <w:tab/>
        <w:t xml:space="preserve">   15</w:t>
      </w:r>
    </w:p>
    <w:p w:rsidR="00883C56" w:rsidRPr="006B3AAC" w:rsidRDefault="00883C56" w:rsidP="006B3AAC">
      <w:pPr>
        <w:rPr>
          <w:sz w:val="22"/>
          <w:szCs w:val="22"/>
        </w:rPr>
      </w:pPr>
      <w:r w:rsidRPr="006B3AAC">
        <w:rPr>
          <w:sz w:val="22"/>
          <w:szCs w:val="22"/>
        </w:rPr>
        <w:t>Мука пшеничная</w:t>
      </w:r>
      <w:r w:rsidRPr="006B3AAC">
        <w:rPr>
          <w:sz w:val="22"/>
          <w:szCs w:val="22"/>
        </w:rPr>
        <w:tab/>
      </w:r>
      <w:r w:rsidRPr="006B3AAC">
        <w:rPr>
          <w:sz w:val="22"/>
          <w:szCs w:val="22"/>
        </w:rPr>
        <w:tab/>
        <w:t xml:space="preserve">   20</w:t>
      </w:r>
      <w:r w:rsidRPr="006B3AAC">
        <w:rPr>
          <w:sz w:val="22"/>
          <w:szCs w:val="22"/>
        </w:rPr>
        <w:tab/>
        <w:t xml:space="preserve">   20</w:t>
      </w:r>
    </w:p>
    <w:p w:rsidR="00883C56" w:rsidRPr="006B3AAC" w:rsidRDefault="00883C56" w:rsidP="006B3AAC">
      <w:pPr>
        <w:rPr>
          <w:sz w:val="22"/>
          <w:szCs w:val="22"/>
        </w:rPr>
      </w:pPr>
      <w:r w:rsidRPr="006B3AAC">
        <w:rPr>
          <w:sz w:val="22"/>
          <w:szCs w:val="22"/>
        </w:rPr>
        <w:t xml:space="preserve"> Масса полуфабриката</w:t>
      </w:r>
      <w:r w:rsidRPr="006B3AAC">
        <w:rPr>
          <w:sz w:val="22"/>
          <w:szCs w:val="22"/>
        </w:rPr>
        <w:tab/>
      </w:r>
      <w:r w:rsidRPr="006B3AAC">
        <w:rPr>
          <w:sz w:val="22"/>
          <w:szCs w:val="22"/>
        </w:rPr>
        <w:tab/>
      </w:r>
      <w:r w:rsidRPr="006B3AAC">
        <w:rPr>
          <w:sz w:val="22"/>
          <w:szCs w:val="22"/>
        </w:rPr>
        <w:tab/>
        <w:t xml:space="preserve"> 170</w:t>
      </w:r>
    </w:p>
    <w:p w:rsidR="00883C56" w:rsidRPr="006B3AAC" w:rsidRDefault="00883C56" w:rsidP="006B3AAC">
      <w:pPr>
        <w:rPr>
          <w:sz w:val="22"/>
          <w:szCs w:val="22"/>
        </w:rPr>
      </w:pPr>
      <w:r w:rsidRPr="006B3AAC">
        <w:rPr>
          <w:sz w:val="22"/>
          <w:szCs w:val="22"/>
        </w:rPr>
        <w:t xml:space="preserve"> Масло сливочное </w:t>
      </w:r>
      <w:r w:rsidRPr="006B3AAC">
        <w:rPr>
          <w:sz w:val="22"/>
          <w:szCs w:val="22"/>
        </w:rPr>
        <w:tab/>
      </w:r>
      <w:r w:rsidRPr="006B3AAC">
        <w:rPr>
          <w:sz w:val="22"/>
          <w:szCs w:val="22"/>
        </w:rPr>
        <w:tab/>
        <w:t xml:space="preserve">     5</w:t>
      </w:r>
      <w:r w:rsidRPr="006B3AAC">
        <w:rPr>
          <w:sz w:val="22"/>
          <w:szCs w:val="22"/>
        </w:rPr>
        <w:tab/>
        <w:t xml:space="preserve">     5</w:t>
      </w:r>
    </w:p>
    <w:p w:rsidR="00883C56" w:rsidRPr="006B3AAC" w:rsidRDefault="00883C56" w:rsidP="006B3AAC">
      <w:pPr>
        <w:rPr>
          <w:sz w:val="22"/>
          <w:szCs w:val="22"/>
        </w:rPr>
      </w:pPr>
      <w:r w:rsidRPr="006B3AAC">
        <w:rPr>
          <w:sz w:val="22"/>
          <w:szCs w:val="22"/>
        </w:rPr>
        <w:t>Масса готовых сырников</w:t>
      </w:r>
      <w:r w:rsidRPr="006B3AAC">
        <w:rPr>
          <w:sz w:val="22"/>
          <w:szCs w:val="22"/>
        </w:rPr>
        <w:tab/>
      </w:r>
      <w:r w:rsidRPr="006B3AAC">
        <w:rPr>
          <w:sz w:val="22"/>
          <w:szCs w:val="22"/>
        </w:rPr>
        <w:tab/>
        <w:t xml:space="preserve"> 150</w:t>
      </w:r>
    </w:p>
    <w:p w:rsidR="00883C56" w:rsidRPr="006B3AAC" w:rsidRDefault="00883C56" w:rsidP="006B3AAC">
      <w:pPr>
        <w:rPr>
          <w:sz w:val="22"/>
          <w:szCs w:val="22"/>
        </w:rPr>
      </w:pPr>
      <w:r w:rsidRPr="006B3AAC">
        <w:rPr>
          <w:sz w:val="22"/>
          <w:szCs w:val="22"/>
        </w:rPr>
        <w:t>или масло сливочное</w:t>
      </w:r>
      <w:r w:rsidRPr="006B3AAC">
        <w:rPr>
          <w:sz w:val="22"/>
          <w:szCs w:val="22"/>
        </w:rPr>
        <w:tab/>
      </w:r>
      <w:r w:rsidRPr="006B3AAC">
        <w:rPr>
          <w:sz w:val="22"/>
          <w:szCs w:val="22"/>
        </w:rPr>
        <w:tab/>
        <w:t xml:space="preserve">     5</w:t>
      </w:r>
      <w:r w:rsidRPr="006B3AAC">
        <w:rPr>
          <w:sz w:val="22"/>
          <w:szCs w:val="22"/>
        </w:rPr>
        <w:tab/>
        <w:t xml:space="preserve">    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6B3AAC" w:rsidTr="00D42B9D">
        <w:tc>
          <w:tcPr>
            <w:tcW w:w="9571" w:type="dxa"/>
          </w:tcPr>
          <w:p w:rsidR="00883C56" w:rsidRPr="006B3AAC" w:rsidRDefault="00883C56" w:rsidP="00D42B9D">
            <w:r w:rsidRPr="006B3AAC">
              <w:rPr>
                <w:sz w:val="22"/>
                <w:szCs w:val="22"/>
              </w:rPr>
              <w:t xml:space="preserve">Итого:                                                         </w:t>
            </w:r>
            <w:r>
              <w:rPr>
                <w:sz w:val="22"/>
                <w:szCs w:val="22"/>
              </w:rPr>
              <w:t xml:space="preserve">                   </w:t>
            </w:r>
            <w:r w:rsidRPr="006B3AAC">
              <w:rPr>
                <w:sz w:val="22"/>
                <w:szCs w:val="22"/>
              </w:rPr>
              <w:t xml:space="preserve">4,4   </w:t>
            </w:r>
            <w:r>
              <w:rPr>
                <w:sz w:val="22"/>
                <w:szCs w:val="22"/>
              </w:rPr>
              <w:t xml:space="preserve">         14,5         </w:t>
            </w:r>
            <w:r w:rsidRPr="006B3AAC">
              <w:rPr>
                <w:sz w:val="22"/>
                <w:szCs w:val="22"/>
              </w:rPr>
              <w:t>44,67                         434,32</w:t>
            </w:r>
          </w:p>
        </w:tc>
      </w:tr>
    </w:tbl>
    <w:p w:rsidR="00883C56" w:rsidRPr="006B3AAC" w:rsidRDefault="00883C56" w:rsidP="006B3AAC">
      <w:pPr>
        <w:rPr>
          <w:sz w:val="22"/>
          <w:szCs w:val="22"/>
        </w:rPr>
      </w:pPr>
      <w:r w:rsidRPr="006B3AAC">
        <w:rPr>
          <w:sz w:val="22"/>
          <w:szCs w:val="22"/>
        </w:rPr>
        <w:t>На 1 порцию</w:t>
      </w:r>
    </w:p>
    <w:p w:rsidR="00883C56" w:rsidRPr="006B3AAC" w:rsidRDefault="00883C56" w:rsidP="006B3AAC">
      <w:pPr>
        <w:rPr>
          <w:sz w:val="22"/>
          <w:szCs w:val="22"/>
        </w:rPr>
      </w:pPr>
      <w:r w:rsidRPr="006B3AAC">
        <w:rPr>
          <w:sz w:val="22"/>
          <w:szCs w:val="22"/>
        </w:rPr>
        <w:t xml:space="preserve">Выход: с вареньем 170 </w:t>
      </w:r>
    </w:p>
    <w:p w:rsidR="00883C56" w:rsidRPr="006B3AAC" w:rsidRDefault="00883C56" w:rsidP="006B3AAC">
      <w:pPr>
        <w:rPr>
          <w:sz w:val="22"/>
          <w:szCs w:val="22"/>
        </w:rPr>
      </w:pPr>
      <w:r w:rsidRPr="006B3AAC">
        <w:rPr>
          <w:sz w:val="22"/>
          <w:szCs w:val="22"/>
        </w:rPr>
        <w:t xml:space="preserve">             С маслом    155</w:t>
      </w:r>
    </w:p>
    <w:p w:rsidR="00883C56" w:rsidRPr="006B3AAC" w:rsidRDefault="00883C56" w:rsidP="006B3AAC">
      <w:pPr>
        <w:rPr>
          <w:sz w:val="22"/>
          <w:szCs w:val="22"/>
        </w:rPr>
      </w:pPr>
      <w:r w:rsidRPr="006B3AAC">
        <w:rPr>
          <w:sz w:val="22"/>
          <w:szCs w:val="22"/>
        </w:rPr>
        <w:t xml:space="preserve">             С соусом     200</w:t>
      </w:r>
    </w:p>
    <w:p w:rsidR="00883C56" w:rsidRPr="006B3AAC" w:rsidRDefault="00883C56" w:rsidP="006B3AAC">
      <w:pPr>
        <w:rPr>
          <w:sz w:val="22"/>
          <w:szCs w:val="22"/>
        </w:rPr>
      </w:pPr>
    </w:p>
    <w:p w:rsidR="00883C56" w:rsidRPr="006B3AAC" w:rsidRDefault="00883C56" w:rsidP="006B3AAC">
      <w:pPr>
        <w:rPr>
          <w:sz w:val="22"/>
          <w:szCs w:val="22"/>
        </w:rPr>
      </w:pPr>
      <w:r w:rsidRPr="006B3AAC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6B3AAC" w:rsidTr="00D42B9D">
        <w:tc>
          <w:tcPr>
            <w:tcW w:w="1188" w:type="dxa"/>
          </w:tcPr>
          <w:p w:rsidR="00883C56" w:rsidRPr="006B3AAC" w:rsidRDefault="00883C56" w:rsidP="00D42B9D">
            <w:r w:rsidRPr="006B3AAC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6B3AAC" w:rsidRDefault="00883C56" w:rsidP="00D42B9D">
            <w:pPr>
              <w:rPr>
                <w:lang w:val="en-US"/>
              </w:rPr>
            </w:pPr>
            <w:r w:rsidRPr="006B3AAC">
              <w:rPr>
                <w:sz w:val="22"/>
                <w:szCs w:val="22"/>
              </w:rPr>
              <w:t>0,</w:t>
            </w:r>
            <w:r w:rsidRPr="006B3AAC">
              <w:rPr>
                <w:sz w:val="22"/>
                <w:szCs w:val="22"/>
                <w:lang w:val="en-US"/>
              </w:rPr>
              <w:t>11</w:t>
            </w:r>
          </w:p>
        </w:tc>
      </w:tr>
      <w:tr w:rsidR="00883C56" w:rsidRPr="006B3AAC" w:rsidTr="00D42B9D">
        <w:tc>
          <w:tcPr>
            <w:tcW w:w="1188" w:type="dxa"/>
          </w:tcPr>
          <w:p w:rsidR="00883C56" w:rsidRPr="006B3AAC" w:rsidRDefault="00883C56" w:rsidP="00D42B9D">
            <w:r w:rsidRPr="006B3AAC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6B3AAC" w:rsidRDefault="00883C56" w:rsidP="00D42B9D">
            <w:pPr>
              <w:rPr>
                <w:lang w:val="en-US"/>
              </w:rPr>
            </w:pPr>
            <w:r w:rsidRPr="006B3AAC">
              <w:rPr>
                <w:sz w:val="22"/>
                <w:szCs w:val="22"/>
                <w:lang w:val="en-US"/>
              </w:rPr>
              <w:t>0</w:t>
            </w:r>
            <w:r w:rsidRPr="006B3AAC">
              <w:rPr>
                <w:sz w:val="22"/>
                <w:szCs w:val="22"/>
              </w:rPr>
              <w:t>,</w:t>
            </w:r>
            <w:r w:rsidRPr="006B3AAC">
              <w:rPr>
                <w:sz w:val="22"/>
                <w:szCs w:val="22"/>
                <w:lang w:val="en-US"/>
              </w:rPr>
              <w:t>79</w:t>
            </w:r>
          </w:p>
        </w:tc>
      </w:tr>
      <w:tr w:rsidR="00883C56" w:rsidRPr="006B3AAC" w:rsidTr="00D42B9D">
        <w:tc>
          <w:tcPr>
            <w:tcW w:w="1188" w:type="dxa"/>
          </w:tcPr>
          <w:p w:rsidR="00883C56" w:rsidRPr="006B3AAC" w:rsidRDefault="00883C56" w:rsidP="00D42B9D">
            <w:r w:rsidRPr="006B3AAC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6B3AAC" w:rsidRDefault="00883C56" w:rsidP="00D42B9D">
            <w:r w:rsidRPr="006B3AAC">
              <w:rPr>
                <w:sz w:val="22"/>
                <w:szCs w:val="22"/>
                <w:lang w:val="en-US"/>
              </w:rPr>
              <w:t>0,1</w:t>
            </w:r>
          </w:p>
        </w:tc>
      </w:tr>
      <w:tr w:rsidR="00883C56" w:rsidRPr="006B3AAC" w:rsidTr="00D42B9D">
        <w:tc>
          <w:tcPr>
            <w:tcW w:w="1188" w:type="dxa"/>
          </w:tcPr>
          <w:p w:rsidR="00883C56" w:rsidRPr="006B3AAC" w:rsidRDefault="00883C56" w:rsidP="00D42B9D">
            <w:r w:rsidRPr="006B3AAC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6B3AAC" w:rsidRDefault="00883C56" w:rsidP="00D42B9D">
            <w:r w:rsidRPr="006B3AAC">
              <w:rPr>
                <w:sz w:val="22"/>
                <w:szCs w:val="22"/>
                <w:lang w:val="en-US"/>
              </w:rPr>
              <w:t>0</w:t>
            </w:r>
            <w:r w:rsidRPr="006B3AAC">
              <w:rPr>
                <w:sz w:val="22"/>
                <w:szCs w:val="22"/>
              </w:rPr>
              <w:t>,</w:t>
            </w:r>
            <w:r w:rsidRPr="006B3AAC">
              <w:rPr>
                <w:sz w:val="22"/>
                <w:szCs w:val="22"/>
                <w:lang w:val="en-US"/>
              </w:rPr>
              <w:t>8</w:t>
            </w:r>
            <w:r w:rsidRPr="006B3AAC">
              <w:rPr>
                <w:sz w:val="22"/>
                <w:szCs w:val="22"/>
              </w:rPr>
              <w:t>6</w:t>
            </w:r>
          </w:p>
        </w:tc>
      </w:tr>
    </w:tbl>
    <w:p w:rsidR="00883C56" w:rsidRPr="006B3AAC" w:rsidRDefault="00883C56" w:rsidP="006B3AAC">
      <w:pPr>
        <w:rPr>
          <w:sz w:val="22"/>
          <w:szCs w:val="22"/>
          <w:lang w:val="en-US"/>
        </w:rPr>
      </w:pPr>
    </w:p>
    <w:p w:rsidR="00883C56" w:rsidRPr="006B3AAC" w:rsidRDefault="00883C56" w:rsidP="006B3AAC">
      <w:pPr>
        <w:rPr>
          <w:sz w:val="22"/>
          <w:szCs w:val="22"/>
        </w:rPr>
      </w:pPr>
      <w:r w:rsidRPr="006B3AAC">
        <w:rPr>
          <w:sz w:val="22"/>
          <w:szCs w:val="22"/>
        </w:rPr>
        <w:t>Микроэлементы на 1 порцию</w:t>
      </w:r>
    </w:p>
    <w:p w:rsidR="00883C56" w:rsidRPr="006B3AAC" w:rsidRDefault="00883C56" w:rsidP="006B3AA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6B3AAC" w:rsidTr="00D42B9D">
        <w:tc>
          <w:tcPr>
            <w:tcW w:w="1188" w:type="dxa"/>
          </w:tcPr>
          <w:p w:rsidR="00883C56" w:rsidRPr="006B3AAC" w:rsidRDefault="00883C56" w:rsidP="00D42B9D">
            <w:r w:rsidRPr="006B3AAC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6B3AAC" w:rsidRDefault="00883C56" w:rsidP="00D42B9D">
            <w:pPr>
              <w:rPr>
                <w:lang w:val="en-US"/>
              </w:rPr>
            </w:pPr>
            <w:r w:rsidRPr="006B3AAC">
              <w:rPr>
                <w:sz w:val="22"/>
                <w:szCs w:val="22"/>
                <w:lang w:val="en-US"/>
              </w:rPr>
              <w:t>445</w:t>
            </w:r>
            <w:r w:rsidRPr="006B3AAC">
              <w:rPr>
                <w:sz w:val="22"/>
                <w:szCs w:val="22"/>
              </w:rPr>
              <w:t>,</w:t>
            </w:r>
            <w:r w:rsidRPr="006B3AAC">
              <w:rPr>
                <w:sz w:val="22"/>
                <w:szCs w:val="22"/>
                <w:lang w:val="en-US"/>
              </w:rPr>
              <w:t>0</w:t>
            </w:r>
          </w:p>
        </w:tc>
      </w:tr>
      <w:tr w:rsidR="00883C56" w:rsidRPr="006B3AAC" w:rsidTr="00D42B9D">
        <w:tc>
          <w:tcPr>
            <w:tcW w:w="1188" w:type="dxa"/>
          </w:tcPr>
          <w:p w:rsidR="00883C56" w:rsidRPr="006B3AAC" w:rsidRDefault="00883C56" w:rsidP="00D42B9D">
            <w:r w:rsidRPr="006B3AAC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6B3AAC" w:rsidRDefault="00883C56" w:rsidP="00D42B9D">
            <w:pPr>
              <w:rPr>
                <w:lang w:val="en-US"/>
              </w:rPr>
            </w:pPr>
            <w:r w:rsidRPr="006B3AAC">
              <w:rPr>
                <w:sz w:val="22"/>
                <w:szCs w:val="22"/>
                <w:lang w:val="en-US"/>
              </w:rPr>
              <w:t>5</w:t>
            </w:r>
            <w:r w:rsidRPr="006B3AAC">
              <w:rPr>
                <w:sz w:val="22"/>
                <w:szCs w:val="22"/>
              </w:rPr>
              <w:t>31,</w:t>
            </w:r>
            <w:r w:rsidRPr="006B3AAC">
              <w:rPr>
                <w:sz w:val="22"/>
                <w:szCs w:val="22"/>
                <w:lang w:val="en-US"/>
              </w:rPr>
              <w:t>6</w:t>
            </w:r>
          </w:p>
        </w:tc>
      </w:tr>
      <w:tr w:rsidR="00883C56" w:rsidRPr="006B3AAC" w:rsidTr="00D42B9D">
        <w:tc>
          <w:tcPr>
            <w:tcW w:w="1188" w:type="dxa"/>
          </w:tcPr>
          <w:p w:rsidR="00883C56" w:rsidRPr="006B3AAC" w:rsidRDefault="00883C56" w:rsidP="00D42B9D">
            <w:r w:rsidRPr="006B3AAC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6B3AAC" w:rsidRDefault="00883C56" w:rsidP="00D42B9D">
            <w:pPr>
              <w:rPr>
                <w:lang w:val="en-US"/>
              </w:rPr>
            </w:pPr>
            <w:r w:rsidRPr="006B3AAC">
              <w:rPr>
                <w:sz w:val="22"/>
                <w:szCs w:val="22"/>
                <w:lang w:val="en-US"/>
              </w:rPr>
              <w:t>71</w:t>
            </w:r>
            <w:r w:rsidRPr="006B3AAC">
              <w:rPr>
                <w:sz w:val="22"/>
                <w:szCs w:val="22"/>
              </w:rPr>
              <w:t>,</w:t>
            </w:r>
            <w:r w:rsidRPr="006B3AAC">
              <w:rPr>
                <w:sz w:val="22"/>
                <w:szCs w:val="22"/>
                <w:lang w:val="en-US"/>
              </w:rPr>
              <w:t>6</w:t>
            </w:r>
          </w:p>
        </w:tc>
      </w:tr>
      <w:tr w:rsidR="00883C56" w:rsidRPr="006B3AAC" w:rsidTr="00D42B9D">
        <w:tc>
          <w:tcPr>
            <w:tcW w:w="1188" w:type="dxa"/>
          </w:tcPr>
          <w:p w:rsidR="00883C56" w:rsidRPr="006B3AAC" w:rsidRDefault="00883C56" w:rsidP="00D42B9D">
            <w:r w:rsidRPr="006B3AAC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6B3AAC" w:rsidRDefault="00883C56" w:rsidP="00D42B9D">
            <w:pPr>
              <w:rPr>
                <w:lang w:val="en-US"/>
              </w:rPr>
            </w:pPr>
            <w:r w:rsidRPr="006B3AAC">
              <w:rPr>
                <w:sz w:val="22"/>
                <w:szCs w:val="22"/>
                <w:lang w:val="en-US"/>
              </w:rPr>
              <w:t>6</w:t>
            </w:r>
            <w:r w:rsidRPr="006B3AAC">
              <w:rPr>
                <w:sz w:val="22"/>
                <w:szCs w:val="22"/>
              </w:rPr>
              <w:t>,</w:t>
            </w:r>
            <w:r w:rsidRPr="006B3AAC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883C56" w:rsidRPr="006B3AAC" w:rsidRDefault="00883C56" w:rsidP="006B3AAC">
      <w:pPr>
        <w:rPr>
          <w:sz w:val="22"/>
          <w:szCs w:val="22"/>
        </w:rPr>
      </w:pPr>
      <w:r w:rsidRPr="006B3AAC">
        <w:rPr>
          <w:sz w:val="22"/>
          <w:szCs w:val="22"/>
        </w:rPr>
        <w:tab/>
      </w:r>
    </w:p>
    <w:p w:rsidR="00883C56" w:rsidRPr="006B3AAC" w:rsidRDefault="00883C56" w:rsidP="006B3AAC">
      <w:pPr>
        <w:rPr>
          <w:sz w:val="22"/>
          <w:szCs w:val="22"/>
        </w:rPr>
      </w:pPr>
    </w:p>
    <w:p w:rsidR="00883C56" w:rsidRPr="006B3AAC" w:rsidRDefault="00883C56" w:rsidP="006B3AAC">
      <w:pPr>
        <w:rPr>
          <w:sz w:val="22"/>
          <w:szCs w:val="22"/>
        </w:rPr>
      </w:pPr>
      <w:r w:rsidRPr="006B3AAC">
        <w:rPr>
          <w:b/>
          <w:sz w:val="22"/>
          <w:szCs w:val="22"/>
        </w:rPr>
        <w:t xml:space="preserve">Технология приготовления: </w:t>
      </w:r>
      <w:r w:rsidRPr="006B3AAC">
        <w:rPr>
          <w:sz w:val="22"/>
          <w:szCs w:val="22"/>
        </w:rPr>
        <w:t>В протертый творог  добавляют 2/3 муки от  указанной в рецептуре, сырые яйца, соль. Массу хорошо перемешивают, придают ей форму батончика толщиной 1,5см по 3 шт. на порцию.</w:t>
      </w:r>
    </w:p>
    <w:p w:rsidR="00883C56" w:rsidRPr="006B3AAC" w:rsidRDefault="00883C56" w:rsidP="006B3AAC">
      <w:pPr>
        <w:rPr>
          <w:sz w:val="22"/>
          <w:szCs w:val="22"/>
        </w:rPr>
      </w:pPr>
      <w:r w:rsidRPr="006B3AAC">
        <w:rPr>
          <w:sz w:val="22"/>
          <w:szCs w:val="22"/>
        </w:rPr>
        <w:t>Сырники обжаривают на плите с обеих сторон до слабой золотистой корочки, после чего ставят в жарочный шкаф на 5-7 минут при температуре 180С.</w:t>
      </w:r>
    </w:p>
    <w:p w:rsidR="00883C56" w:rsidRPr="006B3AAC" w:rsidRDefault="00883C56" w:rsidP="006B3AAC">
      <w:pPr>
        <w:rPr>
          <w:sz w:val="22"/>
          <w:szCs w:val="22"/>
        </w:rPr>
      </w:pPr>
      <w:r w:rsidRPr="006B3AAC">
        <w:rPr>
          <w:sz w:val="22"/>
          <w:szCs w:val="22"/>
        </w:rPr>
        <w:t>Отпускают по 3шт. на порцию, поливая вареньем или растопленным сливочным маслом, или сладким молочным соусом.</w:t>
      </w:r>
    </w:p>
    <w:p w:rsidR="00883C56" w:rsidRPr="006B3AAC" w:rsidRDefault="00883C56" w:rsidP="006B3AAC">
      <w:pPr>
        <w:rPr>
          <w:sz w:val="22"/>
          <w:szCs w:val="22"/>
        </w:rPr>
      </w:pPr>
      <w:r w:rsidRPr="006B3AAC">
        <w:rPr>
          <w:sz w:val="22"/>
          <w:szCs w:val="22"/>
        </w:rPr>
        <w:t>Температура подачи 55 С.</w:t>
      </w:r>
    </w:p>
    <w:p w:rsidR="00883C56" w:rsidRPr="006B3AAC" w:rsidRDefault="00883C56" w:rsidP="006B3AAC">
      <w:pPr>
        <w:rPr>
          <w:sz w:val="22"/>
          <w:szCs w:val="22"/>
        </w:rPr>
      </w:pPr>
    </w:p>
    <w:p w:rsidR="00883C56" w:rsidRPr="006B3AAC" w:rsidRDefault="00883C56" w:rsidP="006B3AAC">
      <w:pPr>
        <w:rPr>
          <w:sz w:val="22"/>
          <w:szCs w:val="22"/>
        </w:rPr>
      </w:pPr>
    </w:p>
    <w:p w:rsidR="00883C56" w:rsidRPr="006B3AAC" w:rsidRDefault="00883C56" w:rsidP="006B3AAC">
      <w:pPr>
        <w:rPr>
          <w:sz w:val="22"/>
          <w:szCs w:val="22"/>
        </w:rPr>
      </w:pPr>
      <w:r w:rsidRPr="006B3AAC">
        <w:rPr>
          <w:b/>
          <w:sz w:val="22"/>
          <w:szCs w:val="22"/>
        </w:rPr>
        <w:t xml:space="preserve">Требования к качеству: </w:t>
      </w:r>
      <w:r w:rsidRPr="006B3AAC">
        <w:rPr>
          <w:sz w:val="22"/>
          <w:szCs w:val="22"/>
        </w:rPr>
        <w:t>Форма круглая, приплюснутая, без трещин. Соусом полита 1/3 часть сырника, консистенция нежная, без комочков не промешанной муки или творога. Вкус соответствует входящим продуктам. Не допускается посторонние запахи и привкусы.</w:t>
      </w:r>
    </w:p>
    <w:p w:rsidR="00883C56" w:rsidRPr="006B3AAC" w:rsidRDefault="00883C56" w:rsidP="006B3AAC">
      <w:pPr>
        <w:rPr>
          <w:sz w:val="22"/>
          <w:szCs w:val="22"/>
        </w:rPr>
      </w:pPr>
    </w:p>
    <w:p w:rsidR="00883C56" w:rsidRPr="000D2044" w:rsidRDefault="00883C56" w:rsidP="000D2044">
      <w:pPr>
        <w:jc w:val="right"/>
        <w:rPr>
          <w:sz w:val="16"/>
          <w:szCs w:val="16"/>
        </w:rPr>
      </w:pPr>
      <w:r>
        <w:rPr>
          <w:sz w:val="16"/>
          <w:szCs w:val="16"/>
        </w:rPr>
        <w:t>8</w:t>
      </w:r>
    </w:p>
    <w:p w:rsidR="00883C56" w:rsidRDefault="00883C56" w:rsidP="006B3AAC">
      <w:pPr>
        <w:jc w:val="right"/>
        <w:rPr>
          <w:sz w:val="22"/>
          <w:szCs w:val="22"/>
        </w:rPr>
      </w:pPr>
    </w:p>
    <w:p w:rsidR="00883C56" w:rsidRPr="006B3AAC" w:rsidRDefault="00883C56" w:rsidP="006B3AAC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Утверждаю:          </w:t>
      </w:r>
    </w:p>
    <w:p w:rsidR="00883C56" w:rsidRPr="006B3AAC" w:rsidRDefault="00883C56" w:rsidP="006B3AAC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6B3AA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Pr="006B3AAC" w:rsidRDefault="00883C56" w:rsidP="006B3AAC">
      <w:pPr>
        <w:jc w:val="right"/>
        <w:rPr>
          <w:sz w:val="22"/>
          <w:szCs w:val="22"/>
        </w:rPr>
      </w:pPr>
    </w:p>
    <w:p w:rsidR="00883C56" w:rsidRPr="006B3AAC" w:rsidRDefault="00883C56" w:rsidP="006B3AAC">
      <w:pPr>
        <w:jc w:val="center"/>
        <w:rPr>
          <w:sz w:val="22"/>
          <w:szCs w:val="22"/>
        </w:rPr>
      </w:pPr>
    </w:p>
    <w:p w:rsidR="00883C56" w:rsidRPr="006B3AAC" w:rsidRDefault="00883C56" w:rsidP="006B3AAC">
      <w:pPr>
        <w:jc w:val="center"/>
        <w:rPr>
          <w:sz w:val="22"/>
          <w:szCs w:val="22"/>
        </w:rPr>
      </w:pPr>
      <w:r>
        <w:rPr>
          <w:sz w:val="22"/>
          <w:szCs w:val="22"/>
        </w:rPr>
        <w:t>ТЕХНОЛОГИЧЕСКАЯ КАРТА № 9</w:t>
      </w:r>
    </w:p>
    <w:p w:rsidR="00883C56" w:rsidRPr="006B3AAC" w:rsidRDefault="00883C56" w:rsidP="006B3AAC">
      <w:pPr>
        <w:jc w:val="center"/>
        <w:rPr>
          <w:sz w:val="22"/>
          <w:szCs w:val="22"/>
        </w:rPr>
      </w:pPr>
    </w:p>
    <w:p w:rsidR="00883C56" w:rsidRPr="00EE06EC" w:rsidRDefault="00883C56" w:rsidP="00EE06EC">
      <w:pPr>
        <w:rPr>
          <w:b/>
          <w:sz w:val="22"/>
          <w:szCs w:val="22"/>
        </w:rPr>
      </w:pPr>
      <w:r w:rsidRPr="00EE06EC">
        <w:rPr>
          <w:sz w:val="22"/>
          <w:szCs w:val="22"/>
        </w:rPr>
        <w:t xml:space="preserve">Наименование блюда:      </w:t>
      </w:r>
      <w:r w:rsidRPr="00EE06EC">
        <w:rPr>
          <w:b/>
          <w:sz w:val="22"/>
          <w:szCs w:val="22"/>
        </w:rPr>
        <w:t>Рыба припущенная в молоке.</w:t>
      </w:r>
    </w:p>
    <w:p w:rsidR="00883C56" w:rsidRPr="00EE06EC" w:rsidRDefault="00883C56" w:rsidP="00EE06EC">
      <w:pPr>
        <w:rPr>
          <w:sz w:val="22"/>
          <w:szCs w:val="22"/>
        </w:rPr>
      </w:pPr>
      <w:r w:rsidRPr="00EE06EC">
        <w:rPr>
          <w:b/>
          <w:sz w:val="22"/>
          <w:szCs w:val="22"/>
        </w:rPr>
        <w:t>Номер рецептуры: 147</w:t>
      </w:r>
    </w:p>
    <w:p w:rsidR="00883C56" w:rsidRPr="00EE06EC" w:rsidRDefault="00883C56" w:rsidP="00EE06EC">
      <w:pPr>
        <w:rPr>
          <w:sz w:val="22"/>
          <w:szCs w:val="22"/>
        </w:rPr>
      </w:pPr>
      <w:r w:rsidRPr="00EE06EC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EE06EC" w:rsidRDefault="00883C56" w:rsidP="00EE06EC">
      <w:pPr>
        <w:rPr>
          <w:sz w:val="22"/>
          <w:szCs w:val="22"/>
        </w:rPr>
      </w:pPr>
      <w:r w:rsidRPr="00EE06EC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EE06EC" w:rsidRDefault="00883C56" w:rsidP="00EE06EC">
      <w:pPr>
        <w:rPr>
          <w:sz w:val="22"/>
          <w:szCs w:val="22"/>
        </w:rPr>
      </w:pPr>
      <w:r w:rsidRPr="00EE06EC">
        <w:rPr>
          <w:sz w:val="22"/>
          <w:szCs w:val="22"/>
        </w:rPr>
        <w:t>учреждений.     Пермь 2000г.</w:t>
      </w:r>
    </w:p>
    <w:p w:rsidR="00883C56" w:rsidRPr="00EE06EC" w:rsidRDefault="00883C56" w:rsidP="00EE06E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EE06EC" w:rsidTr="00D42B9D">
        <w:tc>
          <w:tcPr>
            <w:tcW w:w="2448" w:type="dxa"/>
            <w:vMerge w:val="restart"/>
          </w:tcPr>
          <w:p w:rsidR="00883C56" w:rsidRPr="00EE06EC" w:rsidRDefault="00883C56" w:rsidP="00D42B9D">
            <w:r w:rsidRPr="00EE06EC">
              <w:rPr>
                <w:sz w:val="22"/>
                <w:szCs w:val="22"/>
              </w:rPr>
              <w:t xml:space="preserve">Наименование </w:t>
            </w:r>
          </w:p>
          <w:p w:rsidR="00883C56" w:rsidRPr="00EE06EC" w:rsidRDefault="00883C56" w:rsidP="00D42B9D">
            <w:r w:rsidRPr="00EE06EC">
              <w:rPr>
                <w:sz w:val="22"/>
                <w:szCs w:val="22"/>
              </w:rPr>
              <w:t xml:space="preserve">сырья </w:t>
            </w:r>
          </w:p>
        </w:tc>
        <w:tc>
          <w:tcPr>
            <w:tcW w:w="2066" w:type="dxa"/>
            <w:gridSpan w:val="2"/>
          </w:tcPr>
          <w:p w:rsidR="00883C56" w:rsidRPr="00EE06EC" w:rsidRDefault="00883C56" w:rsidP="00D42B9D">
            <w:pPr>
              <w:jc w:val="center"/>
            </w:pPr>
            <w:r w:rsidRPr="00EE06EC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EE06EC" w:rsidRDefault="00883C56" w:rsidP="00D42B9D">
            <w:pPr>
              <w:jc w:val="center"/>
            </w:pPr>
            <w:r w:rsidRPr="00EE06EC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EE06EC" w:rsidRDefault="00883C56" w:rsidP="00D42B9D">
            <w:r w:rsidRPr="00EE06EC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EE06EC" w:rsidTr="00D42B9D">
        <w:tc>
          <w:tcPr>
            <w:tcW w:w="2448" w:type="dxa"/>
            <w:vMerge/>
          </w:tcPr>
          <w:p w:rsidR="00883C56" w:rsidRPr="00EE06EC" w:rsidRDefault="00883C56" w:rsidP="00D42B9D"/>
        </w:tc>
        <w:tc>
          <w:tcPr>
            <w:tcW w:w="720" w:type="dxa"/>
          </w:tcPr>
          <w:p w:rsidR="00883C56" w:rsidRPr="00EE06EC" w:rsidRDefault="00883C56" w:rsidP="00D42B9D">
            <w:r w:rsidRPr="00EE06EC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EE06EC" w:rsidRDefault="00883C56" w:rsidP="00D42B9D">
            <w:r w:rsidRPr="00EE06EC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EE06EC" w:rsidRDefault="00883C56" w:rsidP="00D42B9D">
            <w:r w:rsidRPr="00EE06EC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EE06EC" w:rsidRDefault="00883C56" w:rsidP="00D42B9D">
            <w:r w:rsidRPr="00EE06EC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EE06EC" w:rsidRDefault="00883C56" w:rsidP="00D42B9D">
            <w:r w:rsidRPr="00EE06EC">
              <w:rPr>
                <w:sz w:val="22"/>
                <w:szCs w:val="22"/>
              </w:rPr>
              <w:t>У</w:t>
            </w:r>
          </w:p>
        </w:tc>
        <w:tc>
          <w:tcPr>
            <w:tcW w:w="1835" w:type="dxa"/>
            <w:vMerge/>
          </w:tcPr>
          <w:p w:rsidR="00883C56" w:rsidRPr="00EE06EC" w:rsidRDefault="00883C56" w:rsidP="00D42B9D"/>
        </w:tc>
      </w:tr>
    </w:tbl>
    <w:p w:rsidR="00883C56" w:rsidRPr="00EE06EC" w:rsidRDefault="00883C56" w:rsidP="00EE06EC">
      <w:pPr>
        <w:rPr>
          <w:sz w:val="22"/>
          <w:szCs w:val="22"/>
        </w:rPr>
      </w:pPr>
      <w:r w:rsidRPr="00EE06EC">
        <w:rPr>
          <w:sz w:val="22"/>
          <w:szCs w:val="22"/>
        </w:rPr>
        <w:t xml:space="preserve">Треска*              </w:t>
      </w:r>
      <w:r>
        <w:rPr>
          <w:sz w:val="22"/>
          <w:szCs w:val="22"/>
        </w:rPr>
        <w:t xml:space="preserve">                  </w:t>
      </w:r>
      <w:r w:rsidRPr="00EE06EC">
        <w:rPr>
          <w:sz w:val="22"/>
          <w:szCs w:val="22"/>
        </w:rPr>
        <w:t xml:space="preserve">117        </w:t>
      </w:r>
      <w:r>
        <w:rPr>
          <w:sz w:val="22"/>
          <w:szCs w:val="22"/>
        </w:rPr>
        <w:t xml:space="preserve">  </w:t>
      </w:r>
      <w:r w:rsidRPr="00EE06EC">
        <w:rPr>
          <w:sz w:val="22"/>
          <w:szCs w:val="22"/>
        </w:rPr>
        <w:t xml:space="preserve"> 85</w:t>
      </w:r>
    </w:p>
    <w:p w:rsidR="00883C56" w:rsidRPr="00EE06EC" w:rsidRDefault="00883C56" w:rsidP="00EE06EC">
      <w:pPr>
        <w:rPr>
          <w:sz w:val="22"/>
          <w:szCs w:val="22"/>
        </w:rPr>
      </w:pPr>
      <w:r w:rsidRPr="00EE06EC">
        <w:rPr>
          <w:sz w:val="22"/>
          <w:szCs w:val="22"/>
        </w:rPr>
        <w:t xml:space="preserve">или минтай*  </w:t>
      </w:r>
      <w:r>
        <w:rPr>
          <w:sz w:val="22"/>
          <w:szCs w:val="22"/>
        </w:rPr>
        <w:t xml:space="preserve">                      117           </w:t>
      </w:r>
      <w:r w:rsidRPr="00EE06EC">
        <w:rPr>
          <w:sz w:val="22"/>
          <w:szCs w:val="22"/>
        </w:rPr>
        <w:t>85</w:t>
      </w:r>
    </w:p>
    <w:p w:rsidR="00883C56" w:rsidRPr="00EE06EC" w:rsidRDefault="00883C56" w:rsidP="00EE06EC">
      <w:pPr>
        <w:rPr>
          <w:sz w:val="22"/>
          <w:szCs w:val="22"/>
        </w:rPr>
      </w:pPr>
      <w:r w:rsidRPr="00EE06EC">
        <w:rPr>
          <w:sz w:val="22"/>
          <w:szCs w:val="22"/>
        </w:rPr>
        <w:t xml:space="preserve">Лук репчатый    </w:t>
      </w:r>
      <w:r>
        <w:rPr>
          <w:sz w:val="22"/>
          <w:szCs w:val="22"/>
        </w:rPr>
        <w:t xml:space="preserve">                   22      </w:t>
      </w:r>
      <w:r w:rsidRPr="00EE06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EE06EC">
        <w:rPr>
          <w:sz w:val="22"/>
          <w:szCs w:val="22"/>
        </w:rPr>
        <w:t>19</w:t>
      </w:r>
    </w:p>
    <w:p w:rsidR="00883C56" w:rsidRPr="00EE06EC" w:rsidRDefault="00883C56" w:rsidP="00EE06EC">
      <w:pPr>
        <w:rPr>
          <w:sz w:val="22"/>
          <w:szCs w:val="22"/>
        </w:rPr>
      </w:pPr>
      <w:r w:rsidRPr="00EE06EC">
        <w:rPr>
          <w:sz w:val="22"/>
          <w:szCs w:val="22"/>
        </w:rPr>
        <w:t xml:space="preserve">Молоко             </w:t>
      </w:r>
      <w:r>
        <w:rPr>
          <w:sz w:val="22"/>
          <w:szCs w:val="22"/>
        </w:rPr>
        <w:t xml:space="preserve">                    </w:t>
      </w:r>
      <w:r w:rsidRPr="00EE06EC">
        <w:rPr>
          <w:sz w:val="22"/>
          <w:szCs w:val="22"/>
        </w:rPr>
        <w:t xml:space="preserve">30          </w:t>
      </w:r>
      <w:r>
        <w:rPr>
          <w:sz w:val="22"/>
          <w:szCs w:val="22"/>
        </w:rPr>
        <w:t xml:space="preserve">   </w:t>
      </w:r>
      <w:r w:rsidRPr="00EE06EC">
        <w:rPr>
          <w:sz w:val="22"/>
          <w:szCs w:val="22"/>
        </w:rPr>
        <w:t>30</w:t>
      </w:r>
    </w:p>
    <w:p w:rsidR="00883C56" w:rsidRPr="00EE06EC" w:rsidRDefault="00883C56" w:rsidP="00EE06EC">
      <w:pPr>
        <w:rPr>
          <w:sz w:val="22"/>
          <w:szCs w:val="22"/>
        </w:rPr>
      </w:pPr>
      <w:r>
        <w:rPr>
          <w:sz w:val="22"/>
          <w:szCs w:val="22"/>
        </w:rPr>
        <w:t xml:space="preserve">Масло растительное           </w:t>
      </w:r>
      <w:r w:rsidRPr="00EE06EC">
        <w:rPr>
          <w:sz w:val="22"/>
          <w:szCs w:val="22"/>
        </w:rPr>
        <w:t xml:space="preserve">6,5          </w:t>
      </w:r>
      <w:r>
        <w:rPr>
          <w:sz w:val="22"/>
          <w:szCs w:val="22"/>
        </w:rPr>
        <w:t xml:space="preserve"> </w:t>
      </w:r>
      <w:r w:rsidRPr="00EE06EC">
        <w:rPr>
          <w:sz w:val="22"/>
          <w:szCs w:val="22"/>
        </w:rPr>
        <w:t xml:space="preserve">6,5 </w:t>
      </w:r>
    </w:p>
    <w:p w:rsidR="00883C56" w:rsidRPr="00EE06EC" w:rsidRDefault="00883C56" w:rsidP="00EE06EC">
      <w:pPr>
        <w:rPr>
          <w:sz w:val="22"/>
          <w:szCs w:val="22"/>
        </w:rPr>
      </w:pPr>
      <w:r w:rsidRPr="00EE06EC">
        <w:rPr>
          <w:sz w:val="22"/>
          <w:szCs w:val="22"/>
        </w:rPr>
        <w:t>Масса припущенной рыбы</w:t>
      </w:r>
      <w:r>
        <w:rPr>
          <w:sz w:val="22"/>
          <w:szCs w:val="22"/>
        </w:rPr>
        <w:t xml:space="preserve">                  </w:t>
      </w:r>
      <w:r w:rsidRPr="00EE06EC">
        <w:rPr>
          <w:sz w:val="22"/>
          <w:szCs w:val="22"/>
        </w:rPr>
        <w:t>70</w:t>
      </w:r>
      <w:r w:rsidRPr="00EE06EC">
        <w:rPr>
          <w:sz w:val="22"/>
          <w:szCs w:val="22"/>
        </w:rPr>
        <w:tab/>
      </w:r>
      <w:r w:rsidRPr="00EE06EC">
        <w:rPr>
          <w:sz w:val="22"/>
          <w:szCs w:val="22"/>
        </w:rPr>
        <w:tab/>
      </w:r>
    </w:p>
    <w:p w:rsidR="00883C56" w:rsidRPr="00EE06EC" w:rsidRDefault="00883C56" w:rsidP="00EE06EC">
      <w:pPr>
        <w:rPr>
          <w:sz w:val="22"/>
          <w:szCs w:val="22"/>
        </w:rPr>
      </w:pPr>
      <w:r w:rsidRPr="00EE06EC">
        <w:rPr>
          <w:sz w:val="22"/>
          <w:szCs w:val="22"/>
        </w:rPr>
        <w:t xml:space="preserve">Масса рыбы с луком и </w:t>
      </w:r>
    </w:p>
    <w:p w:rsidR="00883C56" w:rsidRPr="00EE06EC" w:rsidRDefault="00883C56" w:rsidP="00EE06EC">
      <w:pPr>
        <w:rPr>
          <w:sz w:val="22"/>
          <w:szCs w:val="22"/>
        </w:rPr>
      </w:pPr>
      <w:r w:rsidRPr="00EE06EC">
        <w:rPr>
          <w:sz w:val="22"/>
          <w:szCs w:val="22"/>
        </w:rPr>
        <w:t xml:space="preserve">Молоком                          </w:t>
      </w:r>
      <w:r>
        <w:rPr>
          <w:sz w:val="22"/>
          <w:szCs w:val="22"/>
        </w:rPr>
        <w:t xml:space="preserve">                     </w:t>
      </w:r>
      <w:r w:rsidRPr="00EE06EC">
        <w:rPr>
          <w:sz w:val="22"/>
          <w:szCs w:val="22"/>
        </w:rPr>
        <w:t xml:space="preserve"> 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EE06EC" w:rsidTr="00D42B9D">
        <w:tc>
          <w:tcPr>
            <w:tcW w:w="9571" w:type="dxa"/>
          </w:tcPr>
          <w:p w:rsidR="00883C56" w:rsidRPr="00EE06EC" w:rsidRDefault="00883C56" w:rsidP="00D42B9D">
            <w:r w:rsidRPr="00EE06EC">
              <w:rPr>
                <w:sz w:val="22"/>
                <w:szCs w:val="22"/>
              </w:rPr>
              <w:t xml:space="preserve">Итого:     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EE06EC">
              <w:rPr>
                <w:sz w:val="22"/>
                <w:szCs w:val="22"/>
              </w:rPr>
              <w:t xml:space="preserve">13,57             11,67   </w:t>
            </w:r>
            <w:r>
              <w:rPr>
                <w:sz w:val="22"/>
                <w:szCs w:val="22"/>
              </w:rPr>
              <w:t xml:space="preserve">        </w:t>
            </w:r>
            <w:r w:rsidRPr="00EE06EC">
              <w:rPr>
                <w:sz w:val="22"/>
                <w:szCs w:val="22"/>
              </w:rPr>
              <w:t>3,49                       231,6</w:t>
            </w:r>
          </w:p>
        </w:tc>
      </w:tr>
    </w:tbl>
    <w:p w:rsidR="00883C56" w:rsidRPr="00EE06EC" w:rsidRDefault="00883C56" w:rsidP="00EE06EC">
      <w:pPr>
        <w:rPr>
          <w:sz w:val="22"/>
          <w:szCs w:val="22"/>
        </w:rPr>
      </w:pPr>
      <w:r w:rsidRPr="00EE06EC">
        <w:rPr>
          <w:sz w:val="22"/>
          <w:szCs w:val="22"/>
        </w:rPr>
        <w:t>На 1 порцию</w:t>
      </w:r>
    </w:p>
    <w:p w:rsidR="00883C56" w:rsidRPr="00EE06EC" w:rsidRDefault="00883C56" w:rsidP="00EE06EC">
      <w:pPr>
        <w:rPr>
          <w:sz w:val="22"/>
          <w:szCs w:val="22"/>
        </w:rPr>
      </w:pPr>
      <w:r w:rsidRPr="00EE06EC">
        <w:rPr>
          <w:sz w:val="22"/>
          <w:szCs w:val="22"/>
        </w:rPr>
        <w:t>Выход:  140</w:t>
      </w:r>
    </w:p>
    <w:p w:rsidR="00883C56" w:rsidRPr="00EE06EC" w:rsidRDefault="00883C56" w:rsidP="00EE06EC">
      <w:pPr>
        <w:rPr>
          <w:sz w:val="22"/>
          <w:szCs w:val="22"/>
        </w:rPr>
      </w:pPr>
      <w:r w:rsidRPr="00EE06EC">
        <w:rPr>
          <w:sz w:val="22"/>
          <w:szCs w:val="22"/>
        </w:rPr>
        <w:t>*Нормы закладки даны на треску, минтай обезглавленные.</w:t>
      </w:r>
    </w:p>
    <w:p w:rsidR="00883C56" w:rsidRPr="00EE06EC" w:rsidRDefault="00883C56" w:rsidP="00EE06EC">
      <w:pPr>
        <w:rPr>
          <w:sz w:val="22"/>
          <w:szCs w:val="22"/>
        </w:rPr>
      </w:pPr>
      <w:r w:rsidRPr="00EE06EC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EE06EC" w:rsidTr="00D42B9D">
        <w:tc>
          <w:tcPr>
            <w:tcW w:w="1188" w:type="dxa"/>
          </w:tcPr>
          <w:p w:rsidR="00883C56" w:rsidRPr="00EE06EC" w:rsidRDefault="00883C56" w:rsidP="00D42B9D">
            <w:r w:rsidRPr="00EE06EC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EE06EC" w:rsidRDefault="00883C56" w:rsidP="00D42B9D">
            <w:pPr>
              <w:rPr>
                <w:lang w:val="en-US"/>
              </w:rPr>
            </w:pPr>
            <w:r w:rsidRPr="00EE06EC">
              <w:rPr>
                <w:sz w:val="22"/>
                <w:szCs w:val="22"/>
              </w:rPr>
              <w:t>0,</w:t>
            </w:r>
            <w:r w:rsidRPr="00EE06EC">
              <w:rPr>
                <w:sz w:val="22"/>
                <w:szCs w:val="22"/>
                <w:lang w:val="en-US"/>
              </w:rPr>
              <w:t>1</w:t>
            </w:r>
          </w:p>
        </w:tc>
      </w:tr>
      <w:tr w:rsidR="00883C56" w:rsidRPr="00EE06EC" w:rsidTr="00D42B9D">
        <w:tc>
          <w:tcPr>
            <w:tcW w:w="1188" w:type="dxa"/>
          </w:tcPr>
          <w:p w:rsidR="00883C56" w:rsidRPr="00EE06EC" w:rsidRDefault="00883C56" w:rsidP="00D42B9D">
            <w:r w:rsidRPr="00EE06EC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EE06EC" w:rsidRDefault="00883C56" w:rsidP="00D42B9D">
            <w:pPr>
              <w:rPr>
                <w:lang w:val="en-US"/>
              </w:rPr>
            </w:pPr>
            <w:r w:rsidRPr="00EE06EC">
              <w:rPr>
                <w:sz w:val="22"/>
                <w:szCs w:val="22"/>
                <w:lang w:val="en-US"/>
              </w:rPr>
              <w:t>1</w:t>
            </w:r>
            <w:r w:rsidRPr="00EE06EC">
              <w:rPr>
                <w:sz w:val="22"/>
                <w:szCs w:val="22"/>
              </w:rPr>
              <w:t>,</w:t>
            </w:r>
            <w:r w:rsidRPr="00EE06EC">
              <w:rPr>
                <w:sz w:val="22"/>
                <w:szCs w:val="22"/>
                <w:lang w:val="en-US"/>
              </w:rPr>
              <w:t>6</w:t>
            </w:r>
          </w:p>
        </w:tc>
      </w:tr>
      <w:tr w:rsidR="00883C56" w:rsidRPr="00EE06EC" w:rsidTr="00D42B9D">
        <w:tc>
          <w:tcPr>
            <w:tcW w:w="1188" w:type="dxa"/>
          </w:tcPr>
          <w:p w:rsidR="00883C56" w:rsidRPr="00EE06EC" w:rsidRDefault="00883C56" w:rsidP="00D42B9D">
            <w:r w:rsidRPr="00EE06EC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EE06EC" w:rsidRDefault="00883C56" w:rsidP="00D42B9D">
            <w:r w:rsidRPr="00EE06EC">
              <w:rPr>
                <w:sz w:val="22"/>
                <w:szCs w:val="22"/>
                <w:lang w:val="en-US"/>
              </w:rPr>
              <w:t>0,03</w:t>
            </w:r>
          </w:p>
        </w:tc>
      </w:tr>
      <w:tr w:rsidR="00883C56" w:rsidRPr="00EE06EC" w:rsidTr="00D42B9D">
        <w:tc>
          <w:tcPr>
            <w:tcW w:w="1188" w:type="dxa"/>
          </w:tcPr>
          <w:p w:rsidR="00883C56" w:rsidRPr="00EE06EC" w:rsidRDefault="00883C56" w:rsidP="00D42B9D">
            <w:r w:rsidRPr="00EE06EC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EE06EC" w:rsidRDefault="00883C56" w:rsidP="00D42B9D">
            <w:pPr>
              <w:rPr>
                <w:lang w:val="en-US"/>
              </w:rPr>
            </w:pPr>
            <w:r w:rsidRPr="00EE06EC">
              <w:rPr>
                <w:sz w:val="22"/>
                <w:szCs w:val="22"/>
                <w:lang w:val="en-US"/>
              </w:rPr>
              <w:t>4</w:t>
            </w:r>
            <w:r w:rsidRPr="00EE06EC">
              <w:rPr>
                <w:sz w:val="22"/>
                <w:szCs w:val="22"/>
              </w:rPr>
              <w:t>,</w:t>
            </w:r>
            <w:r w:rsidRPr="00EE06EC">
              <w:rPr>
                <w:sz w:val="22"/>
                <w:szCs w:val="22"/>
                <w:lang w:val="en-US"/>
              </w:rPr>
              <w:t>9</w:t>
            </w:r>
          </w:p>
        </w:tc>
      </w:tr>
    </w:tbl>
    <w:p w:rsidR="00883C56" w:rsidRPr="00EE06EC" w:rsidRDefault="00883C56" w:rsidP="00EE06EC">
      <w:pPr>
        <w:rPr>
          <w:sz w:val="22"/>
          <w:szCs w:val="22"/>
          <w:lang w:val="en-US"/>
        </w:rPr>
      </w:pPr>
    </w:p>
    <w:p w:rsidR="00883C56" w:rsidRPr="00EE06EC" w:rsidRDefault="00883C56" w:rsidP="00EE06EC">
      <w:pPr>
        <w:rPr>
          <w:sz w:val="22"/>
          <w:szCs w:val="22"/>
        </w:rPr>
      </w:pPr>
      <w:r w:rsidRPr="00EE06EC">
        <w:rPr>
          <w:sz w:val="22"/>
          <w:szCs w:val="22"/>
        </w:rPr>
        <w:t>Микроэлементы на 1 порцию</w:t>
      </w:r>
    </w:p>
    <w:p w:rsidR="00883C56" w:rsidRPr="00EE06EC" w:rsidRDefault="00883C56" w:rsidP="00EE06E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EE06EC" w:rsidTr="00D42B9D">
        <w:tc>
          <w:tcPr>
            <w:tcW w:w="1188" w:type="dxa"/>
          </w:tcPr>
          <w:p w:rsidR="00883C56" w:rsidRPr="00EE06EC" w:rsidRDefault="00883C56" w:rsidP="00D42B9D">
            <w:r w:rsidRPr="00EE06EC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EE06EC" w:rsidRDefault="00883C56" w:rsidP="00D42B9D">
            <w:pPr>
              <w:rPr>
                <w:lang w:val="en-US"/>
              </w:rPr>
            </w:pPr>
            <w:r w:rsidRPr="00EE06EC">
              <w:rPr>
                <w:sz w:val="22"/>
                <w:szCs w:val="22"/>
                <w:lang w:val="en-US"/>
              </w:rPr>
              <w:t>196</w:t>
            </w:r>
            <w:r w:rsidRPr="00EE06EC">
              <w:rPr>
                <w:sz w:val="22"/>
                <w:szCs w:val="22"/>
              </w:rPr>
              <w:t>,</w:t>
            </w:r>
            <w:r w:rsidRPr="00EE06EC">
              <w:rPr>
                <w:sz w:val="22"/>
                <w:szCs w:val="22"/>
                <w:lang w:val="en-US"/>
              </w:rPr>
              <w:t>1</w:t>
            </w:r>
          </w:p>
        </w:tc>
      </w:tr>
      <w:tr w:rsidR="00883C56" w:rsidRPr="00EE06EC" w:rsidTr="00D42B9D">
        <w:tc>
          <w:tcPr>
            <w:tcW w:w="1188" w:type="dxa"/>
          </w:tcPr>
          <w:p w:rsidR="00883C56" w:rsidRPr="00EE06EC" w:rsidRDefault="00883C56" w:rsidP="00D42B9D">
            <w:r w:rsidRPr="00EE06EC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EE06EC" w:rsidRDefault="00883C56" w:rsidP="00D42B9D">
            <w:pPr>
              <w:rPr>
                <w:lang w:val="en-US"/>
              </w:rPr>
            </w:pPr>
            <w:r w:rsidRPr="00EE06EC">
              <w:rPr>
                <w:sz w:val="22"/>
                <w:szCs w:val="22"/>
                <w:lang w:val="en-US"/>
              </w:rPr>
              <w:t>807</w:t>
            </w:r>
            <w:r w:rsidRPr="00EE06EC">
              <w:rPr>
                <w:sz w:val="22"/>
                <w:szCs w:val="22"/>
              </w:rPr>
              <w:t>,</w:t>
            </w:r>
            <w:r w:rsidRPr="00EE06EC">
              <w:rPr>
                <w:sz w:val="22"/>
                <w:szCs w:val="22"/>
                <w:lang w:val="en-US"/>
              </w:rPr>
              <w:t>3</w:t>
            </w:r>
          </w:p>
        </w:tc>
      </w:tr>
      <w:tr w:rsidR="00883C56" w:rsidRPr="00EE06EC" w:rsidTr="00D42B9D">
        <w:tc>
          <w:tcPr>
            <w:tcW w:w="1188" w:type="dxa"/>
          </w:tcPr>
          <w:p w:rsidR="00883C56" w:rsidRPr="00EE06EC" w:rsidRDefault="00883C56" w:rsidP="00D42B9D">
            <w:r w:rsidRPr="00EE06EC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EE06EC" w:rsidRDefault="00883C56" w:rsidP="00D42B9D">
            <w:pPr>
              <w:rPr>
                <w:lang w:val="en-US"/>
              </w:rPr>
            </w:pPr>
            <w:r w:rsidRPr="00EE06EC">
              <w:rPr>
                <w:sz w:val="22"/>
                <w:szCs w:val="22"/>
                <w:lang w:val="en-US"/>
              </w:rPr>
              <w:t>79</w:t>
            </w:r>
            <w:r w:rsidRPr="00EE06EC">
              <w:rPr>
                <w:sz w:val="22"/>
                <w:szCs w:val="22"/>
              </w:rPr>
              <w:t>,</w:t>
            </w:r>
            <w:r w:rsidRPr="00EE06EC">
              <w:rPr>
                <w:sz w:val="22"/>
                <w:szCs w:val="22"/>
                <w:lang w:val="en-US"/>
              </w:rPr>
              <w:t>0</w:t>
            </w:r>
          </w:p>
        </w:tc>
      </w:tr>
      <w:tr w:rsidR="00883C56" w:rsidRPr="00EE06EC" w:rsidTr="00D42B9D">
        <w:tc>
          <w:tcPr>
            <w:tcW w:w="1188" w:type="dxa"/>
          </w:tcPr>
          <w:p w:rsidR="00883C56" w:rsidRPr="00EE06EC" w:rsidRDefault="00883C56" w:rsidP="00D42B9D">
            <w:r w:rsidRPr="00EE06EC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EE06EC" w:rsidRDefault="00883C56" w:rsidP="00D42B9D">
            <w:pPr>
              <w:rPr>
                <w:lang w:val="en-US"/>
              </w:rPr>
            </w:pPr>
            <w:r w:rsidRPr="00EE06EC">
              <w:rPr>
                <w:sz w:val="22"/>
                <w:szCs w:val="22"/>
                <w:lang w:val="en-US"/>
              </w:rPr>
              <w:t>0</w:t>
            </w:r>
            <w:r w:rsidRPr="00EE06EC">
              <w:rPr>
                <w:sz w:val="22"/>
                <w:szCs w:val="22"/>
              </w:rPr>
              <w:t>,</w:t>
            </w:r>
            <w:r w:rsidRPr="00EE06EC">
              <w:rPr>
                <w:sz w:val="22"/>
                <w:szCs w:val="22"/>
                <w:lang w:val="en-US"/>
              </w:rPr>
              <w:t>6</w:t>
            </w:r>
          </w:p>
        </w:tc>
      </w:tr>
    </w:tbl>
    <w:p w:rsidR="00883C56" w:rsidRPr="00EE06EC" w:rsidRDefault="00883C56" w:rsidP="00EE06EC">
      <w:pPr>
        <w:rPr>
          <w:sz w:val="22"/>
          <w:szCs w:val="22"/>
        </w:rPr>
      </w:pPr>
      <w:r w:rsidRPr="00EE06EC">
        <w:rPr>
          <w:b/>
          <w:sz w:val="22"/>
          <w:szCs w:val="22"/>
        </w:rPr>
        <w:t xml:space="preserve">Технология приготовления: </w:t>
      </w:r>
      <w:r w:rsidRPr="00EE06EC">
        <w:rPr>
          <w:sz w:val="22"/>
          <w:szCs w:val="22"/>
        </w:rPr>
        <w:t>Рыбу разделывают на филе с кожей без костей, нарезают  на порционные куски массой 85 г под углом30 град.   укладывают в смазанный маслом сотейник кожицей вниз на бланшированный репчатый лук, заливают горячим молоком, так, чтобы жидкость покрыла рыбу на 1/3 часть высоты, добавляют соль, закрывают крышкой и припускают при слабом кипении 20-25 мин.</w:t>
      </w:r>
    </w:p>
    <w:p w:rsidR="00883C56" w:rsidRPr="00EE06EC" w:rsidRDefault="00883C56" w:rsidP="00EE06EC">
      <w:pPr>
        <w:rPr>
          <w:sz w:val="22"/>
          <w:szCs w:val="22"/>
        </w:rPr>
      </w:pPr>
      <w:r w:rsidRPr="00EE06EC">
        <w:rPr>
          <w:sz w:val="22"/>
          <w:szCs w:val="22"/>
        </w:rPr>
        <w:t xml:space="preserve"> </w:t>
      </w:r>
    </w:p>
    <w:p w:rsidR="00883C56" w:rsidRPr="00EE06EC" w:rsidRDefault="00883C56" w:rsidP="00EE06EC">
      <w:pPr>
        <w:rPr>
          <w:sz w:val="22"/>
          <w:szCs w:val="22"/>
        </w:rPr>
      </w:pPr>
      <w:r w:rsidRPr="00EE06EC">
        <w:rPr>
          <w:sz w:val="22"/>
          <w:szCs w:val="22"/>
        </w:rPr>
        <w:t>Отпускают с гарниром .Кусок рыбы укладывают сбоку на гарнир, поливают рыбу молоком, в котором она припускалась.</w:t>
      </w:r>
    </w:p>
    <w:p w:rsidR="00883C56" w:rsidRPr="00EE06EC" w:rsidRDefault="00883C56" w:rsidP="00EE06EC">
      <w:pPr>
        <w:rPr>
          <w:sz w:val="22"/>
          <w:szCs w:val="22"/>
        </w:rPr>
      </w:pPr>
      <w:r w:rsidRPr="00EE06EC">
        <w:rPr>
          <w:sz w:val="22"/>
          <w:szCs w:val="22"/>
        </w:rPr>
        <w:t xml:space="preserve"> Температура подачи 65 С.</w:t>
      </w:r>
    </w:p>
    <w:p w:rsidR="00883C56" w:rsidRPr="00EE06EC" w:rsidRDefault="00883C56" w:rsidP="00EE06EC">
      <w:pPr>
        <w:rPr>
          <w:sz w:val="22"/>
          <w:szCs w:val="22"/>
        </w:rPr>
      </w:pPr>
      <w:r w:rsidRPr="00EE06EC">
        <w:rPr>
          <w:sz w:val="22"/>
          <w:szCs w:val="22"/>
        </w:rPr>
        <w:t>Гарниры: картофель отварной (крупными кубиками),  картофельное пюре, рассыпчатые каши.</w:t>
      </w:r>
    </w:p>
    <w:p w:rsidR="00883C56" w:rsidRPr="00EE06EC" w:rsidRDefault="00883C56" w:rsidP="00EE06EC">
      <w:pPr>
        <w:rPr>
          <w:sz w:val="22"/>
          <w:szCs w:val="22"/>
        </w:rPr>
      </w:pPr>
    </w:p>
    <w:p w:rsidR="00883C56" w:rsidRPr="00EE06EC" w:rsidRDefault="00883C56" w:rsidP="00EE06EC">
      <w:pPr>
        <w:rPr>
          <w:sz w:val="22"/>
          <w:szCs w:val="22"/>
        </w:rPr>
      </w:pPr>
      <w:r w:rsidRPr="00EE06EC">
        <w:rPr>
          <w:b/>
          <w:sz w:val="22"/>
          <w:szCs w:val="22"/>
        </w:rPr>
        <w:t xml:space="preserve">Требования к качеству: </w:t>
      </w:r>
      <w:r w:rsidRPr="00EE06EC">
        <w:rPr>
          <w:sz w:val="22"/>
          <w:szCs w:val="22"/>
        </w:rPr>
        <w:t>Рыба подана одним куском с кожицей без костей, проварена, сохранила форму. Цвет, вкус и аромат соответствуют виду рыбы, молоко, лука. Гарнир уложен аккуратно, рыба полита молоком с луком.</w:t>
      </w:r>
    </w:p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Pr="000D2044" w:rsidRDefault="00883C56" w:rsidP="000D2044">
      <w:pPr>
        <w:jc w:val="right"/>
        <w:rPr>
          <w:sz w:val="16"/>
          <w:szCs w:val="16"/>
        </w:rPr>
      </w:pPr>
      <w:r>
        <w:rPr>
          <w:sz w:val="16"/>
          <w:szCs w:val="16"/>
        </w:rPr>
        <w:t>9</w:t>
      </w:r>
    </w:p>
    <w:p w:rsidR="00883C56" w:rsidRPr="006B3AAC" w:rsidRDefault="00883C56" w:rsidP="00507BAB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Утверждаю:          </w:t>
      </w:r>
    </w:p>
    <w:p w:rsidR="00883C56" w:rsidRPr="006B3AAC" w:rsidRDefault="00883C56" w:rsidP="006B3AAC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6B3AA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Pr="006B3AAC" w:rsidRDefault="00883C56" w:rsidP="006B3AAC">
      <w:pPr>
        <w:jc w:val="right"/>
        <w:rPr>
          <w:sz w:val="22"/>
          <w:szCs w:val="22"/>
        </w:rPr>
      </w:pPr>
    </w:p>
    <w:p w:rsidR="00883C56" w:rsidRPr="006B3AAC" w:rsidRDefault="00883C56" w:rsidP="006B3AAC">
      <w:pPr>
        <w:jc w:val="center"/>
        <w:rPr>
          <w:sz w:val="22"/>
          <w:szCs w:val="22"/>
        </w:rPr>
      </w:pPr>
    </w:p>
    <w:p w:rsidR="00883C56" w:rsidRPr="006B3AAC" w:rsidRDefault="00883C56" w:rsidP="006B3AAC">
      <w:pPr>
        <w:jc w:val="center"/>
        <w:rPr>
          <w:sz w:val="22"/>
          <w:szCs w:val="22"/>
        </w:rPr>
      </w:pPr>
      <w:r>
        <w:rPr>
          <w:sz w:val="22"/>
          <w:szCs w:val="22"/>
        </w:rPr>
        <w:t>ТЕХНОЛОГИЧЕСКАЯ КАРТА № 10</w:t>
      </w:r>
    </w:p>
    <w:p w:rsidR="00883C56" w:rsidRPr="006B3AAC" w:rsidRDefault="00883C56" w:rsidP="006B3AAC">
      <w:pPr>
        <w:jc w:val="center"/>
        <w:rPr>
          <w:sz w:val="22"/>
          <w:szCs w:val="22"/>
        </w:rPr>
      </w:pPr>
    </w:p>
    <w:p w:rsidR="00883C56" w:rsidRPr="009B1335" w:rsidRDefault="00883C56" w:rsidP="009B1335">
      <w:pPr>
        <w:rPr>
          <w:b/>
          <w:sz w:val="22"/>
          <w:szCs w:val="22"/>
        </w:rPr>
      </w:pPr>
      <w:r w:rsidRPr="009B1335">
        <w:rPr>
          <w:sz w:val="22"/>
          <w:szCs w:val="22"/>
        </w:rPr>
        <w:t xml:space="preserve">Наименование блюда:      </w:t>
      </w:r>
      <w:r w:rsidRPr="009B1335">
        <w:rPr>
          <w:b/>
          <w:sz w:val="22"/>
          <w:szCs w:val="22"/>
        </w:rPr>
        <w:t xml:space="preserve">Тефтели из говядины паровые  </w:t>
      </w:r>
    </w:p>
    <w:p w:rsidR="00883C56" w:rsidRPr="009B1335" w:rsidRDefault="00883C56" w:rsidP="009B1335">
      <w:pPr>
        <w:rPr>
          <w:sz w:val="22"/>
          <w:szCs w:val="22"/>
        </w:rPr>
      </w:pPr>
      <w:r w:rsidRPr="009B1335">
        <w:rPr>
          <w:b/>
          <w:sz w:val="22"/>
          <w:szCs w:val="22"/>
        </w:rPr>
        <w:t>Номер рецептуры :181</w:t>
      </w:r>
    </w:p>
    <w:p w:rsidR="00883C56" w:rsidRPr="009B1335" w:rsidRDefault="00883C56" w:rsidP="009B1335">
      <w:pPr>
        <w:rPr>
          <w:sz w:val="22"/>
          <w:szCs w:val="22"/>
        </w:rPr>
      </w:pPr>
      <w:r w:rsidRPr="009B1335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9B1335" w:rsidRDefault="00883C56" w:rsidP="009B1335">
      <w:pPr>
        <w:rPr>
          <w:sz w:val="22"/>
          <w:szCs w:val="22"/>
        </w:rPr>
      </w:pPr>
      <w:r w:rsidRPr="009B1335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9B1335" w:rsidRDefault="00883C56" w:rsidP="009B1335">
      <w:pPr>
        <w:rPr>
          <w:sz w:val="22"/>
          <w:szCs w:val="22"/>
          <w:lang w:val="en-US"/>
        </w:rPr>
      </w:pPr>
      <w:r w:rsidRPr="009B1335">
        <w:rPr>
          <w:sz w:val="22"/>
          <w:szCs w:val="22"/>
        </w:rPr>
        <w:t>учреждений.     Пермь 2000г.</w:t>
      </w:r>
    </w:p>
    <w:p w:rsidR="00883C56" w:rsidRPr="009B1335" w:rsidRDefault="00883C56" w:rsidP="009B133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9B1335" w:rsidTr="00D42B9D">
        <w:tc>
          <w:tcPr>
            <w:tcW w:w="2448" w:type="dxa"/>
            <w:vMerge w:val="restart"/>
          </w:tcPr>
          <w:p w:rsidR="00883C56" w:rsidRPr="009B1335" w:rsidRDefault="00883C56" w:rsidP="00D42B9D">
            <w:r w:rsidRPr="009B1335">
              <w:rPr>
                <w:sz w:val="22"/>
                <w:szCs w:val="22"/>
              </w:rPr>
              <w:t xml:space="preserve">Наименование </w:t>
            </w:r>
          </w:p>
          <w:p w:rsidR="00883C56" w:rsidRPr="009B1335" w:rsidRDefault="00883C56" w:rsidP="00D42B9D">
            <w:r w:rsidRPr="009B1335">
              <w:rPr>
                <w:sz w:val="22"/>
                <w:szCs w:val="22"/>
              </w:rPr>
              <w:t>сырья</w:t>
            </w:r>
          </w:p>
        </w:tc>
        <w:tc>
          <w:tcPr>
            <w:tcW w:w="2066" w:type="dxa"/>
            <w:gridSpan w:val="2"/>
          </w:tcPr>
          <w:p w:rsidR="00883C56" w:rsidRPr="009B1335" w:rsidRDefault="00883C56" w:rsidP="00D42B9D">
            <w:pPr>
              <w:jc w:val="center"/>
            </w:pPr>
            <w:r w:rsidRPr="009B1335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9B1335" w:rsidRDefault="00883C56" w:rsidP="00D42B9D">
            <w:pPr>
              <w:jc w:val="center"/>
            </w:pPr>
            <w:r w:rsidRPr="009B1335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9B1335" w:rsidRDefault="00883C56" w:rsidP="00D42B9D">
            <w:r w:rsidRPr="009B1335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9B1335" w:rsidTr="00D42B9D">
        <w:tc>
          <w:tcPr>
            <w:tcW w:w="2448" w:type="dxa"/>
            <w:vMerge/>
          </w:tcPr>
          <w:p w:rsidR="00883C56" w:rsidRPr="009B1335" w:rsidRDefault="00883C56" w:rsidP="00D42B9D"/>
        </w:tc>
        <w:tc>
          <w:tcPr>
            <w:tcW w:w="720" w:type="dxa"/>
          </w:tcPr>
          <w:p w:rsidR="00883C56" w:rsidRPr="009B1335" w:rsidRDefault="00883C56" w:rsidP="00D42B9D">
            <w:r w:rsidRPr="009B1335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9B1335" w:rsidRDefault="00883C56" w:rsidP="00D42B9D">
            <w:r w:rsidRPr="009B1335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9B1335" w:rsidRDefault="00883C56" w:rsidP="00D42B9D">
            <w:r w:rsidRPr="009B1335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9B1335" w:rsidRDefault="00883C56" w:rsidP="00D42B9D">
            <w:r w:rsidRPr="009B1335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9B1335" w:rsidRDefault="00883C56" w:rsidP="00D42B9D">
            <w:r w:rsidRPr="009B1335">
              <w:rPr>
                <w:sz w:val="22"/>
                <w:szCs w:val="22"/>
              </w:rPr>
              <w:t>У</w:t>
            </w:r>
          </w:p>
        </w:tc>
        <w:tc>
          <w:tcPr>
            <w:tcW w:w="1835" w:type="dxa"/>
            <w:vMerge/>
          </w:tcPr>
          <w:p w:rsidR="00883C56" w:rsidRPr="009B1335" w:rsidRDefault="00883C56" w:rsidP="00D42B9D"/>
        </w:tc>
      </w:tr>
    </w:tbl>
    <w:p w:rsidR="00883C56" w:rsidRPr="009B1335" w:rsidRDefault="00883C56" w:rsidP="009B1335">
      <w:pPr>
        <w:rPr>
          <w:sz w:val="22"/>
          <w:szCs w:val="22"/>
        </w:rPr>
      </w:pPr>
      <w:r w:rsidRPr="009B1335">
        <w:rPr>
          <w:sz w:val="22"/>
          <w:szCs w:val="22"/>
        </w:rPr>
        <w:t>Говядина 1 категории</w:t>
      </w:r>
      <w:r w:rsidRPr="009B1335">
        <w:rPr>
          <w:sz w:val="22"/>
          <w:szCs w:val="22"/>
        </w:rPr>
        <w:tab/>
      </w:r>
      <w:r w:rsidRPr="009B1335">
        <w:rPr>
          <w:sz w:val="22"/>
          <w:szCs w:val="22"/>
        </w:rPr>
        <w:tab/>
      </w:r>
    </w:p>
    <w:p w:rsidR="00883C56" w:rsidRPr="009B1335" w:rsidRDefault="00883C56" w:rsidP="009B1335">
      <w:pPr>
        <w:rPr>
          <w:sz w:val="22"/>
          <w:szCs w:val="22"/>
        </w:rPr>
      </w:pPr>
      <w:r w:rsidRPr="009B1335">
        <w:rPr>
          <w:sz w:val="22"/>
          <w:szCs w:val="22"/>
        </w:rPr>
        <w:t>(котлетное мясо)</w:t>
      </w:r>
      <w:r w:rsidRPr="009B1335">
        <w:rPr>
          <w:sz w:val="22"/>
          <w:szCs w:val="22"/>
        </w:rPr>
        <w:tab/>
      </w:r>
      <w:r w:rsidRPr="009B1335">
        <w:rPr>
          <w:sz w:val="22"/>
          <w:szCs w:val="22"/>
        </w:rPr>
        <w:tab/>
        <w:t>67</w:t>
      </w:r>
      <w:r w:rsidRPr="009B1335">
        <w:rPr>
          <w:sz w:val="22"/>
          <w:szCs w:val="22"/>
        </w:rPr>
        <w:tab/>
        <w:t>49</w:t>
      </w:r>
    </w:p>
    <w:p w:rsidR="00883C56" w:rsidRPr="009B1335" w:rsidRDefault="00883C56" w:rsidP="009B1335">
      <w:pPr>
        <w:rPr>
          <w:sz w:val="22"/>
          <w:szCs w:val="22"/>
        </w:rPr>
      </w:pPr>
      <w:r w:rsidRPr="009B1335">
        <w:rPr>
          <w:sz w:val="22"/>
          <w:szCs w:val="22"/>
        </w:rPr>
        <w:t>Хлеб пшеничный</w:t>
      </w:r>
      <w:r w:rsidRPr="009B1335">
        <w:rPr>
          <w:sz w:val="22"/>
          <w:szCs w:val="22"/>
        </w:rPr>
        <w:tab/>
        <w:t xml:space="preserve">             9,4          9,4</w:t>
      </w:r>
    </w:p>
    <w:p w:rsidR="00883C56" w:rsidRPr="009B1335" w:rsidRDefault="00883C56" w:rsidP="009B1335">
      <w:pPr>
        <w:rPr>
          <w:sz w:val="22"/>
          <w:szCs w:val="22"/>
        </w:rPr>
      </w:pPr>
      <w:r w:rsidRPr="009B1335">
        <w:rPr>
          <w:sz w:val="22"/>
          <w:szCs w:val="22"/>
        </w:rPr>
        <w:t>Вода</w:t>
      </w:r>
      <w:r w:rsidRPr="009B1335">
        <w:rPr>
          <w:sz w:val="22"/>
          <w:szCs w:val="22"/>
        </w:rPr>
        <w:tab/>
      </w:r>
      <w:r w:rsidRPr="009B1335">
        <w:rPr>
          <w:sz w:val="22"/>
          <w:szCs w:val="22"/>
        </w:rPr>
        <w:tab/>
        <w:t xml:space="preserve">                             14</w:t>
      </w:r>
      <w:r w:rsidRPr="009B1335">
        <w:rPr>
          <w:sz w:val="22"/>
          <w:szCs w:val="22"/>
        </w:rPr>
        <w:tab/>
        <w:t>14</w:t>
      </w:r>
    </w:p>
    <w:p w:rsidR="00883C56" w:rsidRPr="009B1335" w:rsidRDefault="00883C56" w:rsidP="009B1335">
      <w:pPr>
        <w:rPr>
          <w:sz w:val="22"/>
          <w:szCs w:val="22"/>
        </w:rPr>
      </w:pPr>
      <w:r w:rsidRPr="009B1335">
        <w:rPr>
          <w:sz w:val="22"/>
          <w:szCs w:val="22"/>
        </w:rPr>
        <w:t>Масло сливочное</w:t>
      </w:r>
      <w:r w:rsidRPr="009B1335">
        <w:rPr>
          <w:sz w:val="22"/>
          <w:szCs w:val="22"/>
        </w:rPr>
        <w:tab/>
      </w:r>
      <w:r w:rsidRPr="009B1335">
        <w:rPr>
          <w:sz w:val="22"/>
          <w:szCs w:val="22"/>
        </w:rPr>
        <w:tab/>
        <w:t>2,3</w:t>
      </w:r>
      <w:r w:rsidRPr="009B1335">
        <w:rPr>
          <w:sz w:val="22"/>
          <w:szCs w:val="22"/>
        </w:rPr>
        <w:tab/>
        <w:t>2,3</w:t>
      </w:r>
    </w:p>
    <w:p w:rsidR="00883C56" w:rsidRPr="009B1335" w:rsidRDefault="00883C56" w:rsidP="009B1335">
      <w:pPr>
        <w:rPr>
          <w:sz w:val="22"/>
          <w:szCs w:val="22"/>
        </w:rPr>
      </w:pPr>
      <w:r w:rsidRPr="009B1335">
        <w:rPr>
          <w:sz w:val="22"/>
          <w:szCs w:val="22"/>
        </w:rPr>
        <w:t>Лук репчатый                                  27          23</w:t>
      </w:r>
    </w:p>
    <w:p w:rsidR="00883C56" w:rsidRPr="009B1335" w:rsidRDefault="00883C56" w:rsidP="009B1335">
      <w:pPr>
        <w:rPr>
          <w:sz w:val="22"/>
          <w:szCs w:val="22"/>
        </w:rPr>
      </w:pPr>
      <w:r w:rsidRPr="009B1335">
        <w:rPr>
          <w:sz w:val="22"/>
          <w:szCs w:val="22"/>
        </w:rPr>
        <w:t>Масса пассированного лука                     12,5</w:t>
      </w:r>
    </w:p>
    <w:p w:rsidR="00883C56" w:rsidRPr="009B1335" w:rsidRDefault="00883C56" w:rsidP="009B1335">
      <w:pPr>
        <w:rPr>
          <w:sz w:val="22"/>
          <w:szCs w:val="22"/>
        </w:rPr>
      </w:pPr>
      <w:r w:rsidRPr="009B1335">
        <w:rPr>
          <w:sz w:val="22"/>
          <w:szCs w:val="22"/>
        </w:rPr>
        <w:t>Соус</w:t>
      </w:r>
      <w:r w:rsidRPr="009B1335">
        <w:rPr>
          <w:sz w:val="22"/>
          <w:szCs w:val="22"/>
        </w:rPr>
        <w:tab/>
      </w:r>
      <w:r w:rsidRPr="009B1335">
        <w:rPr>
          <w:sz w:val="22"/>
          <w:szCs w:val="22"/>
        </w:rPr>
        <w:tab/>
      </w:r>
      <w:r w:rsidRPr="009B1335">
        <w:rPr>
          <w:sz w:val="22"/>
          <w:szCs w:val="22"/>
        </w:rPr>
        <w:tab/>
      </w:r>
      <w:r w:rsidRPr="009B1335">
        <w:rPr>
          <w:sz w:val="22"/>
          <w:szCs w:val="22"/>
        </w:rPr>
        <w:tab/>
        <w:t xml:space="preserve"> 30 </w:t>
      </w:r>
      <w:r w:rsidRPr="009B1335">
        <w:rPr>
          <w:sz w:val="22"/>
          <w:szCs w:val="22"/>
        </w:rPr>
        <w:tab/>
        <w:t xml:space="preserve"> 30</w:t>
      </w:r>
    </w:p>
    <w:p w:rsidR="00883C56" w:rsidRPr="009B1335" w:rsidRDefault="00883C56" w:rsidP="009B1335">
      <w:pPr>
        <w:rPr>
          <w:sz w:val="22"/>
          <w:szCs w:val="22"/>
        </w:rPr>
      </w:pPr>
      <w:r w:rsidRPr="009B1335">
        <w:rPr>
          <w:sz w:val="22"/>
          <w:szCs w:val="22"/>
        </w:rPr>
        <w:t>Масса полуфабриката                    30          30</w:t>
      </w:r>
    </w:p>
    <w:p w:rsidR="00883C56" w:rsidRPr="009B1335" w:rsidRDefault="00883C56" w:rsidP="009B1335">
      <w:pPr>
        <w:rPr>
          <w:sz w:val="22"/>
          <w:szCs w:val="22"/>
        </w:rPr>
      </w:pPr>
      <w:r w:rsidRPr="009B1335">
        <w:rPr>
          <w:sz w:val="22"/>
          <w:szCs w:val="22"/>
        </w:rPr>
        <w:t>Масса готовых изделий</w:t>
      </w:r>
      <w:r w:rsidRPr="009B1335">
        <w:rPr>
          <w:sz w:val="22"/>
          <w:szCs w:val="22"/>
        </w:rPr>
        <w:tab/>
      </w:r>
      <w:r w:rsidRPr="009B1335">
        <w:rPr>
          <w:sz w:val="22"/>
          <w:szCs w:val="22"/>
        </w:rPr>
        <w:tab/>
      </w:r>
      <w:r w:rsidRPr="009B1335">
        <w:rPr>
          <w:sz w:val="22"/>
          <w:szCs w:val="22"/>
        </w:rPr>
        <w:tab/>
        <w:t>70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9B1335" w:rsidTr="00D42B9D">
        <w:tc>
          <w:tcPr>
            <w:tcW w:w="9571" w:type="dxa"/>
          </w:tcPr>
          <w:p w:rsidR="00883C56" w:rsidRPr="009B1335" w:rsidRDefault="00883C56" w:rsidP="00D42B9D">
            <w:r w:rsidRPr="009B1335">
              <w:rPr>
                <w:sz w:val="22"/>
                <w:szCs w:val="22"/>
              </w:rPr>
              <w:t>Итого:                                                                                              12,85           14,4                  11,6                         217,83</w:t>
            </w:r>
          </w:p>
        </w:tc>
      </w:tr>
    </w:tbl>
    <w:p w:rsidR="00883C56" w:rsidRPr="009B1335" w:rsidRDefault="00883C56" w:rsidP="009B1335">
      <w:pPr>
        <w:rPr>
          <w:sz w:val="22"/>
          <w:szCs w:val="22"/>
        </w:rPr>
      </w:pPr>
      <w:r w:rsidRPr="009B1335">
        <w:rPr>
          <w:sz w:val="22"/>
          <w:szCs w:val="22"/>
        </w:rPr>
        <w:t>на 1 порцию</w:t>
      </w:r>
    </w:p>
    <w:p w:rsidR="00883C56" w:rsidRPr="009B1335" w:rsidRDefault="00883C56" w:rsidP="009B1335">
      <w:pPr>
        <w:rPr>
          <w:sz w:val="22"/>
          <w:szCs w:val="22"/>
        </w:rPr>
      </w:pPr>
      <w:r w:rsidRPr="009B1335">
        <w:rPr>
          <w:sz w:val="22"/>
          <w:szCs w:val="22"/>
        </w:rPr>
        <w:t>Выход: С маслом    75</w:t>
      </w:r>
    </w:p>
    <w:p w:rsidR="00883C56" w:rsidRPr="009B1335" w:rsidRDefault="00883C56" w:rsidP="009B1335">
      <w:pPr>
        <w:rPr>
          <w:sz w:val="22"/>
          <w:szCs w:val="22"/>
        </w:rPr>
      </w:pPr>
      <w:r w:rsidRPr="009B1335">
        <w:rPr>
          <w:sz w:val="22"/>
          <w:szCs w:val="22"/>
        </w:rPr>
        <w:t xml:space="preserve">             С соусом   100</w:t>
      </w:r>
    </w:p>
    <w:p w:rsidR="00883C56" w:rsidRPr="009B1335" w:rsidRDefault="00883C56" w:rsidP="009B1335">
      <w:pPr>
        <w:rPr>
          <w:sz w:val="22"/>
          <w:szCs w:val="22"/>
        </w:rPr>
      </w:pPr>
      <w:r w:rsidRPr="009B1335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9B1335" w:rsidTr="00D42B9D">
        <w:tc>
          <w:tcPr>
            <w:tcW w:w="1188" w:type="dxa"/>
          </w:tcPr>
          <w:p w:rsidR="00883C56" w:rsidRPr="009B1335" w:rsidRDefault="00883C56" w:rsidP="00D42B9D">
            <w:r w:rsidRPr="009B1335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9B1335" w:rsidRDefault="00883C56" w:rsidP="00D42B9D">
            <w:r w:rsidRPr="009B1335">
              <w:rPr>
                <w:sz w:val="22"/>
                <w:szCs w:val="22"/>
              </w:rPr>
              <w:t xml:space="preserve">  0</w:t>
            </w:r>
            <w:r w:rsidRPr="009B1335">
              <w:rPr>
                <w:sz w:val="22"/>
                <w:szCs w:val="22"/>
                <w:lang w:val="en-US"/>
              </w:rPr>
              <w:t>,0</w:t>
            </w:r>
            <w:r w:rsidRPr="009B1335">
              <w:rPr>
                <w:sz w:val="22"/>
                <w:szCs w:val="22"/>
              </w:rPr>
              <w:t>8</w:t>
            </w:r>
          </w:p>
        </w:tc>
      </w:tr>
      <w:tr w:rsidR="00883C56" w:rsidRPr="009B1335" w:rsidTr="00D42B9D">
        <w:tc>
          <w:tcPr>
            <w:tcW w:w="1188" w:type="dxa"/>
          </w:tcPr>
          <w:p w:rsidR="00883C56" w:rsidRPr="009B1335" w:rsidRDefault="00883C56" w:rsidP="00D42B9D">
            <w:r w:rsidRPr="009B1335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9B1335" w:rsidRDefault="00883C56" w:rsidP="00D42B9D">
            <w:r w:rsidRPr="009B1335">
              <w:rPr>
                <w:sz w:val="22"/>
                <w:szCs w:val="22"/>
              </w:rPr>
              <w:t xml:space="preserve">  </w:t>
            </w:r>
            <w:r w:rsidRPr="009B1335">
              <w:rPr>
                <w:sz w:val="22"/>
                <w:szCs w:val="22"/>
                <w:lang w:val="en-US"/>
              </w:rPr>
              <w:t>0,</w:t>
            </w:r>
            <w:r w:rsidRPr="009B1335">
              <w:rPr>
                <w:sz w:val="22"/>
                <w:szCs w:val="22"/>
              </w:rPr>
              <w:t>33</w:t>
            </w:r>
          </w:p>
        </w:tc>
      </w:tr>
      <w:tr w:rsidR="00883C56" w:rsidRPr="009B1335" w:rsidTr="00D42B9D">
        <w:tc>
          <w:tcPr>
            <w:tcW w:w="1188" w:type="dxa"/>
          </w:tcPr>
          <w:p w:rsidR="00883C56" w:rsidRPr="009B1335" w:rsidRDefault="00883C56" w:rsidP="00D42B9D">
            <w:r w:rsidRPr="009B1335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9B1335" w:rsidRDefault="00883C56" w:rsidP="00D42B9D">
            <w:r w:rsidRPr="009B1335">
              <w:rPr>
                <w:sz w:val="22"/>
                <w:szCs w:val="22"/>
              </w:rPr>
              <w:t xml:space="preserve">  </w:t>
            </w:r>
            <w:r w:rsidRPr="009B1335">
              <w:rPr>
                <w:sz w:val="22"/>
                <w:szCs w:val="22"/>
                <w:lang w:val="en-US"/>
              </w:rPr>
              <w:t>0,0</w:t>
            </w:r>
            <w:r w:rsidRPr="009B1335">
              <w:rPr>
                <w:sz w:val="22"/>
                <w:szCs w:val="22"/>
              </w:rPr>
              <w:t>01</w:t>
            </w:r>
          </w:p>
        </w:tc>
      </w:tr>
      <w:tr w:rsidR="00883C56" w:rsidRPr="009B1335" w:rsidTr="00D42B9D">
        <w:tc>
          <w:tcPr>
            <w:tcW w:w="1188" w:type="dxa"/>
          </w:tcPr>
          <w:p w:rsidR="00883C56" w:rsidRPr="009B1335" w:rsidRDefault="00883C56" w:rsidP="00D42B9D">
            <w:r w:rsidRPr="009B1335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9B1335" w:rsidRDefault="00883C56" w:rsidP="00D42B9D">
            <w:pPr>
              <w:rPr>
                <w:lang w:val="en-US"/>
              </w:rPr>
            </w:pPr>
            <w:r w:rsidRPr="009B1335">
              <w:rPr>
                <w:sz w:val="22"/>
                <w:szCs w:val="22"/>
              </w:rPr>
              <w:t xml:space="preserve"> </w:t>
            </w:r>
            <w:r w:rsidRPr="009B1335">
              <w:rPr>
                <w:sz w:val="22"/>
                <w:szCs w:val="22"/>
                <w:lang w:val="en-US"/>
              </w:rPr>
              <w:t xml:space="preserve"> 1,04</w:t>
            </w:r>
          </w:p>
        </w:tc>
      </w:tr>
    </w:tbl>
    <w:p w:rsidR="00883C56" w:rsidRPr="009B1335" w:rsidRDefault="00883C56" w:rsidP="009B1335">
      <w:pPr>
        <w:rPr>
          <w:sz w:val="22"/>
          <w:szCs w:val="22"/>
        </w:rPr>
      </w:pPr>
      <w:r w:rsidRPr="009B1335">
        <w:rPr>
          <w:sz w:val="22"/>
          <w:szCs w:val="22"/>
        </w:rPr>
        <w:t>Микроэлементы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9B1335" w:rsidTr="00D42B9D">
        <w:tc>
          <w:tcPr>
            <w:tcW w:w="1188" w:type="dxa"/>
          </w:tcPr>
          <w:p w:rsidR="00883C56" w:rsidRPr="009B1335" w:rsidRDefault="00883C56" w:rsidP="00D42B9D">
            <w:r w:rsidRPr="009B1335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9B1335" w:rsidRDefault="00883C56" w:rsidP="00D42B9D">
            <w:r w:rsidRPr="009B1335">
              <w:rPr>
                <w:sz w:val="22"/>
                <w:szCs w:val="22"/>
              </w:rPr>
              <w:t>22,1</w:t>
            </w:r>
          </w:p>
        </w:tc>
      </w:tr>
      <w:tr w:rsidR="00883C56" w:rsidRPr="009B1335" w:rsidTr="00D42B9D">
        <w:tc>
          <w:tcPr>
            <w:tcW w:w="1188" w:type="dxa"/>
          </w:tcPr>
          <w:p w:rsidR="00883C56" w:rsidRPr="009B1335" w:rsidRDefault="00883C56" w:rsidP="00D42B9D">
            <w:r w:rsidRPr="009B1335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9B1335" w:rsidRDefault="00883C56" w:rsidP="00D42B9D">
            <w:r w:rsidRPr="009B1335">
              <w:rPr>
                <w:sz w:val="22"/>
                <w:szCs w:val="22"/>
                <w:lang w:val="en-US"/>
              </w:rPr>
              <w:t>184</w:t>
            </w:r>
            <w:r w:rsidRPr="009B1335">
              <w:rPr>
                <w:sz w:val="22"/>
                <w:szCs w:val="22"/>
              </w:rPr>
              <w:t>,1</w:t>
            </w:r>
          </w:p>
        </w:tc>
      </w:tr>
      <w:tr w:rsidR="00883C56" w:rsidRPr="009B1335" w:rsidTr="00D42B9D">
        <w:tc>
          <w:tcPr>
            <w:tcW w:w="1188" w:type="dxa"/>
          </w:tcPr>
          <w:p w:rsidR="00883C56" w:rsidRPr="009B1335" w:rsidRDefault="00883C56" w:rsidP="00D42B9D">
            <w:r w:rsidRPr="009B1335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9B1335" w:rsidRDefault="00883C56" w:rsidP="00D42B9D">
            <w:r w:rsidRPr="009B1335">
              <w:rPr>
                <w:sz w:val="22"/>
                <w:szCs w:val="22"/>
                <w:lang w:val="en-US"/>
              </w:rPr>
              <w:t>22</w:t>
            </w:r>
            <w:r w:rsidRPr="009B1335">
              <w:rPr>
                <w:sz w:val="22"/>
                <w:szCs w:val="22"/>
              </w:rPr>
              <w:t>,1</w:t>
            </w:r>
          </w:p>
        </w:tc>
      </w:tr>
      <w:tr w:rsidR="00883C56" w:rsidRPr="009B1335" w:rsidTr="00D42B9D">
        <w:tc>
          <w:tcPr>
            <w:tcW w:w="1188" w:type="dxa"/>
          </w:tcPr>
          <w:p w:rsidR="00883C56" w:rsidRPr="009B1335" w:rsidRDefault="00883C56" w:rsidP="00D42B9D">
            <w:r w:rsidRPr="009B1335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9B1335" w:rsidRDefault="00883C56" w:rsidP="00D42B9D">
            <w:r w:rsidRPr="009B1335">
              <w:rPr>
                <w:sz w:val="22"/>
                <w:szCs w:val="22"/>
              </w:rPr>
              <w:t xml:space="preserve"> 0,9</w:t>
            </w:r>
          </w:p>
        </w:tc>
      </w:tr>
    </w:tbl>
    <w:p w:rsidR="00883C56" w:rsidRPr="009B1335" w:rsidRDefault="00883C56" w:rsidP="009B1335">
      <w:pPr>
        <w:rPr>
          <w:b/>
          <w:sz w:val="22"/>
          <w:szCs w:val="22"/>
        </w:rPr>
      </w:pPr>
    </w:p>
    <w:p w:rsidR="00883C56" w:rsidRPr="009B1335" w:rsidRDefault="00883C56" w:rsidP="009B1335">
      <w:pPr>
        <w:rPr>
          <w:sz w:val="22"/>
          <w:szCs w:val="22"/>
        </w:rPr>
      </w:pPr>
      <w:r w:rsidRPr="009B1335">
        <w:rPr>
          <w:b/>
          <w:sz w:val="22"/>
          <w:szCs w:val="22"/>
        </w:rPr>
        <w:t xml:space="preserve">Технология приготовления:    </w:t>
      </w:r>
      <w:r w:rsidRPr="009B1335">
        <w:rPr>
          <w:sz w:val="22"/>
          <w:szCs w:val="22"/>
        </w:rPr>
        <w:t>Мясо зачищают, пропускают через мясорубку, добавляют предварительно замоченный пшеничный хлеб  без корок (высшего сорта)  пропускают второй раз через мясорубку. В приготовленный фарш  с  хлебом добавляют нарезанный мелкими кусочками бланшированный и пассированный репчатый лук, перемешивают, и разделывают шарики по 20-25 г по 2-3 штуки на порцию.</w:t>
      </w:r>
    </w:p>
    <w:p w:rsidR="00883C56" w:rsidRPr="009B1335" w:rsidRDefault="00883C56" w:rsidP="009B1335">
      <w:pPr>
        <w:rPr>
          <w:sz w:val="22"/>
          <w:szCs w:val="22"/>
        </w:rPr>
      </w:pPr>
      <w:r w:rsidRPr="009B1335">
        <w:rPr>
          <w:sz w:val="22"/>
          <w:szCs w:val="22"/>
        </w:rPr>
        <w:t>Полуфабрикаты укладывают на смоченную кипящей водой решётку паровой коробки и варят на пару 20-25 мин. при отсутствии паровой коробки тефтели укладывают в сотейник, смазанной маслом, добавляют горячую воду и припускают при закрытой крышке 20-25 мин. готовые тефтели кладут в противни, заливают горячим соусом и проваривают 3-5 мин при слабом кипении.</w:t>
      </w:r>
    </w:p>
    <w:p w:rsidR="00883C56" w:rsidRPr="009B1335" w:rsidRDefault="00883C56" w:rsidP="009B1335">
      <w:pPr>
        <w:rPr>
          <w:sz w:val="22"/>
          <w:szCs w:val="22"/>
        </w:rPr>
      </w:pPr>
      <w:r w:rsidRPr="009B1335">
        <w:rPr>
          <w:sz w:val="22"/>
          <w:szCs w:val="22"/>
        </w:rPr>
        <w:t xml:space="preserve">Отпускают с соусом, в котором тефтели тушились и с гарниром.  </w:t>
      </w:r>
    </w:p>
    <w:p w:rsidR="00883C56" w:rsidRPr="009B1335" w:rsidRDefault="00883C56" w:rsidP="009B1335">
      <w:pPr>
        <w:rPr>
          <w:sz w:val="22"/>
          <w:szCs w:val="22"/>
        </w:rPr>
      </w:pPr>
      <w:r w:rsidRPr="009B1335">
        <w:rPr>
          <w:sz w:val="22"/>
          <w:szCs w:val="22"/>
        </w:rPr>
        <w:t>Температура подачи 65 С.</w:t>
      </w:r>
    </w:p>
    <w:p w:rsidR="00883C56" w:rsidRPr="009B1335" w:rsidRDefault="00883C56" w:rsidP="009B1335">
      <w:pPr>
        <w:rPr>
          <w:sz w:val="22"/>
          <w:szCs w:val="22"/>
        </w:rPr>
      </w:pPr>
      <w:r w:rsidRPr="009B1335">
        <w:rPr>
          <w:sz w:val="22"/>
          <w:szCs w:val="22"/>
        </w:rPr>
        <w:t>Гарниры: каши вязкие, пюре картофельное, овощи в молочном соусе.</w:t>
      </w:r>
    </w:p>
    <w:p w:rsidR="00883C56" w:rsidRPr="009B1335" w:rsidRDefault="00883C56" w:rsidP="009B1335">
      <w:pPr>
        <w:rPr>
          <w:sz w:val="22"/>
          <w:szCs w:val="22"/>
        </w:rPr>
      </w:pPr>
      <w:r w:rsidRPr="009B1335">
        <w:rPr>
          <w:sz w:val="22"/>
          <w:szCs w:val="22"/>
        </w:rPr>
        <w:t>Соусы: молочный, сметанный.</w:t>
      </w:r>
    </w:p>
    <w:p w:rsidR="00883C56" w:rsidRPr="009B1335" w:rsidRDefault="00883C56" w:rsidP="009B1335">
      <w:pPr>
        <w:rPr>
          <w:sz w:val="22"/>
          <w:szCs w:val="22"/>
        </w:rPr>
      </w:pPr>
      <w:r w:rsidRPr="009B1335">
        <w:rPr>
          <w:b/>
          <w:sz w:val="22"/>
          <w:szCs w:val="22"/>
        </w:rPr>
        <w:t>Требования к качеству</w:t>
      </w:r>
      <w:r w:rsidRPr="009B1335">
        <w:rPr>
          <w:sz w:val="22"/>
          <w:szCs w:val="22"/>
        </w:rPr>
        <w:t>: Тефтели должны сохранить форму, поверхность без разрывов, ровная. Вкус в меру солёный, без привкуса хлеба. Консистенция сочная, пышная, на разрезе однородная.</w:t>
      </w:r>
    </w:p>
    <w:p w:rsidR="00883C56" w:rsidRDefault="00883C56"/>
    <w:p w:rsidR="00883C56" w:rsidRDefault="00883C56"/>
    <w:p w:rsidR="00883C56" w:rsidRPr="000D2044" w:rsidRDefault="00883C56" w:rsidP="000D2044">
      <w:pPr>
        <w:jc w:val="right"/>
        <w:rPr>
          <w:sz w:val="16"/>
          <w:szCs w:val="16"/>
        </w:rPr>
      </w:pPr>
      <w:r>
        <w:rPr>
          <w:sz w:val="16"/>
          <w:szCs w:val="16"/>
        </w:rPr>
        <w:t>10</w:t>
      </w:r>
    </w:p>
    <w:p w:rsidR="00883C56" w:rsidRPr="006B3AAC" w:rsidRDefault="00883C56" w:rsidP="00507BAB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Утверждаю:          </w:t>
      </w:r>
    </w:p>
    <w:p w:rsidR="00883C56" w:rsidRPr="006B3AAC" w:rsidRDefault="00883C56" w:rsidP="006B3AAC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6B3AA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Pr="006B3AAC" w:rsidRDefault="00883C56" w:rsidP="006B3AAC">
      <w:pPr>
        <w:jc w:val="right"/>
        <w:rPr>
          <w:sz w:val="22"/>
          <w:szCs w:val="22"/>
        </w:rPr>
      </w:pPr>
    </w:p>
    <w:p w:rsidR="00883C56" w:rsidRPr="006B3AAC" w:rsidRDefault="00883C56" w:rsidP="006B3AAC">
      <w:pPr>
        <w:jc w:val="center"/>
        <w:rPr>
          <w:sz w:val="22"/>
          <w:szCs w:val="22"/>
        </w:rPr>
      </w:pPr>
    </w:p>
    <w:p w:rsidR="00883C56" w:rsidRPr="006B3AAC" w:rsidRDefault="00883C56" w:rsidP="006B3AAC">
      <w:pPr>
        <w:jc w:val="center"/>
        <w:rPr>
          <w:sz w:val="22"/>
          <w:szCs w:val="22"/>
        </w:rPr>
      </w:pPr>
      <w:r>
        <w:rPr>
          <w:sz w:val="22"/>
          <w:szCs w:val="22"/>
        </w:rPr>
        <w:t>ТЕХНОЛОГИЧЕСКАЯ КАРТА № 11</w:t>
      </w:r>
    </w:p>
    <w:p w:rsidR="00883C56" w:rsidRPr="006B3AAC" w:rsidRDefault="00883C56" w:rsidP="006B3AAC">
      <w:pPr>
        <w:jc w:val="center"/>
        <w:rPr>
          <w:sz w:val="22"/>
          <w:szCs w:val="22"/>
        </w:rPr>
      </w:pPr>
    </w:p>
    <w:p w:rsidR="00883C56" w:rsidRDefault="00883C56"/>
    <w:p w:rsidR="00883C56" w:rsidRPr="00E36A90" w:rsidRDefault="00883C56" w:rsidP="00E36A90">
      <w:pPr>
        <w:rPr>
          <w:b/>
          <w:sz w:val="22"/>
          <w:szCs w:val="22"/>
        </w:rPr>
      </w:pPr>
      <w:r w:rsidRPr="00E36A90">
        <w:rPr>
          <w:sz w:val="22"/>
          <w:szCs w:val="22"/>
        </w:rPr>
        <w:t xml:space="preserve">Наименование блюда:      </w:t>
      </w:r>
      <w:r w:rsidRPr="00E36A90">
        <w:rPr>
          <w:b/>
          <w:sz w:val="22"/>
          <w:szCs w:val="22"/>
        </w:rPr>
        <w:t xml:space="preserve"> Птица отварная </w:t>
      </w:r>
    </w:p>
    <w:p w:rsidR="00883C56" w:rsidRPr="00E36A90" w:rsidRDefault="00883C56" w:rsidP="00E36A90">
      <w:pPr>
        <w:rPr>
          <w:sz w:val="22"/>
          <w:szCs w:val="22"/>
        </w:rPr>
      </w:pPr>
      <w:r w:rsidRPr="00E36A90">
        <w:rPr>
          <w:b/>
          <w:sz w:val="22"/>
          <w:szCs w:val="22"/>
        </w:rPr>
        <w:t>Номер рецептуры:192</w:t>
      </w:r>
    </w:p>
    <w:p w:rsidR="00883C56" w:rsidRPr="00E36A90" w:rsidRDefault="00883C56" w:rsidP="00E36A90">
      <w:pPr>
        <w:rPr>
          <w:sz w:val="22"/>
          <w:szCs w:val="22"/>
        </w:rPr>
      </w:pPr>
      <w:r w:rsidRPr="00E36A90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E36A90" w:rsidRDefault="00883C56" w:rsidP="00E36A90">
      <w:pPr>
        <w:rPr>
          <w:sz w:val="22"/>
          <w:szCs w:val="22"/>
        </w:rPr>
      </w:pPr>
      <w:r w:rsidRPr="00E36A90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E36A90" w:rsidRDefault="00883C56" w:rsidP="00E36A90">
      <w:pPr>
        <w:rPr>
          <w:sz w:val="22"/>
          <w:szCs w:val="22"/>
        </w:rPr>
      </w:pPr>
      <w:r w:rsidRPr="00E36A90">
        <w:rPr>
          <w:sz w:val="22"/>
          <w:szCs w:val="22"/>
        </w:rPr>
        <w:t>учреждений.     Пермь 2000г.</w:t>
      </w:r>
    </w:p>
    <w:p w:rsidR="00883C56" w:rsidRPr="00E36A90" w:rsidRDefault="00883C56" w:rsidP="00E36A9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E36A90" w:rsidTr="00D42B9D">
        <w:tc>
          <w:tcPr>
            <w:tcW w:w="2448" w:type="dxa"/>
            <w:vMerge w:val="restart"/>
          </w:tcPr>
          <w:p w:rsidR="00883C56" w:rsidRPr="00E36A90" w:rsidRDefault="00883C56" w:rsidP="00D42B9D">
            <w:r w:rsidRPr="00E36A90">
              <w:rPr>
                <w:sz w:val="22"/>
                <w:szCs w:val="22"/>
              </w:rPr>
              <w:t xml:space="preserve">Наименование </w:t>
            </w:r>
          </w:p>
          <w:p w:rsidR="00883C56" w:rsidRPr="00E36A90" w:rsidRDefault="00883C56" w:rsidP="00D42B9D">
            <w:r w:rsidRPr="00E36A90">
              <w:rPr>
                <w:sz w:val="22"/>
                <w:szCs w:val="22"/>
              </w:rPr>
              <w:t xml:space="preserve">сырья </w:t>
            </w:r>
          </w:p>
        </w:tc>
        <w:tc>
          <w:tcPr>
            <w:tcW w:w="2066" w:type="dxa"/>
            <w:gridSpan w:val="2"/>
          </w:tcPr>
          <w:p w:rsidR="00883C56" w:rsidRPr="00E36A90" w:rsidRDefault="00883C56" w:rsidP="00D42B9D">
            <w:pPr>
              <w:jc w:val="center"/>
            </w:pPr>
            <w:r w:rsidRPr="00E36A90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E36A90" w:rsidRDefault="00883C56" w:rsidP="00D42B9D">
            <w:pPr>
              <w:jc w:val="center"/>
            </w:pPr>
            <w:r w:rsidRPr="00E36A90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E36A90" w:rsidRDefault="00883C56" w:rsidP="00D42B9D">
            <w:r w:rsidRPr="00E36A90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E36A90" w:rsidTr="00D42B9D">
        <w:tc>
          <w:tcPr>
            <w:tcW w:w="2448" w:type="dxa"/>
            <w:vMerge/>
          </w:tcPr>
          <w:p w:rsidR="00883C56" w:rsidRPr="00E36A90" w:rsidRDefault="00883C56" w:rsidP="00D42B9D"/>
        </w:tc>
        <w:tc>
          <w:tcPr>
            <w:tcW w:w="720" w:type="dxa"/>
          </w:tcPr>
          <w:p w:rsidR="00883C56" w:rsidRPr="00E36A90" w:rsidRDefault="00883C56" w:rsidP="00D42B9D">
            <w:r w:rsidRPr="00E36A90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E36A90" w:rsidRDefault="00883C56" w:rsidP="00D42B9D">
            <w:r w:rsidRPr="00E36A90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E36A90" w:rsidRDefault="00883C56" w:rsidP="00D42B9D">
            <w:r w:rsidRPr="00E36A90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E36A90" w:rsidRDefault="00883C56" w:rsidP="00D42B9D">
            <w:r w:rsidRPr="00E36A90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E36A90" w:rsidRDefault="00883C56" w:rsidP="00D42B9D">
            <w:r w:rsidRPr="00E36A90">
              <w:rPr>
                <w:sz w:val="22"/>
                <w:szCs w:val="22"/>
              </w:rPr>
              <w:t>У</w:t>
            </w:r>
          </w:p>
        </w:tc>
        <w:tc>
          <w:tcPr>
            <w:tcW w:w="1835" w:type="dxa"/>
            <w:vMerge/>
          </w:tcPr>
          <w:p w:rsidR="00883C56" w:rsidRPr="00E36A90" w:rsidRDefault="00883C56" w:rsidP="00D42B9D"/>
        </w:tc>
      </w:tr>
    </w:tbl>
    <w:p w:rsidR="00883C56" w:rsidRPr="00E36A90" w:rsidRDefault="00883C56" w:rsidP="00E36A90">
      <w:pPr>
        <w:rPr>
          <w:sz w:val="22"/>
          <w:szCs w:val="22"/>
        </w:rPr>
      </w:pPr>
      <w:r w:rsidRPr="00E36A90">
        <w:rPr>
          <w:sz w:val="22"/>
          <w:szCs w:val="22"/>
        </w:rPr>
        <w:t>Курица 1 категория</w:t>
      </w:r>
    </w:p>
    <w:p w:rsidR="00883C56" w:rsidRPr="00E36A90" w:rsidRDefault="00883C56" w:rsidP="00E36A90">
      <w:pPr>
        <w:rPr>
          <w:sz w:val="22"/>
          <w:szCs w:val="22"/>
        </w:rPr>
      </w:pPr>
      <w:r>
        <w:rPr>
          <w:sz w:val="22"/>
          <w:szCs w:val="22"/>
        </w:rPr>
        <w:t>Потрошенная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E36A90">
        <w:rPr>
          <w:sz w:val="22"/>
          <w:szCs w:val="22"/>
        </w:rPr>
        <w:t>112</w:t>
      </w:r>
      <w:r w:rsidRPr="00E36A90">
        <w:rPr>
          <w:sz w:val="22"/>
          <w:szCs w:val="22"/>
        </w:rPr>
        <w:tab/>
        <w:t>100</w:t>
      </w:r>
    </w:p>
    <w:p w:rsidR="00883C56" w:rsidRPr="00E36A90" w:rsidRDefault="00883C56" w:rsidP="00E36A90">
      <w:pPr>
        <w:rPr>
          <w:sz w:val="22"/>
          <w:szCs w:val="22"/>
        </w:rPr>
      </w:pPr>
      <w:r w:rsidRPr="00E36A90">
        <w:rPr>
          <w:sz w:val="22"/>
          <w:szCs w:val="22"/>
        </w:rPr>
        <w:t>Морковь</w:t>
      </w:r>
      <w:r w:rsidRPr="00E36A90">
        <w:rPr>
          <w:sz w:val="22"/>
          <w:szCs w:val="22"/>
        </w:rPr>
        <w:tab/>
      </w:r>
      <w:r w:rsidRPr="00E36A90">
        <w:rPr>
          <w:sz w:val="22"/>
          <w:szCs w:val="22"/>
        </w:rPr>
        <w:tab/>
      </w:r>
      <w:r w:rsidRPr="00E36A9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E36A90">
        <w:rPr>
          <w:sz w:val="22"/>
          <w:szCs w:val="22"/>
        </w:rPr>
        <w:t xml:space="preserve">3    </w:t>
      </w:r>
      <w:r w:rsidRPr="00E36A90">
        <w:rPr>
          <w:sz w:val="22"/>
          <w:szCs w:val="22"/>
        </w:rPr>
        <w:tab/>
        <w:t xml:space="preserve">    3</w:t>
      </w:r>
    </w:p>
    <w:p w:rsidR="00883C56" w:rsidRPr="00E36A90" w:rsidRDefault="00883C56" w:rsidP="00E36A90">
      <w:pPr>
        <w:rPr>
          <w:sz w:val="22"/>
          <w:szCs w:val="22"/>
        </w:rPr>
      </w:pPr>
      <w:r w:rsidRPr="00E36A90">
        <w:rPr>
          <w:sz w:val="22"/>
          <w:szCs w:val="22"/>
        </w:rPr>
        <w:t xml:space="preserve">Петрушка           </w:t>
      </w:r>
      <w:r>
        <w:rPr>
          <w:sz w:val="22"/>
          <w:szCs w:val="22"/>
        </w:rPr>
        <w:t xml:space="preserve">                         </w:t>
      </w:r>
      <w:r w:rsidRPr="00E36A90">
        <w:rPr>
          <w:sz w:val="22"/>
          <w:szCs w:val="22"/>
        </w:rPr>
        <w:t>3             3</w:t>
      </w:r>
    </w:p>
    <w:p w:rsidR="00883C56" w:rsidRPr="00E36A90" w:rsidRDefault="00883C56" w:rsidP="00E36A90">
      <w:pPr>
        <w:rPr>
          <w:sz w:val="22"/>
          <w:szCs w:val="22"/>
        </w:rPr>
      </w:pPr>
      <w:r>
        <w:rPr>
          <w:sz w:val="22"/>
          <w:szCs w:val="22"/>
        </w:rPr>
        <w:t>Масса отварной птицы</w:t>
      </w:r>
      <w:r>
        <w:rPr>
          <w:sz w:val="22"/>
          <w:szCs w:val="22"/>
        </w:rPr>
        <w:tab/>
        <w:t xml:space="preserve">               </w:t>
      </w:r>
      <w:r w:rsidRPr="00E36A90">
        <w:rPr>
          <w:sz w:val="22"/>
          <w:szCs w:val="22"/>
        </w:rPr>
        <w:t>70</w:t>
      </w:r>
    </w:p>
    <w:p w:rsidR="00883C56" w:rsidRPr="00E36A90" w:rsidRDefault="00883C56" w:rsidP="00E36A90">
      <w:pPr>
        <w:rPr>
          <w:sz w:val="22"/>
          <w:szCs w:val="22"/>
        </w:rPr>
      </w:pPr>
      <w:r w:rsidRPr="00E36A90">
        <w:rPr>
          <w:sz w:val="22"/>
          <w:szCs w:val="22"/>
        </w:rPr>
        <w:t>Масло сливочное</w:t>
      </w:r>
      <w:r w:rsidRPr="00E36A90">
        <w:rPr>
          <w:sz w:val="22"/>
          <w:szCs w:val="22"/>
        </w:rPr>
        <w:tab/>
      </w:r>
      <w:r w:rsidRPr="00E36A90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E36A90">
        <w:rPr>
          <w:sz w:val="22"/>
          <w:szCs w:val="22"/>
        </w:rPr>
        <w:t>5</w:t>
      </w:r>
      <w:r w:rsidRPr="00E36A90">
        <w:rPr>
          <w:sz w:val="22"/>
          <w:szCs w:val="22"/>
        </w:rPr>
        <w:tab/>
        <w:t xml:space="preserve">    5</w:t>
      </w:r>
    </w:p>
    <w:p w:rsidR="00883C56" w:rsidRPr="00E36A90" w:rsidRDefault="00883C56" w:rsidP="00E36A90">
      <w:pPr>
        <w:rPr>
          <w:sz w:val="22"/>
          <w:szCs w:val="22"/>
        </w:rPr>
      </w:pPr>
      <w:r w:rsidRPr="00E36A90">
        <w:rPr>
          <w:sz w:val="22"/>
          <w:szCs w:val="22"/>
        </w:rPr>
        <w:t xml:space="preserve">Или соус            </w:t>
      </w:r>
      <w:r>
        <w:rPr>
          <w:sz w:val="22"/>
          <w:szCs w:val="22"/>
        </w:rPr>
        <w:t xml:space="preserve">                         </w:t>
      </w:r>
      <w:r w:rsidRPr="00E36A90">
        <w:rPr>
          <w:sz w:val="22"/>
          <w:szCs w:val="22"/>
        </w:rPr>
        <w:t>50          50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E36A90" w:rsidTr="00D42B9D">
        <w:tc>
          <w:tcPr>
            <w:tcW w:w="9571" w:type="dxa"/>
          </w:tcPr>
          <w:p w:rsidR="00883C56" w:rsidRPr="00E36A90" w:rsidRDefault="00883C56" w:rsidP="00D42B9D">
            <w:r w:rsidRPr="00E36A90">
              <w:rPr>
                <w:sz w:val="22"/>
                <w:szCs w:val="22"/>
              </w:rPr>
              <w:t xml:space="preserve">Итого:                                                            </w:t>
            </w:r>
            <w:r>
              <w:rPr>
                <w:sz w:val="22"/>
                <w:szCs w:val="22"/>
              </w:rPr>
              <w:t xml:space="preserve">                </w:t>
            </w:r>
            <w:r w:rsidRPr="00E36A90">
              <w:rPr>
                <w:sz w:val="22"/>
                <w:szCs w:val="22"/>
              </w:rPr>
              <w:t xml:space="preserve">5,2             5             </w:t>
            </w:r>
            <w:r>
              <w:rPr>
                <w:sz w:val="22"/>
                <w:szCs w:val="22"/>
              </w:rPr>
              <w:t xml:space="preserve">  </w:t>
            </w:r>
            <w:r w:rsidRPr="00E36A90">
              <w:rPr>
                <w:sz w:val="22"/>
                <w:szCs w:val="22"/>
              </w:rPr>
              <w:t>9,64                       242,68</w:t>
            </w:r>
          </w:p>
        </w:tc>
      </w:tr>
    </w:tbl>
    <w:p w:rsidR="00883C56" w:rsidRPr="00E36A90" w:rsidRDefault="00883C56" w:rsidP="00E36A90">
      <w:pPr>
        <w:rPr>
          <w:sz w:val="22"/>
          <w:szCs w:val="22"/>
        </w:rPr>
      </w:pPr>
      <w:r w:rsidRPr="00E36A90">
        <w:rPr>
          <w:sz w:val="22"/>
          <w:szCs w:val="22"/>
        </w:rPr>
        <w:t>На 1 порцию</w:t>
      </w:r>
    </w:p>
    <w:p w:rsidR="00883C56" w:rsidRPr="00E36A90" w:rsidRDefault="00883C56" w:rsidP="00E36A90">
      <w:pPr>
        <w:rPr>
          <w:sz w:val="22"/>
          <w:szCs w:val="22"/>
        </w:rPr>
      </w:pPr>
      <w:r w:rsidRPr="00E36A90">
        <w:rPr>
          <w:sz w:val="22"/>
          <w:szCs w:val="22"/>
        </w:rPr>
        <w:t>Выход:  с маслом      75</w:t>
      </w:r>
    </w:p>
    <w:p w:rsidR="00883C56" w:rsidRPr="00E36A90" w:rsidRDefault="00883C56" w:rsidP="00E36A90">
      <w:pPr>
        <w:rPr>
          <w:sz w:val="22"/>
          <w:szCs w:val="22"/>
          <w:lang w:val="en-US"/>
        </w:rPr>
      </w:pPr>
      <w:r w:rsidRPr="00E36A90">
        <w:rPr>
          <w:sz w:val="22"/>
          <w:szCs w:val="22"/>
        </w:rPr>
        <w:t xml:space="preserve">               С соусом   120</w:t>
      </w:r>
    </w:p>
    <w:p w:rsidR="00883C56" w:rsidRPr="00E36A90" w:rsidRDefault="00883C56" w:rsidP="00E36A90">
      <w:pPr>
        <w:rPr>
          <w:sz w:val="22"/>
          <w:szCs w:val="22"/>
        </w:rPr>
      </w:pPr>
      <w:r w:rsidRPr="00E36A90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E36A90" w:rsidTr="00D42B9D">
        <w:tc>
          <w:tcPr>
            <w:tcW w:w="1188" w:type="dxa"/>
          </w:tcPr>
          <w:p w:rsidR="00883C56" w:rsidRPr="00E36A90" w:rsidRDefault="00883C56" w:rsidP="00D42B9D">
            <w:r w:rsidRPr="00E36A90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E36A90" w:rsidRDefault="00883C56" w:rsidP="00D42B9D">
            <w:pPr>
              <w:rPr>
                <w:lang w:val="en-US"/>
              </w:rPr>
            </w:pPr>
            <w:r w:rsidRPr="00E36A90">
              <w:rPr>
                <w:sz w:val="22"/>
                <w:szCs w:val="22"/>
              </w:rPr>
              <w:t>0,</w:t>
            </w:r>
            <w:r w:rsidRPr="00E36A90">
              <w:rPr>
                <w:sz w:val="22"/>
                <w:szCs w:val="22"/>
                <w:lang w:val="en-US"/>
              </w:rPr>
              <w:t>03</w:t>
            </w:r>
          </w:p>
        </w:tc>
      </w:tr>
      <w:tr w:rsidR="00883C56" w:rsidRPr="00E36A90" w:rsidTr="00D42B9D">
        <w:tc>
          <w:tcPr>
            <w:tcW w:w="1188" w:type="dxa"/>
          </w:tcPr>
          <w:p w:rsidR="00883C56" w:rsidRPr="00E36A90" w:rsidRDefault="00883C56" w:rsidP="00D42B9D">
            <w:r w:rsidRPr="00E36A90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E36A90" w:rsidRDefault="00883C56" w:rsidP="00D42B9D">
            <w:pPr>
              <w:rPr>
                <w:lang w:val="en-US"/>
              </w:rPr>
            </w:pPr>
            <w:r w:rsidRPr="00E36A90">
              <w:rPr>
                <w:sz w:val="22"/>
                <w:szCs w:val="22"/>
                <w:lang w:val="en-US"/>
              </w:rPr>
              <w:t>0</w:t>
            </w:r>
            <w:r w:rsidRPr="00E36A90">
              <w:rPr>
                <w:sz w:val="22"/>
                <w:szCs w:val="22"/>
              </w:rPr>
              <w:t>,</w:t>
            </w:r>
            <w:r w:rsidRPr="00E36A90">
              <w:rPr>
                <w:sz w:val="22"/>
                <w:szCs w:val="22"/>
                <w:lang w:val="en-US"/>
              </w:rPr>
              <w:t>9</w:t>
            </w:r>
          </w:p>
        </w:tc>
      </w:tr>
      <w:tr w:rsidR="00883C56" w:rsidRPr="00E36A90" w:rsidTr="00D42B9D">
        <w:tc>
          <w:tcPr>
            <w:tcW w:w="1188" w:type="dxa"/>
          </w:tcPr>
          <w:p w:rsidR="00883C56" w:rsidRPr="00E36A90" w:rsidRDefault="00883C56" w:rsidP="00D42B9D">
            <w:r w:rsidRPr="00E36A90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E36A90" w:rsidRDefault="00883C56" w:rsidP="00D42B9D">
            <w:r w:rsidRPr="00E36A90">
              <w:rPr>
                <w:sz w:val="22"/>
                <w:szCs w:val="22"/>
                <w:lang w:val="en-US"/>
              </w:rPr>
              <w:t>13,35</w:t>
            </w:r>
          </w:p>
        </w:tc>
      </w:tr>
      <w:tr w:rsidR="00883C56" w:rsidRPr="00E36A90" w:rsidTr="00D42B9D">
        <w:tc>
          <w:tcPr>
            <w:tcW w:w="1188" w:type="dxa"/>
          </w:tcPr>
          <w:p w:rsidR="00883C56" w:rsidRPr="00E36A90" w:rsidRDefault="00883C56" w:rsidP="00D42B9D">
            <w:r w:rsidRPr="00E36A90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E36A90" w:rsidRDefault="00883C56" w:rsidP="00D42B9D">
            <w:pPr>
              <w:rPr>
                <w:lang w:val="en-US"/>
              </w:rPr>
            </w:pPr>
            <w:r w:rsidRPr="00E36A90">
              <w:rPr>
                <w:sz w:val="22"/>
                <w:szCs w:val="22"/>
                <w:lang w:val="en-US"/>
              </w:rPr>
              <w:t>0</w:t>
            </w:r>
            <w:r w:rsidRPr="00E36A90">
              <w:rPr>
                <w:sz w:val="22"/>
                <w:szCs w:val="22"/>
              </w:rPr>
              <w:t>,</w:t>
            </w:r>
            <w:r w:rsidRPr="00E36A90">
              <w:rPr>
                <w:sz w:val="22"/>
                <w:szCs w:val="22"/>
                <w:lang w:val="en-US"/>
              </w:rPr>
              <w:t>34</w:t>
            </w:r>
          </w:p>
        </w:tc>
      </w:tr>
    </w:tbl>
    <w:p w:rsidR="00883C56" w:rsidRPr="00E36A90" w:rsidRDefault="00883C56" w:rsidP="00E36A90">
      <w:pPr>
        <w:rPr>
          <w:sz w:val="22"/>
          <w:szCs w:val="22"/>
          <w:lang w:val="en-US"/>
        </w:rPr>
      </w:pPr>
    </w:p>
    <w:p w:rsidR="00883C56" w:rsidRPr="00E36A90" w:rsidRDefault="00883C56" w:rsidP="00E36A90">
      <w:pPr>
        <w:rPr>
          <w:sz w:val="22"/>
          <w:szCs w:val="22"/>
        </w:rPr>
      </w:pPr>
      <w:r w:rsidRPr="00E36A90">
        <w:rPr>
          <w:sz w:val="22"/>
          <w:szCs w:val="22"/>
        </w:rPr>
        <w:t>Микроэлементы на 1 порцию</w:t>
      </w:r>
    </w:p>
    <w:p w:rsidR="00883C56" w:rsidRPr="00E36A90" w:rsidRDefault="00883C56" w:rsidP="00E36A9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E36A90" w:rsidTr="00D42B9D">
        <w:tc>
          <w:tcPr>
            <w:tcW w:w="1188" w:type="dxa"/>
          </w:tcPr>
          <w:p w:rsidR="00883C56" w:rsidRPr="00E36A90" w:rsidRDefault="00883C56" w:rsidP="00D42B9D">
            <w:r w:rsidRPr="00E36A90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E36A90" w:rsidRDefault="00883C56" w:rsidP="00D42B9D">
            <w:pPr>
              <w:rPr>
                <w:lang w:val="en-US"/>
              </w:rPr>
            </w:pPr>
            <w:r w:rsidRPr="00E36A90">
              <w:rPr>
                <w:sz w:val="22"/>
                <w:szCs w:val="22"/>
                <w:lang w:val="en-US"/>
              </w:rPr>
              <w:t>16</w:t>
            </w:r>
            <w:r w:rsidRPr="00E36A90">
              <w:rPr>
                <w:sz w:val="22"/>
                <w:szCs w:val="22"/>
              </w:rPr>
              <w:t>,</w:t>
            </w:r>
            <w:r w:rsidRPr="00E36A90">
              <w:rPr>
                <w:sz w:val="22"/>
                <w:szCs w:val="22"/>
                <w:lang w:val="en-US"/>
              </w:rPr>
              <w:t>0</w:t>
            </w:r>
          </w:p>
        </w:tc>
      </w:tr>
      <w:tr w:rsidR="00883C56" w:rsidRPr="00E36A90" w:rsidTr="00D42B9D">
        <w:tc>
          <w:tcPr>
            <w:tcW w:w="1188" w:type="dxa"/>
          </w:tcPr>
          <w:p w:rsidR="00883C56" w:rsidRPr="00E36A90" w:rsidRDefault="00883C56" w:rsidP="00D42B9D">
            <w:r w:rsidRPr="00E36A90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E36A90" w:rsidRDefault="00883C56" w:rsidP="00D42B9D">
            <w:pPr>
              <w:rPr>
                <w:lang w:val="en-US"/>
              </w:rPr>
            </w:pPr>
            <w:r w:rsidRPr="00E36A90">
              <w:rPr>
                <w:sz w:val="22"/>
                <w:szCs w:val="22"/>
                <w:lang w:val="en-US"/>
              </w:rPr>
              <w:t>182</w:t>
            </w:r>
            <w:r w:rsidRPr="00E36A90">
              <w:rPr>
                <w:sz w:val="22"/>
                <w:szCs w:val="22"/>
              </w:rPr>
              <w:t>,</w:t>
            </w:r>
            <w:r w:rsidRPr="00E36A90">
              <w:rPr>
                <w:sz w:val="22"/>
                <w:szCs w:val="22"/>
                <w:lang w:val="en-US"/>
              </w:rPr>
              <w:t>85</w:t>
            </w:r>
          </w:p>
        </w:tc>
      </w:tr>
      <w:tr w:rsidR="00883C56" w:rsidRPr="00E36A90" w:rsidTr="00D42B9D">
        <w:tc>
          <w:tcPr>
            <w:tcW w:w="1188" w:type="dxa"/>
          </w:tcPr>
          <w:p w:rsidR="00883C56" w:rsidRPr="00E36A90" w:rsidRDefault="00883C56" w:rsidP="00D42B9D">
            <w:r w:rsidRPr="00E36A90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E36A90" w:rsidRDefault="00883C56" w:rsidP="00D42B9D">
            <w:pPr>
              <w:rPr>
                <w:lang w:val="en-US"/>
              </w:rPr>
            </w:pPr>
            <w:r w:rsidRPr="00E36A90">
              <w:rPr>
                <w:sz w:val="22"/>
                <w:szCs w:val="22"/>
                <w:lang w:val="en-US"/>
              </w:rPr>
              <w:t>12</w:t>
            </w:r>
            <w:r w:rsidRPr="00E36A90">
              <w:rPr>
                <w:sz w:val="22"/>
                <w:szCs w:val="22"/>
              </w:rPr>
              <w:t>,</w:t>
            </w:r>
            <w:r w:rsidRPr="00E36A90">
              <w:rPr>
                <w:sz w:val="22"/>
                <w:szCs w:val="22"/>
                <w:lang w:val="en-US"/>
              </w:rPr>
              <w:t>8</w:t>
            </w:r>
          </w:p>
        </w:tc>
      </w:tr>
      <w:tr w:rsidR="00883C56" w:rsidRPr="00E36A90" w:rsidTr="00D42B9D">
        <w:tc>
          <w:tcPr>
            <w:tcW w:w="1188" w:type="dxa"/>
          </w:tcPr>
          <w:p w:rsidR="00883C56" w:rsidRPr="00E36A90" w:rsidRDefault="00883C56" w:rsidP="00D42B9D">
            <w:r w:rsidRPr="00E36A90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E36A90" w:rsidRDefault="00883C56" w:rsidP="00D42B9D">
            <w:pPr>
              <w:rPr>
                <w:lang w:val="en-US"/>
              </w:rPr>
            </w:pPr>
            <w:r w:rsidRPr="00E36A90">
              <w:rPr>
                <w:sz w:val="22"/>
                <w:szCs w:val="22"/>
                <w:lang w:val="en-US"/>
              </w:rPr>
              <w:t>0</w:t>
            </w:r>
            <w:r w:rsidRPr="00E36A90">
              <w:rPr>
                <w:sz w:val="22"/>
                <w:szCs w:val="22"/>
              </w:rPr>
              <w:t>,</w:t>
            </w:r>
            <w:r w:rsidRPr="00E36A90">
              <w:rPr>
                <w:sz w:val="22"/>
                <w:szCs w:val="22"/>
                <w:lang w:val="en-US"/>
              </w:rPr>
              <w:t>8</w:t>
            </w:r>
          </w:p>
        </w:tc>
      </w:tr>
    </w:tbl>
    <w:p w:rsidR="00883C56" w:rsidRPr="00E36A90" w:rsidRDefault="00883C56" w:rsidP="00E36A90">
      <w:pPr>
        <w:rPr>
          <w:sz w:val="22"/>
          <w:szCs w:val="22"/>
        </w:rPr>
      </w:pPr>
      <w:r w:rsidRPr="00E36A90">
        <w:rPr>
          <w:b/>
          <w:sz w:val="22"/>
          <w:szCs w:val="22"/>
        </w:rPr>
        <w:t>Технология приготовления</w:t>
      </w:r>
      <w:r w:rsidRPr="00E36A90">
        <w:rPr>
          <w:sz w:val="22"/>
          <w:szCs w:val="22"/>
        </w:rPr>
        <w:t>: подготовленные тушки кур или цыплят закладывают в кипящую воду (2,5л на 1кг продукта) и быстро нагревают до кипения. С закипевшего бульона снимают пену и жир, добавляют нарезанную морковь, соль и варят птицу при слабом кипении до готовности (проверка готовности: поварская игла должна свободно проходить в толстую часть ножки, на изломе ножки  - мякоть серого цвета).</w:t>
      </w:r>
    </w:p>
    <w:p w:rsidR="00883C56" w:rsidRPr="00E36A90" w:rsidRDefault="00883C56" w:rsidP="00E36A90">
      <w:pPr>
        <w:rPr>
          <w:sz w:val="22"/>
          <w:szCs w:val="22"/>
        </w:rPr>
      </w:pPr>
      <w:r w:rsidRPr="00E36A90">
        <w:rPr>
          <w:sz w:val="22"/>
          <w:szCs w:val="22"/>
        </w:rPr>
        <w:t xml:space="preserve"> Сваренные тушки вынимают из бульона, дают им остыть и нарубают на порции (2 куска по 35г.) . нарубленные порции птицы заливают горячим бульоном, доводят до кипения.</w:t>
      </w:r>
    </w:p>
    <w:p w:rsidR="00883C56" w:rsidRPr="00E36A90" w:rsidRDefault="00883C56" w:rsidP="00E36A90">
      <w:pPr>
        <w:rPr>
          <w:sz w:val="22"/>
          <w:szCs w:val="22"/>
        </w:rPr>
      </w:pPr>
      <w:r w:rsidRPr="00E36A90">
        <w:rPr>
          <w:sz w:val="22"/>
          <w:szCs w:val="22"/>
        </w:rPr>
        <w:t>При отпуске отварную птицу гарнируют и поливают маслом или соусом.</w:t>
      </w:r>
    </w:p>
    <w:p w:rsidR="00883C56" w:rsidRPr="00E36A90" w:rsidRDefault="00883C56" w:rsidP="00E36A90">
      <w:pPr>
        <w:rPr>
          <w:sz w:val="22"/>
          <w:szCs w:val="22"/>
        </w:rPr>
      </w:pPr>
      <w:r w:rsidRPr="00E36A90">
        <w:rPr>
          <w:sz w:val="22"/>
          <w:szCs w:val="22"/>
        </w:rPr>
        <w:t>Температура подачи 65 С.</w:t>
      </w:r>
    </w:p>
    <w:p w:rsidR="00883C56" w:rsidRPr="00E36A90" w:rsidRDefault="00883C56" w:rsidP="00E36A90">
      <w:pPr>
        <w:rPr>
          <w:sz w:val="22"/>
          <w:szCs w:val="22"/>
        </w:rPr>
      </w:pPr>
    </w:p>
    <w:p w:rsidR="00883C56" w:rsidRPr="00E36A90" w:rsidRDefault="00883C56" w:rsidP="00E36A90">
      <w:pPr>
        <w:rPr>
          <w:sz w:val="22"/>
          <w:szCs w:val="22"/>
        </w:rPr>
      </w:pPr>
      <w:r w:rsidRPr="00E36A90">
        <w:rPr>
          <w:sz w:val="22"/>
          <w:szCs w:val="22"/>
        </w:rPr>
        <w:t>Гарниры: рассыпчатый рис, овощи отварные, овощные пюре.</w:t>
      </w:r>
    </w:p>
    <w:p w:rsidR="00883C56" w:rsidRPr="00E36A90" w:rsidRDefault="00883C56" w:rsidP="00E36A90">
      <w:pPr>
        <w:rPr>
          <w:sz w:val="22"/>
          <w:szCs w:val="22"/>
        </w:rPr>
      </w:pPr>
      <w:r w:rsidRPr="00E36A90">
        <w:rPr>
          <w:sz w:val="22"/>
          <w:szCs w:val="22"/>
        </w:rPr>
        <w:t>Соусы: молочный, молочный с морковью, сметанный.</w:t>
      </w:r>
    </w:p>
    <w:p w:rsidR="00883C56" w:rsidRPr="00507BAB" w:rsidRDefault="00883C56" w:rsidP="00E36A90">
      <w:pPr>
        <w:rPr>
          <w:sz w:val="22"/>
          <w:szCs w:val="22"/>
        </w:rPr>
      </w:pPr>
      <w:r w:rsidRPr="00E36A90">
        <w:rPr>
          <w:b/>
          <w:sz w:val="22"/>
          <w:szCs w:val="22"/>
        </w:rPr>
        <w:t>Требования к качеству:</w:t>
      </w:r>
      <w:r w:rsidRPr="00E36A90">
        <w:rPr>
          <w:sz w:val="22"/>
          <w:szCs w:val="22"/>
        </w:rPr>
        <w:t xml:space="preserve"> Внешний вид – два кусочка на порцию (от филейной части и от ножки) уложены на блюдо, сбоку рассыпчатый рис (или другой гарнир) горкой. Цвет - филейной части – серовато-белый, ножки- коричневатый, с морковью</w:t>
      </w:r>
      <w:r>
        <w:rPr>
          <w:sz w:val="22"/>
          <w:szCs w:val="22"/>
        </w:rPr>
        <w:t xml:space="preserve"> </w:t>
      </w:r>
      <w:r w:rsidRPr="00E36A90">
        <w:rPr>
          <w:sz w:val="22"/>
          <w:szCs w:val="22"/>
        </w:rPr>
        <w:t xml:space="preserve"> – розовый. Вкус и запах – свойственные вареной курице с привкусом  овощей.</w:t>
      </w:r>
    </w:p>
    <w:p w:rsidR="00883C56" w:rsidRDefault="00883C56"/>
    <w:p w:rsidR="00883C56" w:rsidRDefault="00883C56"/>
    <w:p w:rsidR="00883C56" w:rsidRDefault="00883C56"/>
    <w:p w:rsidR="00883C56" w:rsidRPr="000D2044" w:rsidRDefault="00883C56" w:rsidP="000D2044">
      <w:pPr>
        <w:jc w:val="right"/>
        <w:rPr>
          <w:sz w:val="16"/>
          <w:szCs w:val="16"/>
        </w:rPr>
      </w:pPr>
      <w:r>
        <w:rPr>
          <w:sz w:val="16"/>
          <w:szCs w:val="16"/>
        </w:rPr>
        <w:t>11</w:t>
      </w:r>
    </w:p>
    <w:p w:rsidR="00883C56" w:rsidRPr="006B3AAC" w:rsidRDefault="00883C56" w:rsidP="00507BAB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Утверждаю:          </w:t>
      </w:r>
    </w:p>
    <w:p w:rsidR="00883C56" w:rsidRPr="006B3AAC" w:rsidRDefault="00883C56" w:rsidP="006B3AAC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6B3AA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Pr="006B3AAC" w:rsidRDefault="00883C56" w:rsidP="006B3AAC">
      <w:pPr>
        <w:jc w:val="right"/>
        <w:rPr>
          <w:sz w:val="22"/>
          <w:szCs w:val="22"/>
        </w:rPr>
      </w:pPr>
    </w:p>
    <w:p w:rsidR="00883C56" w:rsidRPr="006B3AAC" w:rsidRDefault="00883C56" w:rsidP="006B3AAC">
      <w:pPr>
        <w:jc w:val="center"/>
        <w:rPr>
          <w:sz w:val="22"/>
          <w:szCs w:val="22"/>
        </w:rPr>
      </w:pPr>
    </w:p>
    <w:p w:rsidR="00883C56" w:rsidRPr="006B3AAC" w:rsidRDefault="00883C56" w:rsidP="006B3AAC">
      <w:pPr>
        <w:jc w:val="center"/>
        <w:rPr>
          <w:sz w:val="22"/>
          <w:szCs w:val="22"/>
        </w:rPr>
      </w:pPr>
      <w:r>
        <w:rPr>
          <w:sz w:val="22"/>
          <w:szCs w:val="22"/>
        </w:rPr>
        <w:t>ТЕХНОЛОГИЧЕСКАЯ КАРТА № 12</w:t>
      </w:r>
    </w:p>
    <w:p w:rsidR="00883C56" w:rsidRPr="006B3AAC" w:rsidRDefault="00883C56" w:rsidP="006B3AAC">
      <w:pPr>
        <w:jc w:val="center"/>
        <w:rPr>
          <w:sz w:val="22"/>
          <w:szCs w:val="22"/>
        </w:rPr>
      </w:pPr>
    </w:p>
    <w:p w:rsidR="00883C56" w:rsidRPr="00BF2EF6" w:rsidRDefault="00883C56" w:rsidP="00BF2EF6">
      <w:pPr>
        <w:rPr>
          <w:b/>
          <w:sz w:val="22"/>
          <w:szCs w:val="22"/>
        </w:rPr>
      </w:pPr>
      <w:r w:rsidRPr="00BF2EF6">
        <w:rPr>
          <w:sz w:val="22"/>
          <w:szCs w:val="22"/>
        </w:rPr>
        <w:t xml:space="preserve">Наименование блюда:      </w:t>
      </w:r>
      <w:r w:rsidRPr="00BF2EF6">
        <w:rPr>
          <w:b/>
          <w:sz w:val="22"/>
          <w:szCs w:val="22"/>
        </w:rPr>
        <w:t xml:space="preserve">Капуста тушенная </w:t>
      </w:r>
    </w:p>
    <w:p w:rsidR="00883C56" w:rsidRPr="00BF2EF6" w:rsidRDefault="00883C56" w:rsidP="00BF2EF6">
      <w:pPr>
        <w:rPr>
          <w:sz w:val="22"/>
          <w:szCs w:val="22"/>
        </w:rPr>
      </w:pPr>
      <w:r w:rsidRPr="00BF2EF6">
        <w:rPr>
          <w:b/>
          <w:sz w:val="22"/>
          <w:szCs w:val="22"/>
        </w:rPr>
        <w:t>Номер рецептуры: 210</w:t>
      </w:r>
    </w:p>
    <w:p w:rsidR="00883C56" w:rsidRPr="00BF2EF6" w:rsidRDefault="00883C56" w:rsidP="00BF2EF6">
      <w:pPr>
        <w:rPr>
          <w:sz w:val="22"/>
          <w:szCs w:val="22"/>
        </w:rPr>
      </w:pPr>
      <w:r w:rsidRPr="00BF2EF6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BF2EF6" w:rsidRDefault="00883C56" w:rsidP="00BF2EF6">
      <w:pPr>
        <w:rPr>
          <w:sz w:val="22"/>
          <w:szCs w:val="22"/>
        </w:rPr>
      </w:pPr>
      <w:r w:rsidRPr="00BF2EF6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BF2EF6" w:rsidRDefault="00883C56" w:rsidP="00BF2EF6">
      <w:pPr>
        <w:rPr>
          <w:sz w:val="22"/>
          <w:szCs w:val="22"/>
        </w:rPr>
      </w:pPr>
      <w:r w:rsidRPr="00BF2EF6">
        <w:rPr>
          <w:sz w:val="22"/>
          <w:szCs w:val="22"/>
        </w:rPr>
        <w:t>учреждений.     Пермь 2000г.</w:t>
      </w:r>
    </w:p>
    <w:p w:rsidR="00883C56" w:rsidRPr="00BF2EF6" w:rsidRDefault="00883C56" w:rsidP="00BF2EF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BF2EF6" w:rsidTr="00D42B9D">
        <w:tc>
          <w:tcPr>
            <w:tcW w:w="2448" w:type="dxa"/>
            <w:vMerge w:val="restart"/>
          </w:tcPr>
          <w:p w:rsidR="00883C56" w:rsidRPr="00BF2EF6" w:rsidRDefault="00883C56" w:rsidP="00D42B9D">
            <w:r w:rsidRPr="00BF2EF6">
              <w:rPr>
                <w:sz w:val="22"/>
                <w:szCs w:val="22"/>
              </w:rPr>
              <w:t xml:space="preserve">Наименование </w:t>
            </w:r>
          </w:p>
          <w:p w:rsidR="00883C56" w:rsidRPr="00BF2EF6" w:rsidRDefault="00883C56" w:rsidP="00D42B9D">
            <w:r w:rsidRPr="00BF2EF6">
              <w:rPr>
                <w:sz w:val="22"/>
                <w:szCs w:val="22"/>
              </w:rPr>
              <w:t>сырья</w:t>
            </w:r>
          </w:p>
        </w:tc>
        <w:tc>
          <w:tcPr>
            <w:tcW w:w="2066" w:type="dxa"/>
            <w:gridSpan w:val="2"/>
          </w:tcPr>
          <w:p w:rsidR="00883C56" w:rsidRPr="00BF2EF6" w:rsidRDefault="00883C56" w:rsidP="00D42B9D">
            <w:pPr>
              <w:jc w:val="center"/>
            </w:pPr>
            <w:r w:rsidRPr="00BF2EF6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BF2EF6" w:rsidRDefault="00883C56" w:rsidP="00D42B9D">
            <w:pPr>
              <w:jc w:val="center"/>
            </w:pPr>
            <w:r w:rsidRPr="00BF2EF6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BF2EF6" w:rsidRDefault="00883C56" w:rsidP="00D42B9D">
            <w:r w:rsidRPr="00BF2EF6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BF2EF6" w:rsidTr="00D42B9D">
        <w:tc>
          <w:tcPr>
            <w:tcW w:w="2448" w:type="dxa"/>
            <w:vMerge/>
          </w:tcPr>
          <w:p w:rsidR="00883C56" w:rsidRPr="00BF2EF6" w:rsidRDefault="00883C56" w:rsidP="00D42B9D"/>
        </w:tc>
        <w:tc>
          <w:tcPr>
            <w:tcW w:w="720" w:type="dxa"/>
          </w:tcPr>
          <w:p w:rsidR="00883C56" w:rsidRPr="00BF2EF6" w:rsidRDefault="00883C56" w:rsidP="00D42B9D">
            <w:r w:rsidRPr="00BF2EF6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BF2EF6" w:rsidRDefault="00883C56" w:rsidP="00D42B9D">
            <w:r w:rsidRPr="00BF2EF6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BF2EF6" w:rsidRDefault="00883C56" w:rsidP="00D42B9D">
            <w:r w:rsidRPr="00BF2EF6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BF2EF6" w:rsidRDefault="00883C56" w:rsidP="00D42B9D">
            <w:r w:rsidRPr="00BF2EF6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BF2EF6" w:rsidRDefault="00883C56" w:rsidP="00D42B9D">
            <w:r w:rsidRPr="00BF2EF6">
              <w:rPr>
                <w:sz w:val="22"/>
                <w:szCs w:val="22"/>
              </w:rPr>
              <w:t>У</w:t>
            </w:r>
          </w:p>
        </w:tc>
        <w:tc>
          <w:tcPr>
            <w:tcW w:w="1835" w:type="dxa"/>
            <w:vMerge/>
          </w:tcPr>
          <w:p w:rsidR="00883C56" w:rsidRPr="00BF2EF6" w:rsidRDefault="00883C56" w:rsidP="00D42B9D"/>
        </w:tc>
      </w:tr>
    </w:tbl>
    <w:p w:rsidR="00883C56" w:rsidRPr="00BF2EF6" w:rsidRDefault="00883C56" w:rsidP="00BF2EF6">
      <w:pPr>
        <w:rPr>
          <w:sz w:val="22"/>
          <w:szCs w:val="22"/>
        </w:rPr>
      </w:pPr>
      <w:r w:rsidRPr="00BF2EF6">
        <w:rPr>
          <w:sz w:val="22"/>
          <w:szCs w:val="22"/>
        </w:rPr>
        <w:t xml:space="preserve"> Капуста свежая</w:t>
      </w:r>
      <w:r w:rsidRPr="00BF2EF6">
        <w:rPr>
          <w:sz w:val="22"/>
          <w:szCs w:val="22"/>
        </w:rPr>
        <w:tab/>
      </w:r>
      <w:r w:rsidRPr="00BF2EF6">
        <w:rPr>
          <w:sz w:val="22"/>
          <w:szCs w:val="22"/>
        </w:rPr>
        <w:tab/>
      </w:r>
      <w:r w:rsidRPr="00BF2EF6">
        <w:rPr>
          <w:sz w:val="22"/>
          <w:szCs w:val="22"/>
        </w:rPr>
        <w:tab/>
      </w:r>
      <w:r w:rsidRPr="00BF2EF6">
        <w:rPr>
          <w:sz w:val="22"/>
          <w:szCs w:val="22"/>
        </w:rPr>
        <w:tab/>
      </w:r>
    </w:p>
    <w:p w:rsidR="00883C56" w:rsidRPr="00BF2EF6" w:rsidRDefault="00883C56" w:rsidP="00BF2EF6">
      <w:pPr>
        <w:rPr>
          <w:sz w:val="22"/>
          <w:szCs w:val="22"/>
        </w:rPr>
      </w:pPr>
      <w:r w:rsidRPr="00BF2EF6">
        <w:rPr>
          <w:sz w:val="22"/>
          <w:szCs w:val="22"/>
        </w:rPr>
        <w:t>белокочанная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BF2EF6">
        <w:rPr>
          <w:sz w:val="22"/>
          <w:szCs w:val="22"/>
        </w:rPr>
        <w:t>131,1</w:t>
      </w:r>
      <w:r w:rsidRPr="00BF2EF6">
        <w:rPr>
          <w:sz w:val="22"/>
          <w:szCs w:val="22"/>
        </w:rPr>
        <w:tab/>
        <w:t>105</w:t>
      </w:r>
    </w:p>
    <w:p w:rsidR="00883C56" w:rsidRPr="00BF2EF6" w:rsidRDefault="00883C56" w:rsidP="00BF2EF6">
      <w:pPr>
        <w:rPr>
          <w:sz w:val="22"/>
          <w:szCs w:val="22"/>
        </w:rPr>
      </w:pPr>
      <w:r>
        <w:rPr>
          <w:sz w:val="22"/>
          <w:szCs w:val="22"/>
        </w:rPr>
        <w:t xml:space="preserve">или капуста квашенная      </w:t>
      </w:r>
      <w:r w:rsidRPr="00BF2EF6">
        <w:rPr>
          <w:sz w:val="22"/>
          <w:szCs w:val="22"/>
        </w:rPr>
        <w:t>128,6</w:t>
      </w:r>
      <w:r w:rsidRPr="00BF2EF6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BF2EF6">
        <w:rPr>
          <w:sz w:val="22"/>
          <w:szCs w:val="22"/>
        </w:rPr>
        <w:t>90</w:t>
      </w:r>
    </w:p>
    <w:p w:rsidR="00883C56" w:rsidRPr="00BF2EF6" w:rsidRDefault="00883C56" w:rsidP="00BF2EF6">
      <w:pPr>
        <w:rPr>
          <w:sz w:val="22"/>
          <w:szCs w:val="22"/>
        </w:rPr>
      </w:pPr>
      <w:r>
        <w:rPr>
          <w:sz w:val="22"/>
          <w:szCs w:val="22"/>
        </w:rPr>
        <w:t>Масло сливочное</w:t>
      </w:r>
      <w:r>
        <w:rPr>
          <w:sz w:val="22"/>
          <w:szCs w:val="22"/>
        </w:rPr>
        <w:tab/>
        <w:t xml:space="preserve">            </w:t>
      </w:r>
      <w:r w:rsidRPr="00BF2EF6">
        <w:rPr>
          <w:sz w:val="22"/>
          <w:szCs w:val="22"/>
        </w:rPr>
        <w:t>4,5</w:t>
      </w:r>
      <w:r w:rsidRPr="00BF2EF6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BF2EF6">
        <w:rPr>
          <w:sz w:val="22"/>
          <w:szCs w:val="22"/>
        </w:rPr>
        <w:t>4,5</w:t>
      </w:r>
    </w:p>
    <w:p w:rsidR="00883C56" w:rsidRPr="00BF2EF6" w:rsidRDefault="00883C56" w:rsidP="00BF2EF6">
      <w:pPr>
        <w:rPr>
          <w:sz w:val="22"/>
          <w:szCs w:val="22"/>
        </w:rPr>
      </w:pPr>
      <w:r>
        <w:rPr>
          <w:sz w:val="22"/>
          <w:szCs w:val="22"/>
        </w:rPr>
        <w:t xml:space="preserve"> или растительное</w:t>
      </w:r>
      <w:r>
        <w:rPr>
          <w:sz w:val="22"/>
          <w:szCs w:val="22"/>
        </w:rPr>
        <w:tab/>
        <w:t xml:space="preserve">            </w:t>
      </w:r>
      <w:r w:rsidRPr="00BF2EF6">
        <w:rPr>
          <w:sz w:val="22"/>
          <w:szCs w:val="22"/>
        </w:rPr>
        <w:t>4,5</w:t>
      </w:r>
      <w:r w:rsidRPr="00BF2EF6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BF2EF6">
        <w:rPr>
          <w:sz w:val="22"/>
          <w:szCs w:val="22"/>
        </w:rPr>
        <w:t>4,5</w:t>
      </w:r>
    </w:p>
    <w:p w:rsidR="00883C56" w:rsidRPr="00BF2EF6" w:rsidRDefault="00883C56" w:rsidP="00BF2EF6">
      <w:pPr>
        <w:rPr>
          <w:sz w:val="22"/>
          <w:szCs w:val="22"/>
        </w:rPr>
      </w:pPr>
      <w:r w:rsidRPr="00BF2EF6">
        <w:rPr>
          <w:sz w:val="22"/>
          <w:szCs w:val="22"/>
        </w:rPr>
        <w:t>Морковь</w:t>
      </w:r>
      <w:r w:rsidRPr="00BF2EF6">
        <w:rPr>
          <w:sz w:val="22"/>
          <w:szCs w:val="22"/>
        </w:rPr>
        <w:tab/>
      </w:r>
      <w:r w:rsidRPr="00BF2EF6">
        <w:rPr>
          <w:sz w:val="22"/>
          <w:szCs w:val="22"/>
        </w:rPr>
        <w:tab/>
      </w:r>
      <w:r w:rsidRPr="00BF2EF6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BF2EF6">
        <w:rPr>
          <w:sz w:val="22"/>
          <w:szCs w:val="22"/>
        </w:rPr>
        <w:t>5</w:t>
      </w:r>
      <w:r w:rsidRPr="00BF2EF6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BF2EF6">
        <w:rPr>
          <w:sz w:val="22"/>
          <w:szCs w:val="22"/>
        </w:rPr>
        <w:t>4</w:t>
      </w:r>
    </w:p>
    <w:p w:rsidR="00883C56" w:rsidRPr="00BF2EF6" w:rsidRDefault="00883C56" w:rsidP="00BF2EF6">
      <w:pPr>
        <w:rPr>
          <w:sz w:val="22"/>
          <w:szCs w:val="22"/>
        </w:rPr>
      </w:pPr>
      <w:r>
        <w:rPr>
          <w:sz w:val="22"/>
          <w:szCs w:val="22"/>
        </w:rPr>
        <w:t>Петрушка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BF2EF6">
        <w:rPr>
          <w:sz w:val="22"/>
          <w:szCs w:val="22"/>
        </w:rPr>
        <w:t>2,7</w:t>
      </w:r>
      <w:r w:rsidRPr="00BF2EF6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BF2EF6">
        <w:rPr>
          <w:sz w:val="22"/>
          <w:szCs w:val="22"/>
        </w:rPr>
        <w:t>2</w:t>
      </w:r>
    </w:p>
    <w:p w:rsidR="00883C56" w:rsidRPr="00BF2EF6" w:rsidRDefault="00883C56" w:rsidP="00BF2EF6">
      <w:pPr>
        <w:rPr>
          <w:sz w:val="22"/>
          <w:szCs w:val="22"/>
        </w:rPr>
      </w:pPr>
      <w:r>
        <w:rPr>
          <w:sz w:val="22"/>
          <w:szCs w:val="22"/>
        </w:rPr>
        <w:t>Лук репчатый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BF2EF6">
        <w:rPr>
          <w:sz w:val="22"/>
          <w:szCs w:val="22"/>
        </w:rPr>
        <w:t>7,1</w:t>
      </w:r>
      <w:r w:rsidRPr="00BF2EF6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BF2EF6">
        <w:rPr>
          <w:sz w:val="22"/>
          <w:szCs w:val="22"/>
        </w:rPr>
        <w:t>6</w:t>
      </w:r>
    </w:p>
    <w:p w:rsidR="00883C56" w:rsidRPr="00BF2EF6" w:rsidRDefault="00883C56" w:rsidP="00BF2EF6">
      <w:pPr>
        <w:rPr>
          <w:sz w:val="22"/>
          <w:szCs w:val="22"/>
        </w:rPr>
      </w:pPr>
      <w:r>
        <w:rPr>
          <w:sz w:val="22"/>
          <w:szCs w:val="22"/>
        </w:rPr>
        <w:t>Томат-пюре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BF2EF6">
        <w:rPr>
          <w:sz w:val="22"/>
          <w:szCs w:val="22"/>
        </w:rPr>
        <w:t>1,2</w:t>
      </w:r>
      <w:r w:rsidRPr="00BF2EF6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BF2EF6">
        <w:rPr>
          <w:sz w:val="22"/>
          <w:szCs w:val="22"/>
        </w:rPr>
        <w:t>1,2</w:t>
      </w:r>
    </w:p>
    <w:p w:rsidR="00883C56" w:rsidRPr="00BF2EF6" w:rsidRDefault="00883C56" w:rsidP="00BF2EF6">
      <w:pPr>
        <w:rPr>
          <w:sz w:val="22"/>
          <w:szCs w:val="22"/>
        </w:rPr>
      </w:pPr>
      <w:r w:rsidRPr="00BF2EF6">
        <w:rPr>
          <w:sz w:val="22"/>
          <w:szCs w:val="22"/>
        </w:rPr>
        <w:t>Сахар</w:t>
      </w:r>
      <w:r w:rsidRPr="00BF2EF6">
        <w:rPr>
          <w:sz w:val="22"/>
          <w:szCs w:val="22"/>
        </w:rPr>
        <w:tab/>
      </w:r>
      <w:r w:rsidRPr="00BF2EF6">
        <w:rPr>
          <w:sz w:val="22"/>
          <w:szCs w:val="22"/>
        </w:rPr>
        <w:tab/>
      </w:r>
      <w:r w:rsidRPr="00BF2EF6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</w:t>
      </w:r>
      <w:r w:rsidRPr="00BF2EF6">
        <w:rPr>
          <w:sz w:val="22"/>
          <w:szCs w:val="22"/>
        </w:rPr>
        <w:t xml:space="preserve"> 3</w:t>
      </w:r>
      <w:r w:rsidRPr="00BF2EF6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BF2EF6">
        <w:rPr>
          <w:sz w:val="22"/>
          <w:szCs w:val="22"/>
        </w:rPr>
        <w:t>3</w:t>
      </w:r>
    </w:p>
    <w:p w:rsidR="00883C56" w:rsidRPr="00BF2EF6" w:rsidRDefault="00883C56" w:rsidP="00BF2EF6">
      <w:pPr>
        <w:rPr>
          <w:sz w:val="22"/>
          <w:szCs w:val="22"/>
        </w:rPr>
      </w:pPr>
      <w:r>
        <w:rPr>
          <w:sz w:val="22"/>
          <w:szCs w:val="22"/>
        </w:rPr>
        <w:t>Мука пшеничная</w:t>
      </w:r>
      <w:r>
        <w:rPr>
          <w:sz w:val="22"/>
          <w:szCs w:val="22"/>
        </w:rPr>
        <w:tab/>
        <w:t xml:space="preserve">             </w:t>
      </w:r>
      <w:r w:rsidRPr="00BF2EF6">
        <w:rPr>
          <w:sz w:val="22"/>
          <w:szCs w:val="22"/>
        </w:rPr>
        <w:t>1,2</w:t>
      </w:r>
      <w:r w:rsidRPr="00BF2EF6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BF2EF6">
        <w:rPr>
          <w:sz w:val="22"/>
          <w:szCs w:val="22"/>
        </w:rPr>
        <w:t>1,2</w:t>
      </w:r>
    </w:p>
    <w:p w:rsidR="00883C56" w:rsidRPr="00BF2EF6" w:rsidRDefault="00883C56" w:rsidP="00BF2EF6">
      <w:pPr>
        <w:rPr>
          <w:sz w:val="22"/>
          <w:szCs w:val="22"/>
        </w:rPr>
      </w:pPr>
    </w:p>
    <w:p w:rsidR="00883C56" w:rsidRPr="00BF2EF6" w:rsidRDefault="00883C56" w:rsidP="00BF2EF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BF2EF6" w:rsidTr="00D42B9D">
        <w:tc>
          <w:tcPr>
            <w:tcW w:w="9571" w:type="dxa"/>
          </w:tcPr>
          <w:p w:rsidR="00883C56" w:rsidRPr="00BF2EF6" w:rsidRDefault="00883C56" w:rsidP="00D42B9D">
            <w:r w:rsidRPr="00BF2EF6">
              <w:rPr>
                <w:sz w:val="22"/>
                <w:szCs w:val="22"/>
              </w:rPr>
              <w:t xml:space="preserve">Итого:                               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BF2EF6">
              <w:rPr>
                <w:sz w:val="22"/>
                <w:szCs w:val="22"/>
              </w:rPr>
              <w:t>5,24             6,46                26,9</w:t>
            </w:r>
            <w:r>
              <w:rPr>
                <w:sz w:val="22"/>
                <w:szCs w:val="22"/>
              </w:rPr>
              <w:t xml:space="preserve">                </w:t>
            </w:r>
            <w:r w:rsidRPr="00BF2EF6">
              <w:rPr>
                <w:sz w:val="22"/>
                <w:szCs w:val="22"/>
              </w:rPr>
              <w:t>174,32</w:t>
            </w:r>
          </w:p>
        </w:tc>
      </w:tr>
    </w:tbl>
    <w:p w:rsidR="00883C56" w:rsidRPr="00BF2EF6" w:rsidRDefault="00883C56" w:rsidP="00BF2EF6">
      <w:pPr>
        <w:rPr>
          <w:sz w:val="22"/>
          <w:szCs w:val="22"/>
        </w:rPr>
      </w:pPr>
      <w:r w:rsidRPr="00BF2EF6">
        <w:rPr>
          <w:sz w:val="22"/>
          <w:szCs w:val="22"/>
        </w:rPr>
        <w:t>На 1 порцию</w:t>
      </w:r>
    </w:p>
    <w:p w:rsidR="00883C56" w:rsidRPr="00BF2EF6" w:rsidRDefault="00883C56" w:rsidP="00BF2EF6">
      <w:pPr>
        <w:rPr>
          <w:sz w:val="22"/>
          <w:szCs w:val="22"/>
        </w:rPr>
      </w:pPr>
      <w:r w:rsidRPr="00BF2EF6">
        <w:rPr>
          <w:sz w:val="22"/>
          <w:szCs w:val="22"/>
        </w:rPr>
        <w:t xml:space="preserve">Выход:  </w:t>
      </w:r>
      <w:r w:rsidRPr="00BF2EF6">
        <w:rPr>
          <w:sz w:val="22"/>
          <w:szCs w:val="22"/>
          <w:lang w:val="en-US"/>
        </w:rPr>
        <w:t>2</w:t>
      </w:r>
      <w:r w:rsidRPr="00BF2EF6">
        <w:rPr>
          <w:sz w:val="22"/>
          <w:szCs w:val="22"/>
        </w:rPr>
        <w:t>00</w:t>
      </w:r>
    </w:p>
    <w:p w:rsidR="00883C56" w:rsidRPr="00BF2EF6" w:rsidRDefault="00883C56" w:rsidP="00BF2EF6">
      <w:pPr>
        <w:rPr>
          <w:sz w:val="22"/>
          <w:szCs w:val="22"/>
        </w:rPr>
      </w:pPr>
      <w:r w:rsidRPr="00BF2EF6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BF2EF6" w:rsidTr="00D42B9D">
        <w:tc>
          <w:tcPr>
            <w:tcW w:w="1188" w:type="dxa"/>
          </w:tcPr>
          <w:p w:rsidR="00883C56" w:rsidRPr="00BF2EF6" w:rsidRDefault="00883C56" w:rsidP="00D42B9D">
            <w:r w:rsidRPr="00BF2EF6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BF2EF6" w:rsidRDefault="00883C56" w:rsidP="00D42B9D">
            <w:pPr>
              <w:rPr>
                <w:lang w:val="en-US"/>
              </w:rPr>
            </w:pPr>
            <w:r w:rsidRPr="00BF2EF6">
              <w:rPr>
                <w:sz w:val="22"/>
                <w:szCs w:val="22"/>
              </w:rPr>
              <w:t>0,</w:t>
            </w:r>
            <w:r w:rsidRPr="00BF2EF6">
              <w:rPr>
                <w:sz w:val="22"/>
                <w:szCs w:val="22"/>
                <w:lang w:val="en-US"/>
              </w:rPr>
              <w:t>02</w:t>
            </w:r>
          </w:p>
        </w:tc>
      </w:tr>
      <w:tr w:rsidR="00883C56" w:rsidRPr="00BF2EF6" w:rsidTr="00D42B9D">
        <w:tc>
          <w:tcPr>
            <w:tcW w:w="1188" w:type="dxa"/>
          </w:tcPr>
          <w:p w:rsidR="00883C56" w:rsidRPr="00BF2EF6" w:rsidRDefault="00883C56" w:rsidP="00D42B9D">
            <w:r w:rsidRPr="00BF2EF6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BF2EF6" w:rsidRDefault="00883C56" w:rsidP="00D42B9D">
            <w:pPr>
              <w:rPr>
                <w:lang w:val="en-US"/>
              </w:rPr>
            </w:pPr>
            <w:r w:rsidRPr="00BF2EF6">
              <w:rPr>
                <w:sz w:val="22"/>
                <w:szCs w:val="22"/>
                <w:lang w:val="en-US"/>
              </w:rPr>
              <w:t>1</w:t>
            </w:r>
            <w:r w:rsidRPr="00BF2EF6">
              <w:rPr>
                <w:sz w:val="22"/>
                <w:szCs w:val="22"/>
              </w:rPr>
              <w:t>,</w:t>
            </w:r>
            <w:r w:rsidRPr="00BF2EF6">
              <w:rPr>
                <w:sz w:val="22"/>
                <w:szCs w:val="22"/>
                <w:lang w:val="en-US"/>
              </w:rPr>
              <w:t>2</w:t>
            </w:r>
          </w:p>
        </w:tc>
      </w:tr>
      <w:tr w:rsidR="00883C56" w:rsidRPr="00BF2EF6" w:rsidTr="00D42B9D">
        <w:tc>
          <w:tcPr>
            <w:tcW w:w="1188" w:type="dxa"/>
          </w:tcPr>
          <w:p w:rsidR="00883C56" w:rsidRPr="00BF2EF6" w:rsidRDefault="00883C56" w:rsidP="00D42B9D">
            <w:r w:rsidRPr="00BF2EF6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BF2EF6" w:rsidRDefault="00883C56" w:rsidP="00D42B9D">
            <w:r w:rsidRPr="00BF2EF6">
              <w:rPr>
                <w:sz w:val="22"/>
                <w:szCs w:val="22"/>
                <w:lang w:val="en-US"/>
              </w:rPr>
              <w:t>0,01</w:t>
            </w:r>
          </w:p>
        </w:tc>
      </w:tr>
      <w:tr w:rsidR="00883C56" w:rsidRPr="00BF2EF6" w:rsidTr="00D42B9D">
        <w:tc>
          <w:tcPr>
            <w:tcW w:w="1188" w:type="dxa"/>
          </w:tcPr>
          <w:p w:rsidR="00883C56" w:rsidRPr="00BF2EF6" w:rsidRDefault="00883C56" w:rsidP="00D42B9D">
            <w:r w:rsidRPr="00BF2EF6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BF2EF6" w:rsidRDefault="00883C56" w:rsidP="00D42B9D">
            <w:pPr>
              <w:rPr>
                <w:lang w:val="en-US"/>
              </w:rPr>
            </w:pPr>
            <w:r w:rsidRPr="00BF2EF6">
              <w:rPr>
                <w:sz w:val="22"/>
                <w:szCs w:val="22"/>
                <w:lang w:val="en-US"/>
              </w:rPr>
              <w:t>0</w:t>
            </w:r>
            <w:r w:rsidRPr="00BF2EF6">
              <w:rPr>
                <w:sz w:val="22"/>
                <w:szCs w:val="22"/>
              </w:rPr>
              <w:t>,</w:t>
            </w:r>
            <w:r w:rsidRPr="00BF2EF6">
              <w:rPr>
                <w:sz w:val="22"/>
                <w:szCs w:val="22"/>
                <w:lang w:val="en-US"/>
              </w:rPr>
              <w:t>8</w:t>
            </w:r>
          </w:p>
        </w:tc>
      </w:tr>
    </w:tbl>
    <w:p w:rsidR="00883C56" w:rsidRPr="00BF2EF6" w:rsidRDefault="00883C56" w:rsidP="00BF2EF6">
      <w:pPr>
        <w:rPr>
          <w:sz w:val="22"/>
          <w:szCs w:val="22"/>
          <w:lang w:val="en-US"/>
        </w:rPr>
      </w:pPr>
    </w:p>
    <w:p w:rsidR="00883C56" w:rsidRPr="00BF2EF6" w:rsidRDefault="00883C56" w:rsidP="00BF2EF6">
      <w:pPr>
        <w:rPr>
          <w:sz w:val="22"/>
          <w:szCs w:val="22"/>
        </w:rPr>
      </w:pPr>
      <w:r w:rsidRPr="00BF2EF6">
        <w:rPr>
          <w:sz w:val="22"/>
          <w:szCs w:val="22"/>
        </w:rPr>
        <w:t>Микроэлементы на 1 порцию</w:t>
      </w:r>
    </w:p>
    <w:p w:rsidR="00883C56" w:rsidRPr="00BF2EF6" w:rsidRDefault="00883C56" w:rsidP="00BF2EF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BF2EF6" w:rsidTr="00D42B9D">
        <w:tc>
          <w:tcPr>
            <w:tcW w:w="1188" w:type="dxa"/>
          </w:tcPr>
          <w:p w:rsidR="00883C56" w:rsidRPr="00BF2EF6" w:rsidRDefault="00883C56" w:rsidP="00D42B9D">
            <w:r w:rsidRPr="00BF2EF6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BF2EF6" w:rsidRDefault="00883C56" w:rsidP="00D42B9D">
            <w:pPr>
              <w:rPr>
                <w:lang w:val="en-US"/>
              </w:rPr>
            </w:pPr>
            <w:r w:rsidRPr="00BF2EF6">
              <w:rPr>
                <w:sz w:val="22"/>
                <w:szCs w:val="22"/>
                <w:lang w:val="en-US"/>
              </w:rPr>
              <w:t>50</w:t>
            </w:r>
            <w:r w:rsidRPr="00BF2EF6">
              <w:rPr>
                <w:sz w:val="22"/>
                <w:szCs w:val="22"/>
              </w:rPr>
              <w:t>,</w:t>
            </w:r>
            <w:r w:rsidRPr="00BF2EF6">
              <w:rPr>
                <w:sz w:val="22"/>
                <w:szCs w:val="22"/>
                <w:lang w:val="en-US"/>
              </w:rPr>
              <w:t>8</w:t>
            </w:r>
          </w:p>
        </w:tc>
      </w:tr>
      <w:tr w:rsidR="00883C56" w:rsidRPr="00BF2EF6" w:rsidTr="00D42B9D">
        <w:tc>
          <w:tcPr>
            <w:tcW w:w="1188" w:type="dxa"/>
          </w:tcPr>
          <w:p w:rsidR="00883C56" w:rsidRPr="00BF2EF6" w:rsidRDefault="00883C56" w:rsidP="00D42B9D">
            <w:r w:rsidRPr="00BF2EF6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BF2EF6" w:rsidRDefault="00883C56" w:rsidP="00D42B9D">
            <w:pPr>
              <w:rPr>
                <w:lang w:val="en-US"/>
              </w:rPr>
            </w:pPr>
            <w:r w:rsidRPr="00BF2EF6">
              <w:rPr>
                <w:sz w:val="22"/>
                <w:szCs w:val="22"/>
                <w:lang w:val="en-US"/>
              </w:rPr>
              <w:t>39</w:t>
            </w:r>
            <w:r w:rsidRPr="00BF2EF6">
              <w:rPr>
                <w:sz w:val="22"/>
                <w:szCs w:val="22"/>
              </w:rPr>
              <w:t>,</w:t>
            </w:r>
            <w:r w:rsidRPr="00BF2EF6">
              <w:rPr>
                <w:sz w:val="22"/>
                <w:szCs w:val="22"/>
                <w:lang w:val="en-US"/>
              </w:rPr>
              <w:t>4</w:t>
            </w:r>
          </w:p>
        </w:tc>
      </w:tr>
      <w:tr w:rsidR="00883C56" w:rsidRPr="00BF2EF6" w:rsidTr="00D42B9D">
        <w:tc>
          <w:tcPr>
            <w:tcW w:w="1188" w:type="dxa"/>
          </w:tcPr>
          <w:p w:rsidR="00883C56" w:rsidRPr="00BF2EF6" w:rsidRDefault="00883C56" w:rsidP="00D42B9D">
            <w:r w:rsidRPr="00BF2EF6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BF2EF6" w:rsidRDefault="00883C56" w:rsidP="00D42B9D">
            <w:pPr>
              <w:rPr>
                <w:lang w:val="en-US"/>
              </w:rPr>
            </w:pPr>
            <w:r w:rsidRPr="00BF2EF6">
              <w:rPr>
                <w:sz w:val="22"/>
                <w:szCs w:val="22"/>
                <w:lang w:val="en-US"/>
              </w:rPr>
              <w:t>5</w:t>
            </w:r>
            <w:r w:rsidRPr="00BF2EF6">
              <w:rPr>
                <w:sz w:val="22"/>
                <w:szCs w:val="22"/>
              </w:rPr>
              <w:t>,</w:t>
            </w:r>
            <w:r w:rsidRPr="00BF2EF6">
              <w:rPr>
                <w:sz w:val="22"/>
                <w:szCs w:val="22"/>
                <w:lang w:val="en-US"/>
              </w:rPr>
              <w:t>6</w:t>
            </w:r>
          </w:p>
        </w:tc>
      </w:tr>
      <w:tr w:rsidR="00883C56" w:rsidRPr="00BF2EF6" w:rsidTr="00D42B9D">
        <w:tc>
          <w:tcPr>
            <w:tcW w:w="1188" w:type="dxa"/>
          </w:tcPr>
          <w:p w:rsidR="00883C56" w:rsidRPr="00BF2EF6" w:rsidRDefault="00883C56" w:rsidP="00D42B9D">
            <w:r w:rsidRPr="00BF2EF6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BF2EF6" w:rsidRDefault="00883C56" w:rsidP="00D42B9D">
            <w:pPr>
              <w:rPr>
                <w:lang w:val="en-US"/>
              </w:rPr>
            </w:pPr>
            <w:r w:rsidRPr="00BF2EF6">
              <w:rPr>
                <w:sz w:val="22"/>
                <w:szCs w:val="22"/>
                <w:lang w:val="en-US"/>
              </w:rPr>
              <w:t>2</w:t>
            </w:r>
            <w:r w:rsidRPr="00BF2EF6">
              <w:rPr>
                <w:sz w:val="22"/>
                <w:szCs w:val="22"/>
              </w:rPr>
              <w:t>,</w:t>
            </w:r>
            <w:r w:rsidRPr="00BF2EF6">
              <w:rPr>
                <w:sz w:val="22"/>
                <w:szCs w:val="22"/>
                <w:lang w:val="en-US"/>
              </w:rPr>
              <w:t>8</w:t>
            </w:r>
          </w:p>
        </w:tc>
      </w:tr>
    </w:tbl>
    <w:p w:rsidR="00883C56" w:rsidRPr="00BF2EF6" w:rsidRDefault="00883C56" w:rsidP="00BF2EF6">
      <w:pPr>
        <w:rPr>
          <w:sz w:val="22"/>
          <w:szCs w:val="22"/>
        </w:rPr>
      </w:pPr>
    </w:p>
    <w:p w:rsidR="00883C56" w:rsidRPr="00BF2EF6" w:rsidRDefault="00883C56" w:rsidP="00BF2EF6">
      <w:pPr>
        <w:rPr>
          <w:sz w:val="22"/>
          <w:szCs w:val="22"/>
        </w:rPr>
      </w:pPr>
    </w:p>
    <w:p w:rsidR="00883C56" w:rsidRPr="00BF2EF6" w:rsidRDefault="00883C56" w:rsidP="00BF2EF6">
      <w:pPr>
        <w:rPr>
          <w:sz w:val="22"/>
          <w:szCs w:val="22"/>
        </w:rPr>
      </w:pPr>
      <w:r w:rsidRPr="00BF2EF6">
        <w:rPr>
          <w:b/>
          <w:sz w:val="22"/>
          <w:szCs w:val="22"/>
        </w:rPr>
        <w:t xml:space="preserve">Технология приготовления: </w:t>
      </w:r>
      <w:r w:rsidRPr="00BF2EF6">
        <w:rPr>
          <w:sz w:val="22"/>
          <w:szCs w:val="22"/>
        </w:rPr>
        <w:t xml:space="preserve"> Нарезанные соломкой свежую капусту,  кладут в котел слоем 300мм, добавляют воду (20-30% к массе сырой капусты), растопленное сливочное масло и тушат до полуготовности при помешивании. Затем добавляют пассированные, нарезанные соломкой морковь, сырую петрушку, репчатый лук, предварительно бланшированный, и тушат до готовности 40-45 минут. За 10 минут до конца тушения капусту заправляют солью, сахаром, посушенной мукой, растертой со сливочным маслом и разведенной в небольшом количестве воды.</w:t>
      </w:r>
    </w:p>
    <w:p w:rsidR="00883C56" w:rsidRPr="00BF2EF6" w:rsidRDefault="00883C56" w:rsidP="00BF2EF6">
      <w:pPr>
        <w:rPr>
          <w:sz w:val="22"/>
          <w:szCs w:val="22"/>
        </w:rPr>
      </w:pPr>
      <w:r w:rsidRPr="00BF2EF6">
        <w:rPr>
          <w:sz w:val="22"/>
          <w:szCs w:val="22"/>
        </w:rPr>
        <w:t>Температура подачи 65 С.</w:t>
      </w:r>
    </w:p>
    <w:p w:rsidR="00883C56" w:rsidRPr="00BF2EF6" w:rsidRDefault="00883C56" w:rsidP="00BF2EF6">
      <w:pPr>
        <w:rPr>
          <w:sz w:val="22"/>
          <w:szCs w:val="22"/>
        </w:rPr>
      </w:pPr>
    </w:p>
    <w:p w:rsidR="00883C56" w:rsidRPr="00FD2654" w:rsidRDefault="00883C56" w:rsidP="00BF2EF6">
      <w:pPr>
        <w:rPr>
          <w:sz w:val="22"/>
          <w:szCs w:val="22"/>
        </w:rPr>
      </w:pPr>
      <w:r w:rsidRPr="00BF2EF6">
        <w:rPr>
          <w:b/>
          <w:sz w:val="22"/>
          <w:szCs w:val="22"/>
        </w:rPr>
        <w:t xml:space="preserve">Требования к качеству: </w:t>
      </w:r>
      <w:r w:rsidRPr="00BF2EF6">
        <w:rPr>
          <w:sz w:val="22"/>
          <w:szCs w:val="22"/>
        </w:rPr>
        <w:t xml:space="preserve">Овощи должны иметь кусочки одинаковой формы размера. Консистенция мягкая, сочная, у капусты допускается упругая. Вкус – кисло-сладкий.  Цвет коричневый. </w:t>
      </w:r>
    </w:p>
    <w:p w:rsidR="00883C56" w:rsidRPr="00BF2EF6" w:rsidRDefault="00883C56">
      <w:pPr>
        <w:rPr>
          <w:sz w:val="22"/>
          <w:szCs w:val="22"/>
        </w:rPr>
      </w:pPr>
    </w:p>
    <w:p w:rsidR="00883C56" w:rsidRDefault="00883C56"/>
    <w:p w:rsidR="00883C56" w:rsidRPr="000D2044" w:rsidRDefault="00883C56" w:rsidP="000D2044">
      <w:pPr>
        <w:jc w:val="right"/>
        <w:rPr>
          <w:sz w:val="16"/>
          <w:szCs w:val="16"/>
        </w:rPr>
      </w:pPr>
      <w:r>
        <w:rPr>
          <w:sz w:val="16"/>
          <w:szCs w:val="16"/>
        </w:rPr>
        <w:t>12</w:t>
      </w:r>
    </w:p>
    <w:p w:rsidR="00883C56" w:rsidRPr="006B3AAC" w:rsidRDefault="00883C56" w:rsidP="00507BAB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Утверждаю:          </w:t>
      </w:r>
    </w:p>
    <w:p w:rsidR="00883C56" w:rsidRPr="006B3AAC" w:rsidRDefault="00883C56" w:rsidP="006B3AAC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6B3AA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Pr="006B3AAC" w:rsidRDefault="00883C56" w:rsidP="006B3AAC">
      <w:pPr>
        <w:jc w:val="right"/>
        <w:rPr>
          <w:sz w:val="22"/>
          <w:szCs w:val="22"/>
        </w:rPr>
      </w:pPr>
    </w:p>
    <w:p w:rsidR="00883C56" w:rsidRPr="006B3AAC" w:rsidRDefault="00883C56" w:rsidP="006B3AAC">
      <w:pPr>
        <w:jc w:val="center"/>
        <w:rPr>
          <w:sz w:val="22"/>
          <w:szCs w:val="22"/>
        </w:rPr>
      </w:pPr>
    </w:p>
    <w:p w:rsidR="00883C56" w:rsidRPr="006B3AAC" w:rsidRDefault="00883C56" w:rsidP="006B3AAC">
      <w:pPr>
        <w:jc w:val="center"/>
        <w:rPr>
          <w:sz w:val="22"/>
          <w:szCs w:val="22"/>
        </w:rPr>
      </w:pPr>
      <w:r>
        <w:rPr>
          <w:sz w:val="22"/>
          <w:szCs w:val="22"/>
        </w:rPr>
        <w:t>ТЕХНОЛОГИЧЕСКАЯ КАРТА № 13</w:t>
      </w:r>
    </w:p>
    <w:p w:rsidR="00883C56" w:rsidRPr="006B3AAC" w:rsidRDefault="00883C56" w:rsidP="006B3AAC">
      <w:pPr>
        <w:jc w:val="center"/>
        <w:rPr>
          <w:sz w:val="22"/>
          <w:szCs w:val="22"/>
        </w:rPr>
      </w:pPr>
    </w:p>
    <w:p w:rsidR="00883C56" w:rsidRPr="00BF2EF6" w:rsidRDefault="00883C56" w:rsidP="00BF2EF6">
      <w:pPr>
        <w:rPr>
          <w:b/>
          <w:sz w:val="22"/>
          <w:szCs w:val="22"/>
        </w:rPr>
      </w:pPr>
      <w:r w:rsidRPr="00BF2EF6">
        <w:rPr>
          <w:sz w:val="22"/>
          <w:szCs w:val="22"/>
        </w:rPr>
        <w:t xml:space="preserve">Наименование блюда:   </w:t>
      </w:r>
      <w:r w:rsidRPr="00BF2EF6">
        <w:rPr>
          <w:b/>
          <w:sz w:val="22"/>
          <w:szCs w:val="22"/>
        </w:rPr>
        <w:t>Какао с молоком</w:t>
      </w:r>
    </w:p>
    <w:p w:rsidR="00883C56" w:rsidRPr="00BF2EF6" w:rsidRDefault="00883C56" w:rsidP="00BF2EF6">
      <w:pPr>
        <w:rPr>
          <w:b/>
          <w:sz w:val="22"/>
          <w:szCs w:val="22"/>
        </w:rPr>
      </w:pPr>
      <w:r w:rsidRPr="00BF2EF6">
        <w:rPr>
          <w:b/>
          <w:sz w:val="22"/>
          <w:szCs w:val="22"/>
        </w:rPr>
        <w:t>Номер рецептуры :242</w:t>
      </w:r>
    </w:p>
    <w:p w:rsidR="00883C56" w:rsidRPr="00BF2EF6" w:rsidRDefault="00883C56" w:rsidP="00BF2EF6">
      <w:pPr>
        <w:rPr>
          <w:sz w:val="22"/>
          <w:szCs w:val="22"/>
        </w:rPr>
      </w:pPr>
      <w:r w:rsidRPr="00BF2EF6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BF2EF6" w:rsidRDefault="00883C56" w:rsidP="00BF2EF6">
      <w:pPr>
        <w:rPr>
          <w:sz w:val="22"/>
          <w:szCs w:val="22"/>
        </w:rPr>
      </w:pPr>
      <w:r w:rsidRPr="00BF2EF6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BF2EF6" w:rsidRDefault="00883C56" w:rsidP="00BF2EF6">
      <w:pPr>
        <w:rPr>
          <w:sz w:val="22"/>
          <w:szCs w:val="22"/>
        </w:rPr>
      </w:pPr>
      <w:r w:rsidRPr="00BF2EF6">
        <w:rPr>
          <w:sz w:val="22"/>
          <w:szCs w:val="22"/>
        </w:rPr>
        <w:t>учреждений.     Пермь 2000г.</w:t>
      </w:r>
    </w:p>
    <w:p w:rsidR="00883C56" w:rsidRPr="00BF2EF6" w:rsidRDefault="00883C56" w:rsidP="00BF2EF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BF2EF6" w:rsidTr="00D42B9D">
        <w:tc>
          <w:tcPr>
            <w:tcW w:w="2448" w:type="dxa"/>
            <w:vMerge w:val="restart"/>
          </w:tcPr>
          <w:p w:rsidR="00883C56" w:rsidRPr="00BF2EF6" w:rsidRDefault="00883C56" w:rsidP="00D42B9D">
            <w:r w:rsidRPr="00BF2EF6">
              <w:rPr>
                <w:sz w:val="22"/>
                <w:szCs w:val="22"/>
              </w:rPr>
              <w:t xml:space="preserve">Наименование </w:t>
            </w:r>
          </w:p>
          <w:p w:rsidR="00883C56" w:rsidRPr="00BF2EF6" w:rsidRDefault="00883C56" w:rsidP="00D42B9D">
            <w:r w:rsidRPr="00BF2EF6">
              <w:rPr>
                <w:sz w:val="22"/>
                <w:szCs w:val="22"/>
              </w:rPr>
              <w:t xml:space="preserve">сырья </w:t>
            </w:r>
          </w:p>
        </w:tc>
        <w:tc>
          <w:tcPr>
            <w:tcW w:w="2066" w:type="dxa"/>
            <w:gridSpan w:val="2"/>
          </w:tcPr>
          <w:p w:rsidR="00883C56" w:rsidRPr="00BF2EF6" w:rsidRDefault="00883C56" w:rsidP="00D42B9D">
            <w:pPr>
              <w:jc w:val="center"/>
            </w:pPr>
            <w:r w:rsidRPr="00BF2EF6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BF2EF6" w:rsidRDefault="00883C56" w:rsidP="00D42B9D">
            <w:pPr>
              <w:jc w:val="center"/>
            </w:pPr>
            <w:r w:rsidRPr="00BF2EF6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BF2EF6" w:rsidRDefault="00883C56" w:rsidP="00D42B9D">
            <w:r w:rsidRPr="00BF2EF6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BF2EF6" w:rsidTr="00D42B9D">
        <w:tc>
          <w:tcPr>
            <w:tcW w:w="2448" w:type="dxa"/>
            <w:vMerge/>
          </w:tcPr>
          <w:p w:rsidR="00883C56" w:rsidRPr="00BF2EF6" w:rsidRDefault="00883C56" w:rsidP="00D42B9D"/>
        </w:tc>
        <w:tc>
          <w:tcPr>
            <w:tcW w:w="720" w:type="dxa"/>
          </w:tcPr>
          <w:p w:rsidR="00883C56" w:rsidRPr="00BF2EF6" w:rsidRDefault="00883C56" w:rsidP="00D42B9D">
            <w:r w:rsidRPr="00BF2EF6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BF2EF6" w:rsidRDefault="00883C56" w:rsidP="00D42B9D">
            <w:r w:rsidRPr="00BF2EF6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BF2EF6" w:rsidRDefault="00883C56" w:rsidP="00D42B9D">
            <w:r w:rsidRPr="00BF2EF6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BF2EF6" w:rsidRDefault="00883C56" w:rsidP="00D42B9D">
            <w:r w:rsidRPr="00BF2EF6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BF2EF6" w:rsidRDefault="00883C56" w:rsidP="00D42B9D">
            <w:r w:rsidRPr="00BF2EF6">
              <w:rPr>
                <w:sz w:val="22"/>
                <w:szCs w:val="22"/>
              </w:rPr>
              <w:t>У</w:t>
            </w:r>
          </w:p>
        </w:tc>
        <w:tc>
          <w:tcPr>
            <w:tcW w:w="1835" w:type="dxa"/>
            <w:vMerge/>
          </w:tcPr>
          <w:p w:rsidR="00883C56" w:rsidRPr="00BF2EF6" w:rsidRDefault="00883C56" w:rsidP="00D42B9D"/>
        </w:tc>
      </w:tr>
    </w:tbl>
    <w:p w:rsidR="00883C56" w:rsidRPr="00BF2EF6" w:rsidRDefault="00883C56" w:rsidP="00BF2EF6">
      <w:pPr>
        <w:rPr>
          <w:sz w:val="22"/>
          <w:szCs w:val="22"/>
        </w:rPr>
      </w:pPr>
      <w:r>
        <w:rPr>
          <w:sz w:val="22"/>
          <w:szCs w:val="22"/>
        </w:rPr>
        <w:t>Какао-порошок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F2EF6">
        <w:rPr>
          <w:sz w:val="22"/>
          <w:szCs w:val="22"/>
        </w:rPr>
        <w:t>3</w:t>
      </w:r>
      <w:r w:rsidRPr="00BF2EF6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BF2EF6">
        <w:rPr>
          <w:sz w:val="22"/>
          <w:szCs w:val="22"/>
        </w:rPr>
        <w:t>3</w:t>
      </w:r>
    </w:p>
    <w:p w:rsidR="00883C56" w:rsidRPr="00BF2EF6" w:rsidRDefault="00883C56" w:rsidP="00BF2EF6">
      <w:pPr>
        <w:rPr>
          <w:sz w:val="22"/>
          <w:szCs w:val="22"/>
        </w:rPr>
      </w:pPr>
      <w:r w:rsidRPr="00BF2EF6">
        <w:rPr>
          <w:sz w:val="22"/>
          <w:szCs w:val="22"/>
        </w:rPr>
        <w:t>Саха</w:t>
      </w:r>
      <w:r>
        <w:rPr>
          <w:sz w:val="22"/>
          <w:szCs w:val="22"/>
        </w:rPr>
        <w:t>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BF2EF6">
        <w:rPr>
          <w:sz w:val="22"/>
          <w:szCs w:val="22"/>
        </w:rPr>
        <w:t>20</w:t>
      </w:r>
      <w:r w:rsidRPr="00BF2EF6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BF2EF6">
        <w:rPr>
          <w:sz w:val="22"/>
          <w:szCs w:val="22"/>
        </w:rPr>
        <w:t>20</w:t>
      </w:r>
    </w:p>
    <w:p w:rsidR="00883C56" w:rsidRPr="00BF2EF6" w:rsidRDefault="00883C56" w:rsidP="00BF2EF6">
      <w:pPr>
        <w:rPr>
          <w:sz w:val="22"/>
          <w:szCs w:val="22"/>
        </w:rPr>
      </w:pPr>
      <w:r>
        <w:rPr>
          <w:sz w:val="22"/>
          <w:szCs w:val="22"/>
        </w:rPr>
        <w:t>Молоко</w:t>
      </w:r>
      <w:r>
        <w:rPr>
          <w:sz w:val="22"/>
          <w:szCs w:val="22"/>
        </w:rPr>
        <w:tab/>
        <w:t xml:space="preserve">                      </w:t>
      </w:r>
      <w:r w:rsidRPr="00BF2EF6">
        <w:rPr>
          <w:sz w:val="22"/>
          <w:szCs w:val="22"/>
        </w:rPr>
        <w:t>100</w:t>
      </w:r>
      <w:r w:rsidRPr="00BF2EF6">
        <w:rPr>
          <w:sz w:val="22"/>
          <w:szCs w:val="22"/>
        </w:rPr>
        <w:tab/>
        <w:t>100</w:t>
      </w:r>
    </w:p>
    <w:p w:rsidR="00883C56" w:rsidRPr="00BF2EF6" w:rsidRDefault="00883C56" w:rsidP="00BF2EF6">
      <w:pPr>
        <w:rPr>
          <w:sz w:val="22"/>
          <w:szCs w:val="22"/>
        </w:rPr>
      </w:pPr>
      <w:r>
        <w:rPr>
          <w:sz w:val="22"/>
          <w:szCs w:val="22"/>
        </w:rPr>
        <w:t>Вода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BF2EF6">
        <w:rPr>
          <w:sz w:val="22"/>
          <w:szCs w:val="22"/>
        </w:rPr>
        <w:t>110</w:t>
      </w:r>
      <w:r w:rsidRPr="00BF2EF6">
        <w:rPr>
          <w:sz w:val="22"/>
          <w:szCs w:val="22"/>
        </w:rPr>
        <w:tab/>
        <w:t>110</w:t>
      </w:r>
    </w:p>
    <w:p w:rsidR="00883C56" w:rsidRPr="00BF2EF6" w:rsidRDefault="00883C56" w:rsidP="00BF2EF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BF2EF6" w:rsidTr="00D42B9D">
        <w:tc>
          <w:tcPr>
            <w:tcW w:w="9571" w:type="dxa"/>
          </w:tcPr>
          <w:p w:rsidR="00883C56" w:rsidRPr="00BF2EF6" w:rsidRDefault="00883C56" w:rsidP="00D42B9D">
            <w:r w:rsidRPr="00BF2EF6">
              <w:rPr>
                <w:sz w:val="22"/>
                <w:szCs w:val="22"/>
              </w:rPr>
              <w:t xml:space="preserve">Итого:                                               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BF2EF6">
              <w:rPr>
                <w:sz w:val="22"/>
                <w:szCs w:val="22"/>
              </w:rPr>
              <w:t xml:space="preserve"> 3,77</w:t>
            </w:r>
            <w:r>
              <w:rPr>
                <w:sz w:val="22"/>
                <w:szCs w:val="22"/>
              </w:rPr>
              <w:t xml:space="preserve">         </w:t>
            </w:r>
            <w:r w:rsidRPr="00BF2EF6">
              <w:rPr>
                <w:sz w:val="22"/>
                <w:szCs w:val="22"/>
              </w:rPr>
              <w:t>4,93</w:t>
            </w:r>
            <w:r>
              <w:rPr>
                <w:sz w:val="22"/>
                <w:szCs w:val="22"/>
              </w:rPr>
              <w:t xml:space="preserve">           </w:t>
            </w:r>
            <w:r w:rsidRPr="00BF2EF6">
              <w:rPr>
                <w:sz w:val="22"/>
                <w:szCs w:val="22"/>
              </w:rPr>
              <w:t>20,9</w:t>
            </w:r>
            <w:r>
              <w:rPr>
                <w:sz w:val="22"/>
                <w:szCs w:val="22"/>
              </w:rPr>
              <w:t xml:space="preserve">                      </w:t>
            </w:r>
            <w:r w:rsidRPr="00BF2EF6">
              <w:rPr>
                <w:sz w:val="22"/>
                <w:szCs w:val="22"/>
              </w:rPr>
              <w:t>153,92</w:t>
            </w:r>
          </w:p>
        </w:tc>
      </w:tr>
    </w:tbl>
    <w:p w:rsidR="00883C56" w:rsidRPr="00BF2EF6" w:rsidRDefault="00883C56" w:rsidP="00BF2EF6">
      <w:pPr>
        <w:rPr>
          <w:sz w:val="22"/>
          <w:szCs w:val="22"/>
        </w:rPr>
      </w:pPr>
      <w:r w:rsidRPr="00BF2EF6">
        <w:rPr>
          <w:sz w:val="22"/>
          <w:szCs w:val="22"/>
        </w:rPr>
        <w:t xml:space="preserve"> На 1 порцию</w:t>
      </w:r>
    </w:p>
    <w:p w:rsidR="00883C56" w:rsidRPr="00BF2EF6" w:rsidRDefault="00883C56" w:rsidP="00BF2EF6">
      <w:pPr>
        <w:rPr>
          <w:sz w:val="22"/>
          <w:szCs w:val="22"/>
        </w:rPr>
      </w:pPr>
      <w:r w:rsidRPr="00BF2EF6">
        <w:rPr>
          <w:sz w:val="22"/>
          <w:szCs w:val="22"/>
        </w:rPr>
        <w:t>Выход: 200</w:t>
      </w:r>
    </w:p>
    <w:p w:rsidR="00883C56" w:rsidRPr="00BF2EF6" w:rsidRDefault="00883C56" w:rsidP="00BF2EF6">
      <w:pPr>
        <w:rPr>
          <w:sz w:val="22"/>
          <w:szCs w:val="22"/>
        </w:rPr>
      </w:pPr>
      <w:r w:rsidRPr="00BF2EF6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BF2EF6" w:rsidTr="00D42B9D">
        <w:tc>
          <w:tcPr>
            <w:tcW w:w="1188" w:type="dxa"/>
          </w:tcPr>
          <w:p w:rsidR="00883C56" w:rsidRPr="00BF2EF6" w:rsidRDefault="00883C56" w:rsidP="00D42B9D">
            <w:r w:rsidRPr="00BF2EF6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BF2EF6" w:rsidRDefault="00883C56" w:rsidP="00D42B9D">
            <w:pPr>
              <w:rPr>
                <w:lang w:val="en-US"/>
              </w:rPr>
            </w:pPr>
            <w:r w:rsidRPr="00BF2EF6">
              <w:rPr>
                <w:sz w:val="22"/>
                <w:szCs w:val="22"/>
              </w:rPr>
              <w:t>0,</w:t>
            </w:r>
            <w:r w:rsidRPr="00BF2EF6">
              <w:rPr>
                <w:sz w:val="22"/>
                <w:szCs w:val="22"/>
                <w:lang w:val="en-US"/>
              </w:rPr>
              <w:t>2</w:t>
            </w:r>
          </w:p>
        </w:tc>
      </w:tr>
      <w:tr w:rsidR="00883C56" w:rsidRPr="00BF2EF6" w:rsidTr="00D42B9D">
        <w:tc>
          <w:tcPr>
            <w:tcW w:w="1188" w:type="dxa"/>
          </w:tcPr>
          <w:p w:rsidR="00883C56" w:rsidRPr="00BF2EF6" w:rsidRDefault="00883C56" w:rsidP="00D42B9D">
            <w:r w:rsidRPr="00BF2EF6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BF2EF6" w:rsidRDefault="00883C56" w:rsidP="00D42B9D">
            <w:pPr>
              <w:rPr>
                <w:lang w:val="en-US"/>
              </w:rPr>
            </w:pPr>
            <w:r w:rsidRPr="00BF2EF6">
              <w:rPr>
                <w:sz w:val="22"/>
                <w:szCs w:val="22"/>
                <w:lang w:val="en-US"/>
              </w:rPr>
              <w:t>0</w:t>
            </w:r>
            <w:r w:rsidRPr="00BF2EF6">
              <w:rPr>
                <w:sz w:val="22"/>
                <w:szCs w:val="22"/>
              </w:rPr>
              <w:t>,</w:t>
            </w:r>
            <w:r w:rsidRPr="00BF2EF6">
              <w:rPr>
                <w:sz w:val="22"/>
                <w:szCs w:val="22"/>
                <w:lang w:val="en-US"/>
              </w:rPr>
              <w:t>6</w:t>
            </w:r>
          </w:p>
        </w:tc>
      </w:tr>
      <w:tr w:rsidR="00883C56" w:rsidRPr="00BF2EF6" w:rsidTr="00D42B9D">
        <w:tc>
          <w:tcPr>
            <w:tcW w:w="1188" w:type="dxa"/>
          </w:tcPr>
          <w:p w:rsidR="00883C56" w:rsidRPr="00BF2EF6" w:rsidRDefault="00883C56" w:rsidP="00D42B9D">
            <w:r w:rsidRPr="00BF2EF6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BF2EF6" w:rsidRDefault="00883C56" w:rsidP="00D42B9D">
            <w:r w:rsidRPr="00BF2EF6">
              <w:rPr>
                <w:sz w:val="22"/>
                <w:szCs w:val="22"/>
                <w:lang w:val="en-US"/>
              </w:rPr>
              <w:t>0,02</w:t>
            </w:r>
          </w:p>
        </w:tc>
      </w:tr>
      <w:tr w:rsidR="00883C56" w:rsidRPr="00BF2EF6" w:rsidTr="00D42B9D">
        <w:tc>
          <w:tcPr>
            <w:tcW w:w="1188" w:type="dxa"/>
          </w:tcPr>
          <w:p w:rsidR="00883C56" w:rsidRPr="00BF2EF6" w:rsidRDefault="00883C56" w:rsidP="00D42B9D">
            <w:r w:rsidRPr="00BF2EF6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BF2EF6" w:rsidRDefault="00883C56" w:rsidP="00D42B9D">
            <w:pPr>
              <w:rPr>
                <w:lang w:val="en-US"/>
              </w:rPr>
            </w:pPr>
            <w:r w:rsidRPr="00BF2EF6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883C56" w:rsidRPr="00BF2EF6" w:rsidRDefault="00883C56" w:rsidP="00BF2EF6">
      <w:pPr>
        <w:rPr>
          <w:sz w:val="22"/>
          <w:szCs w:val="22"/>
          <w:lang w:val="en-US"/>
        </w:rPr>
      </w:pPr>
    </w:p>
    <w:p w:rsidR="00883C56" w:rsidRPr="00BF2EF6" w:rsidRDefault="00883C56" w:rsidP="00BF2EF6">
      <w:pPr>
        <w:rPr>
          <w:sz w:val="22"/>
          <w:szCs w:val="22"/>
        </w:rPr>
      </w:pPr>
      <w:r w:rsidRPr="00BF2EF6">
        <w:rPr>
          <w:sz w:val="22"/>
          <w:szCs w:val="22"/>
        </w:rPr>
        <w:t>Микроэлементы на 1 порцию</w:t>
      </w:r>
    </w:p>
    <w:p w:rsidR="00883C56" w:rsidRPr="00BF2EF6" w:rsidRDefault="00883C56" w:rsidP="00BF2EF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BF2EF6" w:rsidTr="00D42B9D">
        <w:tc>
          <w:tcPr>
            <w:tcW w:w="1188" w:type="dxa"/>
          </w:tcPr>
          <w:p w:rsidR="00883C56" w:rsidRPr="00BF2EF6" w:rsidRDefault="00883C56" w:rsidP="00D42B9D">
            <w:r w:rsidRPr="00BF2EF6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BF2EF6" w:rsidRDefault="00883C56" w:rsidP="00D42B9D">
            <w:pPr>
              <w:rPr>
                <w:lang w:val="en-US"/>
              </w:rPr>
            </w:pPr>
            <w:r w:rsidRPr="00BF2EF6">
              <w:rPr>
                <w:sz w:val="22"/>
                <w:szCs w:val="22"/>
                <w:lang w:val="en-US"/>
              </w:rPr>
              <w:t>121</w:t>
            </w:r>
            <w:r w:rsidRPr="00BF2EF6">
              <w:rPr>
                <w:sz w:val="22"/>
                <w:szCs w:val="22"/>
              </w:rPr>
              <w:t>,</w:t>
            </w:r>
            <w:r w:rsidRPr="00BF2EF6">
              <w:rPr>
                <w:sz w:val="22"/>
                <w:szCs w:val="22"/>
                <w:lang w:val="en-US"/>
              </w:rPr>
              <w:t>0</w:t>
            </w:r>
          </w:p>
        </w:tc>
      </w:tr>
      <w:tr w:rsidR="00883C56" w:rsidRPr="00BF2EF6" w:rsidTr="00D42B9D">
        <w:tc>
          <w:tcPr>
            <w:tcW w:w="1188" w:type="dxa"/>
          </w:tcPr>
          <w:p w:rsidR="00883C56" w:rsidRPr="00BF2EF6" w:rsidRDefault="00883C56" w:rsidP="00D42B9D">
            <w:r w:rsidRPr="00BF2EF6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BF2EF6" w:rsidRDefault="00883C56" w:rsidP="00D42B9D">
            <w:pPr>
              <w:rPr>
                <w:lang w:val="en-US"/>
              </w:rPr>
            </w:pPr>
            <w:r w:rsidRPr="00BF2EF6">
              <w:rPr>
                <w:sz w:val="22"/>
                <w:szCs w:val="22"/>
                <w:lang w:val="en-US"/>
              </w:rPr>
              <w:t>91</w:t>
            </w:r>
            <w:r w:rsidRPr="00BF2EF6">
              <w:rPr>
                <w:sz w:val="22"/>
                <w:szCs w:val="22"/>
              </w:rPr>
              <w:t>,</w:t>
            </w:r>
            <w:r w:rsidRPr="00BF2EF6">
              <w:rPr>
                <w:sz w:val="22"/>
                <w:szCs w:val="22"/>
                <w:lang w:val="en-US"/>
              </w:rPr>
              <w:t>0</w:t>
            </w:r>
          </w:p>
        </w:tc>
      </w:tr>
      <w:tr w:rsidR="00883C56" w:rsidRPr="00BF2EF6" w:rsidTr="00D42B9D">
        <w:tc>
          <w:tcPr>
            <w:tcW w:w="1188" w:type="dxa"/>
          </w:tcPr>
          <w:p w:rsidR="00883C56" w:rsidRPr="00BF2EF6" w:rsidRDefault="00883C56" w:rsidP="00D42B9D">
            <w:r w:rsidRPr="00BF2EF6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BF2EF6" w:rsidRDefault="00883C56" w:rsidP="00D42B9D">
            <w:pPr>
              <w:rPr>
                <w:lang w:val="en-US"/>
              </w:rPr>
            </w:pPr>
            <w:r w:rsidRPr="00BF2EF6">
              <w:rPr>
                <w:sz w:val="22"/>
                <w:szCs w:val="22"/>
                <w:lang w:val="en-US"/>
              </w:rPr>
              <w:t>14</w:t>
            </w:r>
            <w:r w:rsidRPr="00BF2EF6">
              <w:rPr>
                <w:sz w:val="22"/>
                <w:szCs w:val="22"/>
              </w:rPr>
              <w:t>,</w:t>
            </w:r>
            <w:r w:rsidRPr="00BF2EF6">
              <w:rPr>
                <w:sz w:val="22"/>
                <w:szCs w:val="22"/>
                <w:lang w:val="en-US"/>
              </w:rPr>
              <w:t>0</w:t>
            </w:r>
          </w:p>
        </w:tc>
      </w:tr>
      <w:tr w:rsidR="00883C56" w:rsidRPr="00BF2EF6" w:rsidTr="00D42B9D">
        <w:tc>
          <w:tcPr>
            <w:tcW w:w="1188" w:type="dxa"/>
          </w:tcPr>
          <w:p w:rsidR="00883C56" w:rsidRPr="00BF2EF6" w:rsidRDefault="00883C56" w:rsidP="00D42B9D">
            <w:r w:rsidRPr="00BF2EF6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BF2EF6" w:rsidRDefault="00883C56" w:rsidP="00D42B9D">
            <w:pPr>
              <w:rPr>
                <w:lang w:val="en-US"/>
              </w:rPr>
            </w:pPr>
            <w:r w:rsidRPr="00BF2EF6">
              <w:rPr>
                <w:sz w:val="22"/>
                <w:szCs w:val="22"/>
                <w:lang w:val="en-US"/>
              </w:rPr>
              <w:t>0</w:t>
            </w:r>
            <w:r w:rsidRPr="00BF2EF6">
              <w:rPr>
                <w:sz w:val="22"/>
                <w:szCs w:val="22"/>
              </w:rPr>
              <w:t>,</w:t>
            </w:r>
            <w:r w:rsidRPr="00BF2EF6">
              <w:rPr>
                <w:sz w:val="22"/>
                <w:szCs w:val="22"/>
                <w:lang w:val="en-US"/>
              </w:rPr>
              <w:t>7</w:t>
            </w:r>
          </w:p>
        </w:tc>
      </w:tr>
    </w:tbl>
    <w:p w:rsidR="00883C56" w:rsidRPr="00BF2EF6" w:rsidRDefault="00883C56" w:rsidP="00BF2EF6">
      <w:pPr>
        <w:rPr>
          <w:sz w:val="22"/>
          <w:szCs w:val="22"/>
        </w:rPr>
      </w:pPr>
    </w:p>
    <w:p w:rsidR="00883C56" w:rsidRPr="00BF2EF6" w:rsidRDefault="00883C56" w:rsidP="00BF2EF6">
      <w:pPr>
        <w:rPr>
          <w:sz w:val="22"/>
          <w:szCs w:val="22"/>
        </w:rPr>
      </w:pPr>
      <w:r w:rsidRPr="00BF2EF6">
        <w:rPr>
          <w:b/>
          <w:sz w:val="22"/>
          <w:szCs w:val="22"/>
        </w:rPr>
        <w:t>Технология приготовления</w:t>
      </w:r>
      <w:r w:rsidRPr="00BF2EF6">
        <w:rPr>
          <w:sz w:val="22"/>
          <w:szCs w:val="22"/>
        </w:rPr>
        <w:t xml:space="preserve">:  Какао – порошок смешивают с сахаром, добавляют небольшое количество кипятка и растирают в однородную массу, затем при непрерывном помешивании вливают горячее молоко, остальной кипяток и доводят до кипения. </w:t>
      </w:r>
    </w:p>
    <w:p w:rsidR="00883C56" w:rsidRPr="00BF2EF6" w:rsidRDefault="00883C56" w:rsidP="00BF2EF6">
      <w:pPr>
        <w:rPr>
          <w:sz w:val="22"/>
          <w:szCs w:val="22"/>
        </w:rPr>
      </w:pPr>
      <w:r w:rsidRPr="00BF2EF6">
        <w:rPr>
          <w:sz w:val="22"/>
          <w:szCs w:val="22"/>
        </w:rPr>
        <w:t>Температура подачи 65 С.</w:t>
      </w:r>
    </w:p>
    <w:p w:rsidR="00883C56" w:rsidRPr="00BF2EF6" w:rsidRDefault="00883C56" w:rsidP="00BF2EF6">
      <w:pPr>
        <w:rPr>
          <w:sz w:val="22"/>
          <w:szCs w:val="22"/>
        </w:rPr>
      </w:pPr>
    </w:p>
    <w:p w:rsidR="00883C56" w:rsidRPr="00BF2EF6" w:rsidRDefault="00883C56" w:rsidP="00BF2EF6">
      <w:pPr>
        <w:rPr>
          <w:sz w:val="22"/>
          <w:szCs w:val="22"/>
        </w:rPr>
      </w:pPr>
      <w:r w:rsidRPr="00BF2EF6">
        <w:rPr>
          <w:sz w:val="22"/>
          <w:szCs w:val="22"/>
        </w:rPr>
        <w:t xml:space="preserve">Требования к качеству: Цвет напитка – светло- коричневый с красноватым оттенком, вкус и запах свойственный какао, сладкий. </w:t>
      </w:r>
    </w:p>
    <w:p w:rsidR="00883C56" w:rsidRPr="00BF2EF6" w:rsidRDefault="00883C56" w:rsidP="00BF2EF6">
      <w:pPr>
        <w:rPr>
          <w:sz w:val="22"/>
          <w:szCs w:val="22"/>
        </w:rPr>
      </w:pPr>
    </w:p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Pr="000D2044" w:rsidRDefault="00883C56" w:rsidP="000D2044">
      <w:pPr>
        <w:jc w:val="right"/>
        <w:rPr>
          <w:sz w:val="16"/>
          <w:szCs w:val="16"/>
        </w:rPr>
      </w:pPr>
      <w:r>
        <w:rPr>
          <w:sz w:val="16"/>
          <w:szCs w:val="16"/>
        </w:rPr>
        <w:t>13</w:t>
      </w:r>
    </w:p>
    <w:p w:rsidR="00883C56" w:rsidRPr="006B3AAC" w:rsidRDefault="00883C56" w:rsidP="00507BAB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>Утверждаю:</w:t>
      </w:r>
    </w:p>
    <w:p w:rsidR="00883C56" w:rsidRPr="006B3AAC" w:rsidRDefault="00883C56" w:rsidP="009A1E1A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9A1E1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Default="00883C56" w:rsidP="009A1E1A">
      <w:pPr>
        <w:jc w:val="center"/>
      </w:pPr>
    </w:p>
    <w:p w:rsidR="00883C56" w:rsidRDefault="00883C56" w:rsidP="009A1E1A">
      <w:pPr>
        <w:jc w:val="center"/>
      </w:pPr>
    </w:p>
    <w:p w:rsidR="00883C56" w:rsidRDefault="00883C56" w:rsidP="009A1E1A">
      <w:pPr>
        <w:jc w:val="center"/>
      </w:pPr>
    </w:p>
    <w:p w:rsidR="00883C56" w:rsidRDefault="00883C56" w:rsidP="009A1E1A">
      <w:pPr>
        <w:jc w:val="center"/>
      </w:pPr>
      <w:r>
        <w:t>ТЕХНОЛОГИЧЕСКАЯ КАРТА № 14</w:t>
      </w:r>
    </w:p>
    <w:p w:rsidR="00883C56" w:rsidRDefault="00883C56" w:rsidP="009A1E1A">
      <w:pPr>
        <w:jc w:val="center"/>
      </w:pPr>
    </w:p>
    <w:p w:rsidR="00883C56" w:rsidRPr="00333DFE" w:rsidRDefault="00883C56" w:rsidP="00333DFE">
      <w:pPr>
        <w:rPr>
          <w:b/>
          <w:sz w:val="22"/>
          <w:szCs w:val="22"/>
        </w:rPr>
      </w:pPr>
      <w:r w:rsidRPr="00333DFE">
        <w:rPr>
          <w:sz w:val="22"/>
          <w:szCs w:val="22"/>
        </w:rPr>
        <w:t xml:space="preserve">Наименование блюда: </w:t>
      </w:r>
      <w:r w:rsidRPr="00333DFE">
        <w:rPr>
          <w:b/>
          <w:sz w:val="22"/>
          <w:szCs w:val="22"/>
        </w:rPr>
        <w:t>Кисель из концентрата плодового-ягодного</w:t>
      </w:r>
    </w:p>
    <w:p w:rsidR="00883C56" w:rsidRPr="00333DFE" w:rsidRDefault="00883C56" w:rsidP="00333DFE">
      <w:pPr>
        <w:rPr>
          <w:sz w:val="22"/>
          <w:szCs w:val="22"/>
        </w:rPr>
      </w:pPr>
      <w:r w:rsidRPr="00333DFE">
        <w:rPr>
          <w:b/>
          <w:sz w:val="22"/>
          <w:szCs w:val="22"/>
        </w:rPr>
        <w:t>Номер рецептуры:247</w:t>
      </w:r>
    </w:p>
    <w:p w:rsidR="00883C56" w:rsidRPr="00333DFE" w:rsidRDefault="00883C56" w:rsidP="00333DFE">
      <w:pPr>
        <w:rPr>
          <w:sz w:val="22"/>
          <w:szCs w:val="22"/>
        </w:rPr>
      </w:pPr>
      <w:r w:rsidRPr="00333DFE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333DFE" w:rsidRDefault="00883C56" w:rsidP="00333DFE">
      <w:pPr>
        <w:rPr>
          <w:sz w:val="22"/>
          <w:szCs w:val="22"/>
        </w:rPr>
      </w:pPr>
      <w:r w:rsidRPr="00333DFE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333DFE" w:rsidRDefault="00883C56" w:rsidP="00333DFE">
      <w:pPr>
        <w:rPr>
          <w:sz w:val="22"/>
          <w:szCs w:val="22"/>
        </w:rPr>
      </w:pPr>
      <w:r w:rsidRPr="00333DFE">
        <w:rPr>
          <w:sz w:val="22"/>
          <w:szCs w:val="22"/>
        </w:rPr>
        <w:t>учреждений.     Пермь 2000г.</w:t>
      </w:r>
    </w:p>
    <w:p w:rsidR="00883C56" w:rsidRPr="00333DFE" w:rsidRDefault="00883C56" w:rsidP="00333DF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333DFE" w:rsidTr="00D42B9D">
        <w:tc>
          <w:tcPr>
            <w:tcW w:w="2448" w:type="dxa"/>
            <w:vMerge w:val="restart"/>
          </w:tcPr>
          <w:p w:rsidR="00883C56" w:rsidRPr="00333DFE" w:rsidRDefault="00883C56" w:rsidP="00D42B9D">
            <w:r w:rsidRPr="00333DFE">
              <w:rPr>
                <w:sz w:val="22"/>
                <w:szCs w:val="22"/>
              </w:rPr>
              <w:t xml:space="preserve">Наименование </w:t>
            </w:r>
          </w:p>
          <w:p w:rsidR="00883C56" w:rsidRPr="00333DFE" w:rsidRDefault="00883C56" w:rsidP="00D42B9D">
            <w:r w:rsidRPr="00333DFE">
              <w:rPr>
                <w:sz w:val="22"/>
                <w:szCs w:val="22"/>
              </w:rPr>
              <w:t>сырья</w:t>
            </w:r>
          </w:p>
        </w:tc>
        <w:tc>
          <w:tcPr>
            <w:tcW w:w="2066" w:type="dxa"/>
            <w:gridSpan w:val="2"/>
          </w:tcPr>
          <w:p w:rsidR="00883C56" w:rsidRPr="00333DFE" w:rsidRDefault="00883C56" w:rsidP="00D42B9D">
            <w:pPr>
              <w:jc w:val="center"/>
            </w:pPr>
            <w:r w:rsidRPr="00333DFE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333DFE" w:rsidRDefault="00883C56" w:rsidP="00D42B9D">
            <w:pPr>
              <w:jc w:val="center"/>
            </w:pPr>
            <w:r w:rsidRPr="00333DFE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333DFE" w:rsidRDefault="00883C56" w:rsidP="00D42B9D">
            <w:r w:rsidRPr="00333DFE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333DFE" w:rsidTr="00D42B9D">
        <w:tc>
          <w:tcPr>
            <w:tcW w:w="2448" w:type="dxa"/>
            <w:vMerge/>
          </w:tcPr>
          <w:p w:rsidR="00883C56" w:rsidRPr="00333DFE" w:rsidRDefault="00883C56" w:rsidP="00D42B9D"/>
        </w:tc>
        <w:tc>
          <w:tcPr>
            <w:tcW w:w="720" w:type="dxa"/>
          </w:tcPr>
          <w:p w:rsidR="00883C56" w:rsidRPr="00333DFE" w:rsidRDefault="00883C56" w:rsidP="00D42B9D">
            <w:r w:rsidRPr="00333DFE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333DFE" w:rsidRDefault="00883C56" w:rsidP="00D42B9D">
            <w:r w:rsidRPr="00333DFE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333DFE" w:rsidRDefault="00883C56" w:rsidP="00D42B9D">
            <w:r w:rsidRPr="00333DFE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333DFE" w:rsidRDefault="00883C56" w:rsidP="00D42B9D">
            <w:r w:rsidRPr="00333DFE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333DFE" w:rsidRDefault="00883C56" w:rsidP="00D42B9D">
            <w:r w:rsidRPr="00333DFE">
              <w:rPr>
                <w:sz w:val="22"/>
                <w:szCs w:val="22"/>
              </w:rPr>
              <w:t>У</w:t>
            </w:r>
          </w:p>
        </w:tc>
        <w:tc>
          <w:tcPr>
            <w:tcW w:w="1835" w:type="dxa"/>
            <w:vMerge/>
          </w:tcPr>
          <w:p w:rsidR="00883C56" w:rsidRPr="00333DFE" w:rsidRDefault="00883C56" w:rsidP="00D42B9D"/>
        </w:tc>
      </w:tr>
    </w:tbl>
    <w:p w:rsidR="00883C56" w:rsidRPr="00333DFE" w:rsidRDefault="00883C56" w:rsidP="00333DFE">
      <w:pPr>
        <w:rPr>
          <w:sz w:val="22"/>
          <w:szCs w:val="22"/>
        </w:rPr>
      </w:pPr>
      <w:r w:rsidRPr="00333DFE">
        <w:rPr>
          <w:sz w:val="22"/>
          <w:szCs w:val="22"/>
        </w:rPr>
        <w:t>Концен</w:t>
      </w:r>
      <w:r>
        <w:rPr>
          <w:sz w:val="22"/>
          <w:szCs w:val="22"/>
        </w:rPr>
        <w:t>трат киселя</w:t>
      </w:r>
      <w:r>
        <w:rPr>
          <w:sz w:val="22"/>
          <w:szCs w:val="22"/>
        </w:rPr>
        <w:tab/>
        <w:t xml:space="preserve">         24             </w:t>
      </w:r>
      <w:r w:rsidRPr="00333DFE">
        <w:rPr>
          <w:sz w:val="22"/>
          <w:szCs w:val="22"/>
        </w:rPr>
        <w:t>24</w:t>
      </w:r>
    </w:p>
    <w:p w:rsidR="00883C56" w:rsidRPr="00333DFE" w:rsidRDefault="00883C56" w:rsidP="00333DFE">
      <w:pPr>
        <w:rPr>
          <w:sz w:val="22"/>
          <w:szCs w:val="22"/>
        </w:rPr>
      </w:pPr>
      <w:r w:rsidRPr="00333DFE">
        <w:rPr>
          <w:sz w:val="22"/>
          <w:szCs w:val="22"/>
        </w:rPr>
        <w:t>Сахар</w:t>
      </w:r>
      <w:r w:rsidRPr="00333DF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333DFE">
        <w:rPr>
          <w:sz w:val="22"/>
          <w:szCs w:val="22"/>
        </w:rPr>
        <w:t xml:space="preserve">10      </w:t>
      </w:r>
      <w:r>
        <w:rPr>
          <w:sz w:val="22"/>
          <w:szCs w:val="22"/>
        </w:rPr>
        <w:t xml:space="preserve">      </w:t>
      </w:r>
      <w:r w:rsidRPr="00333DFE">
        <w:rPr>
          <w:sz w:val="22"/>
          <w:szCs w:val="22"/>
        </w:rPr>
        <w:t xml:space="preserve"> 10</w:t>
      </w:r>
      <w:r w:rsidRPr="00333DFE">
        <w:rPr>
          <w:sz w:val="22"/>
          <w:szCs w:val="22"/>
        </w:rPr>
        <w:tab/>
      </w:r>
      <w:r w:rsidRPr="00333DFE">
        <w:rPr>
          <w:sz w:val="22"/>
          <w:szCs w:val="22"/>
        </w:rPr>
        <w:tab/>
      </w:r>
      <w:r w:rsidRPr="00333DFE">
        <w:rPr>
          <w:sz w:val="22"/>
          <w:szCs w:val="22"/>
        </w:rPr>
        <w:tab/>
      </w:r>
      <w:r w:rsidRPr="00333DFE">
        <w:rPr>
          <w:sz w:val="22"/>
          <w:szCs w:val="22"/>
        </w:rPr>
        <w:tab/>
      </w:r>
      <w:r w:rsidRPr="00333DFE">
        <w:rPr>
          <w:sz w:val="22"/>
          <w:szCs w:val="22"/>
        </w:rPr>
        <w:tab/>
      </w:r>
    </w:p>
    <w:p w:rsidR="00883C56" w:rsidRPr="00333DFE" w:rsidRDefault="00883C56" w:rsidP="00333DFE">
      <w:pPr>
        <w:rPr>
          <w:sz w:val="22"/>
          <w:szCs w:val="22"/>
        </w:rPr>
      </w:pPr>
      <w:r w:rsidRPr="00333DFE">
        <w:rPr>
          <w:sz w:val="22"/>
          <w:szCs w:val="22"/>
        </w:rPr>
        <w:t>Вода</w:t>
      </w:r>
      <w:r w:rsidRPr="00333DFE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190           </w:t>
      </w:r>
      <w:r w:rsidRPr="00333DFE">
        <w:rPr>
          <w:sz w:val="22"/>
          <w:szCs w:val="22"/>
        </w:rPr>
        <w:t>190</w:t>
      </w:r>
      <w:r w:rsidRPr="00333DFE">
        <w:rPr>
          <w:sz w:val="22"/>
          <w:szCs w:val="22"/>
        </w:rPr>
        <w:tab/>
      </w:r>
      <w:r w:rsidRPr="00333DFE">
        <w:rPr>
          <w:sz w:val="22"/>
          <w:szCs w:val="22"/>
        </w:rPr>
        <w:tab/>
      </w:r>
      <w:r w:rsidRPr="00333DFE">
        <w:rPr>
          <w:sz w:val="22"/>
          <w:szCs w:val="22"/>
        </w:rPr>
        <w:tab/>
      </w:r>
      <w:r w:rsidRPr="00333DFE">
        <w:rPr>
          <w:sz w:val="22"/>
          <w:szCs w:val="22"/>
        </w:rPr>
        <w:tab/>
      </w:r>
      <w:r w:rsidRPr="00333DFE">
        <w:rPr>
          <w:sz w:val="22"/>
          <w:szCs w:val="22"/>
        </w:rPr>
        <w:tab/>
      </w:r>
      <w:r w:rsidRPr="00333DFE">
        <w:rPr>
          <w:sz w:val="22"/>
          <w:szCs w:val="22"/>
        </w:rPr>
        <w:tab/>
      </w:r>
      <w:r w:rsidRPr="00333DFE">
        <w:rPr>
          <w:sz w:val="22"/>
          <w:szCs w:val="22"/>
        </w:rPr>
        <w:tab/>
      </w:r>
      <w:r w:rsidRPr="00333DFE">
        <w:rPr>
          <w:sz w:val="22"/>
          <w:szCs w:val="22"/>
        </w:rPr>
        <w:tab/>
      </w:r>
    </w:p>
    <w:p w:rsidR="00883C56" w:rsidRPr="00333DFE" w:rsidRDefault="00883C56" w:rsidP="00333DFE">
      <w:pPr>
        <w:rPr>
          <w:sz w:val="22"/>
          <w:szCs w:val="22"/>
        </w:rPr>
      </w:pPr>
      <w:r w:rsidRPr="00333DFE">
        <w:rPr>
          <w:sz w:val="22"/>
          <w:szCs w:val="22"/>
        </w:rPr>
        <w:t xml:space="preserve">      </w:t>
      </w:r>
      <w:r w:rsidRPr="00333DFE">
        <w:rPr>
          <w:sz w:val="22"/>
          <w:szCs w:val="22"/>
        </w:rPr>
        <w:tab/>
      </w:r>
      <w:r w:rsidRPr="00333DFE">
        <w:rPr>
          <w:sz w:val="22"/>
          <w:szCs w:val="22"/>
        </w:rPr>
        <w:tab/>
      </w:r>
      <w:r w:rsidRPr="00333DFE">
        <w:rPr>
          <w:sz w:val="22"/>
          <w:szCs w:val="22"/>
        </w:rPr>
        <w:tab/>
      </w:r>
    </w:p>
    <w:p w:rsidR="00883C56" w:rsidRPr="00333DFE" w:rsidRDefault="00883C56" w:rsidP="00333DFE">
      <w:pPr>
        <w:rPr>
          <w:sz w:val="22"/>
          <w:szCs w:val="22"/>
        </w:rPr>
      </w:pPr>
    </w:p>
    <w:p w:rsidR="00883C56" w:rsidRPr="00333DFE" w:rsidRDefault="00883C56" w:rsidP="00333DF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333DFE" w:rsidTr="00D42B9D">
        <w:tc>
          <w:tcPr>
            <w:tcW w:w="9571" w:type="dxa"/>
          </w:tcPr>
          <w:p w:rsidR="00883C56" w:rsidRPr="00333DFE" w:rsidRDefault="00883C56" w:rsidP="00D42B9D">
            <w:r w:rsidRPr="00333DFE">
              <w:rPr>
                <w:sz w:val="22"/>
                <w:szCs w:val="22"/>
              </w:rPr>
              <w:t xml:space="preserve">Итого:                                                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333DFE">
              <w:rPr>
                <w:sz w:val="22"/>
                <w:szCs w:val="22"/>
              </w:rPr>
              <w:t>1,36               -               29,02</w:t>
            </w:r>
            <w:r>
              <w:rPr>
                <w:sz w:val="22"/>
                <w:szCs w:val="22"/>
              </w:rPr>
              <w:t xml:space="preserve">                   </w:t>
            </w:r>
            <w:r w:rsidRPr="00333DFE">
              <w:rPr>
                <w:sz w:val="22"/>
                <w:szCs w:val="22"/>
              </w:rPr>
              <w:t xml:space="preserve"> 106,0</w:t>
            </w:r>
          </w:p>
        </w:tc>
      </w:tr>
    </w:tbl>
    <w:p w:rsidR="00883C56" w:rsidRPr="00333DFE" w:rsidRDefault="00883C56" w:rsidP="00333DFE">
      <w:pPr>
        <w:rPr>
          <w:sz w:val="22"/>
          <w:szCs w:val="22"/>
        </w:rPr>
      </w:pPr>
      <w:r w:rsidRPr="00333DFE">
        <w:rPr>
          <w:sz w:val="22"/>
          <w:szCs w:val="22"/>
        </w:rPr>
        <w:t>На 1 порцию</w:t>
      </w:r>
    </w:p>
    <w:p w:rsidR="00883C56" w:rsidRPr="00333DFE" w:rsidRDefault="00883C56" w:rsidP="00333DFE">
      <w:pPr>
        <w:rPr>
          <w:sz w:val="22"/>
          <w:szCs w:val="22"/>
        </w:rPr>
      </w:pPr>
      <w:r w:rsidRPr="00333DFE">
        <w:rPr>
          <w:sz w:val="22"/>
          <w:szCs w:val="22"/>
        </w:rPr>
        <w:t>Выход: 200</w:t>
      </w:r>
    </w:p>
    <w:p w:rsidR="00883C56" w:rsidRPr="00333DFE" w:rsidRDefault="00883C56" w:rsidP="00333DFE">
      <w:pPr>
        <w:rPr>
          <w:sz w:val="22"/>
          <w:szCs w:val="22"/>
        </w:rPr>
      </w:pPr>
      <w:r w:rsidRPr="00333DFE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333DFE" w:rsidTr="00D42B9D">
        <w:tc>
          <w:tcPr>
            <w:tcW w:w="1188" w:type="dxa"/>
          </w:tcPr>
          <w:p w:rsidR="00883C56" w:rsidRPr="00333DFE" w:rsidRDefault="00883C56" w:rsidP="00D42B9D">
            <w:r w:rsidRPr="00333DFE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333DFE" w:rsidRDefault="00883C56" w:rsidP="00D42B9D">
            <w:pPr>
              <w:rPr>
                <w:lang w:val="en-US"/>
              </w:rPr>
            </w:pPr>
            <w:r w:rsidRPr="00333DFE">
              <w:rPr>
                <w:sz w:val="22"/>
                <w:szCs w:val="22"/>
                <w:lang w:val="en-US"/>
              </w:rPr>
              <w:t xml:space="preserve"> -</w:t>
            </w:r>
          </w:p>
        </w:tc>
      </w:tr>
      <w:tr w:rsidR="00883C56" w:rsidRPr="00333DFE" w:rsidTr="00D42B9D">
        <w:tc>
          <w:tcPr>
            <w:tcW w:w="1188" w:type="dxa"/>
          </w:tcPr>
          <w:p w:rsidR="00883C56" w:rsidRPr="00333DFE" w:rsidRDefault="00883C56" w:rsidP="00D42B9D">
            <w:r w:rsidRPr="00333DFE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333DFE" w:rsidRDefault="00883C56" w:rsidP="00D42B9D">
            <w:pPr>
              <w:rPr>
                <w:lang w:val="en-US"/>
              </w:rPr>
            </w:pPr>
            <w:r w:rsidRPr="00333DFE">
              <w:rPr>
                <w:sz w:val="22"/>
                <w:szCs w:val="22"/>
                <w:lang w:val="en-US"/>
              </w:rPr>
              <w:t>1</w:t>
            </w:r>
            <w:r w:rsidRPr="00333DFE">
              <w:rPr>
                <w:sz w:val="22"/>
                <w:szCs w:val="22"/>
              </w:rPr>
              <w:t>,</w:t>
            </w:r>
            <w:r w:rsidRPr="00333DFE">
              <w:rPr>
                <w:sz w:val="22"/>
                <w:szCs w:val="22"/>
                <w:lang w:val="en-US"/>
              </w:rPr>
              <w:t>8</w:t>
            </w:r>
          </w:p>
        </w:tc>
      </w:tr>
      <w:tr w:rsidR="00883C56" w:rsidRPr="00333DFE" w:rsidTr="00D42B9D">
        <w:tc>
          <w:tcPr>
            <w:tcW w:w="1188" w:type="dxa"/>
          </w:tcPr>
          <w:p w:rsidR="00883C56" w:rsidRPr="00333DFE" w:rsidRDefault="00883C56" w:rsidP="00D42B9D">
            <w:r w:rsidRPr="00333DFE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333DFE" w:rsidRDefault="00883C56" w:rsidP="00D42B9D">
            <w:r w:rsidRPr="00333DFE">
              <w:rPr>
                <w:sz w:val="22"/>
                <w:szCs w:val="22"/>
                <w:lang w:val="en-US"/>
              </w:rPr>
              <w:t xml:space="preserve"> -</w:t>
            </w:r>
          </w:p>
        </w:tc>
      </w:tr>
      <w:tr w:rsidR="00883C56" w:rsidRPr="00333DFE" w:rsidTr="00D42B9D">
        <w:tc>
          <w:tcPr>
            <w:tcW w:w="1188" w:type="dxa"/>
          </w:tcPr>
          <w:p w:rsidR="00883C56" w:rsidRPr="00333DFE" w:rsidRDefault="00883C56" w:rsidP="00D42B9D">
            <w:r w:rsidRPr="00333DFE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333DFE" w:rsidRDefault="00883C56" w:rsidP="00D42B9D">
            <w:r w:rsidRPr="00333DFE">
              <w:rPr>
                <w:sz w:val="22"/>
                <w:szCs w:val="22"/>
              </w:rPr>
              <w:t>0</w:t>
            </w:r>
            <w:r w:rsidRPr="00333DFE">
              <w:rPr>
                <w:sz w:val="22"/>
                <w:szCs w:val="22"/>
                <w:lang w:val="en-US"/>
              </w:rPr>
              <w:t>,</w:t>
            </w:r>
            <w:r w:rsidRPr="00333DFE">
              <w:rPr>
                <w:sz w:val="22"/>
                <w:szCs w:val="22"/>
              </w:rPr>
              <w:t>2</w:t>
            </w:r>
          </w:p>
        </w:tc>
      </w:tr>
    </w:tbl>
    <w:p w:rsidR="00883C56" w:rsidRPr="00333DFE" w:rsidRDefault="00883C56" w:rsidP="00333DFE">
      <w:pPr>
        <w:rPr>
          <w:sz w:val="22"/>
          <w:szCs w:val="22"/>
          <w:lang w:val="en-US"/>
        </w:rPr>
      </w:pPr>
    </w:p>
    <w:p w:rsidR="00883C56" w:rsidRPr="00333DFE" w:rsidRDefault="00883C56" w:rsidP="00333DFE">
      <w:pPr>
        <w:rPr>
          <w:sz w:val="22"/>
          <w:szCs w:val="22"/>
        </w:rPr>
      </w:pPr>
      <w:r w:rsidRPr="00333DFE">
        <w:rPr>
          <w:sz w:val="22"/>
          <w:szCs w:val="22"/>
        </w:rPr>
        <w:t>Микроэлементы на 1 порцию</w:t>
      </w:r>
    </w:p>
    <w:p w:rsidR="00883C56" w:rsidRPr="00333DFE" w:rsidRDefault="00883C56" w:rsidP="00333DF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333DFE" w:rsidTr="00D42B9D">
        <w:tc>
          <w:tcPr>
            <w:tcW w:w="1188" w:type="dxa"/>
          </w:tcPr>
          <w:p w:rsidR="00883C56" w:rsidRPr="00333DFE" w:rsidRDefault="00883C56" w:rsidP="00D42B9D">
            <w:r w:rsidRPr="00333DFE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333DFE" w:rsidRDefault="00883C56" w:rsidP="00D42B9D">
            <w:pPr>
              <w:rPr>
                <w:lang w:val="en-US"/>
              </w:rPr>
            </w:pPr>
            <w:r w:rsidRPr="00333DFE">
              <w:rPr>
                <w:sz w:val="22"/>
                <w:szCs w:val="22"/>
                <w:lang w:val="en-US"/>
              </w:rPr>
              <w:t>12</w:t>
            </w:r>
            <w:r w:rsidRPr="00333DFE">
              <w:rPr>
                <w:sz w:val="22"/>
                <w:szCs w:val="22"/>
              </w:rPr>
              <w:t>,</w:t>
            </w:r>
            <w:r w:rsidRPr="00333DFE">
              <w:rPr>
                <w:sz w:val="22"/>
                <w:szCs w:val="22"/>
                <w:lang w:val="en-US"/>
              </w:rPr>
              <w:t>0</w:t>
            </w:r>
          </w:p>
        </w:tc>
      </w:tr>
      <w:tr w:rsidR="00883C56" w:rsidRPr="00333DFE" w:rsidTr="00D42B9D">
        <w:tc>
          <w:tcPr>
            <w:tcW w:w="1188" w:type="dxa"/>
          </w:tcPr>
          <w:p w:rsidR="00883C56" w:rsidRPr="00333DFE" w:rsidRDefault="00883C56" w:rsidP="00D42B9D">
            <w:r w:rsidRPr="00333DFE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333DFE" w:rsidRDefault="00883C56" w:rsidP="00D42B9D">
            <w:pPr>
              <w:rPr>
                <w:lang w:val="en-US"/>
              </w:rPr>
            </w:pPr>
            <w:r w:rsidRPr="00333DFE">
              <w:rPr>
                <w:sz w:val="22"/>
                <w:szCs w:val="22"/>
              </w:rPr>
              <w:t>6,</w:t>
            </w:r>
            <w:r w:rsidRPr="00333DFE">
              <w:rPr>
                <w:sz w:val="22"/>
                <w:szCs w:val="22"/>
                <w:lang w:val="en-US"/>
              </w:rPr>
              <w:t>0</w:t>
            </w:r>
          </w:p>
        </w:tc>
      </w:tr>
      <w:tr w:rsidR="00883C56" w:rsidRPr="00333DFE" w:rsidTr="00D42B9D">
        <w:tc>
          <w:tcPr>
            <w:tcW w:w="1188" w:type="dxa"/>
          </w:tcPr>
          <w:p w:rsidR="00883C56" w:rsidRPr="00333DFE" w:rsidRDefault="00883C56" w:rsidP="00D42B9D">
            <w:r w:rsidRPr="00333DFE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333DFE" w:rsidRDefault="00883C56" w:rsidP="00D42B9D">
            <w:pPr>
              <w:rPr>
                <w:lang w:val="en-US"/>
              </w:rPr>
            </w:pPr>
            <w:r w:rsidRPr="00333DFE">
              <w:rPr>
                <w:sz w:val="22"/>
                <w:szCs w:val="22"/>
              </w:rPr>
              <w:t>2,</w:t>
            </w:r>
            <w:r w:rsidRPr="00333DFE">
              <w:rPr>
                <w:sz w:val="22"/>
                <w:szCs w:val="22"/>
                <w:lang w:val="en-US"/>
              </w:rPr>
              <w:t>0</w:t>
            </w:r>
          </w:p>
        </w:tc>
      </w:tr>
      <w:tr w:rsidR="00883C56" w:rsidRPr="00333DFE" w:rsidTr="00D42B9D">
        <w:tc>
          <w:tcPr>
            <w:tcW w:w="1188" w:type="dxa"/>
          </w:tcPr>
          <w:p w:rsidR="00883C56" w:rsidRPr="00333DFE" w:rsidRDefault="00883C56" w:rsidP="00D42B9D">
            <w:r w:rsidRPr="00333DFE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333DFE" w:rsidRDefault="00883C56" w:rsidP="00D42B9D">
            <w:r w:rsidRPr="00333DFE">
              <w:rPr>
                <w:sz w:val="22"/>
                <w:szCs w:val="22"/>
                <w:lang w:val="en-US"/>
              </w:rPr>
              <w:t>0</w:t>
            </w:r>
            <w:r w:rsidRPr="00333DFE">
              <w:rPr>
                <w:sz w:val="22"/>
                <w:szCs w:val="22"/>
              </w:rPr>
              <w:t>,2</w:t>
            </w:r>
          </w:p>
        </w:tc>
      </w:tr>
    </w:tbl>
    <w:p w:rsidR="00883C56" w:rsidRPr="00333DFE" w:rsidRDefault="00883C56" w:rsidP="00333DFE">
      <w:pPr>
        <w:rPr>
          <w:sz w:val="22"/>
          <w:szCs w:val="22"/>
        </w:rPr>
      </w:pPr>
    </w:p>
    <w:p w:rsidR="00883C56" w:rsidRPr="00333DFE" w:rsidRDefault="00883C56" w:rsidP="00333DFE">
      <w:pPr>
        <w:rPr>
          <w:sz w:val="22"/>
          <w:szCs w:val="22"/>
        </w:rPr>
      </w:pPr>
    </w:p>
    <w:p w:rsidR="00883C56" w:rsidRPr="00333DFE" w:rsidRDefault="00883C56" w:rsidP="00333DFE">
      <w:pPr>
        <w:rPr>
          <w:sz w:val="22"/>
          <w:szCs w:val="22"/>
        </w:rPr>
      </w:pPr>
      <w:r w:rsidRPr="00333DFE">
        <w:rPr>
          <w:b/>
          <w:sz w:val="22"/>
          <w:szCs w:val="22"/>
        </w:rPr>
        <w:t xml:space="preserve">Технология приготовления: </w:t>
      </w:r>
      <w:r w:rsidRPr="00333DFE">
        <w:rPr>
          <w:sz w:val="22"/>
          <w:szCs w:val="22"/>
        </w:rPr>
        <w:t>Концентрат разминают, разводят равным количеством холодной воды. Полученную смесь вливают в кипяток, добавляют сахар и, непрерывно помешивая, доводят до кипения. Охлаждают.</w:t>
      </w:r>
    </w:p>
    <w:p w:rsidR="00883C56" w:rsidRPr="00333DFE" w:rsidRDefault="00883C56" w:rsidP="00333DFE">
      <w:pPr>
        <w:rPr>
          <w:sz w:val="22"/>
          <w:szCs w:val="22"/>
        </w:rPr>
      </w:pPr>
    </w:p>
    <w:p w:rsidR="00883C56" w:rsidRPr="00333DFE" w:rsidRDefault="00883C56" w:rsidP="00333DFE">
      <w:pPr>
        <w:rPr>
          <w:sz w:val="22"/>
          <w:szCs w:val="22"/>
        </w:rPr>
      </w:pPr>
      <w:r w:rsidRPr="00333DFE">
        <w:rPr>
          <w:sz w:val="22"/>
          <w:szCs w:val="22"/>
        </w:rPr>
        <w:t>Температура подачи 14 С.</w:t>
      </w:r>
    </w:p>
    <w:p w:rsidR="00883C56" w:rsidRPr="00333DFE" w:rsidRDefault="00883C56" w:rsidP="00333DFE">
      <w:pPr>
        <w:rPr>
          <w:sz w:val="22"/>
          <w:szCs w:val="22"/>
        </w:rPr>
      </w:pPr>
    </w:p>
    <w:p w:rsidR="00883C56" w:rsidRPr="00333DFE" w:rsidRDefault="00883C56" w:rsidP="00333DFE">
      <w:pPr>
        <w:rPr>
          <w:sz w:val="22"/>
          <w:szCs w:val="22"/>
        </w:rPr>
      </w:pPr>
      <w:r w:rsidRPr="00333DFE">
        <w:rPr>
          <w:b/>
          <w:sz w:val="22"/>
          <w:szCs w:val="22"/>
        </w:rPr>
        <w:t>Требования к качеству</w:t>
      </w:r>
      <w:r w:rsidRPr="00333DFE">
        <w:rPr>
          <w:sz w:val="22"/>
          <w:szCs w:val="22"/>
        </w:rPr>
        <w:t>: Кисель имеет цвет ягод или плодов, из которых изготовлен концентрат. Вкус и запах кисло-сладкий с ароматом вида концентрата. Консистенция средней густоты, без комков заварившегося крахмала.</w:t>
      </w:r>
    </w:p>
    <w:p w:rsidR="00883C56" w:rsidRPr="00333DFE" w:rsidRDefault="00883C56" w:rsidP="00333DFE">
      <w:pPr>
        <w:rPr>
          <w:sz w:val="22"/>
          <w:szCs w:val="22"/>
        </w:rPr>
      </w:pPr>
    </w:p>
    <w:p w:rsidR="00883C56" w:rsidRDefault="00883C56"/>
    <w:p w:rsidR="00883C56" w:rsidRDefault="00883C56"/>
    <w:p w:rsidR="00883C56" w:rsidRDefault="00883C56" w:rsidP="006B3AAC"/>
    <w:p w:rsidR="00883C56" w:rsidRDefault="00883C56" w:rsidP="006B3AAC">
      <w:pPr>
        <w:jc w:val="right"/>
        <w:rPr>
          <w:sz w:val="22"/>
          <w:szCs w:val="22"/>
        </w:rPr>
      </w:pPr>
    </w:p>
    <w:p w:rsidR="00883C56" w:rsidRDefault="00883C56" w:rsidP="006B3AAC">
      <w:pPr>
        <w:jc w:val="right"/>
        <w:rPr>
          <w:sz w:val="22"/>
          <w:szCs w:val="22"/>
        </w:rPr>
      </w:pPr>
    </w:p>
    <w:p w:rsidR="00883C56" w:rsidRDefault="00883C56" w:rsidP="006B3AAC">
      <w:pPr>
        <w:jc w:val="right"/>
        <w:rPr>
          <w:sz w:val="22"/>
          <w:szCs w:val="22"/>
        </w:rPr>
      </w:pPr>
    </w:p>
    <w:p w:rsidR="00883C56" w:rsidRDefault="00883C56" w:rsidP="006B3AAC">
      <w:pPr>
        <w:jc w:val="right"/>
        <w:rPr>
          <w:sz w:val="22"/>
          <w:szCs w:val="22"/>
        </w:rPr>
      </w:pPr>
    </w:p>
    <w:p w:rsidR="00883C56" w:rsidRDefault="00883C56" w:rsidP="006B3AAC">
      <w:pPr>
        <w:jc w:val="right"/>
        <w:rPr>
          <w:sz w:val="22"/>
          <w:szCs w:val="22"/>
        </w:rPr>
      </w:pPr>
    </w:p>
    <w:p w:rsidR="00883C56" w:rsidRDefault="00883C56" w:rsidP="006B3AAC">
      <w:pPr>
        <w:jc w:val="right"/>
        <w:rPr>
          <w:sz w:val="22"/>
          <w:szCs w:val="22"/>
        </w:rPr>
      </w:pPr>
    </w:p>
    <w:p w:rsidR="00883C56" w:rsidRPr="000D2044" w:rsidRDefault="00883C56" w:rsidP="006B3AAC">
      <w:pPr>
        <w:jc w:val="right"/>
        <w:rPr>
          <w:sz w:val="16"/>
          <w:szCs w:val="16"/>
        </w:rPr>
      </w:pPr>
      <w:r>
        <w:rPr>
          <w:sz w:val="16"/>
          <w:szCs w:val="16"/>
        </w:rPr>
        <w:t>14</w:t>
      </w:r>
    </w:p>
    <w:p w:rsidR="00883C56" w:rsidRPr="006B3AAC" w:rsidRDefault="00883C56" w:rsidP="00507BAB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Утверждаю:          </w:t>
      </w:r>
    </w:p>
    <w:p w:rsidR="00883C56" w:rsidRPr="006B3AAC" w:rsidRDefault="00883C56" w:rsidP="006B3AAC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6B3AA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Pr="006B3AAC" w:rsidRDefault="00883C56" w:rsidP="006B3AAC">
      <w:pPr>
        <w:jc w:val="right"/>
        <w:rPr>
          <w:sz w:val="22"/>
          <w:szCs w:val="22"/>
        </w:rPr>
      </w:pPr>
    </w:p>
    <w:p w:rsidR="00883C56" w:rsidRPr="006B3AAC" w:rsidRDefault="00883C56" w:rsidP="006B3AAC">
      <w:pPr>
        <w:jc w:val="center"/>
        <w:rPr>
          <w:sz w:val="22"/>
          <w:szCs w:val="22"/>
        </w:rPr>
      </w:pPr>
    </w:p>
    <w:p w:rsidR="00883C56" w:rsidRDefault="00883C56" w:rsidP="006B3AAC">
      <w:pPr>
        <w:jc w:val="center"/>
      </w:pPr>
      <w:r>
        <w:rPr>
          <w:sz w:val="22"/>
          <w:szCs w:val="22"/>
        </w:rPr>
        <w:t>ТЕХНОЛОГИЧЕСКАЯ КАРТА № 15</w:t>
      </w:r>
    </w:p>
    <w:p w:rsidR="00883C56" w:rsidRDefault="00883C56"/>
    <w:p w:rsidR="00883C56" w:rsidRPr="00104ECE" w:rsidRDefault="00883C56" w:rsidP="00104ECE">
      <w:pPr>
        <w:rPr>
          <w:b/>
          <w:sz w:val="22"/>
          <w:szCs w:val="22"/>
        </w:rPr>
      </w:pPr>
      <w:r w:rsidRPr="00104ECE">
        <w:rPr>
          <w:sz w:val="22"/>
          <w:szCs w:val="22"/>
        </w:rPr>
        <w:t xml:space="preserve">Наименование блюда:      </w:t>
      </w:r>
      <w:r w:rsidRPr="00104ECE">
        <w:rPr>
          <w:b/>
          <w:sz w:val="22"/>
          <w:szCs w:val="22"/>
        </w:rPr>
        <w:t>Чай с молоком ( 1 вариант).</w:t>
      </w:r>
    </w:p>
    <w:p w:rsidR="00883C56" w:rsidRPr="00104ECE" w:rsidRDefault="00883C56" w:rsidP="00104ECE">
      <w:pPr>
        <w:rPr>
          <w:sz w:val="22"/>
          <w:szCs w:val="22"/>
        </w:rPr>
      </w:pPr>
      <w:r w:rsidRPr="00104ECE">
        <w:rPr>
          <w:b/>
          <w:sz w:val="22"/>
          <w:szCs w:val="22"/>
        </w:rPr>
        <w:t>Номер рецептуры :26</w:t>
      </w:r>
      <w:r>
        <w:rPr>
          <w:b/>
          <w:sz w:val="22"/>
          <w:szCs w:val="22"/>
        </w:rPr>
        <w:t>7</w:t>
      </w:r>
    </w:p>
    <w:p w:rsidR="00883C56" w:rsidRPr="00104ECE" w:rsidRDefault="00883C56" w:rsidP="00104ECE">
      <w:pPr>
        <w:rPr>
          <w:sz w:val="22"/>
          <w:szCs w:val="22"/>
        </w:rPr>
      </w:pPr>
      <w:r w:rsidRPr="00104ECE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104ECE" w:rsidRDefault="00883C56" w:rsidP="00104ECE">
      <w:pPr>
        <w:rPr>
          <w:sz w:val="22"/>
          <w:szCs w:val="22"/>
        </w:rPr>
      </w:pPr>
      <w:r w:rsidRPr="00104ECE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104ECE" w:rsidRDefault="00883C56" w:rsidP="00104ECE">
      <w:pPr>
        <w:rPr>
          <w:sz w:val="22"/>
          <w:szCs w:val="22"/>
        </w:rPr>
      </w:pPr>
      <w:r w:rsidRPr="00104ECE">
        <w:rPr>
          <w:sz w:val="22"/>
          <w:szCs w:val="22"/>
        </w:rPr>
        <w:t>учреждений.     Пермь 2000г.</w:t>
      </w:r>
    </w:p>
    <w:p w:rsidR="00883C56" w:rsidRPr="00104ECE" w:rsidRDefault="00883C56" w:rsidP="00104EC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104ECE" w:rsidTr="00D42B9D">
        <w:tc>
          <w:tcPr>
            <w:tcW w:w="2448" w:type="dxa"/>
            <w:vMerge w:val="restart"/>
          </w:tcPr>
          <w:p w:rsidR="00883C56" w:rsidRPr="00104ECE" w:rsidRDefault="00883C56" w:rsidP="00D42B9D">
            <w:r w:rsidRPr="00104ECE">
              <w:rPr>
                <w:sz w:val="22"/>
                <w:szCs w:val="22"/>
              </w:rPr>
              <w:t xml:space="preserve">Наименование </w:t>
            </w:r>
          </w:p>
          <w:p w:rsidR="00883C56" w:rsidRPr="00104ECE" w:rsidRDefault="00883C56" w:rsidP="00D42B9D">
            <w:r w:rsidRPr="00104ECE">
              <w:rPr>
                <w:sz w:val="22"/>
                <w:szCs w:val="22"/>
              </w:rPr>
              <w:t xml:space="preserve">сырья </w:t>
            </w:r>
          </w:p>
        </w:tc>
        <w:tc>
          <w:tcPr>
            <w:tcW w:w="2066" w:type="dxa"/>
            <w:gridSpan w:val="2"/>
          </w:tcPr>
          <w:p w:rsidR="00883C56" w:rsidRPr="00104ECE" w:rsidRDefault="00883C56" w:rsidP="00D42B9D">
            <w:pPr>
              <w:jc w:val="center"/>
            </w:pPr>
            <w:r w:rsidRPr="00104ECE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104ECE" w:rsidRDefault="00883C56" w:rsidP="00D42B9D">
            <w:pPr>
              <w:jc w:val="center"/>
            </w:pPr>
            <w:r w:rsidRPr="00104ECE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104ECE" w:rsidRDefault="00883C56" w:rsidP="00D42B9D">
            <w:r w:rsidRPr="00104ECE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104ECE" w:rsidTr="00D42B9D">
        <w:tc>
          <w:tcPr>
            <w:tcW w:w="0" w:type="auto"/>
            <w:vMerge/>
            <w:vAlign w:val="center"/>
          </w:tcPr>
          <w:p w:rsidR="00883C56" w:rsidRPr="00104ECE" w:rsidRDefault="00883C56" w:rsidP="00D42B9D"/>
        </w:tc>
        <w:tc>
          <w:tcPr>
            <w:tcW w:w="720" w:type="dxa"/>
          </w:tcPr>
          <w:p w:rsidR="00883C56" w:rsidRPr="00104ECE" w:rsidRDefault="00883C56" w:rsidP="00D42B9D">
            <w:r w:rsidRPr="00104ECE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104ECE" w:rsidRDefault="00883C56" w:rsidP="00D42B9D">
            <w:r w:rsidRPr="00104ECE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104ECE" w:rsidRDefault="00883C56" w:rsidP="00D42B9D">
            <w:r w:rsidRPr="00104ECE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104ECE" w:rsidRDefault="00883C56" w:rsidP="00D42B9D">
            <w:r w:rsidRPr="00104ECE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104ECE" w:rsidRDefault="00883C56" w:rsidP="00D42B9D">
            <w:r w:rsidRPr="00104ECE">
              <w:rPr>
                <w:sz w:val="22"/>
                <w:szCs w:val="22"/>
              </w:rPr>
              <w:t>У</w:t>
            </w:r>
          </w:p>
        </w:tc>
        <w:tc>
          <w:tcPr>
            <w:tcW w:w="0" w:type="auto"/>
            <w:vMerge/>
            <w:vAlign w:val="center"/>
          </w:tcPr>
          <w:p w:rsidR="00883C56" w:rsidRPr="00104ECE" w:rsidRDefault="00883C56" w:rsidP="00D42B9D"/>
        </w:tc>
      </w:tr>
    </w:tbl>
    <w:p w:rsidR="00883C56" w:rsidRPr="00104ECE" w:rsidRDefault="00883C56" w:rsidP="00104ECE">
      <w:pPr>
        <w:rPr>
          <w:sz w:val="22"/>
          <w:szCs w:val="22"/>
        </w:rPr>
      </w:pPr>
      <w:r w:rsidRPr="00104ECE">
        <w:rPr>
          <w:sz w:val="22"/>
          <w:szCs w:val="22"/>
        </w:rPr>
        <w:t>Чай</w:t>
      </w:r>
      <w:r w:rsidRPr="00104ECE">
        <w:rPr>
          <w:sz w:val="22"/>
          <w:szCs w:val="22"/>
        </w:rPr>
        <w:tab/>
      </w:r>
      <w:r w:rsidRPr="00104ECE">
        <w:rPr>
          <w:sz w:val="22"/>
          <w:szCs w:val="22"/>
        </w:rPr>
        <w:tab/>
      </w:r>
      <w:r w:rsidRPr="00104ECE">
        <w:rPr>
          <w:sz w:val="22"/>
          <w:szCs w:val="22"/>
        </w:rPr>
        <w:tab/>
      </w:r>
      <w:r w:rsidRPr="00104ECE">
        <w:rPr>
          <w:sz w:val="22"/>
          <w:szCs w:val="22"/>
        </w:rPr>
        <w:tab/>
        <w:t>40</w:t>
      </w:r>
      <w:r w:rsidRPr="00104ECE">
        <w:rPr>
          <w:sz w:val="22"/>
          <w:szCs w:val="22"/>
        </w:rPr>
        <w:tab/>
        <w:t xml:space="preserve">   40</w:t>
      </w:r>
    </w:p>
    <w:p w:rsidR="00883C56" w:rsidRPr="00104ECE" w:rsidRDefault="00883C56" w:rsidP="00104ECE">
      <w:pPr>
        <w:rPr>
          <w:sz w:val="22"/>
          <w:szCs w:val="22"/>
        </w:rPr>
      </w:pPr>
      <w:r>
        <w:rPr>
          <w:sz w:val="22"/>
          <w:szCs w:val="22"/>
        </w:rPr>
        <w:t>Сахар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104ECE">
        <w:rPr>
          <w:sz w:val="22"/>
          <w:szCs w:val="22"/>
        </w:rPr>
        <w:t>13,5</w:t>
      </w:r>
      <w:r w:rsidRPr="00104ECE">
        <w:rPr>
          <w:sz w:val="22"/>
          <w:szCs w:val="22"/>
        </w:rPr>
        <w:tab/>
        <w:t>13,5</w:t>
      </w:r>
    </w:p>
    <w:p w:rsidR="00883C56" w:rsidRPr="00104ECE" w:rsidRDefault="00883C56" w:rsidP="00104ECE">
      <w:pPr>
        <w:rPr>
          <w:sz w:val="22"/>
          <w:szCs w:val="22"/>
        </w:rPr>
      </w:pPr>
      <w:r w:rsidRPr="00104ECE">
        <w:rPr>
          <w:sz w:val="22"/>
          <w:szCs w:val="22"/>
        </w:rPr>
        <w:t xml:space="preserve">Молоко         </w:t>
      </w:r>
      <w:r>
        <w:rPr>
          <w:sz w:val="22"/>
          <w:szCs w:val="22"/>
        </w:rPr>
        <w:t xml:space="preserve">                          </w:t>
      </w:r>
      <w:r w:rsidRPr="00104ECE">
        <w:rPr>
          <w:sz w:val="22"/>
          <w:szCs w:val="22"/>
        </w:rPr>
        <w:t>46,5          46,5</w:t>
      </w:r>
    </w:p>
    <w:p w:rsidR="00883C56" w:rsidRPr="00104ECE" w:rsidRDefault="00883C56" w:rsidP="00104ECE">
      <w:pPr>
        <w:rPr>
          <w:sz w:val="22"/>
          <w:szCs w:val="22"/>
        </w:rPr>
      </w:pPr>
      <w:r w:rsidRPr="00104ECE">
        <w:rPr>
          <w:sz w:val="22"/>
          <w:szCs w:val="22"/>
        </w:rPr>
        <w:t xml:space="preserve">Вода               </w:t>
      </w:r>
      <w:r>
        <w:rPr>
          <w:sz w:val="22"/>
          <w:szCs w:val="22"/>
        </w:rPr>
        <w:t xml:space="preserve">                          </w:t>
      </w:r>
      <w:r w:rsidRPr="00104ECE">
        <w:rPr>
          <w:sz w:val="22"/>
          <w:szCs w:val="22"/>
        </w:rPr>
        <w:t>100           100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104ECE" w:rsidTr="00D42B9D">
        <w:tc>
          <w:tcPr>
            <w:tcW w:w="9571" w:type="dxa"/>
          </w:tcPr>
          <w:p w:rsidR="00883C56" w:rsidRPr="00104ECE" w:rsidRDefault="00883C56" w:rsidP="00D42B9D">
            <w:r w:rsidRPr="00104ECE">
              <w:rPr>
                <w:sz w:val="22"/>
                <w:szCs w:val="22"/>
              </w:rPr>
              <w:t xml:space="preserve">Итого:                                              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104ECE">
              <w:rPr>
                <w:sz w:val="22"/>
                <w:szCs w:val="22"/>
              </w:rPr>
              <w:t>1,4                1,6</w:t>
            </w:r>
            <w:r w:rsidRPr="00104EC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</w:t>
            </w:r>
            <w:r w:rsidRPr="00104ECE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6,4                   </w:t>
            </w:r>
            <w:r w:rsidRPr="00104ECE">
              <w:rPr>
                <w:sz w:val="22"/>
                <w:szCs w:val="22"/>
              </w:rPr>
              <w:t xml:space="preserve"> 86,0</w:t>
            </w:r>
          </w:p>
        </w:tc>
      </w:tr>
    </w:tbl>
    <w:p w:rsidR="00883C56" w:rsidRPr="00104ECE" w:rsidRDefault="00883C56" w:rsidP="00104ECE">
      <w:pPr>
        <w:rPr>
          <w:sz w:val="22"/>
          <w:szCs w:val="22"/>
        </w:rPr>
      </w:pPr>
      <w:r w:rsidRPr="00104ECE">
        <w:rPr>
          <w:sz w:val="22"/>
          <w:szCs w:val="22"/>
        </w:rPr>
        <w:t>На 1 порцию</w:t>
      </w:r>
    </w:p>
    <w:p w:rsidR="00883C56" w:rsidRPr="00104ECE" w:rsidRDefault="00883C56" w:rsidP="00104ECE">
      <w:pPr>
        <w:rPr>
          <w:sz w:val="22"/>
          <w:szCs w:val="22"/>
        </w:rPr>
      </w:pPr>
      <w:r w:rsidRPr="00104ECE">
        <w:rPr>
          <w:sz w:val="22"/>
          <w:szCs w:val="22"/>
        </w:rPr>
        <w:t xml:space="preserve">Выход: </w:t>
      </w:r>
      <w:r w:rsidRPr="00104ECE">
        <w:rPr>
          <w:sz w:val="22"/>
          <w:szCs w:val="22"/>
          <w:lang w:val="en-US"/>
        </w:rPr>
        <w:t>20</w:t>
      </w:r>
      <w:r w:rsidRPr="00104ECE">
        <w:rPr>
          <w:sz w:val="22"/>
          <w:szCs w:val="22"/>
        </w:rPr>
        <w:t>0</w:t>
      </w:r>
    </w:p>
    <w:p w:rsidR="00883C56" w:rsidRPr="00104ECE" w:rsidRDefault="00883C56" w:rsidP="00104ECE">
      <w:pPr>
        <w:rPr>
          <w:sz w:val="22"/>
          <w:szCs w:val="22"/>
        </w:rPr>
      </w:pPr>
      <w:r w:rsidRPr="00104ECE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104ECE" w:rsidTr="00D42B9D">
        <w:tc>
          <w:tcPr>
            <w:tcW w:w="1188" w:type="dxa"/>
          </w:tcPr>
          <w:p w:rsidR="00883C56" w:rsidRPr="00104ECE" w:rsidRDefault="00883C56" w:rsidP="00D42B9D">
            <w:r w:rsidRPr="00104ECE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104ECE" w:rsidRDefault="00883C56" w:rsidP="00D42B9D">
            <w:r w:rsidRPr="00104ECE">
              <w:rPr>
                <w:sz w:val="22"/>
                <w:szCs w:val="22"/>
                <w:lang w:val="en-US"/>
              </w:rPr>
              <w:t xml:space="preserve"> </w:t>
            </w:r>
            <w:r w:rsidRPr="00104ECE">
              <w:rPr>
                <w:sz w:val="22"/>
                <w:szCs w:val="22"/>
              </w:rPr>
              <w:t>0,02</w:t>
            </w:r>
          </w:p>
        </w:tc>
      </w:tr>
      <w:tr w:rsidR="00883C56" w:rsidRPr="00104ECE" w:rsidTr="00D42B9D">
        <w:tc>
          <w:tcPr>
            <w:tcW w:w="1188" w:type="dxa"/>
          </w:tcPr>
          <w:p w:rsidR="00883C56" w:rsidRPr="00104ECE" w:rsidRDefault="00883C56" w:rsidP="00D42B9D">
            <w:r w:rsidRPr="00104ECE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104ECE" w:rsidRDefault="00883C56" w:rsidP="00D42B9D">
            <w:r w:rsidRPr="00104ECE">
              <w:rPr>
                <w:sz w:val="22"/>
                <w:szCs w:val="22"/>
                <w:lang w:val="en-US"/>
              </w:rPr>
              <w:t xml:space="preserve">  </w:t>
            </w:r>
            <w:r w:rsidRPr="00104ECE">
              <w:rPr>
                <w:sz w:val="22"/>
                <w:szCs w:val="22"/>
              </w:rPr>
              <w:t>0,6</w:t>
            </w:r>
          </w:p>
        </w:tc>
      </w:tr>
      <w:tr w:rsidR="00883C56" w:rsidRPr="00104ECE" w:rsidTr="00D42B9D">
        <w:tc>
          <w:tcPr>
            <w:tcW w:w="1188" w:type="dxa"/>
          </w:tcPr>
          <w:p w:rsidR="00883C56" w:rsidRPr="00104ECE" w:rsidRDefault="00883C56" w:rsidP="00D42B9D">
            <w:r w:rsidRPr="00104ECE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104ECE" w:rsidRDefault="00883C56" w:rsidP="00D42B9D">
            <w:r w:rsidRPr="00104ECE">
              <w:rPr>
                <w:sz w:val="22"/>
                <w:szCs w:val="22"/>
                <w:lang w:val="en-US"/>
              </w:rPr>
              <w:t xml:space="preserve">  </w:t>
            </w:r>
            <w:r w:rsidRPr="00104ECE">
              <w:rPr>
                <w:sz w:val="22"/>
                <w:szCs w:val="22"/>
              </w:rPr>
              <w:t>-</w:t>
            </w:r>
          </w:p>
        </w:tc>
      </w:tr>
      <w:tr w:rsidR="00883C56" w:rsidRPr="00104ECE" w:rsidTr="00D42B9D">
        <w:tc>
          <w:tcPr>
            <w:tcW w:w="1188" w:type="dxa"/>
          </w:tcPr>
          <w:p w:rsidR="00883C56" w:rsidRPr="00104ECE" w:rsidRDefault="00883C56" w:rsidP="00D42B9D">
            <w:r w:rsidRPr="00104ECE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104ECE" w:rsidRDefault="00883C56" w:rsidP="00D42B9D">
            <w:r w:rsidRPr="00104ECE">
              <w:rPr>
                <w:sz w:val="22"/>
                <w:szCs w:val="22"/>
              </w:rPr>
              <w:t xml:space="preserve"> </w:t>
            </w:r>
            <w:r w:rsidRPr="00104ECE">
              <w:rPr>
                <w:sz w:val="22"/>
                <w:szCs w:val="22"/>
                <w:lang w:val="en-US"/>
              </w:rPr>
              <w:t xml:space="preserve"> </w:t>
            </w:r>
            <w:r w:rsidRPr="00104ECE">
              <w:rPr>
                <w:sz w:val="22"/>
                <w:szCs w:val="22"/>
              </w:rPr>
              <w:t>-</w:t>
            </w:r>
          </w:p>
        </w:tc>
      </w:tr>
    </w:tbl>
    <w:p w:rsidR="00883C56" w:rsidRPr="00104ECE" w:rsidRDefault="00883C56" w:rsidP="00104ECE">
      <w:pPr>
        <w:rPr>
          <w:sz w:val="22"/>
          <w:szCs w:val="22"/>
          <w:lang w:val="en-US"/>
        </w:rPr>
      </w:pPr>
    </w:p>
    <w:p w:rsidR="00883C56" w:rsidRPr="00104ECE" w:rsidRDefault="00883C56" w:rsidP="00104ECE">
      <w:pPr>
        <w:rPr>
          <w:sz w:val="22"/>
          <w:szCs w:val="22"/>
        </w:rPr>
      </w:pPr>
      <w:r w:rsidRPr="00104ECE">
        <w:rPr>
          <w:sz w:val="22"/>
          <w:szCs w:val="22"/>
        </w:rPr>
        <w:t>Микроэлементы на 1 порцию</w:t>
      </w:r>
    </w:p>
    <w:p w:rsidR="00883C56" w:rsidRPr="00104ECE" w:rsidRDefault="00883C56" w:rsidP="00104EC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104ECE" w:rsidTr="00D42B9D">
        <w:tc>
          <w:tcPr>
            <w:tcW w:w="1188" w:type="dxa"/>
          </w:tcPr>
          <w:p w:rsidR="00883C56" w:rsidRPr="00104ECE" w:rsidRDefault="00883C56" w:rsidP="00D42B9D">
            <w:r w:rsidRPr="00104ECE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104ECE" w:rsidRDefault="00883C56" w:rsidP="00D42B9D">
            <w:pPr>
              <w:rPr>
                <w:lang w:val="en-US"/>
              </w:rPr>
            </w:pPr>
            <w:r w:rsidRPr="00104ECE">
              <w:rPr>
                <w:sz w:val="22"/>
                <w:szCs w:val="22"/>
              </w:rPr>
              <w:t>66,</w:t>
            </w:r>
            <w:r w:rsidRPr="00104ECE">
              <w:rPr>
                <w:sz w:val="22"/>
                <w:szCs w:val="22"/>
                <w:lang w:val="en-US"/>
              </w:rPr>
              <w:t>0</w:t>
            </w:r>
          </w:p>
        </w:tc>
      </w:tr>
      <w:tr w:rsidR="00883C56" w:rsidRPr="00104ECE" w:rsidTr="00D42B9D">
        <w:tc>
          <w:tcPr>
            <w:tcW w:w="1188" w:type="dxa"/>
          </w:tcPr>
          <w:p w:rsidR="00883C56" w:rsidRPr="00104ECE" w:rsidRDefault="00883C56" w:rsidP="00D42B9D">
            <w:r w:rsidRPr="00104ECE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104ECE" w:rsidRDefault="00883C56" w:rsidP="00D42B9D">
            <w:pPr>
              <w:rPr>
                <w:lang w:val="en-US"/>
              </w:rPr>
            </w:pPr>
            <w:r w:rsidRPr="00104ECE">
              <w:rPr>
                <w:sz w:val="22"/>
                <w:szCs w:val="22"/>
              </w:rPr>
              <w:t>50,</w:t>
            </w:r>
            <w:r w:rsidRPr="00104ECE">
              <w:rPr>
                <w:sz w:val="22"/>
                <w:szCs w:val="22"/>
                <w:lang w:val="en-US"/>
              </w:rPr>
              <w:t>0</w:t>
            </w:r>
          </w:p>
        </w:tc>
      </w:tr>
      <w:tr w:rsidR="00883C56" w:rsidRPr="00104ECE" w:rsidTr="00D42B9D">
        <w:tc>
          <w:tcPr>
            <w:tcW w:w="1188" w:type="dxa"/>
          </w:tcPr>
          <w:p w:rsidR="00883C56" w:rsidRPr="00104ECE" w:rsidRDefault="00883C56" w:rsidP="00D42B9D">
            <w:r w:rsidRPr="00104ECE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104ECE" w:rsidRDefault="00883C56" w:rsidP="00D42B9D">
            <w:pPr>
              <w:rPr>
                <w:lang w:val="en-US"/>
              </w:rPr>
            </w:pPr>
            <w:r w:rsidRPr="00104ECE">
              <w:rPr>
                <w:sz w:val="22"/>
                <w:szCs w:val="22"/>
              </w:rPr>
              <w:t>12,</w:t>
            </w:r>
            <w:r w:rsidRPr="00104ECE">
              <w:rPr>
                <w:sz w:val="22"/>
                <w:szCs w:val="22"/>
                <w:lang w:val="en-US"/>
              </w:rPr>
              <w:t>0</w:t>
            </w:r>
          </w:p>
        </w:tc>
      </w:tr>
      <w:tr w:rsidR="00883C56" w:rsidRPr="00104ECE" w:rsidTr="00D42B9D">
        <w:tc>
          <w:tcPr>
            <w:tcW w:w="1188" w:type="dxa"/>
          </w:tcPr>
          <w:p w:rsidR="00883C56" w:rsidRPr="00104ECE" w:rsidRDefault="00883C56" w:rsidP="00D42B9D">
            <w:r w:rsidRPr="00104ECE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104ECE" w:rsidRDefault="00883C56" w:rsidP="00D42B9D">
            <w:r w:rsidRPr="00104ECE">
              <w:rPr>
                <w:sz w:val="22"/>
                <w:szCs w:val="22"/>
                <w:lang w:val="en-US"/>
              </w:rPr>
              <w:t>0</w:t>
            </w:r>
            <w:r w:rsidRPr="00104ECE">
              <w:rPr>
                <w:sz w:val="22"/>
                <w:szCs w:val="22"/>
              </w:rPr>
              <w:t>,8</w:t>
            </w:r>
          </w:p>
        </w:tc>
      </w:tr>
    </w:tbl>
    <w:p w:rsidR="00883C56" w:rsidRPr="00104ECE" w:rsidRDefault="00883C56" w:rsidP="00104ECE">
      <w:pPr>
        <w:rPr>
          <w:sz w:val="22"/>
          <w:szCs w:val="22"/>
        </w:rPr>
      </w:pPr>
    </w:p>
    <w:p w:rsidR="00883C56" w:rsidRPr="00104ECE" w:rsidRDefault="00883C56" w:rsidP="00104ECE">
      <w:pPr>
        <w:rPr>
          <w:sz w:val="22"/>
          <w:szCs w:val="22"/>
        </w:rPr>
      </w:pPr>
      <w:r w:rsidRPr="00104ECE">
        <w:rPr>
          <w:b/>
          <w:sz w:val="22"/>
          <w:szCs w:val="22"/>
        </w:rPr>
        <w:t>Технология приготовления</w:t>
      </w:r>
      <w:r w:rsidRPr="00104ECE">
        <w:rPr>
          <w:sz w:val="22"/>
          <w:szCs w:val="22"/>
        </w:rPr>
        <w:t>:  В стакан наливают заварку, добавляют сахар, кипяток и горячее кипячёное молоко.</w:t>
      </w:r>
    </w:p>
    <w:p w:rsidR="00883C56" w:rsidRPr="00104ECE" w:rsidRDefault="00883C56" w:rsidP="00104ECE">
      <w:pPr>
        <w:rPr>
          <w:sz w:val="22"/>
          <w:szCs w:val="22"/>
        </w:rPr>
      </w:pPr>
      <w:r w:rsidRPr="00104ECE">
        <w:rPr>
          <w:sz w:val="22"/>
          <w:szCs w:val="22"/>
        </w:rPr>
        <w:t>Температура подачи 65 С.</w:t>
      </w:r>
    </w:p>
    <w:p w:rsidR="00883C56" w:rsidRPr="00104ECE" w:rsidRDefault="00883C56" w:rsidP="00104ECE">
      <w:pPr>
        <w:rPr>
          <w:b/>
          <w:sz w:val="22"/>
          <w:szCs w:val="22"/>
        </w:rPr>
      </w:pPr>
    </w:p>
    <w:p w:rsidR="00883C56" w:rsidRPr="00104ECE" w:rsidRDefault="00883C56" w:rsidP="00104ECE">
      <w:pPr>
        <w:rPr>
          <w:sz w:val="22"/>
          <w:szCs w:val="22"/>
        </w:rPr>
      </w:pPr>
      <w:r w:rsidRPr="00104ECE">
        <w:rPr>
          <w:b/>
          <w:sz w:val="22"/>
          <w:szCs w:val="22"/>
        </w:rPr>
        <w:t>Требования к качеству:</w:t>
      </w:r>
      <w:r w:rsidRPr="00104ECE">
        <w:rPr>
          <w:sz w:val="22"/>
          <w:szCs w:val="22"/>
        </w:rPr>
        <w:t xml:space="preserve"> Напиток имеет аромат чая, смягчённый добавленным молоком. Цвет светло-коричневый, непрозрачный.</w:t>
      </w:r>
    </w:p>
    <w:p w:rsidR="00883C56" w:rsidRPr="00104ECE" w:rsidRDefault="00883C56">
      <w:pPr>
        <w:rPr>
          <w:sz w:val="22"/>
          <w:szCs w:val="22"/>
        </w:rPr>
      </w:pPr>
    </w:p>
    <w:p w:rsidR="00883C56" w:rsidRDefault="00883C56"/>
    <w:p w:rsidR="00883C56" w:rsidRDefault="00883C56" w:rsidP="006B3AAC">
      <w:pPr>
        <w:tabs>
          <w:tab w:val="left" w:pos="3135"/>
        </w:tabs>
      </w:pPr>
      <w:r>
        <w:tab/>
      </w:r>
    </w:p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Pr="000D2044" w:rsidRDefault="00883C56" w:rsidP="00104ECE">
      <w:pPr>
        <w:jc w:val="right"/>
        <w:rPr>
          <w:sz w:val="16"/>
          <w:szCs w:val="16"/>
        </w:rPr>
      </w:pPr>
      <w:r>
        <w:rPr>
          <w:sz w:val="16"/>
          <w:szCs w:val="16"/>
        </w:rPr>
        <w:t>15</w:t>
      </w:r>
    </w:p>
    <w:p w:rsidR="00883C56" w:rsidRPr="006B3AAC" w:rsidRDefault="00883C56" w:rsidP="00104ECE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Утверждаю:          </w:t>
      </w:r>
    </w:p>
    <w:p w:rsidR="00883C56" w:rsidRPr="006B3AAC" w:rsidRDefault="00883C56" w:rsidP="001C002B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1C002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Pr="006B3AAC" w:rsidRDefault="00883C56" w:rsidP="001C002B">
      <w:pPr>
        <w:jc w:val="right"/>
        <w:rPr>
          <w:sz w:val="22"/>
          <w:szCs w:val="22"/>
        </w:rPr>
      </w:pPr>
    </w:p>
    <w:p w:rsidR="00883C56" w:rsidRPr="006B3AAC" w:rsidRDefault="00883C56" w:rsidP="001C002B">
      <w:pPr>
        <w:jc w:val="center"/>
        <w:rPr>
          <w:sz w:val="22"/>
          <w:szCs w:val="22"/>
        </w:rPr>
      </w:pPr>
    </w:p>
    <w:p w:rsidR="00883C56" w:rsidRDefault="00883C56" w:rsidP="001C002B">
      <w:pPr>
        <w:jc w:val="center"/>
      </w:pPr>
      <w:r>
        <w:rPr>
          <w:sz w:val="22"/>
          <w:szCs w:val="22"/>
        </w:rPr>
        <w:t>ТЕХНОЛОГИЧЕСКАЯ КАРТА № 16</w:t>
      </w:r>
    </w:p>
    <w:p w:rsidR="00883C56" w:rsidRDefault="00883C56"/>
    <w:p w:rsidR="00883C56" w:rsidRPr="00104ECE" w:rsidRDefault="00883C56" w:rsidP="00104ECE">
      <w:pPr>
        <w:rPr>
          <w:b/>
          <w:sz w:val="22"/>
          <w:szCs w:val="22"/>
        </w:rPr>
      </w:pPr>
      <w:r w:rsidRPr="00104ECE">
        <w:rPr>
          <w:sz w:val="22"/>
          <w:szCs w:val="22"/>
        </w:rPr>
        <w:t xml:space="preserve">Наименование блюда:      </w:t>
      </w:r>
      <w:r w:rsidRPr="00104ECE">
        <w:rPr>
          <w:b/>
          <w:sz w:val="22"/>
          <w:szCs w:val="22"/>
        </w:rPr>
        <w:t>Чай с сахаром, вареньем, мёдом.</w:t>
      </w:r>
    </w:p>
    <w:p w:rsidR="00883C56" w:rsidRPr="00104ECE" w:rsidRDefault="00883C56" w:rsidP="00104ECE">
      <w:pPr>
        <w:rPr>
          <w:sz w:val="22"/>
          <w:szCs w:val="22"/>
        </w:rPr>
      </w:pPr>
      <w:r w:rsidRPr="00104ECE">
        <w:rPr>
          <w:b/>
          <w:sz w:val="22"/>
          <w:szCs w:val="22"/>
        </w:rPr>
        <w:t>Номер рецептуры :270</w:t>
      </w:r>
    </w:p>
    <w:p w:rsidR="00883C56" w:rsidRPr="00104ECE" w:rsidRDefault="00883C56" w:rsidP="00104ECE">
      <w:pPr>
        <w:rPr>
          <w:sz w:val="22"/>
          <w:szCs w:val="22"/>
        </w:rPr>
      </w:pPr>
      <w:r w:rsidRPr="00104ECE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104ECE" w:rsidRDefault="00883C56" w:rsidP="00104ECE">
      <w:pPr>
        <w:rPr>
          <w:sz w:val="22"/>
          <w:szCs w:val="22"/>
        </w:rPr>
      </w:pPr>
      <w:r w:rsidRPr="00104ECE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104ECE" w:rsidRDefault="00883C56" w:rsidP="00104ECE">
      <w:pPr>
        <w:rPr>
          <w:sz w:val="22"/>
          <w:szCs w:val="22"/>
        </w:rPr>
      </w:pPr>
      <w:r w:rsidRPr="00104ECE">
        <w:rPr>
          <w:sz w:val="22"/>
          <w:szCs w:val="22"/>
        </w:rPr>
        <w:t>учреждений.     Пермь 2000г.</w:t>
      </w:r>
    </w:p>
    <w:p w:rsidR="00883C56" w:rsidRPr="00104ECE" w:rsidRDefault="00883C56" w:rsidP="00104EC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104ECE" w:rsidTr="00D42B9D">
        <w:tc>
          <w:tcPr>
            <w:tcW w:w="2448" w:type="dxa"/>
            <w:vMerge w:val="restart"/>
          </w:tcPr>
          <w:p w:rsidR="00883C56" w:rsidRPr="00104ECE" w:rsidRDefault="00883C56" w:rsidP="00D42B9D">
            <w:r w:rsidRPr="00104ECE">
              <w:rPr>
                <w:sz w:val="22"/>
                <w:szCs w:val="22"/>
              </w:rPr>
              <w:t xml:space="preserve">Наименование </w:t>
            </w:r>
          </w:p>
          <w:p w:rsidR="00883C56" w:rsidRPr="00104ECE" w:rsidRDefault="00883C56" w:rsidP="00D42B9D">
            <w:r w:rsidRPr="00104ECE">
              <w:rPr>
                <w:sz w:val="22"/>
                <w:szCs w:val="22"/>
              </w:rPr>
              <w:t xml:space="preserve">сырья </w:t>
            </w:r>
          </w:p>
        </w:tc>
        <w:tc>
          <w:tcPr>
            <w:tcW w:w="2066" w:type="dxa"/>
            <w:gridSpan w:val="2"/>
          </w:tcPr>
          <w:p w:rsidR="00883C56" w:rsidRPr="00104ECE" w:rsidRDefault="00883C56" w:rsidP="00D42B9D">
            <w:pPr>
              <w:jc w:val="center"/>
            </w:pPr>
            <w:r w:rsidRPr="00104ECE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104ECE" w:rsidRDefault="00883C56" w:rsidP="00D42B9D">
            <w:pPr>
              <w:jc w:val="center"/>
            </w:pPr>
            <w:r w:rsidRPr="00104ECE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104ECE" w:rsidRDefault="00883C56" w:rsidP="00D42B9D">
            <w:r w:rsidRPr="00104ECE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104ECE" w:rsidTr="00D42B9D">
        <w:tc>
          <w:tcPr>
            <w:tcW w:w="2448" w:type="dxa"/>
            <w:vMerge/>
          </w:tcPr>
          <w:p w:rsidR="00883C56" w:rsidRPr="00104ECE" w:rsidRDefault="00883C56" w:rsidP="00D42B9D"/>
        </w:tc>
        <w:tc>
          <w:tcPr>
            <w:tcW w:w="720" w:type="dxa"/>
          </w:tcPr>
          <w:p w:rsidR="00883C56" w:rsidRPr="00104ECE" w:rsidRDefault="00883C56" w:rsidP="00D42B9D">
            <w:r w:rsidRPr="00104ECE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104ECE" w:rsidRDefault="00883C56" w:rsidP="00D42B9D">
            <w:r w:rsidRPr="00104ECE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104ECE" w:rsidRDefault="00883C56" w:rsidP="00D42B9D">
            <w:r w:rsidRPr="00104ECE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104ECE" w:rsidRDefault="00883C56" w:rsidP="00D42B9D">
            <w:r w:rsidRPr="00104ECE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104ECE" w:rsidRDefault="00883C56" w:rsidP="00D42B9D">
            <w:r w:rsidRPr="00104ECE">
              <w:rPr>
                <w:sz w:val="22"/>
                <w:szCs w:val="22"/>
              </w:rPr>
              <w:t>У</w:t>
            </w:r>
          </w:p>
        </w:tc>
        <w:tc>
          <w:tcPr>
            <w:tcW w:w="1835" w:type="dxa"/>
            <w:vMerge/>
          </w:tcPr>
          <w:p w:rsidR="00883C56" w:rsidRPr="00104ECE" w:rsidRDefault="00883C56" w:rsidP="00D42B9D"/>
        </w:tc>
      </w:tr>
    </w:tbl>
    <w:p w:rsidR="00883C56" w:rsidRPr="00104ECE" w:rsidRDefault="00883C56" w:rsidP="00104ECE">
      <w:pPr>
        <w:rPr>
          <w:sz w:val="22"/>
          <w:szCs w:val="22"/>
        </w:rPr>
      </w:pPr>
      <w:r w:rsidRPr="00104ECE">
        <w:rPr>
          <w:sz w:val="22"/>
          <w:szCs w:val="22"/>
        </w:rPr>
        <w:t>Чай</w:t>
      </w:r>
      <w:r w:rsidRPr="00104ECE">
        <w:rPr>
          <w:sz w:val="22"/>
          <w:szCs w:val="22"/>
        </w:rPr>
        <w:tab/>
      </w:r>
      <w:r w:rsidRPr="00104ECE">
        <w:rPr>
          <w:sz w:val="22"/>
          <w:szCs w:val="22"/>
        </w:rPr>
        <w:tab/>
      </w:r>
      <w:r w:rsidRPr="00104ECE">
        <w:rPr>
          <w:sz w:val="22"/>
          <w:szCs w:val="22"/>
        </w:rPr>
        <w:tab/>
      </w:r>
      <w:r w:rsidRPr="00104ECE">
        <w:rPr>
          <w:sz w:val="22"/>
          <w:szCs w:val="22"/>
        </w:rPr>
        <w:tab/>
        <w:t>37,5</w:t>
      </w:r>
      <w:r w:rsidRPr="00104ECE">
        <w:rPr>
          <w:sz w:val="22"/>
          <w:szCs w:val="22"/>
        </w:rPr>
        <w:tab/>
        <w:t>37,5</w:t>
      </w:r>
    </w:p>
    <w:p w:rsidR="00883C56" w:rsidRPr="00104ECE" w:rsidRDefault="00883C56" w:rsidP="00104ECE">
      <w:pPr>
        <w:rPr>
          <w:sz w:val="22"/>
          <w:szCs w:val="22"/>
        </w:rPr>
      </w:pPr>
      <w:r w:rsidRPr="00104ECE">
        <w:rPr>
          <w:sz w:val="22"/>
          <w:szCs w:val="22"/>
        </w:rPr>
        <w:t>Сахар</w:t>
      </w:r>
      <w:r w:rsidRPr="00104ECE">
        <w:rPr>
          <w:sz w:val="22"/>
          <w:szCs w:val="22"/>
        </w:rPr>
        <w:tab/>
      </w:r>
      <w:r w:rsidRPr="00104ECE">
        <w:rPr>
          <w:sz w:val="22"/>
          <w:szCs w:val="22"/>
        </w:rPr>
        <w:tab/>
      </w:r>
      <w:r w:rsidRPr="00104ECE">
        <w:rPr>
          <w:sz w:val="22"/>
          <w:szCs w:val="22"/>
        </w:rPr>
        <w:tab/>
      </w:r>
      <w:r w:rsidRPr="00104ECE">
        <w:rPr>
          <w:sz w:val="22"/>
          <w:szCs w:val="22"/>
        </w:rPr>
        <w:tab/>
        <w:t>11,3</w:t>
      </w:r>
      <w:r w:rsidRPr="00104ECE">
        <w:rPr>
          <w:sz w:val="22"/>
          <w:szCs w:val="22"/>
        </w:rPr>
        <w:tab/>
        <w:t>11,3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104ECE" w:rsidTr="00D42B9D">
        <w:tc>
          <w:tcPr>
            <w:tcW w:w="9571" w:type="dxa"/>
          </w:tcPr>
          <w:p w:rsidR="00883C56" w:rsidRPr="00104ECE" w:rsidRDefault="00883C56" w:rsidP="00D42B9D">
            <w:r w:rsidRPr="00104ECE">
              <w:rPr>
                <w:sz w:val="22"/>
                <w:szCs w:val="22"/>
              </w:rPr>
              <w:t xml:space="preserve">Итого:                                                           </w:t>
            </w:r>
            <w:r>
              <w:rPr>
                <w:sz w:val="22"/>
                <w:szCs w:val="22"/>
              </w:rPr>
              <w:t xml:space="preserve">               </w:t>
            </w:r>
            <w:r w:rsidRPr="00104ECE">
              <w:rPr>
                <w:sz w:val="22"/>
                <w:szCs w:val="22"/>
              </w:rPr>
              <w:t xml:space="preserve"> </w:t>
            </w:r>
            <w:r w:rsidRPr="00104ECE">
              <w:rPr>
                <w:sz w:val="22"/>
                <w:szCs w:val="22"/>
                <w:lang w:val="en-US"/>
              </w:rPr>
              <w:t>0</w:t>
            </w:r>
            <w:r w:rsidRPr="00104ECE">
              <w:rPr>
                <w:sz w:val="22"/>
                <w:szCs w:val="22"/>
              </w:rPr>
              <w:t>,</w:t>
            </w:r>
            <w:r w:rsidRPr="00104ECE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            </w:t>
            </w:r>
            <w:r w:rsidRPr="00104ECE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 xml:space="preserve">                 </w:t>
            </w:r>
            <w:r w:rsidRPr="00104ECE">
              <w:rPr>
                <w:sz w:val="22"/>
                <w:szCs w:val="22"/>
                <w:lang w:val="en-US"/>
              </w:rPr>
              <w:t>18</w:t>
            </w:r>
            <w:r w:rsidRPr="00104ECE">
              <w:rPr>
                <w:sz w:val="22"/>
                <w:szCs w:val="22"/>
              </w:rPr>
              <w:t>,</w:t>
            </w:r>
            <w:r w:rsidRPr="00104ECE">
              <w:rPr>
                <w:sz w:val="22"/>
                <w:szCs w:val="22"/>
                <w:lang w:val="en-US"/>
              </w:rPr>
              <w:t>0</w:t>
            </w:r>
            <w:r w:rsidRPr="00104ECE">
              <w:rPr>
                <w:sz w:val="22"/>
                <w:szCs w:val="22"/>
              </w:rPr>
              <w:t xml:space="preserve">                           64,6</w:t>
            </w:r>
          </w:p>
        </w:tc>
      </w:tr>
    </w:tbl>
    <w:p w:rsidR="00883C56" w:rsidRPr="00104ECE" w:rsidRDefault="00883C56" w:rsidP="00104ECE">
      <w:pPr>
        <w:rPr>
          <w:sz w:val="22"/>
          <w:szCs w:val="22"/>
        </w:rPr>
      </w:pPr>
      <w:r w:rsidRPr="00104ECE">
        <w:rPr>
          <w:sz w:val="22"/>
          <w:szCs w:val="22"/>
        </w:rPr>
        <w:t>На 1 порцию</w:t>
      </w:r>
    </w:p>
    <w:p w:rsidR="00883C56" w:rsidRPr="00104ECE" w:rsidRDefault="00883C56" w:rsidP="00104ECE">
      <w:pPr>
        <w:rPr>
          <w:sz w:val="22"/>
          <w:szCs w:val="22"/>
        </w:rPr>
      </w:pPr>
      <w:r w:rsidRPr="00104ECE">
        <w:rPr>
          <w:sz w:val="22"/>
          <w:szCs w:val="22"/>
        </w:rPr>
        <w:t xml:space="preserve">Выход: </w:t>
      </w:r>
      <w:r w:rsidRPr="00104ECE">
        <w:rPr>
          <w:sz w:val="22"/>
          <w:szCs w:val="22"/>
          <w:lang w:val="en-US"/>
        </w:rPr>
        <w:t>20</w:t>
      </w:r>
      <w:r w:rsidRPr="00104ECE">
        <w:rPr>
          <w:sz w:val="22"/>
          <w:szCs w:val="22"/>
        </w:rPr>
        <w:t>0</w:t>
      </w:r>
    </w:p>
    <w:p w:rsidR="00883C56" w:rsidRPr="00104ECE" w:rsidRDefault="00883C56" w:rsidP="00104ECE">
      <w:pPr>
        <w:rPr>
          <w:sz w:val="22"/>
          <w:szCs w:val="22"/>
        </w:rPr>
      </w:pPr>
      <w:r w:rsidRPr="00104ECE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104ECE" w:rsidTr="00D42B9D">
        <w:tc>
          <w:tcPr>
            <w:tcW w:w="1188" w:type="dxa"/>
          </w:tcPr>
          <w:p w:rsidR="00883C56" w:rsidRPr="00104ECE" w:rsidRDefault="00883C56" w:rsidP="00D42B9D">
            <w:r w:rsidRPr="00104ECE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104ECE" w:rsidRDefault="00883C56" w:rsidP="00D42B9D">
            <w:pPr>
              <w:rPr>
                <w:lang w:val="en-US"/>
              </w:rPr>
            </w:pPr>
            <w:r w:rsidRPr="00104ECE">
              <w:rPr>
                <w:sz w:val="22"/>
                <w:szCs w:val="22"/>
                <w:lang w:val="en-US"/>
              </w:rPr>
              <w:t xml:space="preserve">  -</w:t>
            </w:r>
          </w:p>
        </w:tc>
      </w:tr>
      <w:tr w:rsidR="00883C56" w:rsidRPr="00104ECE" w:rsidTr="00D42B9D">
        <w:tc>
          <w:tcPr>
            <w:tcW w:w="1188" w:type="dxa"/>
          </w:tcPr>
          <w:p w:rsidR="00883C56" w:rsidRPr="00104ECE" w:rsidRDefault="00883C56" w:rsidP="00D42B9D">
            <w:r w:rsidRPr="00104ECE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104ECE" w:rsidRDefault="00883C56" w:rsidP="00D42B9D">
            <w:pPr>
              <w:rPr>
                <w:lang w:val="en-US"/>
              </w:rPr>
            </w:pPr>
            <w:r w:rsidRPr="00104ECE">
              <w:rPr>
                <w:sz w:val="22"/>
                <w:szCs w:val="22"/>
                <w:lang w:val="en-US"/>
              </w:rPr>
              <w:t xml:space="preserve">  -</w:t>
            </w:r>
          </w:p>
        </w:tc>
      </w:tr>
      <w:tr w:rsidR="00883C56" w:rsidRPr="00104ECE" w:rsidTr="00D42B9D">
        <w:tc>
          <w:tcPr>
            <w:tcW w:w="1188" w:type="dxa"/>
          </w:tcPr>
          <w:p w:rsidR="00883C56" w:rsidRPr="00104ECE" w:rsidRDefault="00883C56" w:rsidP="00D42B9D">
            <w:r w:rsidRPr="00104ECE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104ECE" w:rsidRDefault="00883C56" w:rsidP="00D42B9D">
            <w:r w:rsidRPr="00104ECE">
              <w:rPr>
                <w:sz w:val="22"/>
                <w:szCs w:val="22"/>
                <w:lang w:val="en-US"/>
              </w:rPr>
              <w:t xml:space="preserve">  </w:t>
            </w:r>
            <w:r w:rsidRPr="00104ECE">
              <w:rPr>
                <w:sz w:val="22"/>
                <w:szCs w:val="22"/>
              </w:rPr>
              <w:t>-</w:t>
            </w:r>
          </w:p>
        </w:tc>
      </w:tr>
      <w:tr w:rsidR="00883C56" w:rsidRPr="00104ECE" w:rsidTr="00D42B9D">
        <w:tc>
          <w:tcPr>
            <w:tcW w:w="1188" w:type="dxa"/>
          </w:tcPr>
          <w:p w:rsidR="00883C56" w:rsidRPr="00104ECE" w:rsidRDefault="00883C56" w:rsidP="00D42B9D">
            <w:r w:rsidRPr="00104ECE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104ECE" w:rsidRDefault="00883C56" w:rsidP="00D42B9D">
            <w:r w:rsidRPr="00104ECE">
              <w:rPr>
                <w:sz w:val="22"/>
                <w:szCs w:val="22"/>
              </w:rPr>
              <w:t xml:space="preserve"> </w:t>
            </w:r>
            <w:r w:rsidRPr="00104ECE">
              <w:rPr>
                <w:sz w:val="22"/>
                <w:szCs w:val="22"/>
                <w:lang w:val="en-US"/>
              </w:rPr>
              <w:t xml:space="preserve"> </w:t>
            </w:r>
            <w:r w:rsidRPr="00104ECE">
              <w:rPr>
                <w:sz w:val="22"/>
                <w:szCs w:val="22"/>
              </w:rPr>
              <w:t>-</w:t>
            </w:r>
          </w:p>
        </w:tc>
      </w:tr>
    </w:tbl>
    <w:p w:rsidR="00883C56" w:rsidRPr="00104ECE" w:rsidRDefault="00883C56" w:rsidP="00104ECE">
      <w:pPr>
        <w:rPr>
          <w:sz w:val="22"/>
          <w:szCs w:val="22"/>
          <w:lang w:val="en-US"/>
        </w:rPr>
      </w:pPr>
    </w:p>
    <w:p w:rsidR="00883C56" w:rsidRPr="00104ECE" w:rsidRDefault="00883C56" w:rsidP="00104ECE">
      <w:pPr>
        <w:rPr>
          <w:sz w:val="22"/>
          <w:szCs w:val="22"/>
        </w:rPr>
      </w:pPr>
      <w:r w:rsidRPr="00104ECE">
        <w:rPr>
          <w:sz w:val="22"/>
          <w:szCs w:val="22"/>
        </w:rPr>
        <w:t>Микроэлементы на 1 порцию</w:t>
      </w:r>
    </w:p>
    <w:p w:rsidR="00883C56" w:rsidRPr="00104ECE" w:rsidRDefault="00883C56" w:rsidP="00104EC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104ECE" w:rsidTr="00D42B9D">
        <w:tc>
          <w:tcPr>
            <w:tcW w:w="1188" w:type="dxa"/>
          </w:tcPr>
          <w:p w:rsidR="00883C56" w:rsidRPr="00104ECE" w:rsidRDefault="00883C56" w:rsidP="00D42B9D">
            <w:r w:rsidRPr="00104ECE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104ECE" w:rsidRDefault="00883C56" w:rsidP="00D42B9D">
            <w:pPr>
              <w:rPr>
                <w:lang w:val="en-US"/>
              </w:rPr>
            </w:pPr>
            <w:r w:rsidRPr="00104ECE">
              <w:rPr>
                <w:sz w:val="22"/>
                <w:szCs w:val="22"/>
                <w:lang w:val="en-US"/>
              </w:rPr>
              <w:t>14</w:t>
            </w:r>
            <w:r w:rsidRPr="00104ECE">
              <w:rPr>
                <w:sz w:val="22"/>
                <w:szCs w:val="22"/>
              </w:rPr>
              <w:t>,</w:t>
            </w:r>
            <w:r w:rsidRPr="00104ECE">
              <w:rPr>
                <w:sz w:val="22"/>
                <w:szCs w:val="22"/>
                <w:lang w:val="en-US"/>
              </w:rPr>
              <w:t>0</w:t>
            </w:r>
          </w:p>
        </w:tc>
      </w:tr>
      <w:tr w:rsidR="00883C56" w:rsidRPr="00104ECE" w:rsidTr="00D42B9D">
        <w:tc>
          <w:tcPr>
            <w:tcW w:w="1188" w:type="dxa"/>
          </w:tcPr>
          <w:p w:rsidR="00883C56" w:rsidRPr="00104ECE" w:rsidRDefault="00883C56" w:rsidP="00D42B9D">
            <w:r w:rsidRPr="00104ECE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104ECE" w:rsidRDefault="00883C56" w:rsidP="00D42B9D">
            <w:pPr>
              <w:rPr>
                <w:lang w:val="en-US"/>
              </w:rPr>
            </w:pPr>
            <w:r w:rsidRPr="00104ECE">
              <w:rPr>
                <w:sz w:val="22"/>
                <w:szCs w:val="22"/>
                <w:lang w:val="en-US"/>
              </w:rPr>
              <w:t>1</w:t>
            </w:r>
            <w:r w:rsidRPr="00104ECE">
              <w:rPr>
                <w:sz w:val="22"/>
                <w:szCs w:val="22"/>
              </w:rPr>
              <w:t>0,</w:t>
            </w:r>
            <w:r w:rsidRPr="00104ECE">
              <w:rPr>
                <w:sz w:val="22"/>
                <w:szCs w:val="22"/>
                <w:lang w:val="en-US"/>
              </w:rPr>
              <w:t>0</w:t>
            </w:r>
          </w:p>
        </w:tc>
      </w:tr>
      <w:tr w:rsidR="00883C56" w:rsidRPr="00104ECE" w:rsidTr="00D42B9D">
        <w:tc>
          <w:tcPr>
            <w:tcW w:w="1188" w:type="dxa"/>
          </w:tcPr>
          <w:p w:rsidR="00883C56" w:rsidRPr="00104ECE" w:rsidRDefault="00883C56" w:rsidP="00D42B9D">
            <w:r w:rsidRPr="00104ECE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104ECE" w:rsidRDefault="00883C56" w:rsidP="00D42B9D">
            <w:pPr>
              <w:rPr>
                <w:lang w:val="en-US"/>
              </w:rPr>
            </w:pPr>
            <w:r w:rsidRPr="00104ECE">
              <w:rPr>
                <w:sz w:val="22"/>
                <w:szCs w:val="22"/>
                <w:lang w:val="en-US"/>
              </w:rPr>
              <w:t>8</w:t>
            </w:r>
            <w:r w:rsidRPr="00104ECE">
              <w:rPr>
                <w:sz w:val="22"/>
                <w:szCs w:val="22"/>
              </w:rPr>
              <w:t>,</w:t>
            </w:r>
            <w:r w:rsidRPr="00104ECE">
              <w:rPr>
                <w:sz w:val="22"/>
                <w:szCs w:val="22"/>
                <w:lang w:val="en-US"/>
              </w:rPr>
              <w:t>0</w:t>
            </w:r>
          </w:p>
        </w:tc>
      </w:tr>
      <w:tr w:rsidR="00883C56" w:rsidRPr="00104ECE" w:rsidTr="00D42B9D">
        <w:tc>
          <w:tcPr>
            <w:tcW w:w="1188" w:type="dxa"/>
          </w:tcPr>
          <w:p w:rsidR="00883C56" w:rsidRPr="00104ECE" w:rsidRDefault="00883C56" w:rsidP="00D42B9D">
            <w:r w:rsidRPr="00104ECE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104ECE" w:rsidRDefault="00883C56" w:rsidP="00D42B9D">
            <w:pPr>
              <w:rPr>
                <w:lang w:val="en-US"/>
              </w:rPr>
            </w:pPr>
            <w:r w:rsidRPr="00104ECE">
              <w:rPr>
                <w:sz w:val="22"/>
                <w:szCs w:val="22"/>
                <w:lang w:val="en-US"/>
              </w:rPr>
              <w:t>1</w:t>
            </w:r>
            <w:r w:rsidRPr="00104ECE">
              <w:rPr>
                <w:sz w:val="22"/>
                <w:szCs w:val="22"/>
              </w:rPr>
              <w:t>,</w:t>
            </w:r>
            <w:r w:rsidRPr="00104ECE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883C56" w:rsidRPr="00104ECE" w:rsidRDefault="00883C56" w:rsidP="00104ECE">
      <w:pPr>
        <w:rPr>
          <w:sz w:val="22"/>
          <w:szCs w:val="22"/>
        </w:rPr>
      </w:pPr>
    </w:p>
    <w:p w:rsidR="00883C56" w:rsidRPr="00104ECE" w:rsidRDefault="00883C56" w:rsidP="00104ECE">
      <w:pPr>
        <w:rPr>
          <w:sz w:val="22"/>
          <w:szCs w:val="22"/>
        </w:rPr>
      </w:pPr>
      <w:r w:rsidRPr="00104ECE">
        <w:rPr>
          <w:b/>
          <w:sz w:val="22"/>
          <w:szCs w:val="22"/>
        </w:rPr>
        <w:t>Технология приготовления</w:t>
      </w:r>
      <w:r w:rsidRPr="00104ECE">
        <w:rPr>
          <w:sz w:val="22"/>
          <w:szCs w:val="22"/>
        </w:rPr>
        <w:t>:  Разливают в стаканы по 50г процеженной заварки и доводят кипятком.</w:t>
      </w:r>
    </w:p>
    <w:p w:rsidR="00883C56" w:rsidRPr="00104ECE" w:rsidRDefault="00883C56" w:rsidP="00104ECE">
      <w:pPr>
        <w:rPr>
          <w:sz w:val="22"/>
          <w:szCs w:val="22"/>
        </w:rPr>
      </w:pPr>
      <w:r w:rsidRPr="00104ECE">
        <w:rPr>
          <w:sz w:val="22"/>
          <w:szCs w:val="22"/>
        </w:rPr>
        <w:t>При отпуске сахар, кладут в каждую порцию.</w:t>
      </w:r>
    </w:p>
    <w:p w:rsidR="00883C56" w:rsidRPr="00104ECE" w:rsidRDefault="00883C56" w:rsidP="00104ECE">
      <w:pPr>
        <w:rPr>
          <w:sz w:val="22"/>
          <w:szCs w:val="22"/>
        </w:rPr>
      </w:pPr>
      <w:r w:rsidRPr="00104ECE">
        <w:rPr>
          <w:sz w:val="22"/>
          <w:szCs w:val="22"/>
        </w:rPr>
        <w:t>Температура подачи 65 С.</w:t>
      </w:r>
    </w:p>
    <w:p w:rsidR="00883C56" w:rsidRPr="00104ECE" w:rsidRDefault="00883C56" w:rsidP="00104ECE">
      <w:pPr>
        <w:rPr>
          <w:sz w:val="22"/>
          <w:szCs w:val="22"/>
        </w:rPr>
      </w:pPr>
      <w:r w:rsidRPr="00104ECE">
        <w:rPr>
          <w:sz w:val="22"/>
          <w:szCs w:val="22"/>
        </w:rPr>
        <w:t>В летний период чай отпускают как прохладительный напиток. Температура подачи в этом случае 14 С.</w:t>
      </w:r>
    </w:p>
    <w:p w:rsidR="00883C56" w:rsidRPr="00104ECE" w:rsidRDefault="00883C56" w:rsidP="00104ECE">
      <w:pPr>
        <w:rPr>
          <w:sz w:val="22"/>
          <w:szCs w:val="22"/>
        </w:rPr>
      </w:pPr>
    </w:p>
    <w:p w:rsidR="00883C56" w:rsidRPr="00104ECE" w:rsidRDefault="00883C56" w:rsidP="00104ECE">
      <w:pPr>
        <w:rPr>
          <w:sz w:val="22"/>
          <w:szCs w:val="22"/>
        </w:rPr>
      </w:pPr>
      <w:r w:rsidRPr="00104ECE">
        <w:rPr>
          <w:sz w:val="22"/>
          <w:szCs w:val="22"/>
        </w:rPr>
        <w:t>Требования к качеству: Аромат и вкус напитка характерен для сорта чая. Прозрачен. Цвет коричневый.</w:t>
      </w:r>
    </w:p>
    <w:p w:rsidR="00883C56" w:rsidRPr="00104ECE" w:rsidRDefault="00883C56" w:rsidP="00104ECE">
      <w:pPr>
        <w:rPr>
          <w:sz w:val="22"/>
          <w:szCs w:val="22"/>
        </w:rPr>
      </w:pPr>
      <w:r w:rsidRPr="00104ECE">
        <w:rPr>
          <w:sz w:val="22"/>
          <w:szCs w:val="22"/>
        </w:rPr>
        <w:t>Если чай не прозрачен или имеет тускло- коричневый цвет, значит он не правильно заварен.</w:t>
      </w:r>
    </w:p>
    <w:p w:rsidR="00883C56" w:rsidRPr="00104ECE" w:rsidRDefault="00883C56" w:rsidP="00104ECE">
      <w:pPr>
        <w:rPr>
          <w:sz w:val="22"/>
          <w:szCs w:val="22"/>
        </w:rPr>
      </w:pPr>
    </w:p>
    <w:p w:rsidR="00883C56" w:rsidRPr="00104ECE" w:rsidRDefault="00883C56">
      <w:pPr>
        <w:rPr>
          <w:sz w:val="22"/>
          <w:szCs w:val="22"/>
        </w:rPr>
      </w:pPr>
    </w:p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Pr="000D2044" w:rsidRDefault="00883C56" w:rsidP="000D2044">
      <w:pPr>
        <w:jc w:val="right"/>
        <w:rPr>
          <w:sz w:val="16"/>
          <w:szCs w:val="16"/>
        </w:rPr>
      </w:pPr>
      <w:r>
        <w:rPr>
          <w:sz w:val="16"/>
          <w:szCs w:val="16"/>
        </w:rPr>
        <w:t>16</w:t>
      </w:r>
    </w:p>
    <w:p w:rsidR="00883C56" w:rsidRPr="006B3AAC" w:rsidRDefault="00883C56" w:rsidP="00104ECE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Утверждаю:          </w:t>
      </w:r>
    </w:p>
    <w:p w:rsidR="00883C56" w:rsidRPr="006B3AAC" w:rsidRDefault="00883C56" w:rsidP="001C002B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1C002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Pr="006B3AAC" w:rsidRDefault="00883C56" w:rsidP="001C002B">
      <w:pPr>
        <w:jc w:val="right"/>
        <w:rPr>
          <w:sz w:val="22"/>
          <w:szCs w:val="22"/>
        </w:rPr>
      </w:pPr>
    </w:p>
    <w:p w:rsidR="00883C56" w:rsidRPr="006B3AAC" w:rsidRDefault="00883C56" w:rsidP="001C002B">
      <w:pPr>
        <w:jc w:val="center"/>
        <w:rPr>
          <w:sz w:val="22"/>
          <w:szCs w:val="22"/>
        </w:rPr>
      </w:pPr>
    </w:p>
    <w:p w:rsidR="00883C56" w:rsidRDefault="00883C56" w:rsidP="001C002B">
      <w:pPr>
        <w:jc w:val="center"/>
      </w:pPr>
      <w:r>
        <w:rPr>
          <w:sz w:val="22"/>
          <w:szCs w:val="22"/>
        </w:rPr>
        <w:t>ТЕХНОЛОГИЧЕСКАЯ КАРТА № 17</w:t>
      </w:r>
    </w:p>
    <w:p w:rsidR="00883C56" w:rsidRPr="005D7061" w:rsidRDefault="00883C56">
      <w:pPr>
        <w:rPr>
          <w:sz w:val="22"/>
          <w:szCs w:val="22"/>
        </w:rPr>
      </w:pPr>
    </w:p>
    <w:p w:rsidR="00883C56" w:rsidRPr="005D7061" w:rsidRDefault="00883C56" w:rsidP="005D7061">
      <w:pPr>
        <w:rPr>
          <w:b/>
          <w:sz w:val="22"/>
          <w:szCs w:val="22"/>
        </w:rPr>
      </w:pPr>
      <w:r w:rsidRPr="005D7061">
        <w:rPr>
          <w:sz w:val="22"/>
          <w:szCs w:val="22"/>
        </w:rPr>
        <w:t xml:space="preserve">Наименование блюда:            </w:t>
      </w:r>
      <w:r w:rsidRPr="005D7061">
        <w:rPr>
          <w:b/>
          <w:sz w:val="22"/>
          <w:szCs w:val="22"/>
        </w:rPr>
        <w:t>Салат из белокочанной капусты с морковью</w:t>
      </w:r>
    </w:p>
    <w:p w:rsidR="00883C56" w:rsidRPr="005D7061" w:rsidRDefault="00883C56" w:rsidP="005D7061">
      <w:pPr>
        <w:rPr>
          <w:sz w:val="22"/>
          <w:szCs w:val="22"/>
        </w:rPr>
      </w:pPr>
      <w:r w:rsidRPr="005D7061">
        <w:rPr>
          <w:b/>
          <w:sz w:val="22"/>
          <w:szCs w:val="22"/>
        </w:rPr>
        <w:t>Номер рецептуры : 4</w:t>
      </w:r>
    </w:p>
    <w:p w:rsidR="00883C56" w:rsidRPr="005D7061" w:rsidRDefault="00883C56" w:rsidP="005D7061">
      <w:pPr>
        <w:rPr>
          <w:sz w:val="22"/>
          <w:szCs w:val="22"/>
        </w:rPr>
      </w:pPr>
      <w:r w:rsidRPr="005D7061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5D7061" w:rsidRDefault="00883C56" w:rsidP="005D7061">
      <w:pPr>
        <w:rPr>
          <w:sz w:val="22"/>
          <w:szCs w:val="22"/>
        </w:rPr>
      </w:pPr>
      <w:r w:rsidRPr="005D7061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5D7061" w:rsidRDefault="00883C56" w:rsidP="005D7061">
      <w:pPr>
        <w:rPr>
          <w:sz w:val="22"/>
          <w:szCs w:val="22"/>
        </w:rPr>
      </w:pPr>
      <w:r w:rsidRPr="005D7061">
        <w:rPr>
          <w:sz w:val="22"/>
          <w:szCs w:val="22"/>
        </w:rPr>
        <w:t>учреждений.     Пермь 2000г.</w:t>
      </w:r>
    </w:p>
    <w:p w:rsidR="00883C56" w:rsidRPr="005D7061" w:rsidRDefault="00883C56" w:rsidP="005D706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080"/>
        <w:gridCol w:w="1346"/>
        <w:gridCol w:w="1003"/>
        <w:gridCol w:w="1006"/>
        <w:gridCol w:w="1213"/>
        <w:gridCol w:w="1835"/>
      </w:tblGrid>
      <w:tr w:rsidR="00883C56" w:rsidRPr="005D7061" w:rsidTr="00D42B9D">
        <w:tc>
          <w:tcPr>
            <w:tcW w:w="2088" w:type="dxa"/>
            <w:vMerge w:val="restart"/>
          </w:tcPr>
          <w:p w:rsidR="00883C56" w:rsidRPr="005D7061" w:rsidRDefault="00883C56" w:rsidP="00D42B9D">
            <w:r w:rsidRPr="005D7061">
              <w:rPr>
                <w:sz w:val="22"/>
                <w:szCs w:val="22"/>
              </w:rPr>
              <w:t xml:space="preserve">Наименование </w:t>
            </w:r>
          </w:p>
          <w:p w:rsidR="00883C56" w:rsidRPr="005D7061" w:rsidRDefault="00883C56" w:rsidP="00D42B9D">
            <w:r w:rsidRPr="005D7061">
              <w:rPr>
                <w:sz w:val="22"/>
                <w:szCs w:val="22"/>
              </w:rPr>
              <w:t>сырья</w:t>
            </w:r>
          </w:p>
        </w:tc>
        <w:tc>
          <w:tcPr>
            <w:tcW w:w="2426" w:type="dxa"/>
            <w:gridSpan w:val="2"/>
          </w:tcPr>
          <w:p w:rsidR="00883C56" w:rsidRPr="005D7061" w:rsidRDefault="00883C56" w:rsidP="00D42B9D">
            <w:pPr>
              <w:jc w:val="center"/>
            </w:pPr>
            <w:r w:rsidRPr="005D7061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5D7061" w:rsidRDefault="00883C56" w:rsidP="00D42B9D">
            <w:pPr>
              <w:jc w:val="center"/>
            </w:pPr>
            <w:r w:rsidRPr="005D7061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5D7061" w:rsidRDefault="00883C56" w:rsidP="00D42B9D">
            <w:r w:rsidRPr="005D7061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5D7061" w:rsidTr="00D42B9D">
        <w:tc>
          <w:tcPr>
            <w:tcW w:w="2088" w:type="dxa"/>
            <w:vMerge/>
          </w:tcPr>
          <w:p w:rsidR="00883C56" w:rsidRPr="005D7061" w:rsidRDefault="00883C56" w:rsidP="00D42B9D"/>
        </w:tc>
        <w:tc>
          <w:tcPr>
            <w:tcW w:w="1080" w:type="dxa"/>
          </w:tcPr>
          <w:p w:rsidR="00883C56" w:rsidRPr="005D7061" w:rsidRDefault="00883C56" w:rsidP="00D42B9D">
            <w:r w:rsidRPr="005D7061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5D7061" w:rsidRDefault="00883C56" w:rsidP="00D42B9D">
            <w:r w:rsidRPr="005D7061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5D7061" w:rsidRDefault="00883C56" w:rsidP="00D42B9D">
            <w:r w:rsidRPr="005D7061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5D7061" w:rsidRDefault="00883C56" w:rsidP="00D42B9D">
            <w:r w:rsidRPr="005D7061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5D7061" w:rsidRDefault="00883C56" w:rsidP="00D42B9D">
            <w:r w:rsidRPr="005D7061">
              <w:rPr>
                <w:sz w:val="22"/>
                <w:szCs w:val="22"/>
              </w:rPr>
              <w:t>У</w:t>
            </w:r>
          </w:p>
        </w:tc>
        <w:tc>
          <w:tcPr>
            <w:tcW w:w="1835" w:type="dxa"/>
            <w:vMerge/>
          </w:tcPr>
          <w:p w:rsidR="00883C56" w:rsidRPr="005D7061" w:rsidRDefault="00883C56" w:rsidP="00D42B9D"/>
        </w:tc>
      </w:tr>
    </w:tbl>
    <w:p w:rsidR="00883C56" w:rsidRPr="005D7061" w:rsidRDefault="00883C56" w:rsidP="005D7061">
      <w:pPr>
        <w:rPr>
          <w:sz w:val="22"/>
          <w:szCs w:val="22"/>
        </w:rPr>
      </w:pPr>
      <w:r w:rsidRPr="005D7061">
        <w:rPr>
          <w:sz w:val="22"/>
          <w:szCs w:val="22"/>
        </w:rPr>
        <w:t>Капуста белокочанная</w:t>
      </w:r>
      <w:r>
        <w:rPr>
          <w:sz w:val="22"/>
          <w:szCs w:val="22"/>
        </w:rPr>
        <w:t xml:space="preserve">     106                </w:t>
      </w:r>
      <w:r w:rsidRPr="005D7061">
        <w:rPr>
          <w:sz w:val="22"/>
          <w:szCs w:val="22"/>
        </w:rPr>
        <w:t xml:space="preserve">84              </w:t>
      </w:r>
    </w:p>
    <w:p w:rsidR="00883C56" w:rsidRPr="005D7061" w:rsidRDefault="00883C56" w:rsidP="005D7061">
      <w:pPr>
        <w:rPr>
          <w:sz w:val="22"/>
          <w:szCs w:val="22"/>
        </w:rPr>
      </w:pPr>
      <w:r w:rsidRPr="005D7061">
        <w:rPr>
          <w:sz w:val="22"/>
          <w:szCs w:val="22"/>
        </w:rPr>
        <w:t xml:space="preserve">Морковь </w:t>
      </w:r>
      <w:r>
        <w:rPr>
          <w:sz w:val="22"/>
          <w:szCs w:val="22"/>
        </w:rPr>
        <w:t xml:space="preserve">                              </w:t>
      </w:r>
      <w:r w:rsidRPr="005D7061">
        <w:rPr>
          <w:sz w:val="22"/>
          <w:szCs w:val="22"/>
        </w:rPr>
        <w:t>13</w:t>
      </w:r>
      <w:r>
        <w:rPr>
          <w:sz w:val="22"/>
          <w:szCs w:val="22"/>
        </w:rPr>
        <w:t xml:space="preserve">               </w:t>
      </w:r>
      <w:r w:rsidRPr="005D7061">
        <w:rPr>
          <w:sz w:val="22"/>
          <w:szCs w:val="22"/>
        </w:rPr>
        <w:t>10</w:t>
      </w:r>
    </w:p>
    <w:p w:rsidR="00883C56" w:rsidRPr="005D7061" w:rsidRDefault="00883C56" w:rsidP="005D70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Масло растительное        10             </w:t>
      </w:r>
      <w:r w:rsidRPr="005D7061">
        <w:rPr>
          <w:sz w:val="22"/>
          <w:szCs w:val="22"/>
        </w:rPr>
        <w:t>10</w:t>
      </w:r>
    </w:p>
    <w:p w:rsidR="00883C56" w:rsidRPr="005D7061" w:rsidRDefault="00883C56" w:rsidP="005D7061">
      <w:pPr>
        <w:jc w:val="both"/>
        <w:rPr>
          <w:sz w:val="22"/>
          <w:szCs w:val="22"/>
        </w:rPr>
      </w:pPr>
      <w:r w:rsidRPr="005D7061">
        <w:rPr>
          <w:sz w:val="22"/>
          <w:szCs w:val="22"/>
        </w:rPr>
        <w:t xml:space="preserve">Сахар      </w:t>
      </w:r>
      <w:r>
        <w:rPr>
          <w:sz w:val="22"/>
          <w:szCs w:val="22"/>
        </w:rPr>
        <w:t xml:space="preserve">                            5               </w:t>
      </w:r>
      <w:r w:rsidRPr="005D7061">
        <w:rPr>
          <w:sz w:val="22"/>
          <w:szCs w:val="22"/>
        </w:rPr>
        <w:t xml:space="preserve"> 5</w:t>
      </w:r>
    </w:p>
    <w:p w:rsidR="00883C56" w:rsidRPr="005D7061" w:rsidRDefault="00883C56" w:rsidP="005D70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Лимонная кислота           0,1             </w:t>
      </w:r>
      <w:r w:rsidRPr="005D7061">
        <w:rPr>
          <w:sz w:val="22"/>
          <w:szCs w:val="22"/>
        </w:rPr>
        <w:t>0,1</w:t>
      </w:r>
    </w:p>
    <w:p w:rsidR="00883C56" w:rsidRPr="005D7061" w:rsidRDefault="00883C56" w:rsidP="005D7061">
      <w:pPr>
        <w:jc w:val="both"/>
        <w:rPr>
          <w:sz w:val="22"/>
          <w:szCs w:val="22"/>
        </w:rPr>
      </w:pPr>
      <w:r w:rsidRPr="005D7061">
        <w:rPr>
          <w:sz w:val="22"/>
          <w:szCs w:val="22"/>
        </w:rPr>
        <w:t xml:space="preserve">Вода для разведения                              </w:t>
      </w:r>
    </w:p>
    <w:p w:rsidR="00883C56" w:rsidRPr="005D7061" w:rsidRDefault="00883C56" w:rsidP="005D7061">
      <w:pPr>
        <w:rPr>
          <w:sz w:val="22"/>
          <w:szCs w:val="22"/>
        </w:rPr>
      </w:pPr>
      <w:r w:rsidRPr="005D7061">
        <w:rPr>
          <w:sz w:val="22"/>
          <w:szCs w:val="22"/>
        </w:rPr>
        <w:t>лимонной кислоты</w:t>
      </w:r>
      <w:r w:rsidRPr="005D7061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5                 </w:t>
      </w:r>
      <w:r w:rsidRPr="005D7061">
        <w:rPr>
          <w:sz w:val="22"/>
          <w:szCs w:val="22"/>
        </w:rPr>
        <w:t>5</w:t>
      </w:r>
    </w:p>
    <w:p w:rsidR="00883C56" w:rsidRPr="005D7061" w:rsidRDefault="00883C56" w:rsidP="005D7061">
      <w:pPr>
        <w:rPr>
          <w:sz w:val="22"/>
          <w:szCs w:val="22"/>
        </w:rPr>
      </w:pPr>
      <w:r w:rsidRPr="005D7061">
        <w:rPr>
          <w:sz w:val="22"/>
          <w:szCs w:val="2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5D7061" w:rsidTr="00D42B9D">
        <w:tc>
          <w:tcPr>
            <w:tcW w:w="9571" w:type="dxa"/>
          </w:tcPr>
          <w:p w:rsidR="00883C56" w:rsidRPr="005D7061" w:rsidRDefault="00883C56" w:rsidP="00D42B9D">
            <w:r w:rsidRPr="005D7061">
              <w:rPr>
                <w:sz w:val="22"/>
                <w:szCs w:val="22"/>
              </w:rPr>
              <w:t xml:space="preserve">Итого:                                                           </w:t>
            </w:r>
            <w:r>
              <w:rPr>
                <w:sz w:val="22"/>
                <w:szCs w:val="22"/>
              </w:rPr>
              <w:t xml:space="preserve">                0,84           5,06            </w:t>
            </w:r>
            <w:r w:rsidRPr="005D7061">
              <w:rPr>
                <w:sz w:val="22"/>
                <w:szCs w:val="22"/>
              </w:rPr>
              <w:t>5,3</w:t>
            </w:r>
            <w:r>
              <w:rPr>
                <w:sz w:val="22"/>
                <w:szCs w:val="22"/>
              </w:rPr>
              <w:t xml:space="preserve">2                    </w:t>
            </w:r>
            <w:r w:rsidRPr="005D7061">
              <w:rPr>
                <w:sz w:val="22"/>
                <w:szCs w:val="22"/>
              </w:rPr>
              <w:t>70,02</w:t>
            </w:r>
          </w:p>
        </w:tc>
      </w:tr>
    </w:tbl>
    <w:p w:rsidR="00883C56" w:rsidRPr="005D7061" w:rsidRDefault="00883C56" w:rsidP="005D7061">
      <w:pPr>
        <w:rPr>
          <w:sz w:val="22"/>
          <w:szCs w:val="22"/>
        </w:rPr>
      </w:pPr>
      <w:r w:rsidRPr="005D7061">
        <w:rPr>
          <w:sz w:val="22"/>
          <w:szCs w:val="22"/>
        </w:rPr>
        <w:t>На 1 порцию</w:t>
      </w:r>
    </w:p>
    <w:p w:rsidR="00883C56" w:rsidRPr="005D7061" w:rsidRDefault="00883C56" w:rsidP="005D7061">
      <w:pPr>
        <w:rPr>
          <w:sz w:val="22"/>
          <w:szCs w:val="22"/>
          <w:lang w:val="en-US"/>
        </w:rPr>
      </w:pPr>
      <w:r w:rsidRPr="005D7061">
        <w:rPr>
          <w:sz w:val="22"/>
          <w:szCs w:val="22"/>
        </w:rPr>
        <w:t xml:space="preserve">Выход : с маслом </w:t>
      </w:r>
      <w:r w:rsidRPr="005D7061">
        <w:rPr>
          <w:sz w:val="22"/>
          <w:szCs w:val="22"/>
          <w:lang w:val="en-US"/>
        </w:rPr>
        <w:t>100</w:t>
      </w:r>
    </w:p>
    <w:p w:rsidR="00883C56" w:rsidRPr="005D7061" w:rsidRDefault="00883C56" w:rsidP="005D7061">
      <w:pPr>
        <w:rPr>
          <w:sz w:val="22"/>
          <w:szCs w:val="22"/>
        </w:rPr>
      </w:pPr>
      <w:r w:rsidRPr="005D7061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5D7061" w:rsidTr="00D42B9D">
        <w:tc>
          <w:tcPr>
            <w:tcW w:w="1188" w:type="dxa"/>
          </w:tcPr>
          <w:p w:rsidR="00883C56" w:rsidRPr="005D7061" w:rsidRDefault="00883C56" w:rsidP="00D42B9D">
            <w:r w:rsidRPr="005D7061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5D7061" w:rsidRDefault="00883C56" w:rsidP="00D42B9D">
            <w:pPr>
              <w:rPr>
                <w:lang w:val="en-US"/>
              </w:rPr>
            </w:pPr>
            <w:r w:rsidRPr="005D7061">
              <w:rPr>
                <w:sz w:val="22"/>
                <w:szCs w:val="22"/>
              </w:rPr>
              <w:t xml:space="preserve">  0</w:t>
            </w:r>
            <w:r w:rsidRPr="005D7061">
              <w:rPr>
                <w:sz w:val="22"/>
                <w:szCs w:val="22"/>
                <w:lang w:val="en-US"/>
              </w:rPr>
              <w:t>,</w:t>
            </w:r>
            <w:r w:rsidRPr="005D7061">
              <w:rPr>
                <w:sz w:val="22"/>
                <w:szCs w:val="22"/>
              </w:rPr>
              <w:t>3</w:t>
            </w:r>
            <w:r w:rsidRPr="005D7061">
              <w:rPr>
                <w:sz w:val="22"/>
                <w:szCs w:val="22"/>
                <w:lang w:val="en-US"/>
              </w:rPr>
              <w:t>8</w:t>
            </w:r>
          </w:p>
        </w:tc>
      </w:tr>
      <w:tr w:rsidR="00883C56" w:rsidRPr="005D7061" w:rsidTr="00D42B9D">
        <w:tc>
          <w:tcPr>
            <w:tcW w:w="1188" w:type="dxa"/>
          </w:tcPr>
          <w:p w:rsidR="00883C56" w:rsidRPr="005D7061" w:rsidRDefault="00883C56" w:rsidP="00D42B9D">
            <w:r w:rsidRPr="005D7061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5D7061" w:rsidRDefault="00883C56" w:rsidP="00D42B9D">
            <w:r w:rsidRPr="005D7061">
              <w:rPr>
                <w:sz w:val="22"/>
                <w:szCs w:val="22"/>
              </w:rPr>
              <w:t xml:space="preserve">  2,3</w:t>
            </w:r>
          </w:p>
        </w:tc>
      </w:tr>
      <w:tr w:rsidR="00883C56" w:rsidRPr="005D7061" w:rsidTr="00D42B9D">
        <w:tc>
          <w:tcPr>
            <w:tcW w:w="1188" w:type="dxa"/>
          </w:tcPr>
          <w:p w:rsidR="00883C56" w:rsidRPr="005D7061" w:rsidRDefault="00883C56" w:rsidP="00D42B9D">
            <w:r w:rsidRPr="005D7061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5D7061" w:rsidRDefault="00883C56" w:rsidP="00D42B9D">
            <w:r w:rsidRPr="005D7061">
              <w:rPr>
                <w:sz w:val="22"/>
                <w:szCs w:val="22"/>
              </w:rPr>
              <w:t xml:space="preserve">  -</w:t>
            </w:r>
          </w:p>
        </w:tc>
      </w:tr>
      <w:tr w:rsidR="00883C56" w:rsidRPr="005D7061" w:rsidTr="00D42B9D">
        <w:tc>
          <w:tcPr>
            <w:tcW w:w="1188" w:type="dxa"/>
          </w:tcPr>
          <w:p w:rsidR="00883C56" w:rsidRPr="005D7061" w:rsidRDefault="00883C56" w:rsidP="00D42B9D">
            <w:r w:rsidRPr="005D7061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5D7061" w:rsidRDefault="00883C56" w:rsidP="00D42B9D">
            <w:r w:rsidRPr="005D7061">
              <w:rPr>
                <w:sz w:val="22"/>
                <w:szCs w:val="22"/>
              </w:rPr>
              <w:t xml:space="preserve">  2,34</w:t>
            </w:r>
          </w:p>
        </w:tc>
      </w:tr>
    </w:tbl>
    <w:p w:rsidR="00883C56" w:rsidRPr="005D7061" w:rsidRDefault="00883C56" w:rsidP="005D7061">
      <w:pPr>
        <w:rPr>
          <w:sz w:val="22"/>
          <w:szCs w:val="22"/>
        </w:rPr>
      </w:pPr>
    </w:p>
    <w:p w:rsidR="00883C56" w:rsidRPr="005D7061" w:rsidRDefault="00883C56" w:rsidP="005D7061">
      <w:pPr>
        <w:rPr>
          <w:sz w:val="22"/>
          <w:szCs w:val="22"/>
        </w:rPr>
      </w:pPr>
      <w:r w:rsidRPr="005D7061">
        <w:rPr>
          <w:sz w:val="22"/>
          <w:szCs w:val="22"/>
        </w:rPr>
        <w:t>Микроэлементы на 1 порцию</w:t>
      </w:r>
    </w:p>
    <w:p w:rsidR="00883C56" w:rsidRPr="005D7061" w:rsidRDefault="00883C56" w:rsidP="005D706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5D7061" w:rsidTr="00D42B9D">
        <w:tc>
          <w:tcPr>
            <w:tcW w:w="1188" w:type="dxa"/>
          </w:tcPr>
          <w:p w:rsidR="00883C56" w:rsidRPr="005D7061" w:rsidRDefault="00883C56" w:rsidP="00D42B9D">
            <w:r w:rsidRPr="005D7061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5D7061" w:rsidRDefault="00883C56" w:rsidP="00D42B9D">
            <w:r w:rsidRPr="005D7061">
              <w:rPr>
                <w:sz w:val="22"/>
                <w:szCs w:val="22"/>
              </w:rPr>
              <w:t>51,0</w:t>
            </w:r>
          </w:p>
        </w:tc>
      </w:tr>
      <w:tr w:rsidR="00883C56" w:rsidRPr="005D7061" w:rsidTr="00D42B9D">
        <w:tc>
          <w:tcPr>
            <w:tcW w:w="1188" w:type="dxa"/>
          </w:tcPr>
          <w:p w:rsidR="00883C56" w:rsidRPr="005D7061" w:rsidRDefault="00883C56" w:rsidP="00D42B9D">
            <w:r w:rsidRPr="005D7061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5D7061" w:rsidRDefault="00883C56" w:rsidP="00D42B9D">
            <w:r w:rsidRPr="005D7061">
              <w:rPr>
                <w:sz w:val="22"/>
                <w:szCs w:val="22"/>
              </w:rPr>
              <w:t>32,8</w:t>
            </w:r>
          </w:p>
        </w:tc>
      </w:tr>
      <w:tr w:rsidR="00883C56" w:rsidRPr="005D7061" w:rsidTr="00D42B9D">
        <w:tc>
          <w:tcPr>
            <w:tcW w:w="1188" w:type="dxa"/>
          </w:tcPr>
          <w:p w:rsidR="00883C56" w:rsidRPr="005D7061" w:rsidRDefault="00883C56" w:rsidP="00D42B9D">
            <w:r w:rsidRPr="005D7061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5D7061" w:rsidRDefault="00883C56" w:rsidP="00D42B9D">
            <w:r w:rsidRPr="005D7061">
              <w:rPr>
                <w:sz w:val="22"/>
                <w:szCs w:val="22"/>
              </w:rPr>
              <w:t>19,95</w:t>
            </w:r>
          </w:p>
        </w:tc>
      </w:tr>
      <w:tr w:rsidR="00883C56" w:rsidRPr="005D7061" w:rsidTr="00D42B9D">
        <w:tc>
          <w:tcPr>
            <w:tcW w:w="1188" w:type="dxa"/>
          </w:tcPr>
          <w:p w:rsidR="00883C56" w:rsidRPr="005D7061" w:rsidRDefault="00883C56" w:rsidP="00D42B9D">
            <w:r w:rsidRPr="005D7061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5D7061" w:rsidRDefault="00883C56" w:rsidP="00D42B9D">
            <w:r w:rsidRPr="005D7061">
              <w:rPr>
                <w:sz w:val="22"/>
                <w:szCs w:val="22"/>
              </w:rPr>
              <w:t>0,06</w:t>
            </w:r>
          </w:p>
        </w:tc>
      </w:tr>
    </w:tbl>
    <w:p w:rsidR="00883C56" w:rsidRPr="005D7061" w:rsidRDefault="00883C56" w:rsidP="005D7061">
      <w:pPr>
        <w:rPr>
          <w:sz w:val="22"/>
          <w:szCs w:val="22"/>
        </w:rPr>
      </w:pPr>
    </w:p>
    <w:p w:rsidR="00883C56" w:rsidRPr="005D7061" w:rsidRDefault="00883C56" w:rsidP="005D7061">
      <w:pPr>
        <w:rPr>
          <w:sz w:val="22"/>
          <w:szCs w:val="22"/>
        </w:rPr>
      </w:pPr>
      <w:r w:rsidRPr="005D7061">
        <w:rPr>
          <w:b/>
          <w:sz w:val="22"/>
          <w:szCs w:val="22"/>
        </w:rPr>
        <w:t>Технология приготовления:</w:t>
      </w:r>
      <w:r w:rsidRPr="005D7061">
        <w:rPr>
          <w:sz w:val="22"/>
          <w:szCs w:val="22"/>
        </w:rPr>
        <w:t xml:space="preserve"> капусту шинкуют тонкой соломкой (1,5х15мм), морковь натирают или шинкуют тонкой соломкой ( 2х15мм), кладут в эмалированную кастрюлю, добавляют соль и перетирают деревянным пестиком до выделения сока.</w:t>
      </w:r>
    </w:p>
    <w:p w:rsidR="00883C56" w:rsidRPr="005D7061" w:rsidRDefault="00883C56" w:rsidP="005D7061">
      <w:pPr>
        <w:rPr>
          <w:sz w:val="22"/>
          <w:szCs w:val="22"/>
        </w:rPr>
      </w:pPr>
      <w:r w:rsidRPr="005D7061">
        <w:rPr>
          <w:sz w:val="22"/>
          <w:szCs w:val="22"/>
        </w:rPr>
        <w:t>Затем заправляют сахаром, лимонной кислотой, растительным маслом, хорошо перемешивают и выносят на раздачу.</w:t>
      </w:r>
    </w:p>
    <w:p w:rsidR="00883C56" w:rsidRPr="005D7061" w:rsidRDefault="00883C56" w:rsidP="005D7061">
      <w:pPr>
        <w:rPr>
          <w:sz w:val="22"/>
          <w:szCs w:val="22"/>
        </w:rPr>
      </w:pPr>
      <w:r w:rsidRPr="005D7061">
        <w:rPr>
          <w:sz w:val="22"/>
          <w:szCs w:val="22"/>
        </w:rPr>
        <w:t>Температура подачи 14 С.</w:t>
      </w:r>
    </w:p>
    <w:p w:rsidR="00883C56" w:rsidRPr="005D7061" w:rsidRDefault="00883C56" w:rsidP="005D7061">
      <w:pPr>
        <w:rPr>
          <w:sz w:val="22"/>
          <w:szCs w:val="22"/>
        </w:rPr>
      </w:pPr>
    </w:p>
    <w:p w:rsidR="00883C56" w:rsidRPr="005D7061" w:rsidRDefault="00883C56" w:rsidP="005D7061">
      <w:pPr>
        <w:rPr>
          <w:sz w:val="22"/>
          <w:szCs w:val="22"/>
        </w:rPr>
      </w:pPr>
    </w:p>
    <w:p w:rsidR="00883C56" w:rsidRPr="005D7061" w:rsidRDefault="00883C56" w:rsidP="005D7061">
      <w:pPr>
        <w:rPr>
          <w:sz w:val="22"/>
          <w:szCs w:val="22"/>
        </w:rPr>
      </w:pPr>
      <w:r w:rsidRPr="005D7061">
        <w:rPr>
          <w:b/>
          <w:sz w:val="22"/>
          <w:szCs w:val="22"/>
        </w:rPr>
        <w:t>Требования к качеству:</w:t>
      </w:r>
      <w:r w:rsidRPr="005D7061">
        <w:rPr>
          <w:sz w:val="22"/>
          <w:szCs w:val="22"/>
        </w:rPr>
        <w:t xml:space="preserve"> нарезка овощей аккуратная, сохранившаяся. Окраска  овощей и яблок не изменилась. Аромат и вкус кисло-сладкий, свойственный входящим в салат продуктам, в меру соленный. </w:t>
      </w:r>
    </w:p>
    <w:p w:rsidR="00883C56" w:rsidRPr="005D7061" w:rsidRDefault="00883C56" w:rsidP="005D7061">
      <w:pPr>
        <w:rPr>
          <w:sz w:val="22"/>
          <w:szCs w:val="22"/>
        </w:rPr>
      </w:pPr>
    </w:p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Pr="000D2044" w:rsidRDefault="00883C56" w:rsidP="00104ECE">
      <w:pPr>
        <w:jc w:val="right"/>
        <w:rPr>
          <w:sz w:val="16"/>
          <w:szCs w:val="16"/>
        </w:rPr>
      </w:pPr>
      <w:r>
        <w:rPr>
          <w:sz w:val="16"/>
          <w:szCs w:val="16"/>
        </w:rPr>
        <w:t>17</w:t>
      </w:r>
    </w:p>
    <w:p w:rsidR="00883C56" w:rsidRPr="006B3AAC" w:rsidRDefault="00883C56" w:rsidP="00104ECE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Утверждаю:          </w:t>
      </w:r>
    </w:p>
    <w:p w:rsidR="00883C56" w:rsidRPr="006B3AAC" w:rsidRDefault="00883C56" w:rsidP="001C002B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1C002B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Pr="006B3AAC" w:rsidRDefault="00883C56" w:rsidP="001C002B">
      <w:pPr>
        <w:jc w:val="right"/>
        <w:rPr>
          <w:sz w:val="22"/>
          <w:szCs w:val="22"/>
        </w:rPr>
      </w:pPr>
    </w:p>
    <w:p w:rsidR="00883C56" w:rsidRPr="006B3AAC" w:rsidRDefault="00883C56" w:rsidP="001C002B">
      <w:pPr>
        <w:jc w:val="center"/>
        <w:rPr>
          <w:sz w:val="22"/>
          <w:szCs w:val="22"/>
        </w:rPr>
      </w:pPr>
    </w:p>
    <w:p w:rsidR="00883C56" w:rsidRDefault="00883C56" w:rsidP="001C002B">
      <w:pPr>
        <w:jc w:val="center"/>
      </w:pPr>
      <w:r>
        <w:rPr>
          <w:sz w:val="22"/>
          <w:szCs w:val="22"/>
        </w:rPr>
        <w:t>ТЕХНОЛОГИЧЕСКАЯ КАРТА № 18</w:t>
      </w:r>
    </w:p>
    <w:p w:rsidR="00883C56" w:rsidRDefault="00883C56"/>
    <w:p w:rsidR="00883C56" w:rsidRPr="005D7061" w:rsidRDefault="00883C56" w:rsidP="005D7061">
      <w:pPr>
        <w:rPr>
          <w:b/>
          <w:sz w:val="22"/>
          <w:szCs w:val="22"/>
        </w:rPr>
      </w:pPr>
      <w:r w:rsidRPr="005D7061">
        <w:rPr>
          <w:sz w:val="22"/>
          <w:szCs w:val="22"/>
        </w:rPr>
        <w:t xml:space="preserve">Наименование блюда:   </w:t>
      </w:r>
      <w:r w:rsidRPr="005D7061">
        <w:rPr>
          <w:b/>
          <w:sz w:val="22"/>
          <w:szCs w:val="22"/>
        </w:rPr>
        <w:t>Каша рисовая молочная жидкая</w:t>
      </w:r>
    </w:p>
    <w:p w:rsidR="00883C56" w:rsidRPr="005D7061" w:rsidRDefault="00883C56" w:rsidP="005D7061">
      <w:pPr>
        <w:rPr>
          <w:sz w:val="22"/>
          <w:szCs w:val="22"/>
        </w:rPr>
      </w:pPr>
      <w:r w:rsidRPr="005D7061">
        <w:rPr>
          <w:b/>
          <w:sz w:val="22"/>
          <w:szCs w:val="22"/>
        </w:rPr>
        <w:t>Номер рецептуры:105</w:t>
      </w:r>
    </w:p>
    <w:p w:rsidR="00883C56" w:rsidRPr="005D7061" w:rsidRDefault="00883C56" w:rsidP="005D7061">
      <w:pPr>
        <w:rPr>
          <w:b/>
          <w:sz w:val="22"/>
          <w:szCs w:val="22"/>
        </w:rPr>
      </w:pPr>
    </w:p>
    <w:p w:rsidR="00883C56" w:rsidRPr="005D7061" w:rsidRDefault="00883C56" w:rsidP="005D7061">
      <w:pPr>
        <w:rPr>
          <w:sz w:val="22"/>
          <w:szCs w:val="22"/>
        </w:rPr>
      </w:pPr>
      <w:r w:rsidRPr="005D7061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5D7061" w:rsidRDefault="00883C56" w:rsidP="005D7061">
      <w:pPr>
        <w:rPr>
          <w:sz w:val="22"/>
          <w:szCs w:val="22"/>
        </w:rPr>
      </w:pPr>
      <w:r w:rsidRPr="005D7061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5D7061" w:rsidRDefault="00883C56" w:rsidP="005D7061">
      <w:pPr>
        <w:rPr>
          <w:sz w:val="22"/>
          <w:szCs w:val="22"/>
        </w:rPr>
      </w:pPr>
      <w:r w:rsidRPr="005D7061">
        <w:rPr>
          <w:sz w:val="22"/>
          <w:szCs w:val="22"/>
        </w:rPr>
        <w:t>учреждений.     Пермь 2000г.</w:t>
      </w:r>
    </w:p>
    <w:p w:rsidR="00883C56" w:rsidRPr="005D7061" w:rsidRDefault="00883C56" w:rsidP="005D706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5D7061" w:rsidTr="00D42B9D">
        <w:tc>
          <w:tcPr>
            <w:tcW w:w="2448" w:type="dxa"/>
            <w:vMerge w:val="restart"/>
          </w:tcPr>
          <w:p w:rsidR="00883C56" w:rsidRPr="005D7061" w:rsidRDefault="00883C56" w:rsidP="00D42B9D">
            <w:r w:rsidRPr="005D7061">
              <w:rPr>
                <w:sz w:val="22"/>
                <w:szCs w:val="22"/>
              </w:rPr>
              <w:t xml:space="preserve">Наименование </w:t>
            </w:r>
          </w:p>
          <w:p w:rsidR="00883C56" w:rsidRPr="005D7061" w:rsidRDefault="00883C56" w:rsidP="00D42B9D">
            <w:r w:rsidRPr="005D7061">
              <w:rPr>
                <w:sz w:val="22"/>
                <w:szCs w:val="22"/>
              </w:rPr>
              <w:t>сырья</w:t>
            </w:r>
          </w:p>
        </w:tc>
        <w:tc>
          <w:tcPr>
            <w:tcW w:w="2066" w:type="dxa"/>
            <w:gridSpan w:val="2"/>
          </w:tcPr>
          <w:p w:rsidR="00883C56" w:rsidRPr="005D7061" w:rsidRDefault="00883C56" w:rsidP="00D42B9D">
            <w:pPr>
              <w:jc w:val="center"/>
            </w:pPr>
            <w:r w:rsidRPr="005D7061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5D7061" w:rsidRDefault="00883C56" w:rsidP="00D42B9D">
            <w:pPr>
              <w:jc w:val="center"/>
            </w:pPr>
            <w:r w:rsidRPr="005D7061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5D7061" w:rsidRDefault="00883C56" w:rsidP="00D42B9D">
            <w:r w:rsidRPr="005D7061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5D7061" w:rsidTr="00D42B9D">
        <w:tc>
          <w:tcPr>
            <w:tcW w:w="2448" w:type="dxa"/>
            <w:vMerge/>
          </w:tcPr>
          <w:p w:rsidR="00883C56" w:rsidRPr="005D7061" w:rsidRDefault="00883C56" w:rsidP="00D42B9D"/>
        </w:tc>
        <w:tc>
          <w:tcPr>
            <w:tcW w:w="720" w:type="dxa"/>
          </w:tcPr>
          <w:p w:rsidR="00883C56" w:rsidRPr="005D7061" w:rsidRDefault="00883C56" w:rsidP="00D42B9D">
            <w:r w:rsidRPr="005D7061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5D7061" w:rsidRDefault="00883C56" w:rsidP="00D42B9D">
            <w:r w:rsidRPr="005D7061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5D7061" w:rsidRDefault="00883C56" w:rsidP="00D42B9D">
            <w:r w:rsidRPr="005D7061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5D7061" w:rsidRDefault="00883C56" w:rsidP="00D42B9D">
            <w:r w:rsidRPr="005D7061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5D7061" w:rsidRDefault="00883C56" w:rsidP="00D42B9D">
            <w:r w:rsidRPr="005D7061">
              <w:rPr>
                <w:sz w:val="22"/>
                <w:szCs w:val="22"/>
              </w:rPr>
              <w:t>У</w:t>
            </w:r>
          </w:p>
        </w:tc>
        <w:tc>
          <w:tcPr>
            <w:tcW w:w="1835" w:type="dxa"/>
            <w:vMerge/>
          </w:tcPr>
          <w:p w:rsidR="00883C56" w:rsidRPr="005D7061" w:rsidRDefault="00883C56" w:rsidP="00D42B9D"/>
        </w:tc>
      </w:tr>
    </w:tbl>
    <w:p w:rsidR="00883C56" w:rsidRPr="005D7061" w:rsidRDefault="00883C56" w:rsidP="005D7061">
      <w:pPr>
        <w:rPr>
          <w:sz w:val="22"/>
          <w:szCs w:val="22"/>
        </w:rPr>
      </w:pPr>
      <w:r>
        <w:rPr>
          <w:sz w:val="22"/>
          <w:szCs w:val="22"/>
        </w:rPr>
        <w:t>Крупа рисовая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5D7061">
        <w:rPr>
          <w:sz w:val="22"/>
          <w:szCs w:val="22"/>
        </w:rPr>
        <w:t>30,8</w:t>
      </w:r>
      <w:r w:rsidRPr="005D7061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5D7061">
        <w:rPr>
          <w:sz w:val="22"/>
          <w:szCs w:val="22"/>
        </w:rPr>
        <w:t>30,8</w:t>
      </w:r>
    </w:p>
    <w:p w:rsidR="00883C56" w:rsidRPr="005D7061" w:rsidRDefault="00883C56" w:rsidP="005D7061">
      <w:pPr>
        <w:rPr>
          <w:sz w:val="22"/>
          <w:szCs w:val="22"/>
        </w:rPr>
      </w:pPr>
      <w:r>
        <w:rPr>
          <w:sz w:val="22"/>
          <w:szCs w:val="22"/>
        </w:rPr>
        <w:t>Молоко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5D7061">
        <w:rPr>
          <w:sz w:val="22"/>
          <w:szCs w:val="22"/>
        </w:rPr>
        <w:t>106,7</w:t>
      </w:r>
      <w:r w:rsidRPr="005D7061">
        <w:rPr>
          <w:sz w:val="22"/>
          <w:szCs w:val="22"/>
        </w:rPr>
        <w:tab/>
        <w:t>106,7</w:t>
      </w:r>
    </w:p>
    <w:p w:rsidR="00883C56" w:rsidRPr="005D7061" w:rsidRDefault="00883C56" w:rsidP="005D7061">
      <w:pPr>
        <w:rPr>
          <w:sz w:val="22"/>
          <w:szCs w:val="22"/>
        </w:rPr>
      </w:pPr>
      <w:r>
        <w:rPr>
          <w:sz w:val="22"/>
          <w:szCs w:val="22"/>
        </w:rPr>
        <w:t>Вода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5D7061">
        <w:rPr>
          <w:sz w:val="22"/>
          <w:szCs w:val="22"/>
        </w:rPr>
        <w:t>71,3</w:t>
      </w:r>
      <w:r w:rsidRPr="005D7061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5D7061">
        <w:rPr>
          <w:sz w:val="22"/>
          <w:szCs w:val="22"/>
        </w:rPr>
        <w:t>71,3</w:t>
      </w:r>
    </w:p>
    <w:p w:rsidR="00883C56" w:rsidRPr="005D7061" w:rsidRDefault="00883C56" w:rsidP="005D7061">
      <w:pPr>
        <w:rPr>
          <w:sz w:val="22"/>
          <w:szCs w:val="22"/>
        </w:rPr>
      </w:pPr>
      <w:r>
        <w:rPr>
          <w:sz w:val="22"/>
          <w:szCs w:val="22"/>
        </w:rPr>
        <w:t xml:space="preserve">Сахар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5D7061">
        <w:rPr>
          <w:sz w:val="22"/>
          <w:szCs w:val="22"/>
        </w:rPr>
        <w:t>5</w:t>
      </w:r>
      <w:r w:rsidRPr="005D7061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5D7061">
        <w:rPr>
          <w:sz w:val="22"/>
          <w:szCs w:val="22"/>
        </w:rPr>
        <w:t>5</w:t>
      </w:r>
    </w:p>
    <w:p w:rsidR="00883C56" w:rsidRPr="005D7061" w:rsidRDefault="00883C56" w:rsidP="005D7061">
      <w:pPr>
        <w:rPr>
          <w:sz w:val="22"/>
          <w:szCs w:val="22"/>
        </w:rPr>
      </w:pPr>
      <w:r w:rsidRPr="005D7061">
        <w:rPr>
          <w:sz w:val="22"/>
          <w:szCs w:val="22"/>
        </w:rPr>
        <w:t xml:space="preserve"> Масса каши</w:t>
      </w:r>
      <w:r w:rsidRPr="005D7061">
        <w:rPr>
          <w:sz w:val="22"/>
          <w:szCs w:val="22"/>
        </w:rPr>
        <w:tab/>
      </w:r>
      <w:r w:rsidRPr="005D7061">
        <w:rPr>
          <w:sz w:val="22"/>
          <w:szCs w:val="22"/>
        </w:rPr>
        <w:tab/>
      </w:r>
      <w:r w:rsidRPr="005D7061">
        <w:rPr>
          <w:sz w:val="22"/>
          <w:szCs w:val="22"/>
        </w:rPr>
        <w:tab/>
      </w:r>
      <w:r w:rsidRPr="005D7061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5D7061">
        <w:rPr>
          <w:sz w:val="22"/>
          <w:szCs w:val="22"/>
        </w:rPr>
        <w:t>200</w:t>
      </w:r>
    </w:p>
    <w:p w:rsidR="00883C56" w:rsidRPr="005D7061" w:rsidRDefault="00883C56" w:rsidP="005D7061">
      <w:pPr>
        <w:rPr>
          <w:sz w:val="22"/>
          <w:szCs w:val="22"/>
        </w:rPr>
      </w:pPr>
      <w:r>
        <w:rPr>
          <w:sz w:val="22"/>
          <w:szCs w:val="22"/>
        </w:rPr>
        <w:t>Масло сливочное</w:t>
      </w:r>
      <w:r>
        <w:rPr>
          <w:sz w:val="22"/>
          <w:szCs w:val="22"/>
        </w:rPr>
        <w:tab/>
        <w:t xml:space="preserve">            </w:t>
      </w:r>
      <w:r w:rsidRPr="005D7061">
        <w:rPr>
          <w:sz w:val="22"/>
          <w:szCs w:val="22"/>
        </w:rPr>
        <w:t>5</w:t>
      </w:r>
      <w:r w:rsidRPr="005D7061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5D7061">
        <w:rPr>
          <w:sz w:val="22"/>
          <w:szCs w:val="22"/>
        </w:rPr>
        <w:t>5</w:t>
      </w:r>
    </w:p>
    <w:p w:rsidR="00883C56" w:rsidRPr="005D7061" w:rsidRDefault="00883C56" w:rsidP="005D7061">
      <w:pPr>
        <w:rPr>
          <w:sz w:val="22"/>
          <w:szCs w:val="22"/>
        </w:rPr>
      </w:pPr>
    </w:p>
    <w:p w:rsidR="00883C56" w:rsidRPr="005D7061" w:rsidRDefault="00883C56" w:rsidP="005D7061">
      <w:pPr>
        <w:rPr>
          <w:sz w:val="22"/>
          <w:szCs w:val="22"/>
        </w:rPr>
      </w:pPr>
    </w:p>
    <w:p w:rsidR="00883C56" w:rsidRPr="005D7061" w:rsidRDefault="00883C56" w:rsidP="005D7061">
      <w:pPr>
        <w:rPr>
          <w:sz w:val="22"/>
          <w:szCs w:val="22"/>
        </w:rPr>
      </w:pPr>
      <w:r w:rsidRPr="005D7061">
        <w:rPr>
          <w:sz w:val="22"/>
          <w:szCs w:val="22"/>
        </w:rPr>
        <w:tab/>
      </w:r>
      <w:r w:rsidRPr="005D7061">
        <w:rPr>
          <w:sz w:val="22"/>
          <w:szCs w:val="22"/>
        </w:rPr>
        <w:tab/>
      </w:r>
      <w:r w:rsidRPr="005D7061">
        <w:rPr>
          <w:sz w:val="22"/>
          <w:szCs w:val="22"/>
        </w:rPr>
        <w:tab/>
        <w:t xml:space="preserve">      </w:t>
      </w:r>
      <w:r w:rsidRPr="005D7061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5D7061" w:rsidTr="00D42B9D">
        <w:tc>
          <w:tcPr>
            <w:tcW w:w="9571" w:type="dxa"/>
          </w:tcPr>
          <w:p w:rsidR="00883C56" w:rsidRPr="005D7061" w:rsidRDefault="00883C56" w:rsidP="00D42B9D">
            <w:r w:rsidRPr="005D7061">
              <w:rPr>
                <w:sz w:val="22"/>
                <w:szCs w:val="22"/>
              </w:rPr>
              <w:t xml:space="preserve">Итого:                                                            </w:t>
            </w:r>
            <w:r>
              <w:rPr>
                <w:sz w:val="22"/>
                <w:szCs w:val="22"/>
              </w:rPr>
              <w:t xml:space="preserve">                </w:t>
            </w:r>
            <w:r w:rsidRPr="005D7061">
              <w:rPr>
                <w:sz w:val="22"/>
                <w:szCs w:val="22"/>
              </w:rPr>
              <w:t xml:space="preserve">5,12            6,62          28,61   </w:t>
            </w:r>
            <w:r>
              <w:rPr>
                <w:sz w:val="22"/>
                <w:szCs w:val="22"/>
              </w:rPr>
              <w:t xml:space="preserve">              </w:t>
            </w:r>
            <w:r w:rsidRPr="005D7061">
              <w:rPr>
                <w:sz w:val="22"/>
                <w:szCs w:val="22"/>
              </w:rPr>
              <w:t>210,13</w:t>
            </w:r>
          </w:p>
        </w:tc>
      </w:tr>
    </w:tbl>
    <w:p w:rsidR="00883C56" w:rsidRPr="005D7061" w:rsidRDefault="00883C56" w:rsidP="005D7061">
      <w:pPr>
        <w:rPr>
          <w:sz w:val="22"/>
          <w:szCs w:val="22"/>
        </w:rPr>
      </w:pPr>
      <w:r w:rsidRPr="005D7061">
        <w:rPr>
          <w:sz w:val="22"/>
          <w:szCs w:val="22"/>
        </w:rPr>
        <w:t>На 1 порцию</w:t>
      </w:r>
    </w:p>
    <w:p w:rsidR="00883C56" w:rsidRPr="005D7061" w:rsidRDefault="00883C56" w:rsidP="005D7061">
      <w:pPr>
        <w:rPr>
          <w:sz w:val="22"/>
          <w:szCs w:val="22"/>
          <w:lang w:val="en-US"/>
        </w:rPr>
      </w:pPr>
      <w:r w:rsidRPr="005D7061">
        <w:rPr>
          <w:sz w:val="22"/>
          <w:szCs w:val="22"/>
        </w:rPr>
        <w:t>Выход:    205</w:t>
      </w:r>
    </w:p>
    <w:p w:rsidR="00883C56" w:rsidRPr="005D7061" w:rsidRDefault="00883C56" w:rsidP="005D7061">
      <w:pPr>
        <w:rPr>
          <w:sz w:val="22"/>
          <w:szCs w:val="22"/>
        </w:rPr>
      </w:pPr>
      <w:r w:rsidRPr="005D7061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5D7061" w:rsidTr="00D42B9D">
        <w:tc>
          <w:tcPr>
            <w:tcW w:w="1188" w:type="dxa"/>
          </w:tcPr>
          <w:p w:rsidR="00883C56" w:rsidRPr="005D7061" w:rsidRDefault="00883C56" w:rsidP="00D42B9D">
            <w:r w:rsidRPr="005D7061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5D7061" w:rsidRDefault="00883C56" w:rsidP="00D42B9D">
            <w:pPr>
              <w:rPr>
                <w:lang w:val="en-US"/>
              </w:rPr>
            </w:pPr>
            <w:r w:rsidRPr="005D7061">
              <w:rPr>
                <w:sz w:val="22"/>
                <w:szCs w:val="22"/>
              </w:rPr>
              <w:t xml:space="preserve">  0</w:t>
            </w:r>
            <w:r w:rsidRPr="005D7061">
              <w:rPr>
                <w:sz w:val="22"/>
                <w:szCs w:val="22"/>
                <w:lang w:val="en-US"/>
              </w:rPr>
              <w:t>,06</w:t>
            </w:r>
          </w:p>
        </w:tc>
      </w:tr>
      <w:tr w:rsidR="00883C56" w:rsidRPr="005D7061" w:rsidTr="00D42B9D">
        <w:tc>
          <w:tcPr>
            <w:tcW w:w="1188" w:type="dxa"/>
          </w:tcPr>
          <w:p w:rsidR="00883C56" w:rsidRPr="005D7061" w:rsidRDefault="00883C56" w:rsidP="00D42B9D">
            <w:r w:rsidRPr="005D7061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5D7061" w:rsidRDefault="00883C56" w:rsidP="00D42B9D">
            <w:pPr>
              <w:rPr>
                <w:lang w:val="en-US"/>
              </w:rPr>
            </w:pPr>
            <w:r w:rsidRPr="005D7061">
              <w:rPr>
                <w:sz w:val="22"/>
                <w:szCs w:val="22"/>
              </w:rPr>
              <w:t xml:space="preserve">  </w:t>
            </w:r>
            <w:r w:rsidRPr="005D7061">
              <w:rPr>
                <w:sz w:val="22"/>
                <w:szCs w:val="22"/>
                <w:lang w:val="en-US"/>
              </w:rPr>
              <w:t xml:space="preserve"> -</w:t>
            </w:r>
          </w:p>
        </w:tc>
      </w:tr>
      <w:tr w:rsidR="00883C56" w:rsidRPr="005D7061" w:rsidTr="00D42B9D">
        <w:tc>
          <w:tcPr>
            <w:tcW w:w="1188" w:type="dxa"/>
          </w:tcPr>
          <w:p w:rsidR="00883C56" w:rsidRPr="005D7061" w:rsidRDefault="00883C56" w:rsidP="00D42B9D">
            <w:r w:rsidRPr="005D7061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5D7061" w:rsidRDefault="00883C56" w:rsidP="00D42B9D">
            <w:r w:rsidRPr="005D7061">
              <w:rPr>
                <w:sz w:val="22"/>
                <w:szCs w:val="22"/>
              </w:rPr>
              <w:t xml:space="preserve"> </w:t>
            </w:r>
            <w:r w:rsidRPr="005D7061">
              <w:rPr>
                <w:sz w:val="22"/>
                <w:szCs w:val="22"/>
                <w:lang w:val="en-US"/>
              </w:rPr>
              <w:t xml:space="preserve"> </w:t>
            </w:r>
            <w:r w:rsidRPr="005D7061">
              <w:rPr>
                <w:sz w:val="22"/>
                <w:szCs w:val="22"/>
              </w:rPr>
              <w:t xml:space="preserve"> -</w:t>
            </w:r>
          </w:p>
        </w:tc>
      </w:tr>
      <w:tr w:rsidR="00883C56" w:rsidRPr="005D7061" w:rsidTr="00D42B9D">
        <w:tc>
          <w:tcPr>
            <w:tcW w:w="1188" w:type="dxa"/>
          </w:tcPr>
          <w:p w:rsidR="00883C56" w:rsidRPr="005D7061" w:rsidRDefault="00883C56" w:rsidP="00D42B9D">
            <w:r w:rsidRPr="005D7061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5D7061" w:rsidRDefault="00883C56" w:rsidP="00D42B9D">
            <w:pPr>
              <w:rPr>
                <w:lang w:val="en-US"/>
              </w:rPr>
            </w:pPr>
            <w:r w:rsidRPr="005D7061">
              <w:rPr>
                <w:sz w:val="22"/>
                <w:szCs w:val="22"/>
              </w:rPr>
              <w:t xml:space="preserve">  2,</w:t>
            </w:r>
            <w:r w:rsidRPr="005D7061">
              <w:rPr>
                <w:sz w:val="22"/>
                <w:szCs w:val="22"/>
                <w:lang w:val="en-US"/>
              </w:rPr>
              <w:t>2</w:t>
            </w:r>
          </w:p>
        </w:tc>
      </w:tr>
    </w:tbl>
    <w:p w:rsidR="00883C56" w:rsidRPr="005D7061" w:rsidRDefault="00883C56" w:rsidP="005D7061">
      <w:pPr>
        <w:rPr>
          <w:sz w:val="22"/>
          <w:szCs w:val="22"/>
        </w:rPr>
      </w:pPr>
    </w:p>
    <w:p w:rsidR="00883C56" w:rsidRPr="005D7061" w:rsidRDefault="00883C56" w:rsidP="005D7061">
      <w:pPr>
        <w:rPr>
          <w:sz w:val="22"/>
          <w:szCs w:val="22"/>
        </w:rPr>
      </w:pPr>
      <w:r w:rsidRPr="005D7061">
        <w:rPr>
          <w:sz w:val="22"/>
          <w:szCs w:val="22"/>
        </w:rPr>
        <w:t>Микроэлементы на 1 порцию</w:t>
      </w:r>
    </w:p>
    <w:p w:rsidR="00883C56" w:rsidRPr="005D7061" w:rsidRDefault="00883C56" w:rsidP="005D706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5D7061" w:rsidTr="00D42B9D">
        <w:tc>
          <w:tcPr>
            <w:tcW w:w="1188" w:type="dxa"/>
          </w:tcPr>
          <w:p w:rsidR="00883C56" w:rsidRPr="005D7061" w:rsidRDefault="00883C56" w:rsidP="00D42B9D">
            <w:r w:rsidRPr="005D7061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5D7061" w:rsidRDefault="00883C56" w:rsidP="00D42B9D">
            <w:r w:rsidRPr="005D7061">
              <w:rPr>
                <w:sz w:val="22"/>
                <w:szCs w:val="22"/>
                <w:lang w:val="en-US"/>
              </w:rPr>
              <w:t>24</w:t>
            </w:r>
            <w:r w:rsidRPr="005D7061">
              <w:rPr>
                <w:sz w:val="22"/>
                <w:szCs w:val="22"/>
              </w:rPr>
              <w:t>,0</w:t>
            </w:r>
          </w:p>
        </w:tc>
      </w:tr>
      <w:tr w:rsidR="00883C56" w:rsidRPr="005D7061" w:rsidTr="00D42B9D">
        <w:tc>
          <w:tcPr>
            <w:tcW w:w="1188" w:type="dxa"/>
          </w:tcPr>
          <w:p w:rsidR="00883C56" w:rsidRPr="005D7061" w:rsidRDefault="00883C56" w:rsidP="00D42B9D">
            <w:r w:rsidRPr="005D7061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5D7061" w:rsidRDefault="00883C56" w:rsidP="00D42B9D">
            <w:pPr>
              <w:rPr>
                <w:lang w:val="en-US"/>
              </w:rPr>
            </w:pPr>
            <w:r w:rsidRPr="005D7061">
              <w:rPr>
                <w:sz w:val="22"/>
                <w:szCs w:val="22"/>
              </w:rPr>
              <w:t>3</w:t>
            </w:r>
            <w:r w:rsidRPr="005D7061">
              <w:rPr>
                <w:sz w:val="22"/>
                <w:szCs w:val="22"/>
                <w:lang w:val="en-US"/>
              </w:rPr>
              <w:t>6</w:t>
            </w:r>
            <w:r w:rsidRPr="005D7061">
              <w:rPr>
                <w:sz w:val="22"/>
                <w:szCs w:val="22"/>
              </w:rPr>
              <w:t>,0</w:t>
            </w:r>
          </w:p>
        </w:tc>
      </w:tr>
      <w:tr w:rsidR="00883C56" w:rsidRPr="005D7061" w:rsidTr="00D42B9D">
        <w:tc>
          <w:tcPr>
            <w:tcW w:w="1188" w:type="dxa"/>
          </w:tcPr>
          <w:p w:rsidR="00883C56" w:rsidRPr="005D7061" w:rsidRDefault="00883C56" w:rsidP="00D42B9D">
            <w:r w:rsidRPr="005D7061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5D7061" w:rsidRDefault="00883C56" w:rsidP="00D42B9D">
            <w:pPr>
              <w:rPr>
                <w:lang w:val="en-US"/>
              </w:rPr>
            </w:pPr>
            <w:r w:rsidRPr="005D7061">
              <w:rPr>
                <w:sz w:val="22"/>
                <w:szCs w:val="22"/>
              </w:rPr>
              <w:t>1</w:t>
            </w:r>
            <w:r w:rsidRPr="005D7061">
              <w:rPr>
                <w:sz w:val="22"/>
                <w:szCs w:val="22"/>
                <w:lang w:val="en-US"/>
              </w:rPr>
              <w:t>0</w:t>
            </w:r>
            <w:r w:rsidRPr="005D7061">
              <w:rPr>
                <w:sz w:val="22"/>
                <w:szCs w:val="22"/>
              </w:rPr>
              <w:t>,</w:t>
            </w:r>
            <w:r w:rsidRPr="005D7061">
              <w:rPr>
                <w:sz w:val="22"/>
                <w:szCs w:val="22"/>
                <w:lang w:val="en-US"/>
              </w:rPr>
              <w:t>0</w:t>
            </w:r>
          </w:p>
        </w:tc>
      </w:tr>
      <w:tr w:rsidR="00883C56" w:rsidRPr="005D7061" w:rsidTr="00D42B9D">
        <w:tc>
          <w:tcPr>
            <w:tcW w:w="1188" w:type="dxa"/>
          </w:tcPr>
          <w:p w:rsidR="00883C56" w:rsidRPr="005D7061" w:rsidRDefault="00883C56" w:rsidP="00D42B9D">
            <w:r w:rsidRPr="005D7061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5D7061" w:rsidRDefault="00883C56" w:rsidP="00D42B9D">
            <w:pPr>
              <w:rPr>
                <w:lang w:val="en-US"/>
              </w:rPr>
            </w:pPr>
            <w:r w:rsidRPr="005D7061">
              <w:rPr>
                <w:sz w:val="22"/>
                <w:szCs w:val="22"/>
              </w:rPr>
              <w:t>0,</w:t>
            </w:r>
            <w:r w:rsidRPr="005D7061">
              <w:rPr>
                <w:sz w:val="22"/>
                <w:szCs w:val="22"/>
                <w:lang w:val="en-US"/>
              </w:rPr>
              <w:t>4</w:t>
            </w:r>
          </w:p>
        </w:tc>
      </w:tr>
    </w:tbl>
    <w:p w:rsidR="00883C56" w:rsidRPr="005D7061" w:rsidRDefault="00883C56" w:rsidP="005D7061">
      <w:pPr>
        <w:rPr>
          <w:sz w:val="22"/>
          <w:szCs w:val="22"/>
          <w:lang w:val="en-US"/>
        </w:rPr>
      </w:pPr>
    </w:p>
    <w:p w:rsidR="00883C56" w:rsidRPr="005D7061" w:rsidRDefault="00883C56" w:rsidP="005D7061">
      <w:pPr>
        <w:rPr>
          <w:sz w:val="22"/>
          <w:szCs w:val="22"/>
          <w:lang w:val="en-US"/>
        </w:rPr>
      </w:pPr>
    </w:p>
    <w:p w:rsidR="00883C56" w:rsidRPr="005D7061" w:rsidRDefault="00883C56" w:rsidP="005D7061">
      <w:pPr>
        <w:rPr>
          <w:sz w:val="22"/>
          <w:szCs w:val="22"/>
        </w:rPr>
      </w:pPr>
      <w:r w:rsidRPr="005D7061">
        <w:rPr>
          <w:b/>
          <w:sz w:val="22"/>
          <w:szCs w:val="22"/>
        </w:rPr>
        <w:t>Технология приготовления:</w:t>
      </w:r>
      <w:r w:rsidRPr="005D7061">
        <w:rPr>
          <w:sz w:val="22"/>
          <w:szCs w:val="22"/>
        </w:rPr>
        <w:t xml:space="preserve"> В кипящую воду кладут соль, сахар, всыпают  перебранный и промытый рис и варят, слегка помешивая около 20 минут при  слабом кипении, до размягчения. Добавляют горячее молоко и продолжают варить кашу при слабом кипении до запустения, затем упаривают при закрытой крышке на водяной бане. Непосредственно перед отпуском заправляют растопленным сливочным маслом.</w:t>
      </w:r>
    </w:p>
    <w:p w:rsidR="00883C56" w:rsidRPr="005D7061" w:rsidRDefault="00883C56" w:rsidP="005D7061">
      <w:pPr>
        <w:rPr>
          <w:sz w:val="22"/>
          <w:szCs w:val="22"/>
        </w:rPr>
      </w:pPr>
      <w:r w:rsidRPr="005D7061">
        <w:rPr>
          <w:sz w:val="22"/>
          <w:szCs w:val="22"/>
        </w:rPr>
        <w:t>Температура подачи 65 С.</w:t>
      </w:r>
    </w:p>
    <w:p w:rsidR="00883C56" w:rsidRPr="005D7061" w:rsidRDefault="00883C56" w:rsidP="005D7061">
      <w:pPr>
        <w:rPr>
          <w:sz w:val="22"/>
          <w:szCs w:val="22"/>
        </w:rPr>
      </w:pPr>
    </w:p>
    <w:p w:rsidR="00883C56" w:rsidRPr="005D7061" w:rsidRDefault="00883C56" w:rsidP="005D7061">
      <w:pPr>
        <w:rPr>
          <w:sz w:val="22"/>
          <w:szCs w:val="22"/>
        </w:rPr>
      </w:pPr>
      <w:r w:rsidRPr="005D7061">
        <w:rPr>
          <w:b/>
          <w:sz w:val="22"/>
          <w:szCs w:val="22"/>
        </w:rPr>
        <w:t xml:space="preserve">Требования к качеству: </w:t>
      </w:r>
      <w:r w:rsidRPr="005D7061">
        <w:rPr>
          <w:sz w:val="22"/>
          <w:szCs w:val="22"/>
        </w:rPr>
        <w:t xml:space="preserve">Консистенция текущая, жидкая, однородная, крупа мягкая. Цвет белый. Не допускается посторонние привкусы и запахи. </w:t>
      </w:r>
    </w:p>
    <w:p w:rsidR="00883C56" w:rsidRPr="005D7061" w:rsidRDefault="00883C56" w:rsidP="005D7061">
      <w:pPr>
        <w:rPr>
          <w:sz w:val="22"/>
          <w:szCs w:val="22"/>
        </w:rPr>
      </w:pPr>
    </w:p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Pr="000D2044" w:rsidRDefault="00883C56" w:rsidP="000D2044">
      <w:pPr>
        <w:jc w:val="right"/>
        <w:rPr>
          <w:sz w:val="16"/>
          <w:szCs w:val="16"/>
        </w:rPr>
      </w:pPr>
      <w:r>
        <w:rPr>
          <w:sz w:val="16"/>
          <w:szCs w:val="16"/>
        </w:rPr>
        <w:t>18</w:t>
      </w:r>
    </w:p>
    <w:p w:rsidR="00883C56" w:rsidRPr="006B3AAC" w:rsidRDefault="00883C56" w:rsidP="005D7061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Утверждаю:          </w:t>
      </w:r>
    </w:p>
    <w:p w:rsidR="00883C56" w:rsidRPr="006B3AAC" w:rsidRDefault="00883C56" w:rsidP="001C002B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1C002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Pr="006B3AAC" w:rsidRDefault="00883C56" w:rsidP="001C002B">
      <w:pPr>
        <w:jc w:val="right"/>
        <w:rPr>
          <w:sz w:val="22"/>
          <w:szCs w:val="22"/>
        </w:rPr>
      </w:pPr>
    </w:p>
    <w:p w:rsidR="00883C56" w:rsidRPr="006B3AAC" w:rsidRDefault="00883C56" w:rsidP="001C002B">
      <w:pPr>
        <w:jc w:val="center"/>
        <w:rPr>
          <w:sz w:val="22"/>
          <w:szCs w:val="22"/>
        </w:rPr>
      </w:pPr>
    </w:p>
    <w:p w:rsidR="00883C56" w:rsidRDefault="00883C56" w:rsidP="001C002B">
      <w:pPr>
        <w:jc w:val="center"/>
      </w:pPr>
      <w:r>
        <w:rPr>
          <w:sz w:val="22"/>
          <w:szCs w:val="22"/>
        </w:rPr>
        <w:t>ТЕХНОЛОГИЧЕСКАЯ КАРТА № 19</w:t>
      </w:r>
    </w:p>
    <w:p w:rsidR="00883C56" w:rsidRDefault="00883C56"/>
    <w:p w:rsidR="00883C56" w:rsidRPr="00687572" w:rsidRDefault="00883C56" w:rsidP="008069A8">
      <w:pPr>
        <w:rPr>
          <w:b/>
        </w:rPr>
      </w:pPr>
      <w:r w:rsidRPr="00F36FDD">
        <w:t xml:space="preserve">Наименование блюда:            </w:t>
      </w:r>
      <w:r w:rsidRPr="00F36FDD">
        <w:rPr>
          <w:b/>
        </w:rPr>
        <w:t>Картофель</w:t>
      </w:r>
      <w:r>
        <w:rPr>
          <w:b/>
        </w:rPr>
        <w:t xml:space="preserve"> жаренный из отварного.</w:t>
      </w:r>
    </w:p>
    <w:p w:rsidR="00883C56" w:rsidRPr="00F36FDD" w:rsidRDefault="00883C56" w:rsidP="008069A8">
      <w:r w:rsidRPr="00F36FDD">
        <w:rPr>
          <w:b/>
        </w:rPr>
        <w:t>Номер рецептуры :21</w:t>
      </w:r>
      <w:r>
        <w:rPr>
          <w:b/>
        </w:rPr>
        <w:t>3</w:t>
      </w:r>
    </w:p>
    <w:p w:rsidR="00883C56" w:rsidRPr="00F36FDD" w:rsidRDefault="00883C56" w:rsidP="008069A8">
      <w:r w:rsidRPr="00F36FDD">
        <w:t>Сборник технологических нормативов, рецептур блюд и кулинарных изделий для школьных</w:t>
      </w:r>
      <w:r>
        <w:t xml:space="preserve"> о</w:t>
      </w:r>
      <w:r w:rsidRPr="00F36FDD">
        <w:t xml:space="preserve">бразовательных учреждений, школ-интернатов, детских домов и детских оздоровительных </w:t>
      </w:r>
      <w:r>
        <w:t xml:space="preserve">учреждений.    </w:t>
      </w:r>
      <w:r w:rsidRPr="00F36FDD">
        <w:t>Пермь 2000г.</w:t>
      </w:r>
    </w:p>
    <w:p w:rsidR="00883C56" w:rsidRPr="00F36FDD" w:rsidRDefault="00883C56" w:rsidP="008069A8"/>
    <w:p w:rsidR="00883C56" w:rsidRPr="00F36FDD" w:rsidRDefault="00883C56" w:rsidP="008069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080"/>
        <w:gridCol w:w="1346"/>
        <w:gridCol w:w="1003"/>
        <w:gridCol w:w="1006"/>
        <w:gridCol w:w="1505"/>
        <w:gridCol w:w="1543"/>
      </w:tblGrid>
      <w:tr w:rsidR="00883C56" w:rsidRPr="00F36FDD" w:rsidTr="00D42B9D">
        <w:tc>
          <w:tcPr>
            <w:tcW w:w="2088" w:type="dxa"/>
            <w:vMerge w:val="restart"/>
          </w:tcPr>
          <w:p w:rsidR="00883C56" w:rsidRPr="00F36FDD" w:rsidRDefault="00883C56" w:rsidP="00D42B9D">
            <w:r w:rsidRPr="00F36FDD">
              <w:t xml:space="preserve">Наименование </w:t>
            </w:r>
          </w:p>
          <w:p w:rsidR="00883C56" w:rsidRPr="00F36FDD" w:rsidRDefault="00883C56" w:rsidP="00D42B9D">
            <w:r w:rsidRPr="00F36FDD">
              <w:t>сырья</w:t>
            </w:r>
          </w:p>
        </w:tc>
        <w:tc>
          <w:tcPr>
            <w:tcW w:w="2426" w:type="dxa"/>
            <w:gridSpan w:val="2"/>
          </w:tcPr>
          <w:p w:rsidR="00883C56" w:rsidRPr="00F36FDD" w:rsidRDefault="00883C56" w:rsidP="00D42B9D">
            <w:pPr>
              <w:jc w:val="center"/>
            </w:pPr>
            <w:r w:rsidRPr="00F36FDD">
              <w:t>Масса, г</w:t>
            </w:r>
          </w:p>
        </w:tc>
        <w:tc>
          <w:tcPr>
            <w:tcW w:w="3514" w:type="dxa"/>
            <w:gridSpan w:val="3"/>
          </w:tcPr>
          <w:p w:rsidR="00883C56" w:rsidRPr="00F36FDD" w:rsidRDefault="00883C56" w:rsidP="00D42B9D">
            <w:pPr>
              <w:jc w:val="center"/>
            </w:pPr>
            <w:r w:rsidRPr="00F36FDD">
              <w:t>Химический состав</w:t>
            </w:r>
          </w:p>
        </w:tc>
        <w:tc>
          <w:tcPr>
            <w:tcW w:w="1543" w:type="dxa"/>
            <w:vMerge w:val="restart"/>
          </w:tcPr>
          <w:p w:rsidR="00883C56" w:rsidRPr="00F36FDD" w:rsidRDefault="00883C56" w:rsidP="00D42B9D">
            <w:r w:rsidRPr="00F36FDD">
              <w:t>Энергетическая ценность, ккал</w:t>
            </w:r>
          </w:p>
        </w:tc>
      </w:tr>
      <w:tr w:rsidR="00883C56" w:rsidRPr="00F36FDD" w:rsidTr="00D42B9D">
        <w:tc>
          <w:tcPr>
            <w:tcW w:w="2088" w:type="dxa"/>
            <w:vMerge/>
            <w:vAlign w:val="center"/>
          </w:tcPr>
          <w:p w:rsidR="00883C56" w:rsidRPr="00F36FDD" w:rsidRDefault="00883C56" w:rsidP="00D42B9D"/>
        </w:tc>
        <w:tc>
          <w:tcPr>
            <w:tcW w:w="1080" w:type="dxa"/>
          </w:tcPr>
          <w:p w:rsidR="00883C56" w:rsidRPr="00F36FDD" w:rsidRDefault="00883C56" w:rsidP="00D42B9D">
            <w:r w:rsidRPr="00F36FDD">
              <w:t>Брутто</w:t>
            </w:r>
          </w:p>
        </w:tc>
        <w:tc>
          <w:tcPr>
            <w:tcW w:w="1346" w:type="dxa"/>
          </w:tcPr>
          <w:p w:rsidR="00883C56" w:rsidRPr="00F36FDD" w:rsidRDefault="00883C56" w:rsidP="00D42B9D">
            <w:r w:rsidRPr="00F36FDD">
              <w:t>Нетто</w:t>
            </w:r>
          </w:p>
        </w:tc>
        <w:tc>
          <w:tcPr>
            <w:tcW w:w="1003" w:type="dxa"/>
          </w:tcPr>
          <w:p w:rsidR="00883C56" w:rsidRPr="00F36FDD" w:rsidRDefault="00883C56" w:rsidP="00D42B9D">
            <w:r w:rsidRPr="00F36FDD">
              <w:t>Б</w:t>
            </w:r>
          </w:p>
        </w:tc>
        <w:tc>
          <w:tcPr>
            <w:tcW w:w="1006" w:type="dxa"/>
          </w:tcPr>
          <w:p w:rsidR="00883C56" w:rsidRPr="00F36FDD" w:rsidRDefault="00883C56" w:rsidP="00D42B9D">
            <w:r w:rsidRPr="00F36FDD">
              <w:t>Ж</w:t>
            </w:r>
          </w:p>
        </w:tc>
        <w:tc>
          <w:tcPr>
            <w:tcW w:w="1505" w:type="dxa"/>
          </w:tcPr>
          <w:p w:rsidR="00883C56" w:rsidRPr="00F36FDD" w:rsidRDefault="00883C56" w:rsidP="00D42B9D">
            <w:r w:rsidRPr="00F36FDD">
              <w:t>У</w:t>
            </w:r>
          </w:p>
        </w:tc>
        <w:tc>
          <w:tcPr>
            <w:tcW w:w="1543" w:type="dxa"/>
            <w:vMerge/>
            <w:vAlign w:val="center"/>
          </w:tcPr>
          <w:p w:rsidR="00883C56" w:rsidRPr="00F36FDD" w:rsidRDefault="00883C56" w:rsidP="00D42B9D"/>
        </w:tc>
      </w:tr>
    </w:tbl>
    <w:p w:rsidR="00883C56" w:rsidRPr="00687572" w:rsidRDefault="00883C56" w:rsidP="008069A8">
      <w:r w:rsidRPr="00F36FDD">
        <w:t>Картоф</w:t>
      </w:r>
      <w:r>
        <w:t>ель                         332</w:t>
      </w:r>
      <w:r w:rsidRPr="00F36FDD">
        <w:t xml:space="preserve">              </w:t>
      </w:r>
      <w:r>
        <w:t>242</w:t>
      </w:r>
    </w:p>
    <w:p w:rsidR="00883C56" w:rsidRPr="00F36FDD" w:rsidRDefault="00883C56" w:rsidP="008069A8">
      <w:r>
        <w:t>Масло растительное         9,6</w:t>
      </w:r>
      <w:r w:rsidRPr="00F36FDD">
        <w:t xml:space="preserve">            </w:t>
      </w:r>
      <w:r>
        <w:t xml:space="preserve">   </w:t>
      </w:r>
      <w:r w:rsidRPr="00F36FDD">
        <w:t xml:space="preserve"> </w:t>
      </w:r>
      <w:r>
        <w:t>9</w:t>
      </w:r>
      <w:r w:rsidRPr="00F36FDD">
        <w:t>,</w:t>
      </w:r>
      <w: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F36FDD" w:rsidTr="00D42B9D">
        <w:tc>
          <w:tcPr>
            <w:tcW w:w="9571" w:type="dxa"/>
          </w:tcPr>
          <w:p w:rsidR="00883C56" w:rsidRPr="00F36FDD" w:rsidRDefault="00883C56" w:rsidP="00D42B9D">
            <w:r w:rsidRPr="00F36FDD">
              <w:t xml:space="preserve">Итого:                                                             </w:t>
            </w:r>
            <w:r>
              <w:t xml:space="preserve">       </w:t>
            </w:r>
            <w:r w:rsidRPr="00F36FDD">
              <w:t>4,</w:t>
            </w:r>
            <w:r>
              <w:t xml:space="preserve">7          </w:t>
            </w:r>
            <w:r w:rsidRPr="00F36FDD">
              <w:t xml:space="preserve">  </w:t>
            </w:r>
            <w:r w:rsidRPr="00F36FDD">
              <w:rPr>
                <w:lang w:val="en-US"/>
              </w:rPr>
              <w:t>9</w:t>
            </w:r>
            <w:r w:rsidRPr="00F36FDD">
              <w:t>,</w:t>
            </w:r>
            <w:r w:rsidRPr="00F36FDD">
              <w:rPr>
                <w:lang w:val="en-US"/>
              </w:rPr>
              <w:t>5</w:t>
            </w:r>
            <w:r>
              <w:t xml:space="preserve">            </w:t>
            </w:r>
            <w:r w:rsidRPr="00F36FDD">
              <w:rPr>
                <w:lang w:val="en-US"/>
              </w:rPr>
              <w:t>4</w:t>
            </w:r>
            <w:r w:rsidRPr="00F36FDD">
              <w:t>6,</w:t>
            </w:r>
            <w:r w:rsidRPr="00F36FDD">
              <w:rPr>
                <w:lang w:val="en-US"/>
              </w:rPr>
              <w:t>3</w:t>
            </w:r>
            <w:r>
              <w:t xml:space="preserve">               </w:t>
            </w:r>
            <w:r w:rsidRPr="00F36FDD">
              <w:t>1</w:t>
            </w:r>
            <w:r w:rsidRPr="00F36FDD">
              <w:rPr>
                <w:lang w:val="en-US"/>
              </w:rPr>
              <w:t>80</w:t>
            </w:r>
            <w:r w:rsidRPr="00F36FDD">
              <w:t>,</w:t>
            </w:r>
            <w:r w:rsidRPr="00F36FDD">
              <w:rPr>
                <w:lang w:val="en-US"/>
              </w:rPr>
              <w:t>9</w:t>
            </w:r>
            <w:r w:rsidRPr="00F36FDD">
              <w:t>8</w:t>
            </w:r>
          </w:p>
        </w:tc>
      </w:tr>
    </w:tbl>
    <w:p w:rsidR="00883C56" w:rsidRPr="00F36FDD" w:rsidRDefault="00883C56" w:rsidP="008069A8">
      <w:r w:rsidRPr="00F36FDD">
        <w:t>на 1 порцию</w:t>
      </w:r>
    </w:p>
    <w:p w:rsidR="00883C56" w:rsidRPr="00F36FDD" w:rsidRDefault="00883C56" w:rsidP="008069A8">
      <w:r w:rsidRPr="00F36FDD">
        <w:t xml:space="preserve">Выход:   </w:t>
      </w:r>
      <w:r w:rsidRPr="00F36FDD">
        <w:rPr>
          <w:lang w:val="en-US"/>
        </w:rPr>
        <w:t>2</w:t>
      </w:r>
      <w:r w:rsidRPr="00F36FDD">
        <w:t>00</w:t>
      </w:r>
    </w:p>
    <w:p w:rsidR="00883C56" w:rsidRPr="00F36FDD" w:rsidRDefault="00883C56" w:rsidP="008069A8">
      <w:r w:rsidRPr="00F36FDD">
        <w:t>Витамины на 1 порцию</w:t>
      </w:r>
      <w:r>
        <w:t xml:space="preserve">                                      </w:t>
      </w:r>
      <w:r w:rsidRPr="00F36FDD">
        <w:t xml:space="preserve"> Микроэлементы на 1 порцию</w:t>
      </w:r>
    </w:p>
    <w:p w:rsidR="00883C56" w:rsidRPr="00F36FDD" w:rsidRDefault="00883C56" w:rsidP="008069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F36FDD" w:rsidTr="00D42B9D">
        <w:tc>
          <w:tcPr>
            <w:tcW w:w="1188" w:type="dxa"/>
          </w:tcPr>
          <w:p w:rsidR="00883C56" w:rsidRPr="00F36FDD" w:rsidRDefault="00883C56" w:rsidP="00D42B9D">
            <w:r w:rsidRPr="00F36FDD">
              <w:t>В</w:t>
            </w:r>
          </w:p>
        </w:tc>
        <w:tc>
          <w:tcPr>
            <w:tcW w:w="900" w:type="dxa"/>
          </w:tcPr>
          <w:p w:rsidR="00883C56" w:rsidRPr="00F36FDD" w:rsidRDefault="00883C56" w:rsidP="00D42B9D">
            <w:pPr>
              <w:rPr>
                <w:lang w:val="en-US"/>
              </w:rPr>
            </w:pPr>
            <w:r w:rsidRPr="00F36FDD">
              <w:t xml:space="preserve">  0</w:t>
            </w:r>
            <w:r w:rsidRPr="00F36FDD">
              <w:rPr>
                <w:lang w:val="en-US"/>
              </w:rPr>
              <w:t>,0</w:t>
            </w:r>
            <w:r>
              <w:t>6</w:t>
            </w:r>
          </w:p>
        </w:tc>
      </w:tr>
      <w:tr w:rsidR="00883C56" w:rsidRPr="00F36FDD" w:rsidTr="00D42B9D">
        <w:tc>
          <w:tcPr>
            <w:tcW w:w="1188" w:type="dxa"/>
          </w:tcPr>
          <w:p w:rsidR="00883C56" w:rsidRPr="00F36FDD" w:rsidRDefault="00883C56" w:rsidP="00D42B9D">
            <w:r w:rsidRPr="00F36FDD">
              <w:t>С</w:t>
            </w:r>
          </w:p>
        </w:tc>
        <w:tc>
          <w:tcPr>
            <w:tcW w:w="900" w:type="dxa"/>
          </w:tcPr>
          <w:p w:rsidR="00883C56" w:rsidRPr="00687572" w:rsidRDefault="00883C56" w:rsidP="00D42B9D">
            <w:r w:rsidRPr="00F36FDD">
              <w:t xml:space="preserve">    </w:t>
            </w:r>
            <w:r>
              <w:t>6</w:t>
            </w:r>
            <w:r w:rsidRPr="00F36FDD">
              <w:t>,</w:t>
            </w:r>
            <w:r>
              <w:t>6</w:t>
            </w:r>
          </w:p>
        </w:tc>
      </w:tr>
      <w:tr w:rsidR="00883C56" w:rsidRPr="00F36FDD" w:rsidTr="00D42B9D">
        <w:tc>
          <w:tcPr>
            <w:tcW w:w="1188" w:type="dxa"/>
          </w:tcPr>
          <w:p w:rsidR="00883C56" w:rsidRPr="00F36FDD" w:rsidRDefault="00883C56" w:rsidP="00D42B9D">
            <w:r w:rsidRPr="00F36FDD">
              <w:t>А</w:t>
            </w:r>
          </w:p>
        </w:tc>
        <w:tc>
          <w:tcPr>
            <w:tcW w:w="900" w:type="dxa"/>
          </w:tcPr>
          <w:p w:rsidR="00883C56" w:rsidRPr="00F36FDD" w:rsidRDefault="00883C56" w:rsidP="00D42B9D">
            <w:pPr>
              <w:rPr>
                <w:lang w:val="en-US"/>
              </w:rPr>
            </w:pPr>
            <w:r w:rsidRPr="00F36FDD">
              <w:t xml:space="preserve">     </w:t>
            </w:r>
            <w:r w:rsidRPr="00F36FDD">
              <w:rPr>
                <w:lang w:val="en-US"/>
              </w:rPr>
              <w:t>-</w:t>
            </w:r>
          </w:p>
        </w:tc>
      </w:tr>
      <w:tr w:rsidR="00883C56" w:rsidRPr="00F36FDD" w:rsidTr="00D42B9D">
        <w:tc>
          <w:tcPr>
            <w:tcW w:w="1188" w:type="dxa"/>
          </w:tcPr>
          <w:p w:rsidR="00883C56" w:rsidRPr="00F36FDD" w:rsidRDefault="00883C56" w:rsidP="00D42B9D">
            <w:r w:rsidRPr="00F36FDD">
              <w:t>Е</w:t>
            </w:r>
          </w:p>
        </w:tc>
        <w:tc>
          <w:tcPr>
            <w:tcW w:w="900" w:type="dxa"/>
          </w:tcPr>
          <w:p w:rsidR="00883C56" w:rsidRPr="00687572" w:rsidRDefault="00883C56" w:rsidP="00D42B9D">
            <w:r w:rsidRPr="00F36FDD">
              <w:t xml:space="preserve">     </w:t>
            </w:r>
            <w:r>
              <w:t>1,3</w:t>
            </w:r>
          </w:p>
        </w:tc>
      </w:tr>
    </w:tbl>
    <w:tbl>
      <w:tblPr>
        <w:tblpPr w:leftFromText="180" w:rightFromText="180" w:vertAnchor="text" w:horzAnchor="page" w:tblpX="6448" w:tblpY="-1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F36FDD" w:rsidTr="00D42B9D">
        <w:tc>
          <w:tcPr>
            <w:tcW w:w="1188" w:type="dxa"/>
          </w:tcPr>
          <w:p w:rsidR="00883C56" w:rsidRPr="00F36FDD" w:rsidRDefault="00883C56" w:rsidP="00D42B9D">
            <w:r w:rsidRPr="00F36FDD">
              <w:rPr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F36FDD" w:rsidRDefault="00883C56" w:rsidP="00D42B9D">
            <w:r>
              <w:t>33,2,</w:t>
            </w:r>
          </w:p>
        </w:tc>
      </w:tr>
      <w:tr w:rsidR="00883C56" w:rsidRPr="00F36FDD" w:rsidTr="00D42B9D">
        <w:tc>
          <w:tcPr>
            <w:tcW w:w="1188" w:type="dxa"/>
          </w:tcPr>
          <w:p w:rsidR="00883C56" w:rsidRPr="00F36FDD" w:rsidRDefault="00883C56" w:rsidP="00D42B9D">
            <w:r w:rsidRPr="00F36FDD">
              <w:rPr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687572" w:rsidRDefault="00883C56" w:rsidP="00D42B9D">
            <w:r>
              <w:t>1</w:t>
            </w:r>
            <w:r>
              <w:rPr>
                <w:lang w:val="en-US"/>
              </w:rPr>
              <w:t>9</w:t>
            </w:r>
            <w:r>
              <w:t>3</w:t>
            </w:r>
            <w:r w:rsidRPr="00F36FDD">
              <w:t>,</w:t>
            </w:r>
            <w:r>
              <w:t>2</w:t>
            </w:r>
          </w:p>
        </w:tc>
      </w:tr>
      <w:tr w:rsidR="00883C56" w:rsidRPr="00F36FDD" w:rsidTr="00D42B9D">
        <w:tc>
          <w:tcPr>
            <w:tcW w:w="1188" w:type="dxa"/>
          </w:tcPr>
          <w:p w:rsidR="00883C56" w:rsidRPr="00F36FDD" w:rsidRDefault="00883C56" w:rsidP="00D42B9D">
            <w:r w:rsidRPr="00F36FDD">
              <w:rPr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687572" w:rsidRDefault="00883C56" w:rsidP="00D42B9D">
            <w:r w:rsidRPr="00F36FDD">
              <w:t xml:space="preserve"> </w:t>
            </w:r>
            <w:r>
              <w:t>26</w:t>
            </w:r>
            <w:r w:rsidRPr="00F36FDD">
              <w:t>,</w:t>
            </w:r>
            <w:r>
              <w:t>4</w:t>
            </w:r>
          </w:p>
        </w:tc>
      </w:tr>
      <w:tr w:rsidR="00883C56" w:rsidRPr="00F36FDD" w:rsidTr="00D42B9D">
        <w:tc>
          <w:tcPr>
            <w:tcW w:w="1188" w:type="dxa"/>
          </w:tcPr>
          <w:p w:rsidR="00883C56" w:rsidRPr="00F36FDD" w:rsidRDefault="00883C56" w:rsidP="00D42B9D">
            <w:r w:rsidRPr="00F36FDD">
              <w:rPr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F36FDD" w:rsidRDefault="00883C56" w:rsidP="00D42B9D">
            <w:pPr>
              <w:rPr>
                <w:lang w:val="en-US"/>
              </w:rPr>
            </w:pPr>
            <w:r w:rsidRPr="00F36FDD">
              <w:t xml:space="preserve">  </w:t>
            </w:r>
            <w:r w:rsidRPr="00F36FDD">
              <w:rPr>
                <w:lang w:val="en-US"/>
              </w:rPr>
              <w:t>-</w:t>
            </w:r>
          </w:p>
        </w:tc>
      </w:tr>
    </w:tbl>
    <w:p w:rsidR="00883C56" w:rsidRPr="00F36FDD" w:rsidRDefault="00883C56" w:rsidP="008069A8"/>
    <w:p w:rsidR="00883C56" w:rsidRPr="00F36FDD" w:rsidRDefault="00883C56" w:rsidP="008069A8"/>
    <w:p w:rsidR="00883C56" w:rsidRPr="00F36FDD" w:rsidRDefault="00883C56" w:rsidP="008069A8">
      <w:r w:rsidRPr="00F36FDD">
        <w:rPr>
          <w:b/>
        </w:rPr>
        <w:t xml:space="preserve">Технология приготовления: </w:t>
      </w:r>
      <w:r w:rsidRPr="00687572">
        <w:t>О</w:t>
      </w:r>
      <w:r>
        <w:t>тварной картофель охлаждают, нарезают тонкими ломтиками, обжаривают на сковороде с разогретым маслом(не допуская образования корочки) периодически помешивая. Солят в конце жарки.</w:t>
      </w:r>
    </w:p>
    <w:p w:rsidR="00883C56" w:rsidRPr="00F36FDD" w:rsidRDefault="00883C56" w:rsidP="008069A8">
      <w:r w:rsidRPr="00F36FDD">
        <w:t>Температура подачи 65 С.</w:t>
      </w:r>
    </w:p>
    <w:p w:rsidR="00883C56" w:rsidRPr="00F36FDD" w:rsidRDefault="00883C56" w:rsidP="008069A8"/>
    <w:p w:rsidR="00883C56" w:rsidRPr="00F36FDD" w:rsidRDefault="00883C56" w:rsidP="008069A8">
      <w:pPr>
        <w:rPr>
          <w:b/>
        </w:rPr>
      </w:pPr>
      <w:r w:rsidRPr="00F36FDD">
        <w:rPr>
          <w:b/>
        </w:rPr>
        <w:t>Требования к качеству</w:t>
      </w:r>
      <w:r>
        <w:rPr>
          <w:b/>
        </w:rPr>
        <w:t xml:space="preserve">: </w:t>
      </w:r>
      <w:r w:rsidRPr="00687572">
        <w:t>Картофель</w:t>
      </w:r>
      <w:r>
        <w:t xml:space="preserve"> имеет однородную форму нарезки. Поверхность слегка подрумянена, Консистенция рыхлая, однородная. Цвет на разрезе белый или желтоватый.</w:t>
      </w:r>
    </w:p>
    <w:p w:rsidR="00883C56" w:rsidRPr="00F36FDD" w:rsidRDefault="00883C56" w:rsidP="008069A8"/>
    <w:p w:rsidR="00883C56" w:rsidRPr="00F36FDD" w:rsidRDefault="00883C56" w:rsidP="008069A8">
      <w:r w:rsidRPr="00F36FDD">
        <w:t xml:space="preserve">*Изменение выхода блюд в соответствии с требованиями СанПиН 2.4.5.2409-08 (приложение 3) </w:t>
      </w:r>
    </w:p>
    <w:p w:rsidR="00883C56" w:rsidRDefault="00883C56" w:rsidP="008069A8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 w:rsidP="008069A8">
      <w:pPr>
        <w:jc w:val="right"/>
        <w:rPr>
          <w:sz w:val="22"/>
          <w:szCs w:val="22"/>
        </w:rPr>
      </w:pPr>
    </w:p>
    <w:p w:rsidR="00883C56" w:rsidRPr="000D2044" w:rsidRDefault="00883C56" w:rsidP="008069A8">
      <w:pPr>
        <w:jc w:val="right"/>
        <w:rPr>
          <w:sz w:val="16"/>
          <w:szCs w:val="16"/>
        </w:rPr>
      </w:pPr>
      <w:r>
        <w:rPr>
          <w:sz w:val="16"/>
          <w:szCs w:val="16"/>
        </w:rPr>
        <w:t>19</w:t>
      </w:r>
    </w:p>
    <w:p w:rsidR="00883C56" w:rsidRDefault="00883C56" w:rsidP="008069A8">
      <w:pPr>
        <w:jc w:val="right"/>
        <w:rPr>
          <w:sz w:val="22"/>
          <w:szCs w:val="22"/>
        </w:rPr>
      </w:pPr>
    </w:p>
    <w:p w:rsidR="00883C56" w:rsidRPr="006B3AAC" w:rsidRDefault="00883C56" w:rsidP="008069A8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Утверждаю:          </w:t>
      </w:r>
    </w:p>
    <w:p w:rsidR="00883C56" w:rsidRPr="006B3AAC" w:rsidRDefault="00883C56" w:rsidP="001C002B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1C002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Pr="006B3AAC" w:rsidRDefault="00883C56" w:rsidP="001C002B">
      <w:pPr>
        <w:jc w:val="right"/>
        <w:rPr>
          <w:sz w:val="22"/>
          <w:szCs w:val="22"/>
        </w:rPr>
      </w:pPr>
    </w:p>
    <w:p w:rsidR="00883C56" w:rsidRPr="006B3AAC" w:rsidRDefault="00883C56" w:rsidP="001C002B">
      <w:pPr>
        <w:jc w:val="center"/>
        <w:rPr>
          <w:sz w:val="22"/>
          <w:szCs w:val="22"/>
        </w:rPr>
      </w:pPr>
    </w:p>
    <w:p w:rsidR="00883C56" w:rsidRDefault="00883C56" w:rsidP="001C002B">
      <w:pPr>
        <w:jc w:val="center"/>
      </w:pPr>
      <w:r>
        <w:rPr>
          <w:sz w:val="22"/>
          <w:szCs w:val="22"/>
        </w:rPr>
        <w:t>ТЕХНОЛОГИЧЕСКАЯ КАРТА №20</w:t>
      </w:r>
    </w:p>
    <w:p w:rsidR="00883C56" w:rsidRDefault="00883C56"/>
    <w:p w:rsidR="00883C56" w:rsidRPr="001751DA" w:rsidRDefault="00883C56" w:rsidP="001751DA">
      <w:pPr>
        <w:rPr>
          <w:b/>
          <w:sz w:val="22"/>
          <w:szCs w:val="22"/>
        </w:rPr>
      </w:pPr>
      <w:r w:rsidRPr="001751DA">
        <w:rPr>
          <w:sz w:val="22"/>
          <w:szCs w:val="22"/>
        </w:rPr>
        <w:t xml:space="preserve">Наименование блюда:      </w:t>
      </w:r>
      <w:r w:rsidRPr="001751DA">
        <w:rPr>
          <w:b/>
          <w:sz w:val="22"/>
          <w:szCs w:val="22"/>
        </w:rPr>
        <w:t xml:space="preserve">Картофельное пюре. </w:t>
      </w:r>
    </w:p>
    <w:p w:rsidR="00883C56" w:rsidRPr="001751DA" w:rsidRDefault="00883C56" w:rsidP="001751DA">
      <w:pPr>
        <w:rPr>
          <w:b/>
          <w:sz w:val="22"/>
          <w:szCs w:val="22"/>
        </w:rPr>
      </w:pPr>
      <w:r w:rsidRPr="001751DA">
        <w:rPr>
          <w:b/>
          <w:sz w:val="22"/>
          <w:szCs w:val="22"/>
        </w:rPr>
        <w:t>Номер рецептуры :216</w:t>
      </w:r>
    </w:p>
    <w:p w:rsidR="00883C56" w:rsidRPr="001751DA" w:rsidRDefault="00883C56" w:rsidP="001751DA">
      <w:pPr>
        <w:rPr>
          <w:sz w:val="22"/>
          <w:szCs w:val="22"/>
        </w:rPr>
      </w:pPr>
      <w:r w:rsidRPr="001751DA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1751DA" w:rsidRDefault="00883C56" w:rsidP="001751DA">
      <w:pPr>
        <w:rPr>
          <w:sz w:val="22"/>
          <w:szCs w:val="22"/>
        </w:rPr>
      </w:pPr>
      <w:r w:rsidRPr="001751DA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1751DA" w:rsidRDefault="00883C56" w:rsidP="001751DA">
      <w:pPr>
        <w:rPr>
          <w:sz w:val="22"/>
          <w:szCs w:val="22"/>
        </w:rPr>
      </w:pPr>
      <w:r w:rsidRPr="001751DA">
        <w:rPr>
          <w:sz w:val="22"/>
          <w:szCs w:val="22"/>
        </w:rPr>
        <w:t>учреждений.     Пермь 2000г.</w:t>
      </w:r>
    </w:p>
    <w:p w:rsidR="00883C56" w:rsidRPr="001751DA" w:rsidRDefault="00883C56" w:rsidP="001751D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1751DA" w:rsidTr="00D42B9D">
        <w:tc>
          <w:tcPr>
            <w:tcW w:w="2448" w:type="dxa"/>
            <w:vMerge w:val="restart"/>
          </w:tcPr>
          <w:p w:rsidR="00883C56" w:rsidRPr="001751DA" w:rsidRDefault="00883C56" w:rsidP="00D42B9D">
            <w:r w:rsidRPr="001751DA">
              <w:rPr>
                <w:sz w:val="22"/>
                <w:szCs w:val="22"/>
              </w:rPr>
              <w:t xml:space="preserve">Наименование </w:t>
            </w:r>
          </w:p>
          <w:p w:rsidR="00883C56" w:rsidRPr="001751DA" w:rsidRDefault="00883C56" w:rsidP="00D42B9D">
            <w:r w:rsidRPr="001751DA">
              <w:rPr>
                <w:sz w:val="22"/>
                <w:szCs w:val="22"/>
              </w:rPr>
              <w:t>сырья</w:t>
            </w:r>
          </w:p>
        </w:tc>
        <w:tc>
          <w:tcPr>
            <w:tcW w:w="2066" w:type="dxa"/>
            <w:gridSpan w:val="2"/>
          </w:tcPr>
          <w:p w:rsidR="00883C56" w:rsidRPr="001751DA" w:rsidRDefault="00883C56" w:rsidP="00D42B9D">
            <w:pPr>
              <w:jc w:val="center"/>
            </w:pPr>
            <w:r w:rsidRPr="001751DA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1751DA" w:rsidRDefault="00883C56" w:rsidP="00D42B9D">
            <w:pPr>
              <w:jc w:val="center"/>
            </w:pPr>
            <w:r w:rsidRPr="001751DA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1751DA" w:rsidRDefault="00883C56" w:rsidP="00D42B9D">
            <w:r w:rsidRPr="001751DA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1751DA" w:rsidTr="00D42B9D">
        <w:tc>
          <w:tcPr>
            <w:tcW w:w="2448" w:type="dxa"/>
            <w:vMerge/>
          </w:tcPr>
          <w:p w:rsidR="00883C56" w:rsidRPr="001751DA" w:rsidRDefault="00883C56" w:rsidP="00D42B9D"/>
        </w:tc>
        <w:tc>
          <w:tcPr>
            <w:tcW w:w="720" w:type="dxa"/>
          </w:tcPr>
          <w:p w:rsidR="00883C56" w:rsidRPr="001751DA" w:rsidRDefault="00883C56" w:rsidP="00D42B9D">
            <w:r w:rsidRPr="001751DA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1751DA" w:rsidRDefault="00883C56" w:rsidP="00D42B9D">
            <w:r w:rsidRPr="001751DA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1751DA" w:rsidRDefault="00883C56" w:rsidP="00D42B9D">
            <w:r w:rsidRPr="001751DA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1751DA" w:rsidRDefault="00883C56" w:rsidP="00D42B9D">
            <w:r w:rsidRPr="001751DA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1751DA" w:rsidRDefault="00883C56" w:rsidP="00D42B9D">
            <w:r w:rsidRPr="001751DA">
              <w:rPr>
                <w:sz w:val="22"/>
                <w:szCs w:val="22"/>
              </w:rPr>
              <w:t>У</w:t>
            </w:r>
          </w:p>
        </w:tc>
        <w:tc>
          <w:tcPr>
            <w:tcW w:w="1835" w:type="dxa"/>
            <w:vMerge/>
          </w:tcPr>
          <w:p w:rsidR="00883C56" w:rsidRPr="001751DA" w:rsidRDefault="00883C56" w:rsidP="00D42B9D"/>
        </w:tc>
      </w:tr>
    </w:tbl>
    <w:p w:rsidR="00883C56" w:rsidRPr="001751DA" w:rsidRDefault="00883C56" w:rsidP="001751DA">
      <w:pPr>
        <w:rPr>
          <w:sz w:val="22"/>
          <w:szCs w:val="22"/>
        </w:rPr>
      </w:pPr>
      <w:r w:rsidRPr="001751DA">
        <w:rPr>
          <w:sz w:val="22"/>
          <w:szCs w:val="22"/>
        </w:rPr>
        <w:t xml:space="preserve"> Картофель</w:t>
      </w:r>
      <w:r w:rsidRPr="001751DA">
        <w:rPr>
          <w:sz w:val="22"/>
          <w:szCs w:val="22"/>
        </w:rPr>
        <w:tab/>
      </w:r>
      <w:r w:rsidRPr="001751DA">
        <w:rPr>
          <w:sz w:val="22"/>
          <w:szCs w:val="22"/>
        </w:rPr>
        <w:tab/>
      </w:r>
      <w:r w:rsidRPr="001751DA">
        <w:rPr>
          <w:sz w:val="22"/>
          <w:szCs w:val="22"/>
        </w:rPr>
        <w:tab/>
        <w:t>113</w:t>
      </w:r>
      <w:r w:rsidRPr="001751DA">
        <w:rPr>
          <w:sz w:val="22"/>
          <w:szCs w:val="22"/>
        </w:rPr>
        <w:tab/>
        <w:t>84</w:t>
      </w:r>
    </w:p>
    <w:p w:rsidR="00883C56" w:rsidRPr="001751DA" w:rsidRDefault="00883C56" w:rsidP="001751DA">
      <w:pPr>
        <w:rPr>
          <w:sz w:val="22"/>
          <w:szCs w:val="22"/>
        </w:rPr>
      </w:pPr>
      <w:r>
        <w:rPr>
          <w:sz w:val="22"/>
          <w:szCs w:val="22"/>
        </w:rPr>
        <w:t>Молоко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51DA">
        <w:rPr>
          <w:sz w:val="22"/>
          <w:szCs w:val="22"/>
        </w:rPr>
        <w:t>16</w:t>
      </w:r>
      <w:r w:rsidRPr="001751DA">
        <w:rPr>
          <w:sz w:val="22"/>
          <w:szCs w:val="22"/>
        </w:rPr>
        <w:tab/>
        <w:t>15*</w:t>
      </w:r>
    </w:p>
    <w:p w:rsidR="00883C56" w:rsidRPr="001751DA" w:rsidRDefault="00883C56" w:rsidP="001751DA">
      <w:pPr>
        <w:rPr>
          <w:sz w:val="22"/>
          <w:szCs w:val="22"/>
        </w:rPr>
      </w:pPr>
      <w:r w:rsidRPr="001751DA">
        <w:rPr>
          <w:sz w:val="22"/>
          <w:szCs w:val="22"/>
        </w:rPr>
        <w:t>Масло сливочное</w:t>
      </w:r>
      <w:r w:rsidRPr="001751DA">
        <w:rPr>
          <w:sz w:val="22"/>
          <w:szCs w:val="22"/>
        </w:rPr>
        <w:tab/>
      </w:r>
      <w:r w:rsidRPr="001751DA">
        <w:rPr>
          <w:sz w:val="22"/>
          <w:szCs w:val="22"/>
        </w:rPr>
        <w:tab/>
        <w:t>4,5</w:t>
      </w:r>
      <w:r w:rsidRPr="001751DA">
        <w:rPr>
          <w:sz w:val="22"/>
          <w:szCs w:val="22"/>
        </w:rPr>
        <w:tab/>
        <w:t>4,5</w:t>
      </w:r>
      <w:r w:rsidRPr="001751DA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1751DA" w:rsidTr="00D42B9D">
        <w:tc>
          <w:tcPr>
            <w:tcW w:w="9571" w:type="dxa"/>
          </w:tcPr>
          <w:p w:rsidR="00883C56" w:rsidRPr="001751DA" w:rsidRDefault="00883C56" w:rsidP="00D42B9D">
            <w:r w:rsidRPr="001751DA">
              <w:rPr>
                <w:sz w:val="22"/>
                <w:szCs w:val="22"/>
              </w:rPr>
              <w:t xml:space="preserve">Итого:                                                                      </w:t>
            </w:r>
            <w:r>
              <w:rPr>
                <w:sz w:val="22"/>
                <w:szCs w:val="22"/>
              </w:rPr>
              <w:t xml:space="preserve">    4,2             </w:t>
            </w:r>
            <w:r w:rsidRPr="001751DA">
              <w:rPr>
                <w:sz w:val="22"/>
                <w:szCs w:val="22"/>
              </w:rPr>
              <w:t xml:space="preserve"> 3,8</w:t>
            </w:r>
            <w:r>
              <w:rPr>
                <w:sz w:val="22"/>
                <w:szCs w:val="22"/>
              </w:rPr>
              <w:t xml:space="preserve">               </w:t>
            </w:r>
            <w:r w:rsidRPr="001751DA">
              <w:rPr>
                <w:sz w:val="22"/>
                <w:szCs w:val="22"/>
              </w:rPr>
              <w:t>14,2</w:t>
            </w:r>
            <w:r>
              <w:rPr>
                <w:sz w:val="22"/>
                <w:szCs w:val="22"/>
              </w:rPr>
              <w:t xml:space="preserve">                      </w:t>
            </w:r>
            <w:r w:rsidRPr="001751DA">
              <w:rPr>
                <w:sz w:val="22"/>
                <w:szCs w:val="22"/>
              </w:rPr>
              <w:t>134,0</w:t>
            </w:r>
          </w:p>
        </w:tc>
      </w:tr>
    </w:tbl>
    <w:p w:rsidR="00883C56" w:rsidRPr="001751DA" w:rsidRDefault="00883C56" w:rsidP="001751DA">
      <w:pPr>
        <w:rPr>
          <w:sz w:val="22"/>
          <w:szCs w:val="22"/>
        </w:rPr>
      </w:pPr>
      <w:r w:rsidRPr="001751DA">
        <w:rPr>
          <w:sz w:val="22"/>
          <w:szCs w:val="22"/>
        </w:rPr>
        <w:t>на 1 порцию</w:t>
      </w:r>
    </w:p>
    <w:p w:rsidR="00883C56" w:rsidRPr="001751DA" w:rsidRDefault="00883C56" w:rsidP="001751DA">
      <w:pPr>
        <w:rPr>
          <w:sz w:val="22"/>
          <w:szCs w:val="22"/>
          <w:lang w:val="en-US"/>
        </w:rPr>
      </w:pPr>
      <w:r w:rsidRPr="001751DA">
        <w:rPr>
          <w:sz w:val="22"/>
          <w:szCs w:val="22"/>
        </w:rPr>
        <w:t xml:space="preserve">Выход:  </w:t>
      </w:r>
      <w:r w:rsidRPr="001751DA">
        <w:rPr>
          <w:sz w:val="22"/>
          <w:szCs w:val="22"/>
          <w:lang w:val="en-US"/>
        </w:rPr>
        <w:t>2</w:t>
      </w:r>
      <w:r w:rsidRPr="001751DA">
        <w:rPr>
          <w:sz w:val="22"/>
          <w:szCs w:val="22"/>
        </w:rPr>
        <w:t>00</w:t>
      </w:r>
    </w:p>
    <w:p w:rsidR="00883C56" w:rsidRPr="001751DA" w:rsidRDefault="00883C56" w:rsidP="001751DA">
      <w:pPr>
        <w:rPr>
          <w:sz w:val="22"/>
          <w:szCs w:val="22"/>
        </w:rPr>
      </w:pPr>
      <w:r w:rsidRPr="001751DA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1751DA" w:rsidTr="00D42B9D">
        <w:tc>
          <w:tcPr>
            <w:tcW w:w="1188" w:type="dxa"/>
          </w:tcPr>
          <w:p w:rsidR="00883C56" w:rsidRPr="001751DA" w:rsidRDefault="00883C56" w:rsidP="00D42B9D">
            <w:r w:rsidRPr="001751DA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1751DA" w:rsidRDefault="00883C56" w:rsidP="00D42B9D">
            <w:pPr>
              <w:rPr>
                <w:lang w:val="en-US"/>
              </w:rPr>
            </w:pPr>
            <w:r w:rsidRPr="001751DA">
              <w:rPr>
                <w:sz w:val="22"/>
                <w:szCs w:val="22"/>
              </w:rPr>
              <w:t xml:space="preserve">  0</w:t>
            </w:r>
            <w:r w:rsidRPr="001751DA">
              <w:rPr>
                <w:sz w:val="22"/>
                <w:szCs w:val="22"/>
                <w:lang w:val="en-US"/>
              </w:rPr>
              <w:t>,1</w:t>
            </w:r>
          </w:p>
        </w:tc>
      </w:tr>
      <w:tr w:rsidR="00883C56" w:rsidRPr="001751DA" w:rsidTr="00D42B9D">
        <w:tc>
          <w:tcPr>
            <w:tcW w:w="1188" w:type="dxa"/>
          </w:tcPr>
          <w:p w:rsidR="00883C56" w:rsidRPr="001751DA" w:rsidRDefault="00883C56" w:rsidP="00D42B9D">
            <w:r w:rsidRPr="001751DA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1751DA" w:rsidRDefault="00883C56" w:rsidP="00D42B9D">
            <w:pPr>
              <w:rPr>
                <w:lang w:val="en-US"/>
              </w:rPr>
            </w:pPr>
            <w:r w:rsidRPr="001751DA">
              <w:rPr>
                <w:sz w:val="22"/>
                <w:szCs w:val="22"/>
              </w:rPr>
              <w:t xml:space="preserve">  </w:t>
            </w:r>
            <w:r w:rsidRPr="001751DA">
              <w:rPr>
                <w:sz w:val="22"/>
                <w:szCs w:val="22"/>
                <w:lang w:val="en-US"/>
              </w:rPr>
              <w:t>4</w:t>
            </w:r>
            <w:r w:rsidRPr="001751DA">
              <w:rPr>
                <w:sz w:val="22"/>
                <w:szCs w:val="22"/>
              </w:rPr>
              <w:t>,</w:t>
            </w:r>
            <w:r w:rsidRPr="001751DA">
              <w:rPr>
                <w:sz w:val="22"/>
                <w:szCs w:val="22"/>
                <w:lang w:val="en-US"/>
              </w:rPr>
              <w:t>1</w:t>
            </w:r>
          </w:p>
        </w:tc>
      </w:tr>
      <w:tr w:rsidR="00883C56" w:rsidRPr="001751DA" w:rsidTr="00D42B9D">
        <w:tc>
          <w:tcPr>
            <w:tcW w:w="1188" w:type="dxa"/>
          </w:tcPr>
          <w:p w:rsidR="00883C56" w:rsidRPr="001751DA" w:rsidRDefault="00883C56" w:rsidP="00D42B9D">
            <w:r w:rsidRPr="001751DA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1751DA" w:rsidRDefault="00883C56" w:rsidP="00D42B9D">
            <w:r w:rsidRPr="001751DA">
              <w:rPr>
                <w:sz w:val="22"/>
                <w:szCs w:val="22"/>
              </w:rPr>
              <w:t xml:space="preserve">  0</w:t>
            </w:r>
            <w:r w:rsidRPr="001751DA">
              <w:rPr>
                <w:sz w:val="22"/>
                <w:szCs w:val="22"/>
                <w:lang w:val="en-US"/>
              </w:rPr>
              <w:t>,</w:t>
            </w:r>
            <w:r w:rsidRPr="001751DA">
              <w:rPr>
                <w:sz w:val="22"/>
                <w:szCs w:val="22"/>
              </w:rPr>
              <w:t>1</w:t>
            </w:r>
          </w:p>
        </w:tc>
      </w:tr>
      <w:tr w:rsidR="00883C56" w:rsidRPr="001751DA" w:rsidTr="00D42B9D">
        <w:tc>
          <w:tcPr>
            <w:tcW w:w="1188" w:type="dxa"/>
          </w:tcPr>
          <w:p w:rsidR="00883C56" w:rsidRPr="001751DA" w:rsidRDefault="00883C56" w:rsidP="00D42B9D">
            <w:r w:rsidRPr="001751DA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1751DA" w:rsidRDefault="00883C56" w:rsidP="00D42B9D">
            <w:r w:rsidRPr="001751DA">
              <w:rPr>
                <w:sz w:val="22"/>
                <w:szCs w:val="22"/>
              </w:rPr>
              <w:t xml:space="preserve">  0,4</w:t>
            </w:r>
          </w:p>
        </w:tc>
      </w:tr>
    </w:tbl>
    <w:p w:rsidR="00883C56" w:rsidRPr="001751DA" w:rsidRDefault="00883C56" w:rsidP="001751DA">
      <w:pPr>
        <w:rPr>
          <w:sz w:val="22"/>
          <w:szCs w:val="22"/>
        </w:rPr>
      </w:pPr>
    </w:p>
    <w:p w:rsidR="00883C56" w:rsidRPr="001751DA" w:rsidRDefault="00883C56" w:rsidP="001751DA">
      <w:pPr>
        <w:rPr>
          <w:sz w:val="22"/>
          <w:szCs w:val="22"/>
        </w:rPr>
      </w:pPr>
      <w:r w:rsidRPr="001751DA">
        <w:rPr>
          <w:sz w:val="22"/>
          <w:szCs w:val="22"/>
        </w:rPr>
        <w:t>Микроэлементы на 1 порцию</w:t>
      </w:r>
    </w:p>
    <w:p w:rsidR="00883C56" w:rsidRPr="001751DA" w:rsidRDefault="00883C56" w:rsidP="001751D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1751DA" w:rsidTr="00D42B9D">
        <w:tc>
          <w:tcPr>
            <w:tcW w:w="1188" w:type="dxa"/>
          </w:tcPr>
          <w:p w:rsidR="00883C56" w:rsidRPr="001751DA" w:rsidRDefault="00883C56" w:rsidP="00D42B9D">
            <w:r w:rsidRPr="001751DA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1751DA" w:rsidRDefault="00883C56" w:rsidP="00D42B9D">
            <w:r w:rsidRPr="001751DA">
              <w:rPr>
                <w:sz w:val="22"/>
                <w:szCs w:val="22"/>
              </w:rPr>
              <w:t>73,4</w:t>
            </w:r>
          </w:p>
        </w:tc>
      </w:tr>
      <w:tr w:rsidR="00883C56" w:rsidRPr="001751DA" w:rsidTr="00D42B9D">
        <w:tc>
          <w:tcPr>
            <w:tcW w:w="1188" w:type="dxa"/>
          </w:tcPr>
          <w:p w:rsidR="00883C56" w:rsidRPr="001751DA" w:rsidRDefault="00883C56" w:rsidP="00D42B9D">
            <w:r w:rsidRPr="001751DA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1751DA" w:rsidRDefault="00883C56" w:rsidP="00D42B9D">
            <w:r w:rsidRPr="001751DA">
              <w:rPr>
                <w:sz w:val="22"/>
                <w:szCs w:val="22"/>
              </w:rPr>
              <w:t>84,0</w:t>
            </w:r>
          </w:p>
        </w:tc>
      </w:tr>
      <w:tr w:rsidR="00883C56" w:rsidRPr="001751DA" w:rsidTr="00D42B9D">
        <w:tc>
          <w:tcPr>
            <w:tcW w:w="1188" w:type="dxa"/>
          </w:tcPr>
          <w:p w:rsidR="00883C56" w:rsidRPr="001751DA" w:rsidRDefault="00883C56" w:rsidP="00D42B9D">
            <w:r w:rsidRPr="001751DA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1751DA" w:rsidRDefault="00883C56" w:rsidP="00D42B9D">
            <w:r w:rsidRPr="001751DA">
              <w:rPr>
                <w:sz w:val="22"/>
                <w:szCs w:val="22"/>
              </w:rPr>
              <w:t>27,1</w:t>
            </w:r>
          </w:p>
        </w:tc>
      </w:tr>
      <w:tr w:rsidR="00883C56" w:rsidRPr="001751DA" w:rsidTr="00D42B9D">
        <w:tc>
          <w:tcPr>
            <w:tcW w:w="1188" w:type="dxa"/>
          </w:tcPr>
          <w:p w:rsidR="00883C56" w:rsidRPr="001751DA" w:rsidRDefault="00883C56" w:rsidP="00D42B9D">
            <w:r w:rsidRPr="001751DA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1751DA" w:rsidRDefault="00883C56" w:rsidP="00D42B9D">
            <w:r w:rsidRPr="001751DA">
              <w:rPr>
                <w:sz w:val="22"/>
                <w:szCs w:val="22"/>
              </w:rPr>
              <w:t xml:space="preserve"> 0,6</w:t>
            </w:r>
          </w:p>
        </w:tc>
      </w:tr>
    </w:tbl>
    <w:p w:rsidR="00883C56" w:rsidRPr="001751DA" w:rsidRDefault="00883C56" w:rsidP="001751DA">
      <w:pPr>
        <w:rPr>
          <w:sz w:val="22"/>
          <w:szCs w:val="22"/>
        </w:rPr>
      </w:pPr>
    </w:p>
    <w:p w:rsidR="00883C56" w:rsidRPr="001751DA" w:rsidRDefault="00883C56" w:rsidP="001751DA">
      <w:pPr>
        <w:rPr>
          <w:sz w:val="22"/>
          <w:szCs w:val="22"/>
        </w:rPr>
      </w:pPr>
      <w:r w:rsidRPr="001751DA">
        <w:rPr>
          <w:sz w:val="22"/>
          <w:szCs w:val="22"/>
        </w:rPr>
        <w:t>*Масса кипяченного молока</w:t>
      </w:r>
    </w:p>
    <w:p w:rsidR="00883C56" w:rsidRPr="001751DA" w:rsidRDefault="00883C56" w:rsidP="001751DA">
      <w:pPr>
        <w:rPr>
          <w:sz w:val="22"/>
          <w:szCs w:val="22"/>
        </w:rPr>
      </w:pPr>
      <w:r w:rsidRPr="001751DA">
        <w:rPr>
          <w:b/>
          <w:sz w:val="22"/>
          <w:szCs w:val="22"/>
        </w:rPr>
        <w:t xml:space="preserve">Технология приготовления: </w:t>
      </w:r>
      <w:r w:rsidRPr="001751DA">
        <w:rPr>
          <w:sz w:val="22"/>
          <w:szCs w:val="22"/>
        </w:rPr>
        <w:t xml:space="preserve"> Очищенный картофель укладывают в посуду (слоем 50см) , солят, заливают горячей водой, чтобы она покрыла картофель на 1см. доводят до кипения и варят при слабом кипении до готовности. Горячий вареный картофель обсушивают, протирают через протирочную машину. Температура картофеля должна быть не менее 80 С. В горячую картофельную массу добавляют в 2-3 приема горячее кипяченое молоко, масло сливочное. Пюре доводят до температуры 100 С, постоянно помешивая и прогревают 5-6 мин.</w:t>
      </w:r>
    </w:p>
    <w:p w:rsidR="00883C56" w:rsidRPr="001751DA" w:rsidRDefault="00883C56" w:rsidP="001751DA">
      <w:pPr>
        <w:rPr>
          <w:sz w:val="22"/>
          <w:szCs w:val="22"/>
        </w:rPr>
      </w:pPr>
      <w:r w:rsidRPr="001751DA">
        <w:rPr>
          <w:sz w:val="22"/>
          <w:szCs w:val="22"/>
        </w:rPr>
        <w:t>Температура подачи 65 С.</w:t>
      </w:r>
    </w:p>
    <w:p w:rsidR="00883C56" w:rsidRPr="001751DA" w:rsidRDefault="00883C56" w:rsidP="001751DA">
      <w:pPr>
        <w:rPr>
          <w:sz w:val="22"/>
          <w:szCs w:val="22"/>
        </w:rPr>
      </w:pPr>
    </w:p>
    <w:p w:rsidR="00883C56" w:rsidRPr="001751DA" w:rsidRDefault="00883C56" w:rsidP="001751DA">
      <w:pPr>
        <w:rPr>
          <w:sz w:val="22"/>
          <w:szCs w:val="22"/>
        </w:rPr>
      </w:pPr>
      <w:r w:rsidRPr="001751DA">
        <w:rPr>
          <w:sz w:val="22"/>
          <w:szCs w:val="22"/>
        </w:rPr>
        <w:t>Требования к качеству: Консистенция – густая, пышная, однородная масса без комочков не протертого картофеля. Цвет от кремового до белого, без темных включений. Вкус и запах – слегка соленый, нежный, с ароматом молока и масла. Не допускается запах подгорелого молока.</w:t>
      </w:r>
    </w:p>
    <w:p w:rsidR="00883C56" w:rsidRPr="001751DA" w:rsidRDefault="00883C56" w:rsidP="001751DA">
      <w:pPr>
        <w:rPr>
          <w:sz w:val="22"/>
          <w:szCs w:val="22"/>
        </w:rPr>
      </w:pPr>
    </w:p>
    <w:p w:rsidR="00883C56" w:rsidRPr="001751DA" w:rsidRDefault="00883C56" w:rsidP="001751DA">
      <w:pPr>
        <w:rPr>
          <w:sz w:val="22"/>
          <w:szCs w:val="22"/>
        </w:rPr>
      </w:pPr>
      <w:r w:rsidRPr="001751DA">
        <w:rPr>
          <w:sz w:val="22"/>
          <w:szCs w:val="22"/>
        </w:rPr>
        <w:t xml:space="preserve">*Изменение выхода блюд в соответствии с требованиями СанПиН 2.4.5.2409-08 (приложение 3) </w:t>
      </w:r>
    </w:p>
    <w:p w:rsidR="00883C56" w:rsidRPr="001751DA" w:rsidRDefault="00883C56" w:rsidP="001751DA">
      <w:pPr>
        <w:rPr>
          <w:sz w:val="22"/>
          <w:szCs w:val="22"/>
        </w:rPr>
      </w:pPr>
    </w:p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 w:rsidP="001751DA">
      <w:pPr>
        <w:jc w:val="right"/>
        <w:rPr>
          <w:sz w:val="22"/>
          <w:szCs w:val="22"/>
        </w:rPr>
      </w:pPr>
    </w:p>
    <w:p w:rsidR="00883C56" w:rsidRDefault="00883C56" w:rsidP="001751DA">
      <w:pPr>
        <w:jc w:val="right"/>
        <w:rPr>
          <w:sz w:val="22"/>
          <w:szCs w:val="22"/>
        </w:rPr>
      </w:pPr>
    </w:p>
    <w:p w:rsidR="00883C56" w:rsidRPr="000D2044" w:rsidRDefault="00883C56" w:rsidP="001751DA">
      <w:pPr>
        <w:jc w:val="right"/>
        <w:rPr>
          <w:sz w:val="16"/>
          <w:szCs w:val="16"/>
        </w:rPr>
      </w:pPr>
      <w:r>
        <w:rPr>
          <w:sz w:val="16"/>
          <w:szCs w:val="16"/>
        </w:rPr>
        <w:t>20</w:t>
      </w:r>
    </w:p>
    <w:p w:rsidR="00883C56" w:rsidRPr="006B3AAC" w:rsidRDefault="00883C56" w:rsidP="001751DA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Утверждаю:          </w:t>
      </w:r>
    </w:p>
    <w:p w:rsidR="00883C56" w:rsidRPr="006B3AAC" w:rsidRDefault="00883C56" w:rsidP="001C002B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1C002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Pr="006B3AAC" w:rsidRDefault="00883C56" w:rsidP="001C002B">
      <w:pPr>
        <w:jc w:val="right"/>
        <w:rPr>
          <w:sz w:val="22"/>
          <w:szCs w:val="22"/>
        </w:rPr>
      </w:pPr>
    </w:p>
    <w:p w:rsidR="00883C56" w:rsidRPr="006B3AAC" w:rsidRDefault="00883C56" w:rsidP="001C002B">
      <w:pPr>
        <w:jc w:val="center"/>
        <w:rPr>
          <w:sz w:val="22"/>
          <w:szCs w:val="22"/>
        </w:rPr>
      </w:pPr>
    </w:p>
    <w:p w:rsidR="00883C56" w:rsidRDefault="00883C56" w:rsidP="001C002B">
      <w:pPr>
        <w:jc w:val="center"/>
      </w:pPr>
      <w:r>
        <w:rPr>
          <w:sz w:val="22"/>
          <w:szCs w:val="22"/>
        </w:rPr>
        <w:t>ТЕХНОЛОГИЧЕСКАЯ КАРТА №21</w:t>
      </w:r>
    </w:p>
    <w:p w:rsidR="00883C56" w:rsidRDefault="00883C56" w:rsidP="001C002B">
      <w:pPr>
        <w:jc w:val="center"/>
      </w:pPr>
    </w:p>
    <w:p w:rsidR="00883C56" w:rsidRDefault="00883C56"/>
    <w:p w:rsidR="00883C56" w:rsidRPr="00A26FF4" w:rsidRDefault="00883C56" w:rsidP="00A26FF4">
      <w:pPr>
        <w:rPr>
          <w:b/>
          <w:sz w:val="22"/>
          <w:szCs w:val="22"/>
        </w:rPr>
      </w:pPr>
      <w:r w:rsidRPr="00A26FF4">
        <w:rPr>
          <w:sz w:val="22"/>
          <w:szCs w:val="22"/>
        </w:rPr>
        <w:t xml:space="preserve">Наименование блюда:      </w:t>
      </w:r>
      <w:r w:rsidRPr="00A26FF4">
        <w:rPr>
          <w:b/>
          <w:sz w:val="22"/>
          <w:szCs w:val="22"/>
        </w:rPr>
        <w:t>Чай с молоком</w:t>
      </w:r>
      <w:r>
        <w:rPr>
          <w:b/>
          <w:sz w:val="22"/>
          <w:szCs w:val="22"/>
        </w:rPr>
        <w:t>(1 вариант)</w:t>
      </w:r>
      <w:r w:rsidRPr="00A26FF4">
        <w:rPr>
          <w:b/>
          <w:sz w:val="22"/>
          <w:szCs w:val="22"/>
        </w:rPr>
        <w:t xml:space="preserve"> </w:t>
      </w:r>
    </w:p>
    <w:p w:rsidR="00883C56" w:rsidRPr="00A26FF4" w:rsidRDefault="00883C56" w:rsidP="00A26FF4">
      <w:pPr>
        <w:rPr>
          <w:sz w:val="22"/>
          <w:szCs w:val="22"/>
        </w:rPr>
      </w:pPr>
      <w:r w:rsidRPr="00A26FF4">
        <w:rPr>
          <w:b/>
          <w:sz w:val="22"/>
          <w:szCs w:val="22"/>
        </w:rPr>
        <w:t xml:space="preserve"> Номер рецептуры :267</w:t>
      </w:r>
    </w:p>
    <w:p w:rsidR="00883C56" w:rsidRPr="00A26FF4" w:rsidRDefault="00883C56" w:rsidP="00A26FF4">
      <w:pPr>
        <w:rPr>
          <w:sz w:val="22"/>
          <w:szCs w:val="22"/>
        </w:rPr>
      </w:pPr>
      <w:r w:rsidRPr="00A26FF4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A26FF4" w:rsidRDefault="00883C56" w:rsidP="00A26FF4">
      <w:pPr>
        <w:rPr>
          <w:sz w:val="22"/>
          <w:szCs w:val="22"/>
        </w:rPr>
      </w:pPr>
      <w:r w:rsidRPr="00A26FF4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A26FF4" w:rsidRDefault="00883C56" w:rsidP="00A26FF4">
      <w:pPr>
        <w:rPr>
          <w:sz w:val="22"/>
          <w:szCs w:val="22"/>
        </w:rPr>
      </w:pPr>
      <w:r w:rsidRPr="00A26FF4">
        <w:rPr>
          <w:sz w:val="22"/>
          <w:szCs w:val="22"/>
        </w:rPr>
        <w:t>учреждений.     Пермь 2000г.</w:t>
      </w:r>
    </w:p>
    <w:p w:rsidR="00883C56" w:rsidRPr="00A26FF4" w:rsidRDefault="00883C56" w:rsidP="00A26FF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A26FF4" w:rsidTr="00D42B9D">
        <w:tc>
          <w:tcPr>
            <w:tcW w:w="2448" w:type="dxa"/>
            <w:vMerge w:val="restart"/>
          </w:tcPr>
          <w:p w:rsidR="00883C56" w:rsidRPr="00A26FF4" w:rsidRDefault="00883C56" w:rsidP="00D42B9D">
            <w:r w:rsidRPr="00A26FF4">
              <w:rPr>
                <w:sz w:val="22"/>
                <w:szCs w:val="22"/>
              </w:rPr>
              <w:t xml:space="preserve">Наименование </w:t>
            </w:r>
          </w:p>
          <w:p w:rsidR="00883C56" w:rsidRPr="00A26FF4" w:rsidRDefault="00883C56" w:rsidP="00D42B9D">
            <w:r w:rsidRPr="00A26FF4">
              <w:rPr>
                <w:sz w:val="22"/>
                <w:szCs w:val="22"/>
              </w:rPr>
              <w:t xml:space="preserve">сырья </w:t>
            </w:r>
          </w:p>
        </w:tc>
        <w:tc>
          <w:tcPr>
            <w:tcW w:w="2066" w:type="dxa"/>
            <w:gridSpan w:val="2"/>
          </w:tcPr>
          <w:p w:rsidR="00883C56" w:rsidRPr="00A26FF4" w:rsidRDefault="00883C56" w:rsidP="00D42B9D">
            <w:pPr>
              <w:jc w:val="center"/>
            </w:pPr>
            <w:r w:rsidRPr="00A26FF4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A26FF4" w:rsidRDefault="00883C56" w:rsidP="00D42B9D">
            <w:pPr>
              <w:jc w:val="center"/>
            </w:pPr>
            <w:r w:rsidRPr="00A26FF4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A26FF4" w:rsidRDefault="00883C56" w:rsidP="00D42B9D">
            <w:r w:rsidRPr="00A26FF4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A26FF4" w:rsidTr="00D42B9D">
        <w:tc>
          <w:tcPr>
            <w:tcW w:w="0" w:type="auto"/>
            <w:vMerge/>
            <w:vAlign w:val="center"/>
          </w:tcPr>
          <w:p w:rsidR="00883C56" w:rsidRPr="00A26FF4" w:rsidRDefault="00883C56" w:rsidP="00D42B9D"/>
        </w:tc>
        <w:tc>
          <w:tcPr>
            <w:tcW w:w="720" w:type="dxa"/>
          </w:tcPr>
          <w:p w:rsidR="00883C56" w:rsidRPr="00A26FF4" w:rsidRDefault="00883C56" w:rsidP="00D42B9D">
            <w:r w:rsidRPr="00A26FF4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A26FF4" w:rsidRDefault="00883C56" w:rsidP="00D42B9D">
            <w:r w:rsidRPr="00A26FF4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A26FF4" w:rsidRDefault="00883C56" w:rsidP="00D42B9D">
            <w:r w:rsidRPr="00A26FF4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A26FF4" w:rsidRDefault="00883C56" w:rsidP="00D42B9D">
            <w:r w:rsidRPr="00A26FF4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A26FF4" w:rsidRDefault="00883C56" w:rsidP="00D42B9D">
            <w:r w:rsidRPr="00A26FF4">
              <w:rPr>
                <w:sz w:val="22"/>
                <w:szCs w:val="22"/>
              </w:rPr>
              <w:t>У</w:t>
            </w:r>
          </w:p>
        </w:tc>
        <w:tc>
          <w:tcPr>
            <w:tcW w:w="0" w:type="auto"/>
            <w:vMerge/>
            <w:vAlign w:val="center"/>
          </w:tcPr>
          <w:p w:rsidR="00883C56" w:rsidRPr="00A26FF4" w:rsidRDefault="00883C56" w:rsidP="00D42B9D"/>
        </w:tc>
      </w:tr>
    </w:tbl>
    <w:p w:rsidR="00883C56" w:rsidRPr="00A26FF4" w:rsidRDefault="00883C56" w:rsidP="00A26FF4">
      <w:pPr>
        <w:rPr>
          <w:sz w:val="22"/>
          <w:szCs w:val="22"/>
        </w:rPr>
      </w:pPr>
      <w:r>
        <w:rPr>
          <w:sz w:val="22"/>
          <w:szCs w:val="22"/>
        </w:rPr>
        <w:t>Чай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A26FF4">
        <w:rPr>
          <w:sz w:val="22"/>
          <w:szCs w:val="22"/>
        </w:rPr>
        <w:t>40</w:t>
      </w:r>
      <w:r w:rsidRPr="00A26FF4">
        <w:rPr>
          <w:sz w:val="22"/>
          <w:szCs w:val="22"/>
        </w:rPr>
        <w:tab/>
        <w:t xml:space="preserve">   40</w:t>
      </w:r>
    </w:p>
    <w:p w:rsidR="00883C56" w:rsidRPr="00A26FF4" w:rsidRDefault="00883C56" w:rsidP="00A26FF4">
      <w:pPr>
        <w:rPr>
          <w:sz w:val="22"/>
          <w:szCs w:val="22"/>
        </w:rPr>
      </w:pPr>
      <w:r>
        <w:rPr>
          <w:sz w:val="22"/>
          <w:szCs w:val="22"/>
        </w:rPr>
        <w:t>Сахар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A26FF4">
        <w:rPr>
          <w:sz w:val="22"/>
          <w:szCs w:val="22"/>
        </w:rPr>
        <w:t>13,5</w:t>
      </w:r>
      <w:r w:rsidRPr="00A26FF4">
        <w:rPr>
          <w:sz w:val="22"/>
          <w:szCs w:val="22"/>
        </w:rPr>
        <w:tab/>
        <w:t>13,5</w:t>
      </w:r>
    </w:p>
    <w:p w:rsidR="00883C56" w:rsidRPr="00A26FF4" w:rsidRDefault="00883C56" w:rsidP="00A26FF4">
      <w:pPr>
        <w:rPr>
          <w:sz w:val="22"/>
          <w:szCs w:val="22"/>
        </w:rPr>
      </w:pPr>
      <w:r w:rsidRPr="00A26FF4">
        <w:rPr>
          <w:sz w:val="22"/>
          <w:szCs w:val="22"/>
        </w:rPr>
        <w:t xml:space="preserve">Молоко         </w:t>
      </w:r>
      <w:r>
        <w:rPr>
          <w:sz w:val="22"/>
          <w:szCs w:val="22"/>
        </w:rPr>
        <w:t xml:space="preserve">                        </w:t>
      </w:r>
      <w:r w:rsidRPr="00A26FF4">
        <w:rPr>
          <w:sz w:val="22"/>
          <w:szCs w:val="22"/>
        </w:rPr>
        <w:t>46,5           46,5</w:t>
      </w:r>
    </w:p>
    <w:p w:rsidR="00883C56" w:rsidRPr="00A26FF4" w:rsidRDefault="00883C56" w:rsidP="00A26FF4">
      <w:pPr>
        <w:rPr>
          <w:sz w:val="22"/>
          <w:szCs w:val="22"/>
        </w:rPr>
      </w:pPr>
      <w:r w:rsidRPr="00A26FF4">
        <w:rPr>
          <w:sz w:val="22"/>
          <w:szCs w:val="22"/>
        </w:rPr>
        <w:t xml:space="preserve">Вода                                </w:t>
      </w:r>
      <w:r>
        <w:rPr>
          <w:sz w:val="22"/>
          <w:szCs w:val="22"/>
        </w:rPr>
        <w:t xml:space="preserve">       </w:t>
      </w:r>
      <w:r w:rsidRPr="00A26FF4">
        <w:rPr>
          <w:sz w:val="22"/>
          <w:szCs w:val="22"/>
        </w:rPr>
        <w:t>100            100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A26FF4" w:rsidTr="00D42B9D">
        <w:tc>
          <w:tcPr>
            <w:tcW w:w="9571" w:type="dxa"/>
          </w:tcPr>
          <w:p w:rsidR="00883C56" w:rsidRPr="00A26FF4" w:rsidRDefault="00883C56" w:rsidP="00D42B9D">
            <w:r w:rsidRPr="00A26FF4">
              <w:rPr>
                <w:sz w:val="22"/>
                <w:szCs w:val="22"/>
              </w:rPr>
              <w:t xml:space="preserve">Итого:                                              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A26FF4">
              <w:rPr>
                <w:sz w:val="22"/>
                <w:szCs w:val="22"/>
              </w:rPr>
              <w:t>1,4                1,6</w:t>
            </w:r>
            <w:r w:rsidRPr="00A26FF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</w:t>
            </w:r>
            <w:r w:rsidRPr="00A26FF4">
              <w:rPr>
                <w:sz w:val="22"/>
                <w:szCs w:val="22"/>
              </w:rPr>
              <w:t xml:space="preserve"> 16,4                           86,0</w:t>
            </w:r>
          </w:p>
        </w:tc>
      </w:tr>
    </w:tbl>
    <w:p w:rsidR="00883C56" w:rsidRPr="00A26FF4" w:rsidRDefault="00883C56" w:rsidP="00A26FF4">
      <w:pPr>
        <w:rPr>
          <w:sz w:val="22"/>
          <w:szCs w:val="22"/>
        </w:rPr>
      </w:pPr>
      <w:r w:rsidRPr="00A26FF4">
        <w:rPr>
          <w:sz w:val="22"/>
          <w:szCs w:val="22"/>
        </w:rPr>
        <w:t>На 1 порцию</w:t>
      </w:r>
    </w:p>
    <w:p w:rsidR="00883C56" w:rsidRPr="00A26FF4" w:rsidRDefault="00883C56" w:rsidP="00A26FF4">
      <w:pPr>
        <w:rPr>
          <w:sz w:val="22"/>
          <w:szCs w:val="22"/>
        </w:rPr>
      </w:pPr>
      <w:r w:rsidRPr="00A26FF4">
        <w:rPr>
          <w:sz w:val="22"/>
          <w:szCs w:val="22"/>
        </w:rPr>
        <w:t xml:space="preserve">Выход: </w:t>
      </w:r>
      <w:r w:rsidRPr="00A26FF4">
        <w:rPr>
          <w:sz w:val="22"/>
          <w:szCs w:val="22"/>
          <w:lang w:val="en-US"/>
        </w:rPr>
        <w:t>20</w:t>
      </w:r>
      <w:r w:rsidRPr="00A26FF4">
        <w:rPr>
          <w:sz w:val="22"/>
          <w:szCs w:val="22"/>
        </w:rPr>
        <w:t>0</w:t>
      </w:r>
    </w:p>
    <w:p w:rsidR="00883C56" w:rsidRPr="00A26FF4" w:rsidRDefault="00883C56" w:rsidP="00A26FF4">
      <w:pPr>
        <w:rPr>
          <w:sz w:val="22"/>
          <w:szCs w:val="22"/>
        </w:rPr>
      </w:pPr>
      <w:r w:rsidRPr="00A26FF4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A26FF4" w:rsidTr="00D42B9D">
        <w:tc>
          <w:tcPr>
            <w:tcW w:w="1188" w:type="dxa"/>
          </w:tcPr>
          <w:p w:rsidR="00883C56" w:rsidRPr="00A26FF4" w:rsidRDefault="00883C56" w:rsidP="00D42B9D">
            <w:r w:rsidRPr="00A26FF4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A26FF4" w:rsidRDefault="00883C56" w:rsidP="00D42B9D">
            <w:r w:rsidRPr="00A26FF4">
              <w:rPr>
                <w:sz w:val="22"/>
                <w:szCs w:val="22"/>
                <w:lang w:val="en-US"/>
              </w:rPr>
              <w:t xml:space="preserve"> </w:t>
            </w:r>
            <w:r w:rsidRPr="00A26FF4">
              <w:rPr>
                <w:sz w:val="22"/>
                <w:szCs w:val="22"/>
              </w:rPr>
              <w:t>0,02</w:t>
            </w:r>
          </w:p>
        </w:tc>
      </w:tr>
      <w:tr w:rsidR="00883C56" w:rsidRPr="00A26FF4" w:rsidTr="00D42B9D">
        <w:tc>
          <w:tcPr>
            <w:tcW w:w="1188" w:type="dxa"/>
          </w:tcPr>
          <w:p w:rsidR="00883C56" w:rsidRPr="00A26FF4" w:rsidRDefault="00883C56" w:rsidP="00D42B9D">
            <w:r w:rsidRPr="00A26FF4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A26FF4" w:rsidRDefault="00883C56" w:rsidP="00D42B9D">
            <w:r w:rsidRPr="00A26FF4">
              <w:rPr>
                <w:sz w:val="22"/>
                <w:szCs w:val="22"/>
                <w:lang w:val="en-US"/>
              </w:rPr>
              <w:t xml:space="preserve">  </w:t>
            </w:r>
            <w:r w:rsidRPr="00A26FF4">
              <w:rPr>
                <w:sz w:val="22"/>
                <w:szCs w:val="22"/>
              </w:rPr>
              <w:t>0,6</w:t>
            </w:r>
          </w:p>
        </w:tc>
      </w:tr>
      <w:tr w:rsidR="00883C56" w:rsidRPr="00A26FF4" w:rsidTr="00D42B9D">
        <w:tc>
          <w:tcPr>
            <w:tcW w:w="1188" w:type="dxa"/>
          </w:tcPr>
          <w:p w:rsidR="00883C56" w:rsidRPr="00A26FF4" w:rsidRDefault="00883C56" w:rsidP="00D42B9D">
            <w:r w:rsidRPr="00A26FF4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A26FF4" w:rsidRDefault="00883C56" w:rsidP="00D42B9D">
            <w:r w:rsidRPr="00A26FF4">
              <w:rPr>
                <w:sz w:val="22"/>
                <w:szCs w:val="22"/>
                <w:lang w:val="en-US"/>
              </w:rPr>
              <w:t xml:space="preserve">  </w:t>
            </w:r>
            <w:r w:rsidRPr="00A26FF4">
              <w:rPr>
                <w:sz w:val="22"/>
                <w:szCs w:val="22"/>
              </w:rPr>
              <w:t>-</w:t>
            </w:r>
          </w:p>
        </w:tc>
      </w:tr>
      <w:tr w:rsidR="00883C56" w:rsidRPr="00A26FF4" w:rsidTr="00D42B9D">
        <w:tc>
          <w:tcPr>
            <w:tcW w:w="1188" w:type="dxa"/>
          </w:tcPr>
          <w:p w:rsidR="00883C56" w:rsidRPr="00A26FF4" w:rsidRDefault="00883C56" w:rsidP="00D42B9D">
            <w:r w:rsidRPr="00A26FF4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A26FF4" w:rsidRDefault="00883C56" w:rsidP="00D42B9D">
            <w:r w:rsidRPr="00A26FF4">
              <w:rPr>
                <w:sz w:val="22"/>
                <w:szCs w:val="22"/>
              </w:rPr>
              <w:t xml:space="preserve"> </w:t>
            </w:r>
            <w:r w:rsidRPr="00A26FF4">
              <w:rPr>
                <w:sz w:val="22"/>
                <w:szCs w:val="22"/>
                <w:lang w:val="en-US"/>
              </w:rPr>
              <w:t xml:space="preserve"> </w:t>
            </w:r>
            <w:r w:rsidRPr="00A26FF4">
              <w:rPr>
                <w:sz w:val="22"/>
                <w:szCs w:val="22"/>
              </w:rPr>
              <w:t>-</w:t>
            </w:r>
          </w:p>
        </w:tc>
      </w:tr>
    </w:tbl>
    <w:p w:rsidR="00883C56" w:rsidRPr="00A26FF4" w:rsidRDefault="00883C56" w:rsidP="00A26FF4">
      <w:pPr>
        <w:rPr>
          <w:sz w:val="22"/>
          <w:szCs w:val="22"/>
          <w:lang w:val="en-US"/>
        </w:rPr>
      </w:pPr>
    </w:p>
    <w:p w:rsidR="00883C56" w:rsidRPr="00A26FF4" w:rsidRDefault="00883C56" w:rsidP="00A26FF4">
      <w:pPr>
        <w:rPr>
          <w:sz w:val="22"/>
          <w:szCs w:val="22"/>
        </w:rPr>
      </w:pPr>
      <w:r w:rsidRPr="00A26FF4">
        <w:rPr>
          <w:sz w:val="22"/>
          <w:szCs w:val="22"/>
        </w:rPr>
        <w:t>Микроэлементы на 1 порцию</w:t>
      </w:r>
    </w:p>
    <w:p w:rsidR="00883C56" w:rsidRPr="00A26FF4" w:rsidRDefault="00883C56" w:rsidP="00A26FF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A26FF4" w:rsidTr="00D42B9D">
        <w:tc>
          <w:tcPr>
            <w:tcW w:w="1188" w:type="dxa"/>
          </w:tcPr>
          <w:p w:rsidR="00883C56" w:rsidRPr="00A26FF4" w:rsidRDefault="00883C56" w:rsidP="00D42B9D">
            <w:r w:rsidRPr="00A26FF4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A26FF4" w:rsidRDefault="00883C56" w:rsidP="00D42B9D">
            <w:pPr>
              <w:rPr>
                <w:lang w:val="en-US"/>
              </w:rPr>
            </w:pPr>
            <w:r w:rsidRPr="00A26FF4">
              <w:rPr>
                <w:sz w:val="22"/>
                <w:szCs w:val="22"/>
              </w:rPr>
              <w:t>66,</w:t>
            </w:r>
            <w:r w:rsidRPr="00A26FF4">
              <w:rPr>
                <w:sz w:val="22"/>
                <w:szCs w:val="22"/>
                <w:lang w:val="en-US"/>
              </w:rPr>
              <w:t>0</w:t>
            </w:r>
          </w:p>
        </w:tc>
      </w:tr>
      <w:tr w:rsidR="00883C56" w:rsidRPr="00A26FF4" w:rsidTr="00D42B9D">
        <w:tc>
          <w:tcPr>
            <w:tcW w:w="1188" w:type="dxa"/>
          </w:tcPr>
          <w:p w:rsidR="00883C56" w:rsidRPr="00A26FF4" w:rsidRDefault="00883C56" w:rsidP="00D42B9D">
            <w:r w:rsidRPr="00A26FF4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A26FF4" w:rsidRDefault="00883C56" w:rsidP="00D42B9D">
            <w:r w:rsidRPr="00A26FF4">
              <w:rPr>
                <w:sz w:val="22"/>
                <w:szCs w:val="22"/>
              </w:rPr>
              <w:t>50,0</w:t>
            </w:r>
          </w:p>
        </w:tc>
      </w:tr>
      <w:tr w:rsidR="00883C56" w:rsidRPr="00A26FF4" w:rsidTr="00D42B9D">
        <w:tc>
          <w:tcPr>
            <w:tcW w:w="1188" w:type="dxa"/>
          </w:tcPr>
          <w:p w:rsidR="00883C56" w:rsidRPr="00A26FF4" w:rsidRDefault="00883C56" w:rsidP="00D42B9D">
            <w:r w:rsidRPr="00A26FF4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A26FF4" w:rsidRDefault="00883C56" w:rsidP="00D42B9D">
            <w:pPr>
              <w:rPr>
                <w:lang w:val="en-US"/>
              </w:rPr>
            </w:pPr>
            <w:r w:rsidRPr="00A26FF4">
              <w:rPr>
                <w:sz w:val="22"/>
                <w:szCs w:val="22"/>
              </w:rPr>
              <w:t>12,</w:t>
            </w:r>
            <w:r w:rsidRPr="00A26FF4">
              <w:rPr>
                <w:sz w:val="22"/>
                <w:szCs w:val="22"/>
                <w:lang w:val="en-US"/>
              </w:rPr>
              <w:t>0</w:t>
            </w:r>
          </w:p>
        </w:tc>
      </w:tr>
      <w:tr w:rsidR="00883C56" w:rsidRPr="00A26FF4" w:rsidTr="00D42B9D">
        <w:tc>
          <w:tcPr>
            <w:tcW w:w="1188" w:type="dxa"/>
          </w:tcPr>
          <w:p w:rsidR="00883C56" w:rsidRPr="00A26FF4" w:rsidRDefault="00883C56" w:rsidP="00D42B9D">
            <w:r w:rsidRPr="00A26FF4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A26FF4" w:rsidRDefault="00883C56" w:rsidP="00D42B9D">
            <w:r w:rsidRPr="00A26FF4">
              <w:rPr>
                <w:sz w:val="22"/>
                <w:szCs w:val="22"/>
                <w:lang w:val="en-US"/>
              </w:rPr>
              <w:t>0</w:t>
            </w:r>
            <w:r w:rsidRPr="00A26FF4">
              <w:rPr>
                <w:sz w:val="22"/>
                <w:szCs w:val="22"/>
              </w:rPr>
              <w:t>,8</w:t>
            </w:r>
          </w:p>
        </w:tc>
      </w:tr>
    </w:tbl>
    <w:p w:rsidR="00883C56" w:rsidRPr="00A26FF4" w:rsidRDefault="00883C56" w:rsidP="00A26FF4">
      <w:pPr>
        <w:rPr>
          <w:sz w:val="22"/>
          <w:szCs w:val="22"/>
        </w:rPr>
      </w:pPr>
    </w:p>
    <w:p w:rsidR="00883C56" w:rsidRPr="00A26FF4" w:rsidRDefault="00883C56" w:rsidP="00A26FF4">
      <w:pPr>
        <w:rPr>
          <w:sz w:val="22"/>
          <w:szCs w:val="22"/>
        </w:rPr>
      </w:pPr>
      <w:r w:rsidRPr="00A26FF4">
        <w:rPr>
          <w:b/>
          <w:sz w:val="22"/>
          <w:szCs w:val="22"/>
        </w:rPr>
        <w:t>Технология приготовления</w:t>
      </w:r>
      <w:r w:rsidRPr="00A26FF4">
        <w:rPr>
          <w:sz w:val="22"/>
          <w:szCs w:val="22"/>
        </w:rPr>
        <w:t>:  В стакан наливают заварку, добавляют сахар, кипяток и горячее кипячёное молоко.</w:t>
      </w:r>
    </w:p>
    <w:p w:rsidR="00883C56" w:rsidRPr="00A26FF4" w:rsidRDefault="00883C56" w:rsidP="00A26FF4">
      <w:pPr>
        <w:rPr>
          <w:sz w:val="22"/>
          <w:szCs w:val="22"/>
        </w:rPr>
      </w:pPr>
      <w:r w:rsidRPr="00A26FF4">
        <w:rPr>
          <w:sz w:val="22"/>
          <w:szCs w:val="22"/>
        </w:rPr>
        <w:t>Температура подачи 65 С.</w:t>
      </w:r>
    </w:p>
    <w:p w:rsidR="00883C56" w:rsidRPr="00A26FF4" w:rsidRDefault="00883C56" w:rsidP="00A26FF4">
      <w:pPr>
        <w:rPr>
          <w:b/>
          <w:sz w:val="22"/>
          <w:szCs w:val="22"/>
        </w:rPr>
      </w:pPr>
    </w:p>
    <w:p w:rsidR="00883C56" w:rsidRPr="00A26FF4" w:rsidRDefault="00883C56" w:rsidP="00A26FF4">
      <w:pPr>
        <w:rPr>
          <w:sz w:val="22"/>
          <w:szCs w:val="22"/>
        </w:rPr>
      </w:pPr>
      <w:r w:rsidRPr="00A26FF4">
        <w:rPr>
          <w:b/>
          <w:sz w:val="22"/>
          <w:szCs w:val="22"/>
        </w:rPr>
        <w:t>Требования к качеству:</w:t>
      </w:r>
      <w:r w:rsidRPr="00A26FF4">
        <w:rPr>
          <w:sz w:val="22"/>
          <w:szCs w:val="22"/>
        </w:rPr>
        <w:t xml:space="preserve"> Напиток имеет аромат чая, смягчённый добавленным молоком. Цвет светло-коричневый, непрозрачный.</w:t>
      </w:r>
    </w:p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Pr="000D2044" w:rsidRDefault="00883C56" w:rsidP="000D2044">
      <w:pPr>
        <w:jc w:val="right"/>
        <w:rPr>
          <w:sz w:val="16"/>
          <w:szCs w:val="16"/>
        </w:rPr>
      </w:pPr>
      <w:r>
        <w:rPr>
          <w:sz w:val="16"/>
          <w:szCs w:val="16"/>
        </w:rPr>
        <w:t>21</w:t>
      </w:r>
    </w:p>
    <w:p w:rsidR="00883C56" w:rsidRPr="006B3AAC" w:rsidRDefault="00883C56" w:rsidP="00A26FF4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Утверждаю:          </w:t>
      </w:r>
    </w:p>
    <w:p w:rsidR="00883C56" w:rsidRPr="006B3AAC" w:rsidRDefault="00883C56" w:rsidP="001C002B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1C002B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Pr="006B3AAC" w:rsidRDefault="00883C56" w:rsidP="001C002B">
      <w:pPr>
        <w:jc w:val="right"/>
        <w:rPr>
          <w:sz w:val="22"/>
          <w:szCs w:val="22"/>
        </w:rPr>
      </w:pPr>
    </w:p>
    <w:p w:rsidR="00883C56" w:rsidRPr="006B3AAC" w:rsidRDefault="00883C56" w:rsidP="001C002B">
      <w:pPr>
        <w:jc w:val="center"/>
        <w:rPr>
          <w:sz w:val="22"/>
          <w:szCs w:val="22"/>
        </w:rPr>
      </w:pPr>
    </w:p>
    <w:p w:rsidR="00883C56" w:rsidRDefault="00883C56" w:rsidP="001C002B">
      <w:pPr>
        <w:jc w:val="center"/>
      </w:pPr>
      <w:r>
        <w:rPr>
          <w:sz w:val="22"/>
          <w:szCs w:val="22"/>
        </w:rPr>
        <w:t>ТЕХНОЛОГИЧЕСКАЯ КАРТА №22</w:t>
      </w:r>
    </w:p>
    <w:p w:rsidR="00883C56" w:rsidRDefault="00883C56"/>
    <w:p w:rsidR="00883C56" w:rsidRPr="00B55EA9" w:rsidRDefault="00883C56" w:rsidP="00B55EA9">
      <w:pPr>
        <w:rPr>
          <w:b/>
          <w:sz w:val="22"/>
          <w:szCs w:val="22"/>
        </w:rPr>
      </w:pPr>
      <w:r w:rsidRPr="00B55EA9">
        <w:rPr>
          <w:sz w:val="22"/>
          <w:szCs w:val="22"/>
        </w:rPr>
        <w:t xml:space="preserve">Наименование блюда:  </w:t>
      </w:r>
      <w:r w:rsidRPr="00B55EA9">
        <w:rPr>
          <w:b/>
          <w:sz w:val="22"/>
          <w:szCs w:val="22"/>
        </w:rPr>
        <w:t xml:space="preserve">Оладьи с маслом, джемом, сахаром </w:t>
      </w:r>
    </w:p>
    <w:p w:rsidR="00883C56" w:rsidRPr="00B55EA9" w:rsidRDefault="00883C56" w:rsidP="00B55EA9">
      <w:pPr>
        <w:rPr>
          <w:b/>
          <w:sz w:val="22"/>
          <w:szCs w:val="22"/>
        </w:rPr>
      </w:pPr>
      <w:r w:rsidRPr="00B55EA9">
        <w:rPr>
          <w:b/>
          <w:sz w:val="22"/>
          <w:szCs w:val="22"/>
        </w:rPr>
        <w:t>Номер рецептуры 296</w:t>
      </w:r>
    </w:p>
    <w:p w:rsidR="00883C56" w:rsidRPr="00B55EA9" w:rsidRDefault="00883C56" w:rsidP="00B55EA9">
      <w:pPr>
        <w:rPr>
          <w:sz w:val="22"/>
          <w:szCs w:val="22"/>
        </w:rPr>
      </w:pPr>
      <w:r w:rsidRPr="00B55EA9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B55EA9" w:rsidRDefault="00883C56" w:rsidP="00B55EA9">
      <w:pPr>
        <w:rPr>
          <w:sz w:val="22"/>
          <w:szCs w:val="22"/>
        </w:rPr>
      </w:pPr>
      <w:r w:rsidRPr="00B55EA9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B55EA9" w:rsidRDefault="00883C56" w:rsidP="00B55EA9">
      <w:pPr>
        <w:rPr>
          <w:sz w:val="22"/>
          <w:szCs w:val="22"/>
        </w:rPr>
      </w:pPr>
      <w:r w:rsidRPr="00B55EA9">
        <w:rPr>
          <w:sz w:val="22"/>
          <w:szCs w:val="22"/>
        </w:rPr>
        <w:t>учреждений.     Пермь 2000г.</w:t>
      </w:r>
    </w:p>
    <w:p w:rsidR="00883C56" w:rsidRPr="00B55EA9" w:rsidRDefault="00883C56" w:rsidP="00B55EA9">
      <w:pPr>
        <w:rPr>
          <w:sz w:val="22"/>
          <w:szCs w:val="22"/>
        </w:rPr>
      </w:pPr>
    </w:p>
    <w:p w:rsidR="00883C56" w:rsidRPr="00B55EA9" w:rsidRDefault="00883C56" w:rsidP="00B55EA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083"/>
        <w:gridCol w:w="1347"/>
        <w:gridCol w:w="1000"/>
        <w:gridCol w:w="1003"/>
        <w:gridCol w:w="1210"/>
        <w:gridCol w:w="1840"/>
      </w:tblGrid>
      <w:tr w:rsidR="00883C56" w:rsidRPr="00B55EA9" w:rsidTr="00D42B9D">
        <w:tc>
          <w:tcPr>
            <w:tcW w:w="2088" w:type="dxa"/>
            <w:vMerge w:val="restart"/>
          </w:tcPr>
          <w:p w:rsidR="00883C56" w:rsidRPr="00B55EA9" w:rsidRDefault="00883C56" w:rsidP="00D42B9D">
            <w:r w:rsidRPr="00B55EA9">
              <w:rPr>
                <w:sz w:val="22"/>
                <w:szCs w:val="22"/>
              </w:rPr>
              <w:t xml:space="preserve">Наименование </w:t>
            </w:r>
          </w:p>
          <w:p w:rsidR="00883C56" w:rsidRPr="00B55EA9" w:rsidRDefault="00883C56" w:rsidP="00D42B9D">
            <w:r w:rsidRPr="00B55EA9">
              <w:rPr>
                <w:sz w:val="22"/>
                <w:szCs w:val="22"/>
                <w:lang w:val="en-US"/>
              </w:rPr>
              <w:t>сырья</w:t>
            </w:r>
          </w:p>
        </w:tc>
        <w:tc>
          <w:tcPr>
            <w:tcW w:w="2427" w:type="dxa"/>
            <w:gridSpan w:val="2"/>
          </w:tcPr>
          <w:p w:rsidR="00883C56" w:rsidRPr="00B55EA9" w:rsidRDefault="00883C56" w:rsidP="00D42B9D">
            <w:pPr>
              <w:jc w:val="center"/>
            </w:pPr>
            <w:r w:rsidRPr="00B55EA9">
              <w:rPr>
                <w:sz w:val="22"/>
                <w:szCs w:val="22"/>
              </w:rPr>
              <w:t>Масса, г</w:t>
            </w:r>
          </w:p>
        </w:tc>
        <w:tc>
          <w:tcPr>
            <w:tcW w:w="3216" w:type="dxa"/>
            <w:gridSpan w:val="3"/>
          </w:tcPr>
          <w:p w:rsidR="00883C56" w:rsidRPr="00B55EA9" w:rsidRDefault="00883C56" w:rsidP="00D42B9D">
            <w:pPr>
              <w:jc w:val="center"/>
            </w:pPr>
            <w:r w:rsidRPr="00B55EA9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40" w:type="dxa"/>
            <w:vMerge w:val="restart"/>
          </w:tcPr>
          <w:p w:rsidR="00883C56" w:rsidRPr="00B55EA9" w:rsidRDefault="00883C56" w:rsidP="00D42B9D">
            <w:r w:rsidRPr="00B55EA9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B55EA9" w:rsidTr="00D42B9D">
        <w:tc>
          <w:tcPr>
            <w:tcW w:w="2088" w:type="dxa"/>
            <w:vMerge/>
          </w:tcPr>
          <w:p w:rsidR="00883C56" w:rsidRPr="00B55EA9" w:rsidRDefault="00883C56" w:rsidP="00D42B9D"/>
        </w:tc>
        <w:tc>
          <w:tcPr>
            <w:tcW w:w="1083" w:type="dxa"/>
          </w:tcPr>
          <w:p w:rsidR="00883C56" w:rsidRPr="00B55EA9" w:rsidRDefault="00883C56" w:rsidP="00D42B9D">
            <w:r w:rsidRPr="00B55EA9">
              <w:rPr>
                <w:sz w:val="22"/>
                <w:szCs w:val="22"/>
              </w:rPr>
              <w:t>Брутто</w:t>
            </w:r>
          </w:p>
        </w:tc>
        <w:tc>
          <w:tcPr>
            <w:tcW w:w="1344" w:type="dxa"/>
          </w:tcPr>
          <w:p w:rsidR="00883C56" w:rsidRPr="00B55EA9" w:rsidRDefault="00883C56" w:rsidP="00D42B9D">
            <w:r w:rsidRPr="00B55EA9">
              <w:rPr>
                <w:sz w:val="22"/>
                <w:szCs w:val="22"/>
              </w:rPr>
              <w:t>Нетто</w:t>
            </w:r>
          </w:p>
        </w:tc>
        <w:tc>
          <w:tcPr>
            <w:tcW w:w="1001" w:type="dxa"/>
          </w:tcPr>
          <w:p w:rsidR="00883C56" w:rsidRPr="00B55EA9" w:rsidRDefault="00883C56" w:rsidP="00D42B9D">
            <w:r w:rsidRPr="00B55EA9">
              <w:rPr>
                <w:sz w:val="22"/>
                <w:szCs w:val="22"/>
              </w:rPr>
              <w:t>Б</w:t>
            </w:r>
          </w:p>
        </w:tc>
        <w:tc>
          <w:tcPr>
            <w:tcW w:w="1004" w:type="dxa"/>
          </w:tcPr>
          <w:p w:rsidR="00883C56" w:rsidRPr="00B55EA9" w:rsidRDefault="00883C56" w:rsidP="00D42B9D">
            <w:r w:rsidRPr="00B55EA9">
              <w:rPr>
                <w:sz w:val="22"/>
                <w:szCs w:val="22"/>
              </w:rPr>
              <w:t>Ж</w:t>
            </w:r>
          </w:p>
        </w:tc>
        <w:tc>
          <w:tcPr>
            <w:tcW w:w="1211" w:type="dxa"/>
          </w:tcPr>
          <w:p w:rsidR="00883C56" w:rsidRPr="00B55EA9" w:rsidRDefault="00883C56" w:rsidP="00D42B9D">
            <w:r w:rsidRPr="00B55EA9">
              <w:rPr>
                <w:sz w:val="22"/>
                <w:szCs w:val="22"/>
              </w:rPr>
              <w:t>У</w:t>
            </w:r>
          </w:p>
        </w:tc>
        <w:tc>
          <w:tcPr>
            <w:tcW w:w="1840" w:type="dxa"/>
            <w:vMerge/>
          </w:tcPr>
          <w:p w:rsidR="00883C56" w:rsidRPr="00B55EA9" w:rsidRDefault="00883C56" w:rsidP="00D42B9D"/>
        </w:tc>
      </w:tr>
      <w:tr w:rsidR="00883C56" w:rsidRPr="00B55EA9" w:rsidTr="00D42B9D">
        <w:tblPrEx>
          <w:tblLook w:val="0000"/>
        </w:tblPrEx>
        <w:trPr>
          <w:trHeight w:val="2854"/>
        </w:trPr>
        <w:tc>
          <w:tcPr>
            <w:tcW w:w="2088" w:type="dxa"/>
          </w:tcPr>
          <w:p w:rsidR="00883C56" w:rsidRPr="00B55EA9" w:rsidRDefault="00883C56" w:rsidP="00D42B9D">
            <w:r w:rsidRPr="00B55EA9">
              <w:rPr>
                <w:sz w:val="22"/>
                <w:szCs w:val="22"/>
              </w:rPr>
              <w:t xml:space="preserve">Тесто для оладий </w:t>
            </w:r>
          </w:p>
          <w:p w:rsidR="00883C56" w:rsidRPr="00B55EA9" w:rsidRDefault="00883C56" w:rsidP="00D42B9D">
            <w:r w:rsidRPr="00B55EA9">
              <w:rPr>
                <w:sz w:val="22"/>
                <w:szCs w:val="22"/>
              </w:rPr>
              <w:t>Мука пшеничная</w:t>
            </w:r>
          </w:p>
          <w:p w:rsidR="00883C56" w:rsidRPr="00B55EA9" w:rsidRDefault="00883C56" w:rsidP="00D42B9D">
            <w:r w:rsidRPr="00B55EA9">
              <w:rPr>
                <w:sz w:val="22"/>
                <w:szCs w:val="22"/>
              </w:rPr>
              <w:t>Яйцо</w:t>
            </w:r>
          </w:p>
          <w:p w:rsidR="00883C56" w:rsidRPr="00B55EA9" w:rsidRDefault="00883C56" w:rsidP="00D42B9D">
            <w:r w:rsidRPr="00B55EA9">
              <w:rPr>
                <w:sz w:val="22"/>
                <w:szCs w:val="22"/>
              </w:rPr>
              <w:t>Молоко</w:t>
            </w:r>
          </w:p>
          <w:p w:rsidR="00883C56" w:rsidRPr="00B55EA9" w:rsidRDefault="00883C56" w:rsidP="00D42B9D">
            <w:r w:rsidRPr="00B55EA9">
              <w:rPr>
                <w:sz w:val="22"/>
                <w:szCs w:val="22"/>
              </w:rPr>
              <w:t>или вода</w:t>
            </w:r>
          </w:p>
          <w:p w:rsidR="00883C56" w:rsidRPr="00B55EA9" w:rsidRDefault="00883C56" w:rsidP="00D42B9D">
            <w:r w:rsidRPr="00B55EA9">
              <w:rPr>
                <w:sz w:val="22"/>
                <w:szCs w:val="22"/>
              </w:rPr>
              <w:t>Дрожжи прессованные</w:t>
            </w:r>
          </w:p>
          <w:p w:rsidR="00883C56" w:rsidRPr="00B55EA9" w:rsidRDefault="00883C56" w:rsidP="00D42B9D">
            <w:r w:rsidRPr="00B55EA9">
              <w:rPr>
                <w:sz w:val="22"/>
                <w:szCs w:val="22"/>
              </w:rPr>
              <w:t>Сахар</w:t>
            </w:r>
          </w:p>
          <w:p w:rsidR="00883C56" w:rsidRPr="00B55EA9" w:rsidRDefault="00883C56" w:rsidP="00D42B9D">
            <w:r w:rsidRPr="00B55EA9">
              <w:rPr>
                <w:sz w:val="22"/>
                <w:szCs w:val="22"/>
              </w:rPr>
              <w:t>Соль</w:t>
            </w:r>
          </w:p>
          <w:p w:rsidR="00883C56" w:rsidRPr="00B55EA9" w:rsidRDefault="00883C56" w:rsidP="00D42B9D">
            <w:r w:rsidRPr="00B55EA9">
              <w:rPr>
                <w:sz w:val="22"/>
                <w:szCs w:val="22"/>
              </w:rPr>
              <w:t>Масло растительное</w:t>
            </w:r>
          </w:p>
          <w:p w:rsidR="00883C56" w:rsidRPr="00B55EA9" w:rsidRDefault="00883C56" w:rsidP="00D42B9D">
            <w:r w:rsidRPr="00B55EA9">
              <w:rPr>
                <w:sz w:val="22"/>
                <w:szCs w:val="22"/>
              </w:rPr>
              <w:t xml:space="preserve"> Масса готовых оладий</w:t>
            </w:r>
          </w:p>
          <w:p w:rsidR="00883C56" w:rsidRPr="00B55EA9" w:rsidRDefault="00883C56" w:rsidP="00D42B9D">
            <w:r w:rsidRPr="00B55EA9">
              <w:rPr>
                <w:sz w:val="22"/>
                <w:szCs w:val="22"/>
              </w:rPr>
              <w:t>Масло сливочное</w:t>
            </w:r>
          </w:p>
          <w:p w:rsidR="00883C56" w:rsidRPr="00B55EA9" w:rsidRDefault="00883C56" w:rsidP="00D42B9D">
            <w:r w:rsidRPr="00B55EA9">
              <w:rPr>
                <w:sz w:val="22"/>
                <w:szCs w:val="22"/>
              </w:rPr>
              <w:t>или джем</w:t>
            </w:r>
          </w:p>
          <w:p w:rsidR="00883C56" w:rsidRPr="00B55EA9" w:rsidRDefault="00883C56" w:rsidP="00D42B9D">
            <w:r w:rsidRPr="00B55EA9">
              <w:rPr>
                <w:sz w:val="22"/>
                <w:szCs w:val="22"/>
              </w:rPr>
              <w:t xml:space="preserve">или сахар  </w:t>
            </w:r>
          </w:p>
        </w:tc>
        <w:tc>
          <w:tcPr>
            <w:tcW w:w="1083" w:type="dxa"/>
          </w:tcPr>
          <w:p w:rsidR="00883C56" w:rsidRPr="00B55EA9" w:rsidRDefault="00883C56" w:rsidP="00D42B9D">
            <w:pPr>
              <w:jc w:val="center"/>
            </w:pPr>
          </w:p>
          <w:p w:rsidR="00883C56" w:rsidRPr="00B55EA9" w:rsidRDefault="00883C56" w:rsidP="00D42B9D">
            <w:pPr>
              <w:jc w:val="center"/>
            </w:pPr>
            <w:r w:rsidRPr="00B55EA9">
              <w:rPr>
                <w:sz w:val="22"/>
                <w:szCs w:val="22"/>
              </w:rPr>
              <w:t>85</w:t>
            </w:r>
          </w:p>
          <w:p w:rsidR="00883C56" w:rsidRPr="00B55EA9" w:rsidRDefault="00883C56" w:rsidP="00D42B9D">
            <w:pPr>
              <w:jc w:val="center"/>
            </w:pPr>
            <w:r w:rsidRPr="00B55EA9">
              <w:rPr>
                <w:sz w:val="22"/>
                <w:szCs w:val="22"/>
              </w:rPr>
              <w:t>1/10шт.</w:t>
            </w:r>
          </w:p>
          <w:p w:rsidR="00883C56" w:rsidRPr="00B55EA9" w:rsidRDefault="00883C56" w:rsidP="00D42B9D">
            <w:pPr>
              <w:jc w:val="center"/>
            </w:pPr>
            <w:r w:rsidRPr="00B55EA9">
              <w:rPr>
                <w:sz w:val="22"/>
                <w:szCs w:val="22"/>
              </w:rPr>
              <w:t>85</w:t>
            </w:r>
          </w:p>
          <w:p w:rsidR="00883C56" w:rsidRPr="00B55EA9" w:rsidRDefault="00883C56" w:rsidP="00D42B9D">
            <w:pPr>
              <w:jc w:val="center"/>
            </w:pPr>
            <w:r w:rsidRPr="00B55EA9">
              <w:rPr>
                <w:sz w:val="22"/>
                <w:szCs w:val="22"/>
              </w:rPr>
              <w:t>85</w:t>
            </w:r>
          </w:p>
          <w:p w:rsidR="00883C56" w:rsidRPr="00B55EA9" w:rsidRDefault="00883C56" w:rsidP="00D42B9D">
            <w:pPr>
              <w:jc w:val="center"/>
            </w:pPr>
            <w:r w:rsidRPr="00B55EA9">
              <w:rPr>
                <w:sz w:val="22"/>
                <w:szCs w:val="22"/>
              </w:rPr>
              <w:t>2,5</w:t>
            </w:r>
          </w:p>
          <w:p w:rsidR="00883C56" w:rsidRDefault="00883C56" w:rsidP="00D42B9D">
            <w:pPr>
              <w:jc w:val="center"/>
            </w:pPr>
          </w:p>
          <w:p w:rsidR="00883C56" w:rsidRPr="00B55EA9" w:rsidRDefault="00883C56" w:rsidP="00D42B9D">
            <w:pPr>
              <w:jc w:val="center"/>
            </w:pPr>
            <w:r w:rsidRPr="00B55EA9">
              <w:rPr>
                <w:sz w:val="22"/>
                <w:szCs w:val="22"/>
              </w:rPr>
              <w:t>3</w:t>
            </w:r>
          </w:p>
          <w:p w:rsidR="00883C56" w:rsidRPr="00B55EA9" w:rsidRDefault="00883C56" w:rsidP="00D42B9D">
            <w:pPr>
              <w:jc w:val="center"/>
            </w:pPr>
            <w:r w:rsidRPr="00B55EA9">
              <w:rPr>
                <w:sz w:val="22"/>
                <w:szCs w:val="22"/>
              </w:rPr>
              <w:t>1,5</w:t>
            </w:r>
          </w:p>
          <w:p w:rsidR="00883C56" w:rsidRDefault="00883C56" w:rsidP="00D42B9D">
            <w:pPr>
              <w:jc w:val="center"/>
            </w:pPr>
          </w:p>
          <w:p w:rsidR="00883C56" w:rsidRPr="00B55EA9" w:rsidRDefault="00883C56" w:rsidP="00D42B9D">
            <w:pPr>
              <w:jc w:val="center"/>
            </w:pPr>
            <w:r w:rsidRPr="00B55EA9">
              <w:rPr>
                <w:sz w:val="22"/>
                <w:szCs w:val="22"/>
              </w:rPr>
              <w:t>9</w:t>
            </w:r>
          </w:p>
          <w:p w:rsidR="00883C56" w:rsidRDefault="00883C56" w:rsidP="00B55EA9"/>
          <w:p w:rsidR="00883C56" w:rsidRDefault="00883C56" w:rsidP="00B55EA9">
            <w:pPr>
              <w:jc w:val="center"/>
            </w:pPr>
          </w:p>
          <w:p w:rsidR="00883C56" w:rsidRPr="00B55EA9" w:rsidRDefault="00883C56" w:rsidP="00B55EA9">
            <w:pPr>
              <w:jc w:val="center"/>
            </w:pPr>
            <w:r w:rsidRPr="00B55EA9">
              <w:rPr>
                <w:sz w:val="22"/>
                <w:szCs w:val="22"/>
              </w:rPr>
              <w:t>10</w:t>
            </w:r>
          </w:p>
          <w:p w:rsidR="00883C56" w:rsidRPr="00B55EA9" w:rsidRDefault="00883C56" w:rsidP="00D42B9D">
            <w:pPr>
              <w:jc w:val="center"/>
            </w:pPr>
            <w:r w:rsidRPr="00B55EA9">
              <w:rPr>
                <w:sz w:val="22"/>
                <w:szCs w:val="22"/>
              </w:rPr>
              <w:t>15,2</w:t>
            </w:r>
          </w:p>
          <w:p w:rsidR="00883C56" w:rsidRPr="00B55EA9" w:rsidRDefault="00883C56" w:rsidP="00D42B9D">
            <w:pPr>
              <w:jc w:val="center"/>
            </w:pPr>
            <w:r w:rsidRPr="00B55EA9">
              <w:rPr>
                <w:sz w:val="22"/>
                <w:szCs w:val="22"/>
              </w:rPr>
              <w:t>15</w:t>
            </w:r>
          </w:p>
          <w:p w:rsidR="00883C56" w:rsidRPr="00B55EA9" w:rsidRDefault="00883C56" w:rsidP="00D42B9D">
            <w:pPr>
              <w:jc w:val="center"/>
            </w:pPr>
          </w:p>
          <w:p w:rsidR="00883C56" w:rsidRPr="00B55EA9" w:rsidRDefault="00883C56" w:rsidP="00D42B9D">
            <w:pPr>
              <w:jc w:val="center"/>
            </w:pPr>
          </w:p>
        </w:tc>
        <w:tc>
          <w:tcPr>
            <w:tcW w:w="1348" w:type="dxa"/>
          </w:tcPr>
          <w:p w:rsidR="00883C56" w:rsidRPr="00B55EA9" w:rsidRDefault="00883C56" w:rsidP="00D42B9D">
            <w:pPr>
              <w:jc w:val="center"/>
            </w:pPr>
            <w:r w:rsidRPr="00B55EA9">
              <w:rPr>
                <w:sz w:val="22"/>
                <w:szCs w:val="22"/>
              </w:rPr>
              <w:t>176</w:t>
            </w:r>
          </w:p>
          <w:p w:rsidR="00883C56" w:rsidRPr="00B55EA9" w:rsidRDefault="00883C56" w:rsidP="00D42B9D">
            <w:pPr>
              <w:jc w:val="center"/>
            </w:pPr>
            <w:r w:rsidRPr="00B55EA9">
              <w:rPr>
                <w:sz w:val="22"/>
                <w:szCs w:val="22"/>
              </w:rPr>
              <w:t>85</w:t>
            </w:r>
          </w:p>
          <w:p w:rsidR="00883C56" w:rsidRPr="00B55EA9" w:rsidRDefault="00883C56" w:rsidP="00D42B9D">
            <w:pPr>
              <w:jc w:val="center"/>
            </w:pPr>
            <w:r w:rsidRPr="00B55EA9">
              <w:rPr>
                <w:sz w:val="22"/>
                <w:szCs w:val="22"/>
              </w:rPr>
              <w:t>4</w:t>
            </w:r>
          </w:p>
          <w:p w:rsidR="00883C56" w:rsidRPr="00B55EA9" w:rsidRDefault="00883C56" w:rsidP="00D42B9D">
            <w:pPr>
              <w:jc w:val="center"/>
            </w:pPr>
            <w:r w:rsidRPr="00B55EA9">
              <w:rPr>
                <w:sz w:val="22"/>
                <w:szCs w:val="22"/>
              </w:rPr>
              <w:t>85</w:t>
            </w:r>
          </w:p>
          <w:p w:rsidR="00883C56" w:rsidRPr="00B55EA9" w:rsidRDefault="00883C56" w:rsidP="00D42B9D">
            <w:pPr>
              <w:jc w:val="center"/>
            </w:pPr>
            <w:r w:rsidRPr="00B55EA9">
              <w:rPr>
                <w:sz w:val="22"/>
                <w:szCs w:val="22"/>
              </w:rPr>
              <w:t>85</w:t>
            </w:r>
          </w:p>
          <w:p w:rsidR="00883C56" w:rsidRPr="00B55EA9" w:rsidRDefault="00883C56" w:rsidP="00D42B9D">
            <w:r w:rsidRPr="00B55EA9">
              <w:rPr>
                <w:sz w:val="22"/>
                <w:szCs w:val="22"/>
              </w:rPr>
              <w:t xml:space="preserve">         2,5</w:t>
            </w:r>
          </w:p>
          <w:p w:rsidR="00883C56" w:rsidRDefault="00883C56" w:rsidP="00D42B9D">
            <w:pPr>
              <w:jc w:val="center"/>
            </w:pPr>
          </w:p>
          <w:p w:rsidR="00883C56" w:rsidRPr="00B55EA9" w:rsidRDefault="00883C56" w:rsidP="00D42B9D">
            <w:pPr>
              <w:jc w:val="center"/>
            </w:pPr>
            <w:r w:rsidRPr="00B55EA9">
              <w:rPr>
                <w:sz w:val="22"/>
                <w:szCs w:val="22"/>
              </w:rPr>
              <w:t>3</w:t>
            </w:r>
          </w:p>
          <w:p w:rsidR="00883C56" w:rsidRPr="00B55EA9" w:rsidRDefault="00883C56" w:rsidP="00D42B9D">
            <w:pPr>
              <w:jc w:val="center"/>
            </w:pPr>
            <w:r w:rsidRPr="00B55EA9">
              <w:rPr>
                <w:sz w:val="22"/>
                <w:szCs w:val="22"/>
              </w:rPr>
              <w:t>1,5</w:t>
            </w:r>
          </w:p>
          <w:p w:rsidR="00883C56" w:rsidRDefault="00883C56" w:rsidP="00D42B9D">
            <w:pPr>
              <w:jc w:val="center"/>
            </w:pPr>
          </w:p>
          <w:p w:rsidR="00883C56" w:rsidRPr="00B55EA9" w:rsidRDefault="00883C56" w:rsidP="00D42B9D">
            <w:pPr>
              <w:jc w:val="center"/>
            </w:pPr>
            <w:r w:rsidRPr="00B55EA9">
              <w:rPr>
                <w:sz w:val="22"/>
                <w:szCs w:val="22"/>
              </w:rPr>
              <w:t>9</w:t>
            </w:r>
          </w:p>
          <w:p w:rsidR="00883C56" w:rsidRDefault="00883C56" w:rsidP="00B55EA9">
            <w:pPr>
              <w:jc w:val="center"/>
            </w:pPr>
          </w:p>
          <w:p w:rsidR="00883C56" w:rsidRPr="00B55EA9" w:rsidRDefault="00883C56" w:rsidP="00B55EA9">
            <w:pPr>
              <w:jc w:val="center"/>
            </w:pPr>
            <w:r w:rsidRPr="00B55EA9">
              <w:rPr>
                <w:sz w:val="22"/>
                <w:szCs w:val="22"/>
              </w:rPr>
              <w:t>150</w:t>
            </w:r>
          </w:p>
          <w:p w:rsidR="00883C56" w:rsidRPr="00B55EA9" w:rsidRDefault="00883C56" w:rsidP="00B55EA9">
            <w:pPr>
              <w:jc w:val="center"/>
            </w:pPr>
            <w:r w:rsidRPr="00B55EA9">
              <w:rPr>
                <w:sz w:val="22"/>
                <w:szCs w:val="22"/>
              </w:rPr>
              <w:t>10</w:t>
            </w:r>
          </w:p>
          <w:p w:rsidR="00883C56" w:rsidRPr="00B55EA9" w:rsidRDefault="00883C56" w:rsidP="00D42B9D">
            <w:pPr>
              <w:jc w:val="center"/>
            </w:pPr>
            <w:r w:rsidRPr="00B55EA9">
              <w:rPr>
                <w:sz w:val="22"/>
                <w:szCs w:val="22"/>
              </w:rPr>
              <w:t>15</w:t>
            </w:r>
          </w:p>
          <w:p w:rsidR="00883C56" w:rsidRPr="00B55EA9" w:rsidRDefault="00883C56" w:rsidP="00D42B9D">
            <w:pPr>
              <w:jc w:val="center"/>
            </w:pPr>
            <w:r w:rsidRPr="00B55EA9">
              <w:rPr>
                <w:sz w:val="22"/>
                <w:szCs w:val="22"/>
              </w:rPr>
              <w:t>15</w:t>
            </w:r>
          </w:p>
        </w:tc>
        <w:tc>
          <w:tcPr>
            <w:tcW w:w="5052" w:type="dxa"/>
            <w:gridSpan w:val="4"/>
          </w:tcPr>
          <w:p w:rsidR="00883C56" w:rsidRPr="00B55EA9" w:rsidRDefault="00883C56" w:rsidP="00D42B9D"/>
        </w:tc>
      </w:tr>
      <w:tr w:rsidR="00883C56" w:rsidRPr="00B55EA9" w:rsidTr="00D42B9D">
        <w:tc>
          <w:tcPr>
            <w:tcW w:w="9571" w:type="dxa"/>
            <w:gridSpan w:val="7"/>
          </w:tcPr>
          <w:p w:rsidR="00883C56" w:rsidRPr="00B55EA9" w:rsidRDefault="00883C56" w:rsidP="00D42B9D">
            <w:r w:rsidRPr="00B55EA9">
              <w:rPr>
                <w:sz w:val="22"/>
                <w:szCs w:val="22"/>
              </w:rPr>
              <w:t xml:space="preserve">Итого:                          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B55EA9">
              <w:rPr>
                <w:sz w:val="22"/>
                <w:szCs w:val="22"/>
              </w:rPr>
              <w:t>25,35            26,2</w:t>
            </w:r>
            <w:r>
              <w:rPr>
                <w:sz w:val="22"/>
                <w:szCs w:val="22"/>
              </w:rPr>
              <w:t xml:space="preserve">               81,39              </w:t>
            </w:r>
            <w:r w:rsidRPr="00B55EA9">
              <w:rPr>
                <w:sz w:val="22"/>
                <w:szCs w:val="22"/>
              </w:rPr>
              <w:t xml:space="preserve">440,63                                               </w:t>
            </w:r>
          </w:p>
        </w:tc>
      </w:tr>
    </w:tbl>
    <w:p w:rsidR="00883C56" w:rsidRPr="00B55EA9" w:rsidRDefault="00883C56" w:rsidP="00B55EA9">
      <w:pPr>
        <w:rPr>
          <w:sz w:val="22"/>
          <w:szCs w:val="22"/>
        </w:rPr>
      </w:pPr>
      <w:r w:rsidRPr="00B55EA9">
        <w:rPr>
          <w:sz w:val="22"/>
          <w:szCs w:val="22"/>
        </w:rPr>
        <w:t>на 1 порцию</w:t>
      </w:r>
    </w:p>
    <w:p w:rsidR="00883C56" w:rsidRDefault="00883C56" w:rsidP="00B55EA9">
      <w:pPr>
        <w:rPr>
          <w:sz w:val="22"/>
          <w:szCs w:val="22"/>
        </w:rPr>
      </w:pPr>
      <w:r w:rsidRPr="00B55EA9">
        <w:rPr>
          <w:sz w:val="22"/>
          <w:szCs w:val="22"/>
        </w:rPr>
        <w:t xml:space="preserve">Выход : </w:t>
      </w:r>
      <w:r>
        <w:rPr>
          <w:sz w:val="22"/>
          <w:szCs w:val="22"/>
        </w:rPr>
        <w:t>с</w:t>
      </w:r>
      <w:r w:rsidRPr="00B55E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сахаром  </w:t>
      </w:r>
      <w:r w:rsidRPr="00B55EA9">
        <w:rPr>
          <w:sz w:val="22"/>
          <w:szCs w:val="22"/>
        </w:rPr>
        <w:t>165</w:t>
      </w:r>
    </w:p>
    <w:p w:rsidR="00883C56" w:rsidRDefault="00883C56" w:rsidP="00B55E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С маслом   160</w:t>
      </w:r>
    </w:p>
    <w:p w:rsidR="00883C56" w:rsidRPr="00B55EA9" w:rsidRDefault="00883C56" w:rsidP="00B55E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С джемом  165</w:t>
      </w:r>
    </w:p>
    <w:p w:rsidR="00883C56" w:rsidRPr="00B55EA9" w:rsidRDefault="00883C56" w:rsidP="00B55EA9">
      <w:pPr>
        <w:rPr>
          <w:sz w:val="22"/>
          <w:szCs w:val="22"/>
        </w:rPr>
      </w:pPr>
      <w:r w:rsidRPr="00B55EA9">
        <w:rPr>
          <w:sz w:val="22"/>
          <w:szCs w:val="22"/>
        </w:rPr>
        <w:t>Витамины на 1 порцию                                       Микроэлементы на 1 порцию</w:t>
      </w:r>
    </w:p>
    <w:p w:rsidR="00883C56" w:rsidRPr="00B55EA9" w:rsidRDefault="00883C56" w:rsidP="00B55EA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B55EA9" w:rsidTr="00B55EA9">
        <w:tc>
          <w:tcPr>
            <w:tcW w:w="1188" w:type="dxa"/>
          </w:tcPr>
          <w:p w:rsidR="00883C56" w:rsidRPr="00B55EA9" w:rsidRDefault="00883C56" w:rsidP="00D42B9D">
            <w:r w:rsidRPr="00B55EA9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B55EA9" w:rsidRDefault="00883C56" w:rsidP="00D42B9D">
            <w:pPr>
              <w:jc w:val="center"/>
            </w:pPr>
            <w:r w:rsidRPr="00B55EA9">
              <w:rPr>
                <w:sz w:val="22"/>
                <w:szCs w:val="22"/>
              </w:rPr>
              <w:t>0,1</w:t>
            </w:r>
          </w:p>
        </w:tc>
      </w:tr>
      <w:tr w:rsidR="00883C56" w:rsidRPr="00B55EA9" w:rsidTr="00B55EA9">
        <w:tc>
          <w:tcPr>
            <w:tcW w:w="1188" w:type="dxa"/>
          </w:tcPr>
          <w:p w:rsidR="00883C56" w:rsidRPr="00B55EA9" w:rsidRDefault="00883C56" w:rsidP="00D42B9D">
            <w:r w:rsidRPr="00B55EA9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B55EA9" w:rsidRDefault="00883C56" w:rsidP="00D42B9D">
            <w:pPr>
              <w:jc w:val="center"/>
            </w:pPr>
            <w:r w:rsidRPr="00B55EA9">
              <w:rPr>
                <w:sz w:val="22"/>
                <w:szCs w:val="22"/>
              </w:rPr>
              <w:t>-</w:t>
            </w:r>
          </w:p>
        </w:tc>
      </w:tr>
      <w:tr w:rsidR="00883C56" w:rsidRPr="00B55EA9" w:rsidTr="00B55EA9">
        <w:tc>
          <w:tcPr>
            <w:tcW w:w="1188" w:type="dxa"/>
          </w:tcPr>
          <w:p w:rsidR="00883C56" w:rsidRPr="00B55EA9" w:rsidRDefault="00883C56" w:rsidP="00D42B9D">
            <w:r w:rsidRPr="00B55EA9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B55EA9" w:rsidRDefault="00883C56" w:rsidP="00D42B9D">
            <w:pPr>
              <w:jc w:val="center"/>
            </w:pPr>
            <w:r w:rsidRPr="00B55EA9">
              <w:rPr>
                <w:sz w:val="22"/>
                <w:szCs w:val="22"/>
              </w:rPr>
              <w:t>0,01</w:t>
            </w:r>
          </w:p>
        </w:tc>
      </w:tr>
      <w:tr w:rsidR="00883C56" w:rsidRPr="00B55EA9" w:rsidTr="00B55EA9">
        <w:tc>
          <w:tcPr>
            <w:tcW w:w="1188" w:type="dxa"/>
          </w:tcPr>
          <w:p w:rsidR="00883C56" w:rsidRPr="00B55EA9" w:rsidRDefault="00883C56" w:rsidP="00D42B9D">
            <w:r w:rsidRPr="00B55EA9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B55EA9" w:rsidRDefault="00883C56" w:rsidP="00D42B9D">
            <w:pPr>
              <w:jc w:val="center"/>
            </w:pPr>
            <w:r w:rsidRPr="00B55EA9">
              <w:rPr>
                <w:sz w:val="22"/>
                <w:szCs w:val="22"/>
              </w:rPr>
              <w:t>6,31</w:t>
            </w:r>
          </w:p>
        </w:tc>
      </w:tr>
    </w:tbl>
    <w:tbl>
      <w:tblPr>
        <w:tblpPr w:leftFromText="180" w:rightFromText="180" w:vertAnchor="text" w:horzAnchor="page" w:tblpX="6208" w:tblpY="-10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B55EA9" w:rsidTr="00B55EA9">
        <w:tc>
          <w:tcPr>
            <w:tcW w:w="1188" w:type="dxa"/>
          </w:tcPr>
          <w:p w:rsidR="00883C56" w:rsidRPr="00B55EA9" w:rsidRDefault="00883C56" w:rsidP="00B55EA9">
            <w:r w:rsidRPr="00B55EA9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B55EA9" w:rsidRDefault="00883C56" w:rsidP="00B55EA9">
            <w:pPr>
              <w:jc w:val="center"/>
            </w:pPr>
            <w:r w:rsidRPr="00B55EA9">
              <w:rPr>
                <w:sz w:val="22"/>
                <w:szCs w:val="22"/>
              </w:rPr>
              <w:t>19,9</w:t>
            </w:r>
          </w:p>
        </w:tc>
      </w:tr>
      <w:tr w:rsidR="00883C56" w:rsidRPr="00B55EA9" w:rsidTr="00B55EA9">
        <w:tc>
          <w:tcPr>
            <w:tcW w:w="1188" w:type="dxa"/>
          </w:tcPr>
          <w:p w:rsidR="00883C56" w:rsidRPr="00B55EA9" w:rsidRDefault="00883C56" w:rsidP="00B55EA9">
            <w:r w:rsidRPr="00B55EA9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B55EA9" w:rsidRDefault="00883C56" w:rsidP="00B55EA9">
            <w:pPr>
              <w:jc w:val="center"/>
            </w:pPr>
            <w:r w:rsidRPr="00B55EA9">
              <w:rPr>
                <w:sz w:val="22"/>
                <w:szCs w:val="22"/>
              </w:rPr>
              <w:t>83,8</w:t>
            </w:r>
          </w:p>
        </w:tc>
      </w:tr>
      <w:tr w:rsidR="00883C56" w:rsidRPr="00B55EA9" w:rsidTr="00B55EA9">
        <w:tc>
          <w:tcPr>
            <w:tcW w:w="1188" w:type="dxa"/>
          </w:tcPr>
          <w:p w:rsidR="00883C56" w:rsidRPr="00B55EA9" w:rsidRDefault="00883C56" w:rsidP="00B55EA9">
            <w:r w:rsidRPr="00B55EA9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B55EA9" w:rsidRDefault="00883C56" w:rsidP="00B55EA9">
            <w:pPr>
              <w:jc w:val="center"/>
            </w:pPr>
            <w:r w:rsidRPr="00B55EA9">
              <w:rPr>
                <w:sz w:val="22"/>
                <w:szCs w:val="22"/>
              </w:rPr>
              <w:t>14,13</w:t>
            </w:r>
          </w:p>
        </w:tc>
      </w:tr>
      <w:tr w:rsidR="00883C56" w:rsidRPr="00B55EA9" w:rsidTr="00B55EA9">
        <w:tc>
          <w:tcPr>
            <w:tcW w:w="1188" w:type="dxa"/>
          </w:tcPr>
          <w:p w:rsidR="00883C56" w:rsidRPr="00B55EA9" w:rsidRDefault="00883C56" w:rsidP="00B55EA9">
            <w:r w:rsidRPr="00B55EA9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B55EA9" w:rsidRDefault="00883C56" w:rsidP="00B55EA9">
            <w:pPr>
              <w:jc w:val="center"/>
            </w:pPr>
            <w:r w:rsidRPr="00B55EA9">
              <w:rPr>
                <w:sz w:val="22"/>
                <w:szCs w:val="22"/>
              </w:rPr>
              <w:t>0,4</w:t>
            </w:r>
          </w:p>
        </w:tc>
      </w:tr>
    </w:tbl>
    <w:p w:rsidR="00883C56" w:rsidRPr="00B55EA9" w:rsidRDefault="00883C56" w:rsidP="00B55EA9">
      <w:pPr>
        <w:rPr>
          <w:sz w:val="22"/>
          <w:szCs w:val="22"/>
        </w:rPr>
      </w:pPr>
    </w:p>
    <w:p w:rsidR="00883C56" w:rsidRPr="00B55EA9" w:rsidRDefault="00883C56" w:rsidP="00B55EA9">
      <w:pPr>
        <w:rPr>
          <w:sz w:val="22"/>
          <w:szCs w:val="22"/>
        </w:rPr>
      </w:pPr>
      <w:r w:rsidRPr="00B55EA9">
        <w:rPr>
          <w:b/>
          <w:sz w:val="22"/>
          <w:szCs w:val="22"/>
        </w:rPr>
        <w:t>Технология приготовления:</w:t>
      </w:r>
      <w:r w:rsidRPr="00B55EA9">
        <w:rPr>
          <w:sz w:val="22"/>
          <w:szCs w:val="22"/>
        </w:rPr>
        <w:t xml:space="preserve"> В небольшом количестве воды растворяют соль и сахар, добавляют предварительно размоченные дрожжи, смесь процеживают, соединяют с остальной водой, подогретой до 35С, добавляют просеянную  муку, яйца и перемешивают до образования однородной массы.</w:t>
      </w:r>
    </w:p>
    <w:p w:rsidR="00883C56" w:rsidRPr="00B55EA9" w:rsidRDefault="00883C56" w:rsidP="00B55EA9">
      <w:pPr>
        <w:rPr>
          <w:sz w:val="22"/>
          <w:szCs w:val="22"/>
        </w:rPr>
      </w:pPr>
      <w:r w:rsidRPr="00B55EA9">
        <w:rPr>
          <w:sz w:val="22"/>
          <w:szCs w:val="22"/>
        </w:rPr>
        <w:t>Тесто оставляют в тёплом месте на 3-4 часа. Во время брожения тесто 1-2 раза обминают. Выпекают на хорошо разогретых сковородах, подают с маслом, сахаром или джемом по 3 штуки на порцию.</w:t>
      </w:r>
    </w:p>
    <w:p w:rsidR="00883C56" w:rsidRPr="00B55EA9" w:rsidRDefault="00883C56" w:rsidP="00B55EA9">
      <w:pPr>
        <w:rPr>
          <w:sz w:val="22"/>
          <w:szCs w:val="22"/>
        </w:rPr>
      </w:pPr>
      <w:r w:rsidRPr="00B55EA9">
        <w:rPr>
          <w:sz w:val="22"/>
          <w:szCs w:val="22"/>
        </w:rPr>
        <w:t xml:space="preserve">   Температура подачи 65 С </w:t>
      </w:r>
    </w:p>
    <w:p w:rsidR="00883C56" w:rsidRPr="00B55EA9" w:rsidRDefault="00883C56" w:rsidP="00B55EA9">
      <w:pPr>
        <w:rPr>
          <w:sz w:val="22"/>
          <w:szCs w:val="22"/>
        </w:rPr>
      </w:pPr>
    </w:p>
    <w:p w:rsidR="00883C56" w:rsidRPr="00B55EA9" w:rsidRDefault="00883C56" w:rsidP="00B55EA9">
      <w:pPr>
        <w:rPr>
          <w:sz w:val="22"/>
          <w:szCs w:val="22"/>
        </w:rPr>
      </w:pPr>
      <w:r w:rsidRPr="00B55EA9">
        <w:rPr>
          <w:b/>
          <w:sz w:val="22"/>
          <w:szCs w:val="22"/>
        </w:rPr>
        <w:t>Требования к качеству:</w:t>
      </w:r>
      <w:r w:rsidRPr="00B55EA9">
        <w:rPr>
          <w:sz w:val="22"/>
          <w:szCs w:val="22"/>
        </w:rPr>
        <w:t xml:space="preserve"> Изделие имеет пышную структуру, толщиной не более 6 мм, золотистый цвет, приятный вкус, без излишней кислоты. Мякиш пористый, пропеченный.</w:t>
      </w:r>
    </w:p>
    <w:p w:rsidR="00883C56" w:rsidRPr="00B55EA9" w:rsidRDefault="00883C56">
      <w:pPr>
        <w:rPr>
          <w:sz w:val="22"/>
          <w:szCs w:val="22"/>
        </w:rPr>
      </w:pPr>
    </w:p>
    <w:p w:rsidR="00883C56" w:rsidRPr="000D2044" w:rsidRDefault="00883C56" w:rsidP="000D2044">
      <w:pPr>
        <w:jc w:val="right"/>
        <w:rPr>
          <w:sz w:val="16"/>
          <w:szCs w:val="16"/>
        </w:rPr>
      </w:pPr>
      <w:r>
        <w:rPr>
          <w:sz w:val="16"/>
          <w:szCs w:val="16"/>
        </w:rPr>
        <w:t>22</w:t>
      </w:r>
    </w:p>
    <w:p w:rsidR="00883C56" w:rsidRPr="006B3AAC" w:rsidRDefault="00883C56" w:rsidP="00B55EA9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Утверждаю:          </w:t>
      </w:r>
    </w:p>
    <w:p w:rsidR="00883C56" w:rsidRPr="006B3AAC" w:rsidRDefault="00883C56" w:rsidP="001C002B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1C002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Pr="006B3AAC" w:rsidRDefault="00883C56" w:rsidP="001C002B">
      <w:pPr>
        <w:jc w:val="right"/>
        <w:rPr>
          <w:sz w:val="22"/>
          <w:szCs w:val="22"/>
        </w:rPr>
      </w:pPr>
    </w:p>
    <w:p w:rsidR="00883C56" w:rsidRPr="006B3AAC" w:rsidRDefault="00883C56" w:rsidP="001C002B">
      <w:pPr>
        <w:jc w:val="center"/>
        <w:rPr>
          <w:sz w:val="22"/>
          <w:szCs w:val="22"/>
        </w:rPr>
      </w:pPr>
    </w:p>
    <w:p w:rsidR="00883C56" w:rsidRDefault="00883C56" w:rsidP="001C002B">
      <w:pPr>
        <w:jc w:val="center"/>
      </w:pPr>
      <w:r>
        <w:rPr>
          <w:sz w:val="22"/>
          <w:szCs w:val="22"/>
        </w:rPr>
        <w:t>ТЕХНОЛОГИЧЕСКАЯ КАРТА №23</w:t>
      </w:r>
    </w:p>
    <w:p w:rsidR="00883C56" w:rsidRDefault="00883C56"/>
    <w:p w:rsidR="00883C56" w:rsidRPr="004C2E69" w:rsidRDefault="00883C56" w:rsidP="004C2E69">
      <w:pPr>
        <w:rPr>
          <w:b/>
          <w:sz w:val="22"/>
          <w:szCs w:val="22"/>
        </w:rPr>
      </w:pPr>
      <w:r w:rsidRPr="004C2E69">
        <w:rPr>
          <w:sz w:val="22"/>
          <w:szCs w:val="22"/>
        </w:rPr>
        <w:t>Наименование блюда</w:t>
      </w:r>
      <w:r w:rsidRPr="004C2E69">
        <w:rPr>
          <w:b/>
          <w:sz w:val="22"/>
          <w:szCs w:val="22"/>
        </w:rPr>
        <w:t>:      Салат из квашеной капусты с луком</w:t>
      </w: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b/>
          <w:sz w:val="22"/>
          <w:szCs w:val="22"/>
        </w:rPr>
        <w:t>Номер рецептуры: 7</w:t>
      </w: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>учреждений.     Пермь 2000г.</w:t>
      </w:r>
    </w:p>
    <w:p w:rsidR="00883C56" w:rsidRPr="004C2E69" w:rsidRDefault="00883C56" w:rsidP="004C2E6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4C2E69" w:rsidTr="00D42B9D">
        <w:tc>
          <w:tcPr>
            <w:tcW w:w="2448" w:type="dxa"/>
            <w:vMerge w:val="restart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 xml:space="preserve">Наименование </w:t>
            </w:r>
          </w:p>
          <w:p w:rsidR="00883C56" w:rsidRPr="004C2E69" w:rsidRDefault="00883C56" w:rsidP="00D42B9D">
            <w:r w:rsidRPr="004C2E69">
              <w:rPr>
                <w:sz w:val="22"/>
                <w:szCs w:val="22"/>
              </w:rPr>
              <w:t>сырья</w:t>
            </w:r>
          </w:p>
        </w:tc>
        <w:tc>
          <w:tcPr>
            <w:tcW w:w="2066" w:type="dxa"/>
            <w:gridSpan w:val="2"/>
          </w:tcPr>
          <w:p w:rsidR="00883C56" w:rsidRPr="004C2E69" w:rsidRDefault="00883C56" w:rsidP="00D42B9D">
            <w:pPr>
              <w:jc w:val="center"/>
            </w:pPr>
            <w:r w:rsidRPr="004C2E69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4C2E69" w:rsidRDefault="00883C56" w:rsidP="00D42B9D">
            <w:pPr>
              <w:jc w:val="center"/>
            </w:pPr>
            <w:r w:rsidRPr="004C2E69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4C2E69" w:rsidTr="00D42B9D">
        <w:tc>
          <w:tcPr>
            <w:tcW w:w="2448" w:type="dxa"/>
            <w:vMerge/>
          </w:tcPr>
          <w:p w:rsidR="00883C56" w:rsidRPr="004C2E69" w:rsidRDefault="00883C56" w:rsidP="00D42B9D"/>
        </w:tc>
        <w:tc>
          <w:tcPr>
            <w:tcW w:w="720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У</w:t>
            </w:r>
          </w:p>
        </w:tc>
        <w:tc>
          <w:tcPr>
            <w:tcW w:w="1835" w:type="dxa"/>
            <w:vMerge/>
          </w:tcPr>
          <w:p w:rsidR="00883C56" w:rsidRPr="004C2E69" w:rsidRDefault="00883C56" w:rsidP="00D42B9D"/>
        </w:tc>
      </w:tr>
    </w:tbl>
    <w:p w:rsidR="00883C56" w:rsidRPr="004C2E69" w:rsidRDefault="00883C56" w:rsidP="004C2E69">
      <w:pPr>
        <w:rPr>
          <w:sz w:val="22"/>
          <w:szCs w:val="22"/>
        </w:rPr>
      </w:pPr>
      <w:r>
        <w:rPr>
          <w:sz w:val="22"/>
          <w:szCs w:val="22"/>
        </w:rPr>
        <w:t>Капуста квашенная</w:t>
      </w:r>
      <w:r>
        <w:rPr>
          <w:sz w:val="22"/>
          <w:szCs w:val="22"/>
        </w:rPr>
        <w:tab/>
        <w:t xml:space="preserve">         </w:t>
      </w:r>
      <w:r w:rsidRPr="004C2E69">
        <w:rPr>
          <w:sz w:val="22"/>
          <w:szCs w:val="22"/>
        </w:rPr>
        <w:t>116</w:t>
      </w:r>
      <w:r w:rsidRPr="004C2E69">
        <w:rPr>
          <w:sz w:val="22"/>
          <w:szCs w:val="22"/>
        </w:rPr>
        <w:tab/>
        <w:t>81</w:t>
      </w:r>
    </w:p>
    <w:p w:rsidR="00883C56" w:rsidRPr="004C2E69" w:rsidRDefault="00883C56" w:rsidP="004C2E69">
      <w:pPr>
        <w:rPr>
          <w:sz w:val="22"/>
          <w:szCs w:val="22"/>
        </w:rPr>
      </w:pPr>
      <w:r>
        <w:rPr>
          <w:sz w:val="22"/>
          <w:szCs w:val="22"/>
        </w:rPr>
        <w:t>Лук репчатый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4C2E69">
        <w:rPr>
          <w:sz w:val="22"/>
          <w:szCs w:val="22"/>
        </w:rPr>
        <w:t>12</w:t>
      </w:r>
      <w:r w:rsidRPr="004C2E69">
        <w:rPr>
          <w:sz w:val="22"/>
          <w:szCs w:val="22"/>
        </w:rPr>
        <w:tab/>
        <w:t>10</w:t>
      </w:r>
    </w:p>
    <w:p w:rsidR="00883C56" w:rsidRPr="004C2E69" w:rsidRDefault="00883C56" w:rsidP="004C2E69">
      <w:pPr>
        <w:rPr>
          <w:sz w:val="22"/>
          <w:szCs w:val="22"/>
        </w:rPr>
      </w:pPr>
      <w:r>
        <w:rPr>
          <w:sz w:val="22"/>
          <w:szCs w:val="22"/>
        </w:rPr>
        <w:t>Масло растительное</w:t>
      </w:r>
      <w:r>
        <w:rPr>
          <w:sz w:val="22"/>
          <w:szCs w:val="22"/>
        </w:rPr>
        <w:tab/>
        <w:t xml:space="preserve">           </w:t>
      </w:r>
      <w:r w:rsidRPr="004C2E69">
        <w:rPr>
          <w:sz w:val="22"/>
          <w:szCs w:val="22"/>
        </w:rPr>
        <w:t>10</w:t>
      </w:r>
      <w:r w:rsidRPr="004C2E69">
        <w:rPr>
          <w:sz w:val="22"/>
          <w:szCs w:val="22"/>
        </w:rPr>
        <w:tab/>
        <w:t>10</w:t>
      </w:r>
      <w:r w:rsidRPr="004C2E69">
        <w:rPr>
          <w:sz w:val="22"/>
          <w:szCs w:val="22"/>
        </w:rPr>
        <w:tab/>
      </w:r>
      <w:r w:rsidRPr="004C2E69">
        <w:rPr>
          <w:sz w:val="22"/>
          <w:szCs w:val="22"/>
        </w:rPr>
        <w:tab/>
      </w: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 xml:space="preserve">      </w:t>
      </w:r>
      <w:r w:rsidRPr="004C2E69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4C2E69" w:rsidTr="00D42B9D">
        <w:tc>
          <w:tcPr>
            <w:tcW w:w="9571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 xml:space="preserve">Итого:                            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4C2E69">
              <w:rPr>
                <w:sz w:val="22"/>
                <w:szCs w:val="22"/>
              </w:rPr>
              <w:t>1,4               1,9             6,0                        76,0</w:t>
            </w:r>
          </w:p>
        </w:tc>
      </w:tr>
    </w:tbl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>на 1 порцию</w:t>
      </w:r>
    </w:p>
    <w:p w:rsidR="00883C56" w:rsidRPr="004C2E69" w:rsidRDefault="00883C56" w:rsidP="004C2E69">
      <w:pPr>
        <w:rPr>
          <w:sz w:val="22"/>
          <w:szCs w:val="22"/>
        </w:rPr>
      </w:pP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>Выход: с маслом 100</w:t>
      </w: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ab/>
      </w: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4C2E69" w:rsidTr="00D42B9D">
        <w:tc>
          <w:tcPr>
            <w:tcW w:w="1188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4C2E69" w:rsidRDefault="00883C56" w:rsidP="00D42B9D">
            <w:pPr>
              <w:rPr>
                <w:lang w:val="en-US"/>
              </w:rPr>
            </w:pPr>
            <w:r w:rsidRPr="004C2E69">
              <w:rPr>
                <w:sz w:val="22"/>
                <w:szCs w:val="22"/>
              </w:rPr>
              <w:t xml:space="preserve">  0</w:t>
            </w:r>
            <w:r w:rsidRPr="004C2E69">
              <w:rPr>
                <w:sz w:val="22"/>
                <w:szCs w:val="22"/>
                <w:lang w:val="en-US"/>
              </w:rPr>
              <w:t>,02</w:t>
            </w:r>
          </w:p>
        </w:tc>
      </w:tr>
      <w:tr w:rsidR="00883C56" w:rsidRPr="004C2E69" w:rsidTr="00D42B9D">
        <w:tc>
          <w:tcPr>
            <w:tcW w:w="1188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 xml:space="preserve">  </w:t>
            </w:r>
            <w:r w:rsidRPr="004C2E69">
              <w:rPr>
                <w:sz w:val="22"/>
                <w:szCs w:val="22"/>
                <w:lang w:val="en-US"/>
              </w:rPr>
              <w:t xml:space="preserve"> 13,5</w:t>
            </w:r>
          </w:p>
        </w:tc>
      </w:tr>
      <w:tr w:rsidR="00883C56" w:rsidRPr="004C2E69" w:rsidTr="00D42B9D">
        <w:tc>
          <w:tcPr>
            <w:tcW w:w="1188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 xml:space="preserve">   -</w:t>
            </w:r>
          </w:p>
        </w:tc>
      </w:tr>
      <w:tr w:rsidR="00883C56" w:rsidRPr="004C2E69" w:rsidTr="00D42B9D">
        <w:tc>
          <w:tcPr>
            <w:tcW w:w="1188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 xml:space="preserve">   2,1</w:t>
            </w:r>
          </w:p>
        </w:tc>
      </w:tr>
    </w:tbl>
    <w:p w:rsidR="00883C56" w:rsidRPr="004C2E69" w:rsidRDefault="00883C56" w:rsidP="004C2E69">
      <w:pPr>
        <w:rPr>
          <w:sz w:val="22"/>
          <w:szCs w:val="22"/>
        </w:rPr>
      </w:pP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>Микроэлементы на 1 порцию</w:t>
      </w:r>
    </w:p>
    <w:p w:rsidR="00883C56" w:rsidRPr="004C2E69" w:rsidRDefault="00883C56" w:rsidP="004C2E6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4C2E69" w:rsidTr="00D42B9D">
        <w:tc>
          <w:tcPr>
            <w:tcW w:w="1188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51,0</w:t>
            </w:r>
          </w:p>
        </w:tc>
      </w:tr>
      <w:tr w:rsidR="00883C56" w:rsidRPr="004C2E69" w:rsidTr="00D42B9D">
        <w:tc>
          <w:tcPr>
            <w:tcW w:w="1188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30,0</w:t>
            </w:r>
          </w:p>
        </w:tc>
      </w:tr>
      <w:tr w:rsidR="00883C56" w:rsidRPr="004C2E69" w:rsidTr="00D42B9D">
        <w:tc>
          <w:tcPr>
            <w:tcW w:w="1188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16</w:t>
            </w:r>
            <w:r w:rsidRPr="004C2E69">
              <w:rPr>
                <w:sz w:val="22"/>
                <w:szCs w:val="22"/>
                <w:lang w:val="en-US"/>
              </w:rPr>
              <w:t>,</w:t>
            </w:r>
            <w:r w:rsidRPr="004C2E69">
              <w:rPr>
                <w:sz w:val="22"/>
                <w:szCs w:val="22"/>
              </w:rPr>
              <w:t>0</w:t>
            </w:r>
          </w:p>
        </w:tc>
      </w:tr>
      <w:tr w:rsidR="00883C56" w:rsidRPr="004C2E69" w:rsidTr="00D42B9D">
        <w:tc>
          <w:tcPr>
            <w:tcW w:w="1188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 xml:space="preserve"> 1,2</w:t>
            </w:r>
          </w:p>
        </w:tc>
      </w:tr>
    </w:tbl>
    <w:p w:rsidR="00883C56" w:rsidRPr="004C2E69" w:rsidRDefault="00883C56" w:rsidP="004C2E69">
      <w:pPr>
        <w:rPr>
          <w:sz w:val="22"/>
          <w:szCs w:val="22"/>
        </w:rPr>
      </w:pPr>
    </w:p>
    <w:p w:rsidR="00883C56" w:rsidRPr="004C2E69" w:rsidRDefault="00883C56" w:rsidP="004C2E69">
      <w:pPr>
        <w:rPr>
          <w:sz w:val="22"/>
          <w:szCs w:val="22"/>
        </w:rPr>
      </w:pP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b/>
          <w:sz w:val="22"/>
          <w:szCs w:val="22"/>
        </w:rPr>
        <w:t xml:space="preserve">Технология приготовления: </w:t>
      </w:r>
      <w:r w:rsidRPr="004C2E69">
        <w:rPr>
          <w:sz w:val="22"/>
          <w:szCs w:val="22"/>
        </w:rPr>
        <w:t>Квашеную капусту отжимают, перебирают, измельчают, добавляют нашинкованный (рубка) бланшированный репчатый лук и заправляют растительным маслом.</w:t>
      </w: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>Очень кислую капусту промывают, охлажденной кипяченой водой, откидывают на сито, отжимают.</w:t>
      </w: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>Температура подачи 14 С.</w:t>
      </w:r>
    </w:p>
    <w:p w:rsidR="00883C56" w:rsidRPr="004C2E69" w:rsidRDefault="00883C56" w:rsidP="004C2E69">
      <w:pPr>
        <w:rPr>
          <w:sz w:val="22"/>
          <w:szCs w:val="22"/>
        </w:rPr>
      </w:pPr>
    </w:p>
    <w:p w:rsidR="00883C56" w:rsidRPr="004C2E69" w:rsidRDefault="00883C56" w:rsidP="004C2E69">
      <w:pPr>
        <w:rPr>
          <w:sz w:val="22"/>
          <w:szCs w:val="22"/>
        </w:rPr>
      </w:pPr>
    </w:p>
    <w:p w:rsidR="00883C56" w:rsidRDefault="00883C56" w:rsidP="004C2E69">
      <w:r w:rsidRPr="004C2E69">
        <w:rPr>
          <w:b/>
          <w:sz w:val="22"/>
          <w:szCs w:val="22"/>
        </w:rPr>
        <w:t xml:space="preserve">Требования к качеству: </w:t>
      </w:r>
      <w:r w:rsidRPr="004C2E69">
        <w:rPr>
          <w:sz w:val="22"/>
          <w:szCs w:val="22"/>
        </w:rPr>
        <w:t>салат уложен горкой, нарезка капусты мелкая, произвольная. Консистенция капусты хрустящая, лука слегка хрустящая.  Вкус кисловатый, в меру соленный, с ароматом капусты, яблок.</w:t>
      </w:r>
    </w:p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Pr="000D2044" w:rsidRDefault="00883C56" w:rsidP="000D2044">
      <w:pPr>
        <w:jc w:val="right"/>
        <w:rPr>
          <w:sz w:val="16"/>
          <w:szCs w:val="16"/>
        </w:rPr>
      </w:pPr>
      <w:r>
        <w:rPr>
          <w:sz w:val="16"/>
          <w:szCs w:val="16"/>
        </w:rPr>
        <w:t>23</w:t>
      </w:r>
    </w:p>
    <w:p w:rsidR="00883C56" w:rsidRDefault="00883C56" w:rsidP="004C2E69">
      <w:pPr>
        <w:jc w:val="right"/>
        <w:rPr>
          <w:sz w:val="22"/>
          <w:szCs w:val="22"/>
        </w:rPr>
      </w:pPr>
    </w:p>
    <w:p w:rsidR="00883C56" w:rsidRPr="006B3AAC" w:rsidRDefault="00883C56" w:rsidP="004C2E69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Утверждаю:          </w:t>
      </w:r>
    </w:p>
    <w:p w:rsidR="00883C56" w:rsidRPr="006B3AAC" w:rsidRDefault="00883C56" w:rsidP="001C002B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1C002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Pr="006B3AAC" w:rsidRDefault="00883C56" w:rsidP="001C002B">
      <w:pPr>
        <w:jc w:val="right"/>
        <w:rPr>
          <w:sz w:val="22"/>
          <w:szCs w:val="22"/>
        </w:rPr>
      </w:pPr>
    </w:p>
    <w:p w:rsidR="00883C56" w:rsidRPr="006B3AAC" w:rsidRDefault="00883C56" w:rsidP="001C002B">
      <w:pPr>
        <w:jc w:val="center"/>
        <w:rPr>
          <w:sz w:val="22"/>
          <w:szCs w:val="22"/>
        </w:rPr>
      </w:pPr>
    </w:p>
    <w:p w:rsidR="00883C56" w:rsidRDefault="00883C56" w:rsidP="001C002B">
      <w:pPr>
        <w:jc w:val="center"/>
      </w:pPr>
      <w:r>
        <w:rPr>
          <w:sz w:val="22"/>
          <w:szCs w:val="22"/>
        </w:rPr>
        <w:t>ТЕХНОЛОГИЧЕСКАЯ КАРТА №24</w:t>
      </w:r>
    </w:p>
    <w:p w:rsidR="00883C56" w:rsidRDefault="00883C56"/>
    <w:p w:rsidR="00883C56" w:rsidRPr="004C2E69" w:rsidRDefault="00883C56" w:rsidP="004C2E69">
      <w:pPr>
        <w:rPr>
          <w:b/>
          <w:sz w:val="22"/>
          <w:szCs w:val="22"/>
        </w:rPr>
      </w:pPr>
      <w:r w:rsidRPr="004C2E69">
        <w:rPr>
          <w:sz w:val="22"/>
          <w:szCs w:val="22"/>
        </w:rPr>
        <w:t xml:space="preserve">Наименование блюда:      </w:t>
      </w:r>
      <w:r w:rsidRPr="004C2E69">
        <w:rPr>
          <w:b/>
          <w:sz w:val="22"/>
          <w:szCs w:val="22"/>
        </w:rPr>
        <w:t>Салат из свеклы и моркови</w:t>
      </w: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b/>
          <w:sz w:val="22"/>
          <w:szCs w:val="22"/>
        </w:rPr>
        <w:t>Номер рецептуры : 19</w:t>
      </w: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>учреждений.     Пермь 2000г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4C2E69" w:rsidTr="00D42B9D">
        <w:tc>
          <w:tcPr>
            <w:tcW w:w="2448" w:type="dxa"/>
            <w:vMerge w:val="restart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 xml:space="preserve">Наименование </w:t>
            </w:r>
          </w:p>
          <w:p w:rsidR="00883C56" w:rsidRPr="004C2E69" w:rsidRDefault="00883C56" w:rsidP="00D42B9D">
            <w:r w:rsidRPr="004C2E69">
              <w:rPr>
                <w:sz w:val="22"/>
                <w:szCs w:val="22"/>
              </w:rPr>
              <w:t>сырья</w:t>
            </w:r>
          </w:p>
        </w:tc>
        <w:tc>
          <w:tcPr>
            <w:tcW w:w="2066" w:type="dxa"/>
            <w:gridSpan w:val="2"/>
          </w:tcPr>
          <w:p w:rsidR="00883C56" w:rsidRPr="004C2E69" w:rsidRDefault="00883C56" w:rsidP="00D42B9D">
            <w:pPr>
              <w:jc w:val="center"/>
            </w:pPr>
            <w:r w:rsidRPr="004C2E69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4C2E69" w:rsidRDefault="00883C56" w:rsidP="00D42B9D">
            <w:pPr>
              <w:jc w:val="center"/>
            </w:pPr>
            <w:r w:rsidRPr="004C2E69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4C2E69" w:rsidTr="00D42B9D">
        <w:tc>
          <w:tcPr>
            <w:tcW w:w="2448" w:type="dxa"/>
            <w:vMerge/>
          </w:tcPr>
          <w:p w:rsidR="00883C56" w:rsidRPr="004C2E69" w:rsidRDefault="00883C56" w:rsidP="00D42B9D"/>
        </w:tc>
        <w:tc>
          <w:tcPr>
            <w:tcW w:w="720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У</w:t>
            </w:r>
          </w:p>
        </w:tc>
        <w:tc>
          <w:tcPr>
            <w:tcW w:w="1835" w:type="dxa"/>
            <w:vMerge/>
          </w:tcPr>
          <w:p w:rsidR="00883C56" w:rsidRPr="004C2E69" w:rsidRDefault="00883C56" w:rsidP="00D42B9D"/>
        </w:tc>
      </w:tr>
    </w:tbl>
    <w:p w:rsidR="00883C56" w:rsidRPr="004C2E69" w:rsidRDefault="00883C56" w:rsidP="004C2E69">
      <w:pPr>
        <w:rPr>
          <w:sz w:val="22"/>
          <w:szCs w:val="22"/>
        </w:rPr>
      </w:pPr>
      <w:r>
        <w:rPr>
          <w:sz w:val="22"/>
          <w:szCs w:val="22"/>
        </w:rPr>
        <w:t>Свекла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4C2E69">
        <w:rPr>
          <w:sz w:val="22"/>
          <w:szCs w:val="22"/>
        </w:rPr>
        <w:t>76          61</w:t>
      </w:r>
    </w:p>
    <w:p w:rsidR="00883C56" w:rsidRPr="004C2E69" w:rsidRDefault="00883C56" w:rsidP="004C2E69">
      <w:pPr>
        <w:rPr>
          <w:sz w:val="22"/>
          <w:szCs w:val="22"/>
        </w:rPr>
      </w:pPr>
      <w:r>
        <w:rPr>
          <w:sz w:val="22"/>
          <w:szCs w:val="22"/>
        </w:rPr>
        <w:t>Морковь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4C2E69">
        <w:rPr>
          <w:sz w:val="22"/>
          <w:szCs w:val="22"/>
        </w:rPr>
        <w:t>38</w:t>
      </w:r>
      <w:r w:rsidRPr="004C2E69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4C2E69">
        <w:rPr>
          <w:sz w:val="22"/>
          <w:szCs w:val="22"/>
        </w:rPr>
        <w:t>30</w:t>
      </w: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>Масло ра</w:t>
      </w:r>
      <w:r>
        <w:rPr>
          <w:sz w:val="22"/>
          <w:szCs w:val="22"/>
        </w:rPr>
        <w:t xml:space="preserve">стительное                 </w:t>
      </w:r>
      <w:r w:rsidRPr="004C2E69">
        <w:rPr>
          <w:sz w:val="22"/>
          <w:szCs w:val="22"/>
        </w:rPr>
        <w:t>10          10</w:t>
      </w:r>
      <w:r w:rsidRPr="004C2E69">
        <w:rPr>
          <w:sz w:val="22"/>
          <w:szCs w:val="22"/>
        </w:rPr>
        <w:tab/>
      </w:r>
      <w:r w:rsidRPr="004C2E69">
        <w:rPr>
          <w:sz w:val="22"/>
          <w:szCs w:val="22"/>
        </w:rPr>
        <w:tab/>
      </w:r>
      <w:r w:rsidRPr="004C2E69">
        <w:rPr>
          <w:sz w:val="22"/>
          <w:szCs w:val="22"/>
        </w:rPr>
        <w:tab/>
      </w:r>
      <w:r w:rsidRPr="004C2E69">
        <w:rPr>
          <w:sz w:val="22"/>
          <w:szCs w:val="22"/>
        </w:rPr>
        <w:tab/>
      </w:r>
      <w:r w:rsidRPr="004C2E69">
        <w:rPr>
          <w:sz w:val="22"/>
          <w:szCs w:val="22"/>
        </w:rPr>
        <w:tab/>
      </w:r>
      <w:r w:rsidRPr="004C2E69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4C2E69" w:rsidTr="00D42B9D">
        <w:tc>
          <w:tcPr>
            <w:tcW w:w="9571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 xml:space="preserve">Итого:                                                                  </w:t>
            </w:r>
            <w:r>
              <w:rPr>
                <w:sz w:val="22"/>
                <w:szCs w:val="22"/>
              </w:rPr>
              <w:t xml:space="preserve">       1,32            </w:t>
            </w:r>
            <w:r w:rsidRPr="004C2E69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 xml:space="preserve">,08            </w:t>
            </w:r>
            <w:r w:rsidRPr="004C2E69">
              <w:rPr>
                <w:sz w:val="22"/>
                <w:szCs w:val="22"/>
              </w:rPr>
              <w:t xml:space="preserve"> 7,68                       126,08</w:t>
            </w:r>
          </w:p>
        </w:tc>
      </w:tr>
    </w:tbl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>на 1 порцию</w:t>
      </w: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>Выход: с маслом 100</w:t>
      </w: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4C2E69" w:rsidTr="00D42B9D">
        <w:tc>
          <w:tcPr>
            <w:tcW w:w="1188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4C2E69" w:rsidRDefault="00883C56" w:rsidP="00D42B9D">
            <w:pPr>
              <w:rPr>
                <w:lang w:val="en-US"/>
              </w:rPr>
            </w:pPr>
            <w:r w:rsidRPr="004C2E69">
              <w:rPr>
                <w:sz w:val="22"/>
                <w:szCs w:val="22"/>
              </w:rPr>
              <w:t xml:space="preserve">  0</w:t>
            </w:r>
            <w:r w:rsidRPr="004C2E69">
              <w:rPr>
                <w:sz w:val="22"/>
                <w:szCs w:val="22"/>
                <w:lang w:val="en-US"/>
              </w:rPr>
              <w:t>,03</w:t>
            </w:r>
          </w:p>
        </w:tc>
      </w:tr>
      <w:tr w:rsidR="00883C56" w:rsidRPr="004C2E69" w:rsidTr="00D42B9D">
        <w:tc>
          <w:tcPr>
            <w:tcW w:w="1188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 xml:space="preserve">  </w:t>
            </w:r>
            <w:r w:rsidRPr="004C2E69">
              <w:rPr>
                <w:sz w:val="22"/>
                <w:szCs w:val="22"/>
                <w:lang w:val="en-US"/>
              </w:rPr>
              <w:t xml:space="preserve"> 9,5</w:t>
            </w:r>
          </w:p>
        </w:tc>
      </w:tr>
      <w:tr w:rsidR="00883C56" w:rsidRPr="004C2E69" w:rsidTr="00D42B9D">
        <w:tc>
          <w:tcPr>
            <w:tcW w:w="1188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 xml:space="preserve">   -</w:t>
            </w:r>
          </w:p>
        </w:tc>
      </w:tr>
      <w:tr w:rsidR="00883C56" w:rsidRPr="004C2E69" w:rsidTr="00D42B9D">
        <w:tc>
          <w:tcPr>
            <w:tcW w:w="1188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4C2E69" w:rsidRDefault="00883C56" w:rsidP="00D42B9D">
            <w:pPr>
              <w:rPr>
                <w:lang w:val="en-US"/>
              </w:rPr>
            </w:pPr>
            <w:r w:rsidRPr="004C2E69">
              <w:rPr>
                <w:sz w:val="22"/>
                <w:szCs w:val="22"/>
              </w:rPr>
              <w:t xml:space="preserve">   </w:t>
            </w:r>
            <w:r w:rsidRPr="004C2E69">
              <w:rPr>
                <w:sz w:val="22"/>
                <w:szCs w:val="22"/>
                <w:lang w:val="en-US"/>
              </w:rPr>
              <w:t>4</w:t>
            </w:r>
            <w:r w:rsidRPr="004C2E69">
              <w:rPr>
                <w:sz w:val="22"/>
                <w:szCs w:val="22"/>
              </w:rPr>
              <w:t>,</w:t>
            </w:r>
            <w:r w:rsidRPr="004C2E69">
              <w:rPr>
                <w:sz w:val="22"/>
                <w:szCs w:val="22"/>
                <w:lang w:val="en-US"/>
              </w:rPr>
              <w:t>53</w:t>
            </w:r>
          </w:p>
        </w:tc>
      </w:tr>
    </w:tbl>
    <w:p w:rsidR="00883C56" w:rsidRPr="004C2E69" w:rsidRDefault="00883C56" w:rsidP="004C2E69">
      <w:pPr>
        <w:rPr>
          <w:sz w:val="22"/>
          <w:szCs w:val="22"/>
        </w:rPr>
      </w:pP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>Микроэлементы на 1 порцию</w:t>
      </w:r>
    </w:p>
    <w:p w:rsidR="00883C56" w:rsidRPr="004C2E69" w:rsidRDefault="00883C56" w:rsidP="004C2E6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4C2E69" w:rsidTr="00D42B9D">
        <w:tc>
          <w:tcPr>
            <w:tcW w:w="1188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4C2E69" w:rsidRDefault="00883C56" w:rsidP="00D42B9D">
            <w:pPr>
              <w:rPr>
                <w:lang w:val="en-US"/>
              </w:rPr>
            </w:pPr>
            <w:r w:rsidRPr="004C2E69">
              <w:rPr>
                <w:sz w:val="22"/>
                <w:szCs w:val="22"/>
                <w:lang w:val="en-US"/>
              </w:rPr>
              <w:t>47</w:t>
            </w:r>
            <w:r w:rsidRPr="004C2E69">
              <w:rPr>
                <w:sz w:val="22"/>
                <w:szCs w:val="22"/>
              </w:rPr>
              <w:t>,</w:t>
            </w:r>
            <w:r w:rsidRPr="004C2E69">
              <w:rPr>
                <w:sz w:val="22"/>
                <w:szCs w:val="22"/>
                <w:lang w:val="en-US"/>
              </w:rPr>
              <w:t>5</w:t>
            </w:r>
          </w:p>
        </w:tc>
      </w:tr>
      <w:tr w:rsidR="00883C56" w:rsidRPr="004C2E69" w:rsidTr="00D42B9D">
        <w:tc>
          <w:tcPr>
            <w:tcW w:w="1188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4C2E69" w:rsidRDefault="00883C56" w:rsidP="00D42B9D">
            <w:pPr>
              <w:rPr>
                <w:lang w:val="en-US"/>
              </w:rPr>
            </w:pPr>
            <w:r w:rsidRPr="004C2E69">
              <w:rPr>
                <w:sz w:val="22"/>
                <w:szCs w:val="22"/>
                <w:lang w:val="en-US"/>
              </w:rPr>
              <w:t>53</w:t>
            </w:r>
            <w:r w:rsidRPr="004C2E69">
              <w:rPr>
                <w:sz w:val="22"/>
                <w:szCs w:val="22"/>
              </w:rPr>
              <w:t>,</w:t>
            </w:r>
            <w:r w:rsidRPr="004C2E69">
              <w:rPr>
                <w:sz w:val="22"/>
                <w:szCs w:val="22"/>
                <w:lang w:val="en-US"/>
              </w:rPr>
              <w:t>6</w:t>
            </w:r>
          </w:p>
        </w:tc>
      </w:tr>
      <w:tr w:rsidR="00883C56" w:rsidRPr="004C2E69" w:rsidTr="00D42B9D">
        <w:tc>
          <w:tcPr>
            <w:tcW w:w="1188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4C2E69" w:rsidRDefault="00883C56" w:rsidP="00D42B9D">
            <w:pPr>
              <w:rPr>
                <w:lang w:val="en-US"/>
              </w:rPr>
            </w:pPr>
            <w:r w:rsidRPr="004C2E69">
              <w:rPr>
                <w:sz w:val="22"/>
                <w:szCs w:val="22"/>
                <w:lang w:val="en-US"/>
              </w:rPr>
              <w:t>31,1</w:t>
            </w:r>
          </w:p>
        </w:tc>
      </w:tr>
      <w:tr w:rsidR="00883C56" w:rsidRPr="004C2E69" w:rsidTr="00D42B9D">
        <w:tc>
          <w:tcPr>
            <w:tcW w:w="1188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4C2E69" w:rsidRDefault="00883C56" w:rsidP="00D42B9D">
            <w:pPr>
              <w:rPr>
                <w:lang w:val="en-US"/>
              </w:rPr>
            </w:pPr>
            <w:r w:rsidRPr="004C2E69">
              <w:rPr>
                <w:sz w:val="22"/>
                <w:szCs w:val="22"/>
              </w:rPr>
              <w:t xml:space="preserve"> </w:t>
            </w:r>
            <w:r w:rsidRPr="004C2E69">
              <w:rPr>
                <w:sz w:val="22"/>
                <w:szCs w:val="22"/>
                <w:lang w:val="en-US"/>
              </w:rPr>
              <w:t xml:space="preserve"> -</w:t>
            </w:r>
          </w:p>
        </w:tc>
      </w:tr>
    </w:tbl>
    <w:p w:rsidR="00883C56" w:rsidRPr="004C2E69" w:rsidRDefault="00883C56" w:rsidP="004C2E69">
      <w:pPr>
        <w:rPr>
          <w:sz w:val="22"/>
          <w:szCs w:val="22"/>
        </w:rPr>
      </w:pPr>
    </w:p>
    <w:p w:rsidR="00883C56" w:rsidRPr="004C2E69" w:rsidRDefault="00883C56" w:rsidP="004C2E69">
      <w:pPr>
        <w:rPr>
          <w:sz w:val="22"/>
          <w:szCs w:val="22"/>
        </w:rPr>
      </w:pPr>
    </w:p>
    <w:p w:rsidR="00883C56" w:rsidRPr="004C2E69" w:rsidRDefault="00883C56" w:rsidP="004C2E69">
      <w:pPr>
        <w:rPr>
          <w:sz w:val="22"/>
          <w:szCs w:val="22"/>
        </w:rPr>
      </w:pP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b/>
          <w:sz w:val="22"/>
          <w:szCs w:val="22"/>
        </w:rPr>
        <w:t xml:space="preserve">Технология приготовления:  </w:t>
      </w:r>
      <w:r w:rsidRPr="004C2E69">
        <w:rPr>
          <w:sz w:val="22"/>
          <w:szCs w:val="22"/>
        </w:rPr>
        <w:t>Свеклу варят в кожуре или запекают в жарочном шкафу до готовности, охлаждают, очищают. Сырую морковь чистят, ошпаривают.</w:t>
      </w: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>Подготовленные овощи по отдельности натирают на терке или шинкуют тонкой соломкой. Свекла заправляют растительным маслом отдельно от моркови (чтобы не окрашивала морковь) и соединяют с морковью, добавляют соль. Хорошо перемешивают.</w:t>
      </w: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>Температура подачи 14 С.</w:t>
      </w:r>
    </w:p>
    <w:p w:rsidR="00883C56" w:rsidRPr="004C2E69" w:rsidRDefault="00883C56" w:rsidP="004C2E69">
      <w:pPr>
        <w:rPr>
          <w:sz w:val="22"/>
          <w:szCs w:val="22"/>
        </w:rPr>
      </w:pP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b/>
          <w:sz w:val="22"/>
          <w:szCs w:val="22"/>
        </w:rPr>
        <w:t xml:space="preserve">Требования к качеству:  </w:t>
      </w:r>
      <w:r w:rsidRPr="004C2E69">
        <w:rPr>
          <w:sz w:val="22"/>
          <w:szCs w:val="22"/>
        </w:rPr>
        <w:t xml:space="preserve">Салат уложен горкой, нарезка  сохранена,  цвет  моркови не закрашен свеклой. Овощи мягкие.  Вкус и аромат соответствует используемым продуктам.  Салат в меру соленый. </w:t>
      </w:r>
    </w:p>
    <w:p w:rsidR="00883C56" w:rsidRPr="004C2E69" w:rsidRDefault="00883C56" w:rsidP="004C2E69">
      <w:pPr>
        <w:rPr>
          <w:sz w:val="22"/>
          <w:szCs w:val="22"/>
        </w:rPr>
      </w:pPr>
    </w:p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 w:rsidP="004C2E69"/>
    <w:p w:rsidR="00883C56" w:rsidRDefault="00883C56" w:rsidP="004C2E69"/>
    <w:p w:rsidR="00883C56" w:rsidRDefault="00883C56" w:rsidP="004C2E69">
      <w:pPr>
        <w:jc w:val="right"/>
        <w:rPr>
          <w:sz w:val="22"/>
          <w:szCs w:val="22"/>
        </w:rPr>
      </w:pPr>
    </w:p>
    <w:p w:rsidR="00883C56" w:rsidRDefault="00883C56" w:rsidP="004C2E69">
      <w:pPr>
        <w:jc w:val="right"/>
        <w:rPr>
          <w:sz w:val="22"/>
          <w:szCs w:val="22"/>
        </w:rPr>
      </w:pPr>
    </w:p>
    <w:p w:rsidR="00883C56" w:rsidRPr="000D2044" w:rsidRDefault="00883C56" w:rsidP="004C2E69">
      <w:pPr>
        <w:jc w:val="right"/>
        <w:rPr>
          <w:sz w:val="16"/>
          <w:szCs w:val="16"/>
        </w:rPr>
      </w:pPr>
      <w:r>
        <w:rPr>
          <w:sz w:val="16"/>
          <w:szCs w:val="16"/>
        </w:rPr>
        <w:t>24</w:t>
      </w:r>
    </w:p>
    <w:p w:rsidR="00883C56" w:rsidRDefault="00883C56" w:rsidP="004C2E69">
      <w:pPr>
        <w:jc w:val="right"/>
        <w:rPr>
          <w:sz w:val="22"/>
          <w:szCs w:val="22"/>
        </w:rPr>
      </w:pPr>
    </w:p>
    <w:p w:rsidR="00883C56" w:rsidRPr="006B3AAC" w:rsidRDefault="00883C56" w:rsidP="004C2E69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Утверждаю:          </w:t>
      </w:r>
    </w:p>
    <w:p w:rsidR="00883C56" w:rsidRPr="006B3AAC" w:rsidRDefault="00883C56" w:rsidP="001C002B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1C002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Pr="006B3AAC" w:rsidRDefault="00883C56" w:rsidP="001C002B">
      <w:pPr>
        <w:jc w:val="right"/>
        <w:rPr>
          <w:sz w:val="22"/>
          <w:szCs w:val="22"/>
        </w:rPr>
      </w:pPr>
    </w:p>
    <w:p w:rsidR="00883C56" w:rsidRPr="006B3AAC" w:rsidRDefault="00883C56" w:rsidP="001C002B">
      <w:pPr>
        <w:jc w:val="center"/>
        <w:rPr>
          <w:sz w:val="22"/>
          <w:szCs w:val="22"/>
        </w:rPr>
      </w:pPr>
    </w:p>
    <w:p w:rsidR="00883C56" w:rsidRDefault="00883C56" w:rsidP="001C002B">
      <w:pPr>
        <w:jc w:val="center"/>
      </w:pPr>
      <w:r>
        <w:rPr>
          <w:sz w:val="22"/>
          <w:szCs w:val="22"/>
        </w:rPr>
        <w:t>ТЕХНОЛОГИЧЕСКАЯ КАРТА №25</w:t>
      </w:r>
    </w:p>
    <w:p w:rsidR="00883C56" w:rsidRDefault="00883C56"/>
    <w:p w:rsidR="00883C56" w:rsidRPr="004C2E69" w:rsidRDefault="00883C56" w:rsidP="004C2E69">
      <w:pPr>
        <w:rPr>
          <w:b/>
          <w:sz w:val="22"/>
          <w:szCs w:val="22"/>
        </w:rPr>
      </w:pPr>
      <w:r w:rsidRPr="004C2E69">
        <w:rPr>
          <w:sz w:val="22"/>
          <w:szCs w:val="22"/>
        </w:rPr>
        <w:t xml:space="preserve">Наименование блюда:      </w:t>
      </w:r>
      <w:r w:rsidRPr="004C2E69">
        <w:rPr>
          <w:b/>
          <w:sz w:val="22"/>
          <w:szCs w:val="22"/>
        </w:rPr>
        <w:t>Сельдь с картофелем</w:t>
      </w: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b/>
          <w:sz w:val="22"/>
          <w:szCs w:val="22"/>
        </w:rPr>
        <w:t>Номер рецептуры: 24</w:t>
      </w: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>учреждений.     Пермь 2000г.</w:t>
      </w:r>
    </w:p>
    <w:p w:rsidR="00883C56" w:rsidRPr="004C2E69" w:rsidRDefault="00883C56" w:rsidP="004C2E6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4C2E69" w:rsidTr="00D42B9D">
        <w:tc>
          <w:tcPr>
            <w:tcW w:w="2448" w:type="dxa"/>
            <w:vMerge w:val="restart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 xml:space="preserve">Наименование </w:t>
            </w:r>
          </w:p>
          <w:p w:rsidR="00883C56" w:rsidRPr="004C2E69" w:rsidRDefault="00883C56" w:rsidP="00D42B9D">
            <w:r w:rsidRPr="004C2E69">
              <w:rPr>
                <w:sz w:val="22"/>
                <w:szCs w:val="22"/>
              </w:rPr>
              <w:t>сырья</w:t>
            </w:r>
          </w:p>
        </w:tc>
        <w:tc>
          <w:tcPr>
            <w:tcW w:w="2066" w:type="dxa"/>
            <w:gridSpan w:val="2"/>
          </w:tcPr>
          <w:p w:rsidR="00883C56" w:rsidRPr="004C2E69" w:rsidRDefault="00883C56" w:rsidP="00D42B9D">
            <w:pPr>
              <w:jc w:val="center"/>
            </w:pPr>
            <w:r w:rsidRPr="004C2E69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4C2E69" w:rsidRDefault="00883C56" w:rsidP="00D42B9D">
            <w:pPr>
              <w:jc w:val="center"/>
            </w:pPr>
            <w:r w:rsidRPr="004C2E69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4C2E69" w:rsidTr="00D42B9D">
        <w:tc>
          <w:tcPr>
            <w:tcW w:w="2448" w:type="dxa"/>
            <w:vMerge/>
          </w:tcPr>
          <w:p w:rsidR="00883C56" w:rsidRPr="004C2E69" w:rsidRDefault="00883C56" w:rsidP="00D42B9D"/>
        </w:tc>
        <w:tc>
          <w:tcPr>
            <w:tcW w:w="720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У</w:t>
            </w:r>
          </w:p>
        </w:tc>
        <w:tc>
          <w:tcPr>
            <w:tcW w:w="1835" w:type="dxa"/>
            <w:vMerge/>
          </w:tcPr>
          <w:p w:rsidR="00883C56" w:rsidRPr="004C2E69" w:rsidRDefault="00883C56" w:rsidP="00D42B9D"/>
        </w:tc>
      </w:tr>
    </w:tbl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>Сельдь</w:t>
      </w:r>
      <w:r w:rsidRPr="004C2E69">
        <w:rPr>
          <w:sz w:val="22"/>
          <w:szCs w:val="22"/>
        </w:rPr>
        <w:tab/>
      </w:r>
      <w:r w:rsidRPr="004C2E69">
        <w:rPr>
          <w:sz w:val="22"/>
          <w:szCs w:val="22"/>
        </w:rPr>
        <w:tab/>
      </w:r>
      <w:r w:rsidRPr="004C2E69">
        <w:rPr>
          <w:sz w:val="22"/>
          <w:szCs w:val="22"/>
        </w:rPr>
        <w:tab/>
      </w:r>
      <w:r w:rsidRPr="004C2E69">
        <w:rPr>
          <w:sz w:val="22"/>
          <w:szCs w:val="22"/>
        </w:rPr>
        <w:tab/>
        <w:t>44</w:t>
      </w:r>
      <w:r w:rsidRPr="004C2E69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4C2E69">
        <w:rPr>
          <w:sz w:val="22"/>
          <w:szCs w:val="22"/>
        </w:rPr>
        <w:t>21</w:t>
      </w:r>
    </w:p>
    <w:p w:rsidR="00883C56" w:rsidRPr="004C2E69" w:rsidRDefault="00883C56" w:rsidP="004C2E69">
      <w:pPr>
        <w:rPr>
          <w:sz w:val="22"/>
          <w:szCs w:val="22"/>
        </w:rPr>
      </w:pPr>
      <w:r>
        <w:rPr>
          <w:sz w:val="22"/>
          <w:szCs w:val="22"/>
        </w:rPr>
        <w:t>Картофель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4C2E69">
        <w:rPr>
          <w:sz w:val="22"/>
          <w:szCs w:val="22"/>
        </w:rPr>
        <w:t>192</w:t>
      </w:r>
      <w:r w:rsidRPr="004C2E69">
        <w:rPr>
          <w:sz w:val="22"/>
          <w:szCs w:val="22"/>
        </w:rPr>
        <w:tab/>
        <w:t>144</w:t>
      </w: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>Масса вареного картофеля</w:t>
      </w:r>
      <w:r w:rsidRPr="004C2E69">
        <w:rPr>
          <w:sz w:val="22"/>
          <w:szCs w:val="22"/>
        </w:rPr>
        <w:tab/>
      </w:r>
      <w:r w:rsidRPr="004C2E69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4C2E69">
        <w:rPr>
          <w:sz w:val="22"/>
          <w:szCs w:val="22"/>
        </w:rPr>
        <w:t>70</w:t>
      </w: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>Масло растительное</w:t>
      </w:r>
      <w:r w:rsidRPr="004C2E69">
        <w:rPr>
          <w:sz w:val="22"/>
          <w:szCs w:val="22"/>
        </w:rPr>
        <w:tab/>
      </w:r>
      <w:r w:rsidRPr="004C2E69">
        <w:rPr>
          <w:sz w:val="22"/>
          <w:szCs w:val="22"/>
        </w:rPr>
        <w:tab/>
        <w:t>10</w:t>
      </w:r>
      <w:r w:rsidRPr="004C2E69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4C2E69">
        <w:rPr>
          <w:sz w:val="22"/>
          <w:szCs w:val="22"/>
        </w:rPr>
        <w:t xml:space="preserve">10      </w:t>
      </w:r>
      <w:r w:rsidRPr="004C2E69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4C2E69" w:rsidTr="00D42B9D">
        <w:tc>
          <w:tcPr>
            <w:tcW w:w="9571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 xml:space="preserve">Итого:                                                                  </w:t>
            </w:r>
            <w:r>
              <w:rPr>
                <w:sz w:val="22"/>
                <w:szCs w:val="22"/>
              </w:rPr>
              <w:t xml:space="preserve">        13,56         17,12      </w:t>
            </w:r>
            <w:r w:rsidRPr="004C2E69">
              <w:rPr>
                <w:sz w:val="22"/>
                <w:szCs w:val="22"/>
              </w:rPr>
              <w:t>23,48                         377,35</w:t>
            </w:r>
          </w:p>
        </w:tc>
      </w:tr>
    </w:tbl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>на 1 порцию</w:t>
      </w: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>Выход: с маслом 200</w:t>
      </w:r>
    </w:p>
    <w:p w:rsidR="00883C56" w:rsidRPr="004C2E69" w:rsidRDefault="00883C56" w:rsidP="004C2E69">
      <w:pPr>
        <w:rPr>
          <w:sz w:val="22"/>
          <w:szCs w:val="22"/>
        </w:rPr>
      </w:pP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4C2E69" w:rsidTr="00D42B9D">
        <w:tc>
          <w:tcPr>
            <w:tcW w:w="1188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4C2E69" w:rsidRDefault="00883C56" w:rsidP="00D42B9D">
            <w:pPr>
              <w:rPr>
                <w:lang w:val="en-US"/>
              </w:rPr>
            </w:pPr>
            <w:r w:rsidRPr="004C2E69">
              <w:rPr>
                <w:sz w:val="22"/>
                <w:szCs w:val="22"/>
              </w:rPr>
              <w:t xml:space="preserve">  0</w:t>
            </w:r>
            <w:r w:rsidRPr="004C2E69">
              <w:rPr>
                <w:sz w:val="22"/>
                <w:szCs w:val="22"/>
                <w:lang w:val="en-US"/>
              </w:rPr>
              <w:t>,2</w:t>
            </w:r>
          </w:p>
        </w:tc>
      </w:tr>
      <w:tr w:rsidR="00883C56" w:rsidRPr="004C2E69" w:rsidTr="00D42B9D">
        <w:tc>
          <w:tcPr>
            <w:tcW w:w="1188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 xml:space="preserve">  </w:t>
            </w:r>
            <w:r w:rsidRPr="004C2E69">
              <w:rPr>
                <w:sz w:val="22"/>
                <w:szCs w:val="22"/>
                <w:lang w:val="en-US"/>
              </w:rPr>
              <w:t>1 9,5</w:t>
            </w:r>
          </w:p>
        </w:tc>
      </w:tr>
      <w:tr w:rsidR="00883C56" w:rsidRPr="004C2E69" w:rsidTr="00D42B9D">
        <w:tc>
          <w:tcPr>
            <w:tcW w:w="1188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4C2E69" w:rsidRDefault="00883C56" w:rsidP="00D42B9D">
            <w:pPr>
              <w:rPr>
                <w:lang w:val="en-US"/>
              </w:rPr>
            </w:pPr>
            <w:r w:rsidRPr="004C2E69">
              <w:rPr>
                <w:sz w:val="22"/>
                <w:szCs w:val="22"/>
              </w:rPr>
              <w:t xml:space="preserve">   0,0</w:t>
            </w:r>
            <w:r w:rsidRPr="004C2E69">
              <w:rPr>
                <w:sz w:val="22"/>
                <w:szCs w:val="22"/>
                <w:lang w:val="en-US"/>
              </w:rPr>
              <w:t>2</w:t>
            </w:r>
          </w:p>
        </w:tc>
      </w:tr>
      <w:tr w:rsidR="00883C56" w:rsidRPr="004C2E69" w:rsidTr="00D42B9D">
        <w:tc>
          <w:tcPr>
            <w:tcW w:w="1188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 xml:space="preserve">   5,04</w:t>
            </w:r>
          </w:p>
        </w:tc>
      </w:tr>
    </w:tbl>
    <w:p w:rsidR="00883C56" w:rsidRPr="004C2E69" w:rsidRDefault="00883C56" w:rsidP="004C2E69">
      <w:pPr>
        <w:rPr>
          <w:sz w:val="22"/>
          <w:szCs w:val="22"/>
        </w:rPr>
      </w:pP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>Микроэлементы на 1 порцию</w:t>
      </w:r>
    </w:p>
    <w:p w:rsidR="00883C56" w:rsidRPr="004C2E69" w:rsidRDefault="00883C56" w:rsidP="004C2E6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4C2E69" w:rsidTr="00D42B9D">
        <w:tc>
          <w:tcPr>
            <w:tcW w:w="1188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89,6</w:t>
            </w:r>
          </w:p>
        </w:tc>
      </w:tr>
      <w:tr w:rsidR="00883C56" w:rsidRPr="004C2E69" w:rsidTr="00D42B9D">
        <w:tc>
          <w:tcPr>
            <w:tcW w:w="1188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348,2</w:t>
            </w:r>
          </w:p>
        </w:tc>
      </w:tr>
      <w:tr w:rsidR="00883C56" w:rsidRPr="004C2E69" w:rsidTr="00D42B9D">
        <w:tc>
          <w:tcPr>
            <w:tcW w:w="1188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39,7</w:t>
            </w:r>
          </w:p>
        </w:tc>
      </w:tr>
      <w:tr w:rsidR="00883C56" w:rsidRPr="004C2E69" w:rsidTr="00D42B9D">
        <w:tc>
          <w:tcPr>
            <w:tcW w:w="1188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 xml:space="preserve">  1,</w:t>
            </w:r>
            <w:r w:rsidRPr="004C2E69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883C56" w:rsidRPr="004C2E69" w:rsidRDefault="00883C56" w:rsidP="004C2E69">
      <w:pPr>
        <w:rPr>
          <w:sz w:val="22"/>
          <w:szCs w:val="22"/>
        </w:rPr>
      </w:pPr>
    </w:p>
    <w:p w:rsidR="00883C56" w:rsidRPr="004C2E69" w:rsidRDefault="00883C56" w:rsidP="004C2E69">
      <w:pPr>
        <w:rPr>
          <w:sz w:val="22"/>
          <w:szCs w:val="22"/>
        </w:rPr>
      </w:pP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b/>
          <w:sz w:val="22"/>
          <w:szCs w:val="22"/>
        </w:rPr>
        <w:t xml:space="preserve">Технология приготовления:  </w:t>
      </w:r>
      <w:r w:rsidRPr="004C2E69">
        <w:rPr>
          <w:sz w:val="22"/>
          <w:szCs w:val="22"/>
        </w:rPr>
        <w:t>Картофель отваривают, очищают, нарезают ломтиками. Можно картофель нарезать кубиками 5х5мм, припустить до готовности в небольшом количестве воды, отвар слить, охладить.</w:t>
      </w: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>Сельдь разделывают на филе без кожи и костей, нарезают мелкими ломтиками по 3-4 на порцию. Если сельдь с повышенным содержанием соли, ее необходимо разделать на филе и вымочить в кипяченной воде. Картофель укладывают на тарелку, с боку кладут ломтики сельди, поливают растительным маслом.</w:t>
      </w: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>Температура подачи 14 С.</w:t>
      </w:r>
    </w:p>
    <w:p w:rsidR="00883C56" w:rsidRPr="004C2E69" w:rsidRDefault="00883C56" w:rsidP="004C2E69">
      <w:pPr>
        <w:rPr>
          <w:sz w:val="22"/>
          <w:szCs w:val="22"/>
        </w:rPr>
      </w:pP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b/>
          <w:sz w:val="22"/>
          <w:szCs w:val="22"/>
        </w:rPr>
        <w:t xml:space="preserve">Требования к качеству: </w:t>
      </w:r>
      <w:r w:rsidRPr="004C2E69">
        <w:rPr>
          <w:sz w:val="22"/>
          <w:szCs w:val="22"/>
        </w:rPr>
        <w:t>Картофель аккуратно нарезан, не деформирован. Консистенция картофеля и сельди мягкая, но не разваливающаяся. Цвет соответствует натуральным продуктам.  Запах без посторонних привкусов и запахов. Не допускается «загар» и запах окислившегося жира в сельди.  Содержание соли в сельди не выше 3%. Сельдь и картофель политы маслом.</w:t>
      </w:r>
    </w:p>
    <w:p w:rsidR="00883C56" w:rsidRPr="004C2E69" w:rsidRDefault="00883C56" w:rsidP="004C2E69">
      <w:pPr>
        <w:rPr>
          <w:sz w:val="22"/>
          <w:szCs w:val="22"/>
        </w:rPr>
      </w:pP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 xml:space="preserve">*Изменение выхода блюд в соответствии с требованиями СанПиН 2.4.5.2409-08 (приложение 3) </w:t>
      </w:r>
    </w:p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 w:rsidP="004C2E69">
      <w:pPr>
        <w:jc w:val="right"/>
        <w:rPr>
          <w:sz w:val="22"/>
          <w:szCs w:val="22"/>
        </w:rPr>
      </w:pPr>
    </w:p>
    <w:p w:rsidR="00883C56" w:rsidRPr="000D2044" w:rsidRDefault="00883C56" w:rsidP="004C2E69">
      <w:pPr>
        <w:jc w:val="right"/>
        <w:rPr>
          <w:sz w:val="16"/>
          <w:szCs w:val="16"/>
        </w:rPr>
      </w:pPr>
      <w:r>
        <w:rPr>
          <w:sz w:val="16"/>
          <w:szCs w:val="16"/>
        </w:rPr>
        <w:t>25</w:t>
      </w:r>
    </w:p>
    <w:p w:rsidR="00883C56" w:rsidRPr="006B3AAC" w:rsidRDefault="00883C56" w:rsidP="004C2E69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>Утверждаю:</w:t>
      </w:r>
    </w:p>
    <w:p w:rsidR="00883C56" w:rsidRPr="006B3AAC" w:rsidRDefault="00883C56" w:rsidP="009A1E1A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9A1E1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Default="00883C56" w:rsidP="009A1E1A">
      <w:pPr>
        <w:jc w:val="center"/>
      </w:pPr>
    </w:p>
    <w:p w:rsidR="00883C56" w:rsidRDefault="00883C56" w:rsidP="009A1E1A">
      <w:pPr>
        <w:jc w:val="center"/>
      </w:pPr>
    </w:p>
    <w:p w:rsidR="00883C56" w:rsidRDefault="00883C56" w:rsidP="009A1E1A">
      <w:pPr>
        <w:jc w:val="center"/>
      </w:pPr>
    </w:p>
    <w:p w:rsidR="00883C56" w:rsidRDefault="00883C56" w:rsidP="009A1E1A">
      <w:pPr>
        <w:jc w:val="center"/>
      </w:pPr>
      <w:r>
        <w:t>ТЕХНОЛОГИЧЕСКАЯ КАРТА № 26</w:t>
      </w:r>
    </w:p>
    <w:p w:rsidR="00883C56" w:rsidRDefault="00883C56" w:rsidP="009A1E1A">
      <w:pPr>
        <w:jc w:val="center"/>
      </w:pPr>
    </w:p>
    <w:p w:rsidR="00883C56" w:rsidRPr="004C2E69" w:rsidRDefault="00883C56" w:rsidP="004C2E69">
      <w:pPr>
        <w:rPr>
          <w:b/>
          <w:sz w:val="22"/>
          <w:szCs w:val="22"/>
        </w:rPr>
      </w:pPr>
      <w:r w:rsidRPr="004C2E69">
        <w:rPr>
          <w:sz w:val="22"/>
          <w:szCs w:val="22"/>
        </w:rPr>
        <w:t xml:space="preserve">Наименование блюда:      </w:t>
      </w:r>
      <w:r w:rsidRPr="004C2E69">
        <w:rPr>
          <w:b/>
          <w:sz w:val="22"/>
          <w:szCs w:val="22"/>
        </w:rPr>
        <w:t>Рассольник домашний</w:t>
      </w:r>
    </w:p>
    <w:p w:rsidR="00883C56" w:rsidRPr="004C2E69" w:rsidRDefault="00883C56" w:rsidP="004C2E69">
      <w:pPr>
        <w:rPr>
          <w:b/>
          <w:sz w:val="22"/>
          <w:szCs w:val="22"/>
        </w:rPr>
      </w:pPr>
      <w:r w:rsidRPr="004C2E69">
        <w:rPr>
          <w:b/>
          <w:sz w:val="22"/>
          <w:szCs w:val="22"/>
        </w:rPr>
        <w:t>Номер рецептуры : 33</w:t>
      </w: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>учреждений.     Пермь 2000г.</w:t>
      </w:r>
    </w:p>
    <w:p w:rsidR="00883C56" w:rsidRPr="004C2E69" w:rsidRDefault="00883C56" w:rsidP="004C2E6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4C2E69" w:rsidTr="00D42B9D">
        <w:tc>
          <w:tcPr>
            <w:tcW w:w="2448" w:type="dxa"/>
            <w:vMerge w:val="restart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 xml:space="preserve">Наименование </w:t>
            </w:r>
          </w:p>
          <w:p w:rsidR="00883C56" w:rsidRPr="004C2E69" w:rsidRDefault="00883C56" w:rsidP="00D42B9D">
            <w:r w:rsidRPr="004C2E69">
              <w:rPr>
                <w:sz w:val="22"/>
                <w:szCs w:val="22"/>
              </w:rPr>
              <w:t xml:space="preserve">сырья </w:t>
            </w:r>
          </w:p>
        </w:tc>
        <w:tc>
          <w:tcPr>
            <w:tcW w:w="2066" w:type="dxa"/>
            <w:gridSpan w:val="2"/>
          </w:tcPr>
          <w:p w:rsidR="00883C56" w:rsidRPr="004C2E69" w:rsidRDefault="00883C56" w:rsidP="00D42B9D">
            <w:pPr>
              <w:jc w:val="center"/>
            </w:pPr>
            <w:r w:rsidRPr="004C2E69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4C2E69" w:rsidRDefault="00883C56" w:rsidP="00D42B9D">
            <w:pPr>
              <w:jc w:val="center"/>
            </w:pPr>
            <w:r w:rsidRPr="004C2E69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4C2E69" w:rsidTr="00D42B9D">
        <w:tc>
          <w:tcPr>
            <w:tcW w:w="2448" w:type="dxa"/>
            <w:vMerge/>
          </w:tcPr>
          <w:p w:rsidR="00883C56" w:rsidRPr="004C2E69" w:rsidRDefault="00883C56" w:rsidP="00D42B9D"/>
        </w:tc>
        <w:tc>
          <w:tcPr>
            <w:tcW w:w="720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У</w:t>
            </w:r>
          </w:p>
        </w:tc>
        <w:tc>
          <w:tcPr>
            <w:tcW w:w="1835" w:type="dxa"/>
            <w:vMerge/>
          </w:tcPr>
          <w:p w:rsidR="00883C56" w:rsidRPr="004C2E69" w:rsidRDefault="00883C56" w:rsidP="00D42B9D"/>
        </w:tc>
      </w:tr>
    </w:tbl>
    <w:p w:rsidR="00883C56" w:rsidRPr="004C2E69" w:rsidRDefault="00883C56" w:rsidP="004C2E69">
      <w:pPr>
        <w:rPr>
          <w:sz w:val="22"/>
          <w:szCs w:val="22"/>
        </w:rPr>
      </w:pPr>
      <w:r>
        <w:rPr>
          <w:sz w:val="22"/>
          <w:szCs w:val="22"/>
        </w:rPr>
        <w:t>Картофель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4C2E69">
        <w:rPr>
          <w:sz w:val="22"/>
          <w:szCs w:val="22"/>
        </w:rPr>
        <w:t>100</w:t>
      </w:r>
      <w:r w:rsidRPr="004C2E69">
        <w:rPr>
          <w:sz w:val="22"/>
          <w:szCs w:val="22"/>
        </w:rPr>
        <w:tab/>
        <w:t>75</w:t>
      </w: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 xml:space="preserve">Капуста свежая           </w:t>
      </w:r>
      <w:r>
        <w:rPr>
          <w:sz w:val="22"/>
          <w:szCs w:val="22"/>
        </w:rPr>
        <w:t xml:space="preserve">            </w:t>
      </w:r>
      <w:r w:rsidRPr="004C2E69">
        <w:rPr>
          <w:sz w:val="22"/>
          <w:szCs w:val="22"/>
        </w:rPr>
        <w:t xml:space="preserve">25       </w:t>
      </w:r>
      <w:r>
        <w:rPr>
          <w:sz w:val="22"/>
          <w:szCs w:val="22"/>
        </w:rPr>
        <w:t xml:space="preserve">   </w:t>
      </w:r>
      <w:r w:rsidRPr="004C2E69">
        <w:rPr>
          <w:sz w:val="22"/>
          <w:szCs w:val="22"/>
        </w:rPr>
        <w:t xml:space="preserve"> 20</w:t>
      </w:r>
    </w:p>
    <w:p w:rsidR="00883C56" w:rsidRPr="004C2E69" w:rsidRDefault="00883C56" w:rsidP="004C2E69">
      <w:pPr>
        <w:rPr>
          <w:sz w:val="22"/>
          <w:szCs w:val="22"/>
        </w:rPr>
      </w:pPr>
      <w:r>
        <w:rPr>
          <w:sz w:val="22"/>
          <w:szCs w:val="22"/>
        </w:rPr>
        <w:t>Морковь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4C2E69">
        <w:rPr>
          <w:sz w:val="22"/>
          <w:szCs w:val="22"/>
        </w:rPr>
        <w:t>12,5</w:t>
      </w:r>
      <w:r w:rsidRPr="004C2E69">
        <w:rPr>
          <w:sz w:val="22"/>
          <w:szCs w:val="22"/>
        </w:rPr>
        <w:tab/>
        <w:t>10</w:t>
      </w:r>
    </w:p>
    <w:p w:rsidR="00883C56" w:rsidRPr="004C2E69" w:rsidRDefault="00883C56" w:rsidP="004C2E69">
      <w:pPr>
        <w:rPr>
          <w:sz w:val="22"/>
          <w:szCs w:val="22"/>
        </w:rPr>
      </w:pPr>
      <w:r>
        <w:rPr>
          <w:sz w:val="22"/>
          <w:szCs w:val="22"/>
        </w:rPr>
        <w:t>Лук репчатый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4C2E69">
        <w:rPr>
          <w:sz w:val="22"/>
          <w:szCs w:val="22"/>
        </w:rPr>
        <w:t>6,25</w:t>
      </w:r>
      <w:r w:rsidRPr="004C2E69">
        <w:rPr>
          <w:sz w:val="22"/>
          <w:szCs w:val="22"/>
        </w:rPr>
        <w:tab/>
        <w:t xml:space="preserve">  5</w:t>
      </w:r>
    </w:p>
    <w:p w:rsidR="00883C56" w:rsidRPr="004C2E69" w:rsidRDefault="00883C56" w:rsidP="004C2E69">
      <w:pPr>
        <w:rPr>
          <w:sz w:val="22"/>
          <w:szCs w:val="22"/>
        </w:rPr>
      </w:pPr>
      <w:r>
        <w:rPr>
          <w:sz w:val="22"/>
          <w:szCs w:val="22"/>
        </w:rPr>
        <w:t>Огурцы соленые</w:t>
      </w:r>
      <w:r>
        <w:rPr>
          <w:sz w:val="22"/>
          <w:szCs w:val="22"/>
        </w:rPr>
        <w:tab/>
        <w:t xml:space="preserve">        </w:t>
      </w:r>
      <w:r w:rsidRPr="004C2E69">
        <w:rPr>
          <w:sz w:val="22"/>
          <w:szCs w:val="22"/>
        </w:rPr>
        <w:t>17,5</w:t>
      </w:r>
      <w:r w:rsidRPr="004C2E69">
        <w:rPr>
          <w:sz w:val="22"/>
          <w:szCs w:val="22"/>
        </w:rPr>
        <w:tab/>
        <w:t>15</w:t>
      </w:r>
    </w:p>
    <w:p w:rsidR="00883C56" w:rsidRPr="004C2E69" w:rsidRDefault="00883C56" w:rsidP="004C2E69">
      <w:pPr>
        <w:rPr>
          <w:sz w:val="22"/>
          <w:szCs w:val="22"/>
        </w:rPr>
      </w:pPr>
      <w:r>
        <w:rPr>
          <w:sz w:val="22"/>
          <w:szCs w:val="22"/>
        </w:rPr>
        <w:t xml:space="preserve">Бульон или вода                   </w:t>
      </w:r>
      <w:r w:rsidRPr="004C2E69">
        <w:rPr>
          <w:sz w:val="22"/>
          <w:szCs w:val="22"/>
        </w:rPr>
        <w:t xml:space="preserve">175      </w:t>
      </w:r>
      <w:r>
        <w:rPr>
          <w:sz w:val="22"/>
          <w:szCs w:val="22"/>
        </w:rPr>
        <w:t xml:space="preserve">   </w:t>
      </w:r>
      <w:r w:rsidRPr="004C2E69">
        <w:rPr>
          <w:sz w:val="22"/>
          <w:szCs w:val="22"/>
        </w:rPr>
        <w:t>175</w:t>
      </w: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>Масло сливочное</w:t>
      </w:r>
    </w:p>
    <w:p w:rsidR="00883C56" w:rsidRPr="004C2E69" w:rsidRDefault="00883C56" w:rsidP="004C2E69">
      <w:pPr>
        <w:rPr>
          <w:sz w:val="22"/>
          <w:szCs w:val="22"/>
        </w:rPr>
      </w:pPr>
      <w:r>
        <w:rPr>
          <w:sz w:val="22"/>
          <w:szCs w:val="22"/>
        </w:rPr>
        <w:t xml:space="preserve">    или растительное</w:t>
      </w:r>
      <w:r>
        <w:rPr>
          <w:sz w:val="22"/>
          <w:szCs w:val="22"/>
        </w:rPr>
        <w:tab/>
        <w:t xml:space="preserve">             </w:t>
      </w:r>
      <w:r w:rsidRPr="004C2E69">
        <w:rPr>
          <w:sz w:val="22"/>
          <w:szCs w:val="22"/>
        </w:rPr>
        <w:t>5</w:t>
      </w:r>
      <w:r w:rsidRPr="004C2E69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4C2E69">
        <w:rPr>
          <w:sz w:val="22"/>
          <w:szCs w:val="22"/>
        </w:rPr>
        <w:t>5</w:t>
      </w:r>
    </w:p>
    <w:p w:rsidR="00883C56" w:rsidRPr="004C2E69" w:rsidRDefault="00883C56" w:rsidP="004C2E69">
      <w:pPr>
        <w:rPr>
          <w:sz w:val="22"/>
          <w:szCs w:val="22"/>
        </w:rPr>
      </w:pPr>
      <w:r>
        <w:rPr>
          <w:sz w:val="22"/>
          <w:szCs w:val="22"/>
        </w:rPr>
        <w:t>Сметана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4C2E69">
        <w:rPr>
          <w:sz w:val="22"/>
          <w:szCs w:val="22"/>
        </w:rPr>
        <w:t>10</w:t>
      </w:r>
      <w:r w:rsidRPr="004C2E69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4C2E69">
        <w:rPr>
          <w:sz w:val="22"/>
          <w:szCs w:val="22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4C2E69" w:rsidTr="00D42B9D">
        <w:tc>
          <w:tcPr>
            <w:tcW w:w="9571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 xml:space="preserve">Итого:                                                            </w:t>
            </w:r>
            <w:r>
              <w:rPr>
                <w:sz w:val="22"/>
                <w:szCs w:val="22"/>
              </w:rPr>
              <w:t xml:space="preserve">               </w:t>
            </w:r>
            <w:r w:rsidRPr="004C2E69">
              <w:rPr>
                <w:sz w:val="22"/>
                <w:szCs w:val="22"/>
              </w:rPr>
              <w:t>6,03</w:t>
            </w:r>
            <w:r>
              <w:rPr>
                <w:sz w:val="22"/>
                <w:szCs w:val="22"/>
              </w:rPr>
              <w:t xml:space="preserve">           </w:t>
            </w:r>
            <w:r w:rsidRPr="004C2E69">
              <w:rPr>
                <w:sz w:val="22"/>
                <w:szCs w:val="22"/>
              </w:rPr>
              <w:t>11,3             32,38</w:t>
            </w:r>
            <w:r>
              <w:rPr>
                <w:sz w:val="22"/>
                <w:szCs w:val="22"/>
              </w:rPr>
              <w:t xml:space="preserve">                     </w:t>
            </w:r>
            <w:r w:rsidRPr="004C2E69">
              <w:rPr>
                <w:sz w:val="22"/>
                <w:szCs w:val="22"/>
              </w:rPr>
              <w:t>149,6</w:t>
            </w:r>
          </w:p>
        </w:tc>
      </w:tr>
    </w:tbl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>На 1 порцию</w:t>
      </w: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>Выход: 250</w:t>
      </w: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4C2E69" w:rsidTr="00D42B9D">
        <w:tc>
          <w:tcPr>
            <w:tcW w:w="1188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4C2E69" w:rsidRDefault="00883C56" w:rsidP="00D42B9D">
            <w:pPr>
              <w:rPr>
                <w:lang w:val="en-US"/>
              </w:rPr>
            </w:pPr>
            <w:r w:rsidRPr="004C2E69">
              <w:rPr>
                <w:sz w:val="22"/>
                <w:szCs w:val="22"/>
              </w:rPr>
              <w:t>0,</w:t>
            </w:r>
            <w:r w:rsidRPr="004C2E69">
              <w:rPr>
                <w:sz w:val="22"/>
                <w:szCs w:val="22"/>
                <w:lang w:val="en-US"/>
              </w:rPr>
              <w:t>15</w:t>
            </w:r>
          </w:p>
        </w:tc>
      </w:tr>
      <w:tr w:rsidR="00883C56" w:rsidRPr="004C2E69" w:rsidTr="00D42B9D">
        <w:tc>
          <w:tcPr>
            <w:tcW w:w="1188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4C2E69" w:rsidRDefault="00883C56" w:rsidP="00D42B9D">
            <w:pPr>
              <w:rPr>
                <w:lang w:val="en-US"/>
              </w:rPr>
            </w:pPr>
            <w:r w:rsidRPr="004C2E69">
              <w:rPr>
                <w:sz w:val="22"/>
                <w:szCs w:val="22"/>
                <w:lang w:val="en-US"/>
              </w:rPr>
              <w:t>9</w:t>
            </w:r>
            <w:r w:rsidRPr="004C2E69">
              <w:rPr>
                <w:sz w:val="22"/>
                <w:szCs w:val="22"/>
              </w:rPr>
              <w:t>,</w:t>
            </w:r>
            <w:r w:rsidRPr="004C2E69">
              <w:rPr>
                <w:sz w:val="22"/>
                <w:szCs w:val="22"/>
                <w:lang w:val="en-US"/>
              </w:rPr>
              <w:t>12</w:t>
            </w:r>
          </w:p>
        </w:tc>
      </w:tr>
      <w:tr w:rsidR="00883C56" w:rsidRPr="004C2E69" w:rsidTr="00D42B9D">
        <w:tc>
          <w:tcPr>
            <w:tcW w:w="1188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4C2E69" w:rsidRDefault="00883C56" w:rsidP="00D42B9D">
            <w:pPr>
              <w:rPr>
                <w:lang w:val="en-US"/>
              </w:rPr>
            </w:pPr>
            <w:r w:rsidRPr="004C2E69">
              <w:rPr>
                <w:sz w:val="22"/>
                <w:szCs w:val="22"/>
              </w:rPr>
              <w:t>0</w:t>
            </w:r>
            <w:r w:rsidRPr="004C2E69">
              <w:rPr>
                <w:sz w:val="22"/>
                <w:szCs w:val="22"/>
                <w:lang w:val="en-US"/>
              </w:rPr>
              <w:t>,22</w:t>
            </w:r>
          </w:p>
        </w:tc>
      </w:tr>
      <w:tr w:rsidR="00883C56" w:rsidRPr="004C2E69" w:rsidTr="00D42B9D">
        <w:tc>
          <w:tcPr>
            <w:tcW w:w="1188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4C2E69" w:rsidRDefault="00883C56" w:rsidP="00D42B9D">
            <w:pPr>
              <w:rPr>
                <w:lang w:val="en-US"/>
              </w:rPr>
            </w:pPr>
            <w:r w:rsidRPr="004C2E69">
              <w:rPr>
                <w:sz w:val="22"/>
                <w:szCs w:val="22"/>
              </w:rPr>
              <w:t>0,</w:t>
            </w:r>
            <w:r w:rsidRPr="004C2E69">
              <w:rPr>
                <w:sz w:val="22"/>
                <w:szCs w:val="22"/>
                <w:lang w:val="en-US"/>
              </w:rPr>
              <w:t>31</w:t>
            </w:r>
          </w:p>
        </w:tc>
      </w:tr>
    </w:tbl>
    <w:p w:rsidR="00883C56" w:rsidRPr="004C2E69" w:rsidRDefault="00883C56" w:rsidP="004C2E69">
      <w:pPr>
        <w:rPr>
          <w:sz w:val="22"/>
          <w:szCs w:val="22"/>
        </w:rPr>
      </w:pP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>Микроэлементы на 1 порцию</w:t>
      </w:r>
    </w:p>
    <w:p w:rsidR="00883C56" w:rsidRPr="004C2E69" w:rsidRDefault="00883C56" w:rsidP="004C2E6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4C2E69" w:rsidTr="00D42B9D">
        <w:tc>
          <w:tcPr>
            <w:tcW w:w="1188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4C2E69" w:rsidRDefault="00883C56" w:rsidP="00D42B9D">
            <w:pPr>
              <w:rPr>
                <w:lang w:val="en-US"/>
              </w:rPr>
            </w:pPr>
            <w:r w:rsidRPr="004C2E69">
              <w:rPr>
                <w:sz w:val="22"/>
                <w:szCs w:val="22"/>
                <w:lang w:val="en-US"/>
              </w:rPr>
              <w:t>162</w:t>
            </w:r>
            <w:r w:rsidRPr="004C2E69">
              <w:rPr>
                <w:sz w:val="22"/>
                <w:szCs w:val="22"/>
              </w:rPr>
              <w:t>,</w:t>
            </w:r>
            <w:r w:rsidRPr="004C2E69">
              <w:rPr>
                <w:sz w:val="22"/>
                <w:szCs w:val="22"/>
                <w:lang w:val="en-US"/>
              </w:rPr>
              <w:t>2</w:t>
            </w:r>
          </w:p>
        </w:tc>
      </w:tr>
      <w:tr w:rsidR="00883C56" w:rsidRPr="004C2E69" w:rsidTr="00D42B9D">
        <w:tc>
          <w:tcPr>
            <w:tcW w:w="1188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4C2E69" w:rsidRDefault="00883C56" w:rsidP="00D42B9D">
            <w:pPr>
              <w:rPr>
                <w:lang w:val="en-US"/>
              </w:rPr>
            </w:pPr>
            <w:r w:rsidRPr="004C2E69">
              <w:rPr>
                <w:sz w:val="22"/>
                <w:szCs w:val="22"/>
                <w:lang w:val="en-US"/>
              </w:rPr>
              <w:t>187</w:t>
            </w:r>
            <w:r w:rsidRPr="004C2E69">
              <w:rPr>
                <w:sz w:val="22"/>
                <w:szCs w:val="22"/>
              </w:rPr>
              <w:t>,</w:t>
            </w:r>
            <w:r w:rsidRPr="004C2E69">
              <w:rPr>
                <w:sz w:val="22"/>
                <w:szCs w:val="22"/>
                <w:lang w:val="en-US"/>
              </w:rPr>
              <w:t>1</w:t>
            </w:r>
          </w:p>
        </w:tc>
      </w:tr>
      <w:tr w:rsidR="00883C56" w:rsidRPr="004C2E69" w:rsidTr="00D42B9D">
        <w:tc>
          <w:tcPr>
            <w:tcW w:w="1188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4C2E69" w:rsidRDefault="00883C56" w:rsidP="00D42B9D">
            <w:pPr>
              <w:rPr>
                <w:lang w:val="en-US"/>
              </w:rPr>
            </w:pPr>
            <w:r w:rsidRPr="004C2E69">
              <w:rPr>
                <w:sz w:val="22"/>
                <w:szCs w:val="22"/>
                <w:lang w:val="en-US"/>
              </w:rPr>
              <w:t>32</w:t>
            </w:r>
            <w:r w:rsidRPr="004C2E69">
              <w:rPr>
                <w:sz w:val="22"/>
                <w:szCs w:val="22"/>
              </w:rPr>
              <w:t>,</w:t>
            </w:r>
            <w:r w:rsidRPr="004C2E69">
              <w:rPr>
                <w:sz w:val="22"/>
                <w:szCs w:val="22"/>
                <w:lang w:val="en-US"/>
              </w:rPr>
              <w:t>68</w:t>
            </w:r>
          </w:p>
        </w:tc>
      </w:tr>
      <w:tr w:rsidR="00883C56" w:rsidRPr="004C2E69" w:rsidTr="00D42B9D">
        <w:tc>
          <w:tcPr>
            <w:tcW w:w="1188" w:type="dxa"/>
          </w:tcPr>
          <w:p w:rsidR="00883C56" w:rsidRPr="004C2E69" w:rsidRDefault="00883C56" w:rsidP="00D42B9D">
            <w:r w:rsidRPr="004C2E69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4C2E69" w:rsidRDefault="00883C56" w:rsidP="00D42B9D">
            <w:pPr>
              <w:rPr>
                <w:lang w:val="en-US"/>
              </w:rPr>
            </w:pPr>
            <w:r w:rsidRPr="004C2E69">
              <w:rPr>
                <w:sz w:val="22"/>
                <w:szCs w:val="22"/>
                <w:lang w:val="en-US"/>
              </w:rPr>
              <w:t>1</w:t>
            </w:r>
            <w:r w:rsidRPr="004C2E69">
              <w:rPr>
                <w:sz w:val="22"/>
                <w:szCs w:val="22"/>
              </w:rPr>
              <w:t>,</w:t>
            </w:r>
            <w:r w:rsidRPr="004C2E69">
              <w:rPr>
                <w:sz w:val="22"/>
                <w:szCs w:val="22"/>
                <w:lang w:val="en-US"/>
              </w:rPr>
              <w:t>01</w:t>
            </w:r>
          </w:p>
        </w:tc>
      </w:tr>
    </w:tbl>
    <w:p w:rsidR="00883C56" w:rsidRPr="004C2E69" w:rsidRDefault="00883C56" w:rsidP="004C2E69">
      <w:pPr>
        <w:rPr>
          <w:sz w:val="22"/>
          <w:szCs w:val="22"/>
        </w:rPr>
      </w:pPr>
    </w:p>
    <w:p w:rsidR="00883C56" w:rsidRPr="004C2E69" w:rsidRDefault="00883C56" w:rsidP="004C2E69">
      <w:pPr>
        <w:rPr>
          <w:sz w:val="22"/>
          <w:szCs w:val="22"/>
        </w:rPr>
      </w:pPr>
    </w:p>
    <w:p w:rsidR="00883C56" w:rsidRPr="004C2E69" w:rsidRDefault="00883C56" w:rsidP="004C2E69">
      <w:pPr>
        <w:rPr>
          <w:sz w:val="22"/>
          <w:szCs w:val="22"/>
        </w:rPr>
      </w:pP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b/>
          <w:sz w:val="22"/>
          <w:szCs w:val="22"/>
        </w:rPr>
        <w:t xml:space="preserve">Технология приготовления: </w:t>
      </w:r>
      <w:r w:rsidRPr="004C2E69">
        <w:rPr>
          <w:sz w:val="22"/>
          <w:szCs w:val="22"/>
        </w:rPr>
        <w:t>Овощи шинкуют соломкой, картофель брусочками, огурцы ромбиками(без кожицы и семян). Лук бланшируют, затем пассируют вместе с морковью. Огурцы припускают в бульоне до готовности.</w:t>
      </w: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>В кипящий бульон закладывают капусту варят при открытой крышке и сильном кипении 10 мин, добавляют картофель, морковь, лук  и варят  до готовности. Затем вводят припущенные огурцы, варят 10 мин, добавляют сметану, зелень, рассол по вкусу, лавровый лист, доводят до кипения. Настаивают рассольник 10-12 мин.</w:t>
      </w:r>
      <w:r w:rsidRPr="004C2E69">
        <w:rPr>
          <w:sz w:val="22"/>
          <w:szCs w:val="22"/>
        </w:rPr>
        <w:tab/>
      </w:r>
      <w:r w:rsidRPr="004C2E69">
        <w:rPr>
          <w:sz w:val="22"/>
          <w:szCs w:val="22"/>
        </w:rPr>
        <w:tab/>
      </w:r>
      <w:r w:rsidRPr="004C2E69">
        <w:rPr>
          <w:sz w:val="22"/>
          <w:szCs w:val="22"/>
        </w:rPr>
        <w:tab/>
      </w: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sz w:val="22"/>
          <w:szCs w:val="22"/>
        </w:rPr>
        <w:t>Температура подачи 65 С.</w:t>
      </w:r>
    </w:p>
    <w:p w:rsidR="00883C56" w:rsidRPr="004C2E69" w:rsidRDefault="00883C56" w:rsidP="004C2E69">
      <w:pPr>
        <w:rPr>
          <w:sz w:val="22"/>
          <w:szCs w:val="22"/>
        </w:rPr>
      </w:pPr>
    </w:p>
    <w:p w:rsidR="00883C56" w:rsidRPr="004C2E69" w:rsidRDefault="00883C56" w:rsidP="004C2E69">
      <w:pPr>
        <w:rPr>
          <w:sz w:val="22"/>
          <w:szCs w:val="22"/>
        </w:rPr>
      </w:pPr>
      <w:r w:rsidRPr="004C2E69">
        <w:rPr>
          <w:b/>
          <w:sz w:val="22"/>
          <w:szCs w:val="22"/>
        </w:rPr>
        <w:t>Требования к качеству</w:t>
      </w:r>
      <w:r w:rsidRPr="004C2E69">
        <w:rPr>
          <w:sz w:val="22"/>
          <w:szCs w:val="22"/>
        </w:rPr>
        <w:t>:  Овощи сохранили форму нарезки, мягкие, огурцы слегка хрустящие.  кус в меру острый, соленый, аромат огурцов, овощей.</w:t>
      </w:r>
    </w:p>
    <w:p w:rsidR="00883C56" w:rsidRDefault="00883C56"/>
    <w:p w:rsidR="00883C56" w:rsidRDefault="00883C56"/>
    <w:p w:rsidR="00883C56" w:rsidRDefault="00883C56" w:rsidP="004C2E69"/>
    <w:p w:rsidR="00883C56" w:rsidRDefault="00883C56" w:rsidP="004C2E69">
      <w:pPr>
        <w:jc w:val="right"/>
        <w:rPr>
          <w:sz w:val="22"/>
          <w:szCs w:val="22"/>
        </w:rPr>
      </w:pPr>
    </w:p>
    <w:p w:rsidR="00883C56" w:rsidRPr="000D2044" w:rsidRDefault="00883C56" w:rsidP="004C2E69">
      <w:pPr>
        <w:jc w:val="right"/>
        <w:rPr>
          <w:sz w:val="16"/>
          <w:szCs w:val="16"/>
        </w:rPr>
      </w:pPr>
      <w:r>
        <w:rPr>
          <w:sz w:val="16"/>
          <w:szCs w:val="16"/>
        </w:rPr>
        <w:t>26</w:t>
      </w:r>
    </w:p>
    <w:p w:rsidR="00883C56" w:rsidRPr="006B3AAC" w:rsidRDefault="00883C56" w:rsidP="004C2E69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>Утверждаю:</w:t>
      </w:r>
    </w:p>
    <w:p w:rsidR="00883C56" w:rsidRPr="006B3AAC" w:rsidRDefault="00883C56" w:rsidP="009A1E1A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9A1E1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Default="00883C56" w:rsidP="009A1E1A">
      <w:pPr>
        <w:jc w:val="center"/>
      </w:pPr>
    </w:p>
    <w:p w:rsidR="00883C56" w:rsidRDefault="00883C56" w:rsidP="009A1E1A">
      <w:pPr>
        <w:jc w:val="center"/>
      </w:pPr>
    </w:p>
    <w:p w:rsidR="00883C56" w:rsidRDefault="00883C56" w:rsidP="009A1E1A">
      <w:pPr>
        <w:jc w:val="center"/>
      </w:pPr>
    </w:p>
    <w:p w:rsidR="00883C56" w:rsidRDefault="00883C56" w:rsidP="009A1E1A">
      <w:pPr>
        <w:jc w:val="center"/>
      </w:pPr>
      <w:r>
        <w:t>ТЕХНОЛОГИЧЕСКАЯ КАРТА № 27</w:t>
      </w:r>
    </w:p>
    <w:p w:rsidR="00883C56" w:rsidRDefault="00883C56" w:rsidP="009A1E1A">
      <w:pPr>
        <w:jc w:val="center"/>
      </w:pPr>
    </w:p>
    <w:p w:rsidR="00883C56" w:rsidRPr="00525760" w:rsidRDefault="00883C56" w:rsidP="00525760">
      <w:pPr>
        <w:rPr>
          <w:b/>
          <w:sz w:val="22"/>
          <w:szCs w:val="22"/>
        </w:rPr>
      </w:pPr>
      <w:r w:rsidRPr="00525760">
        <w:rPr>
          <w:sz w:val="22"/>
          <w:szCs w:val="22"/>
        </w:rPr>
        <w:t xml:space="preserve">Наименование блюда:      </w:t>
      </w:r>
      <w:r w:rsidRPr="00525760">
        <w:rPr>
          <w:b/>
          <w:sz w:val="22"/>
          <w:szCs w:val="22"/>
        </w:rPr>
        <w:t xml:space="preserve">Суп картофельный с бобовыми. </w:t>
      </w:r>
    </w:p>
    <w:p w:rsidR="00883C56" w:rsidRPr="00525760" w:rsidRDefault="00883C56" w:rsidP="00525760">
      <w:pPr>
        <w:rPr>
          <w:sz w:val="22"/>
          <w:szCs w:val="22"/>
        </w:rPr>
      </w:pPr>
      <w:r w:rsidRPr="00525760">
        <w:rPr>
          <w:b/>
          <w:sz w:val="22"/>
          <w:szCs w:val="22"/>
        </w:rPr>
        <w:t>Номер рецептуры: 37</w:t>
      </w:r>
    </w:p>
    <w:p w:rsidR="00883C56" w:rsidRPr="00525760" w:rsidRDefault="00883C56" w:rsidP="00525760">
      <w:pPr>
        <w:rPr>
          <w:sz w:val="22"/>
          <w:szCs w:val="22"/>
        </w:rPr>
      </w:pPr>
      <w:r w:rsidRPr="00525760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525760" w:rsidRDefault="00883C56" w:rsidP="00525760">
      <w:pPr>
        <w:rPr>
          <w:sz w:val="22"/>
          <w:szCs w:val="22"/>
        </w:rPr>
      </w:pPr>
      <w:r w:rsidRPr="00525760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525760" w:rsidRDefault="00883C56" w:rsidP="00525760">
      <w:pPr>
        <w:rPr>
          <w:sz w:val="22"/>
          <w:szCs w:val="22"/>
        </w:rPr>
      </w:pPr>
      <w:r w:rsidRPr="00525760">
        <w:rPr>
          <w:sz w:val="22"/>
          <w:szCs w:val="22"/>
        </w:rPr>
        <w:t>учреждений.     Пермь 2000г.</w:t>
      </w:r>
    </w:p>
    <w:p w:rsidR="00883C56" w:rsidRPr="00525760" w:rsidRDefault="00883C56" w:rsidP="0052576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525760" w:rsidTr="00D42B9D">
        <w:tc>
          <w:tcPr>
            <w:tcW w:w="2448" w:type="dxa"/>
            <w:vMerge w:val="restart"/>
          </w:tcPr>
          <w:p w:rsidR="00883C56" w:rsidRPr="00525760" w:rsidRDefault="00883C56" w:rsidP="00D42B9D">
            <w:r w:rsidRPr="00525760">
              <w:rPr>
                <w:sz w:val="22"/>
                <w:szCs w:val="22"/>
              </w:rPr>
              <w:t xml:space="preserve">Наименование </w:t>
            </w:r>
          </w:p>
          <w:p w:rsidR="00883C56" w:rsidRPr="00525760" w:rsidRDefault="00883C56" w:rsidP="00D42B9D">
            <w:r w:rsidRPr="00525760">
              <w:rPr>
                <w:sz w:val="22"/>
                <w:szCs w:val="22"/>
              </w:rPr>
              <w:t>сырья</w:t>
            </w:r>
          </w:p>
        </w:tc>
        <w:tc>
          <w:tcPr>
            <w:tcW w:w="2066" w:type="dxa"/>
            <w:gridSpan w:val="2"/>
          </w:tcPr>
          <w:p w:rsidR="00883C56" w:rsidRPr="00525760" w:rsidRDefault="00883C56" w:rsidP="00D42B9D">
            <w:pPr>
              <w:jc w:val="center"/>
            </w:pPr>
            <w:r w:rsidRPr="00525760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525760" w:rsidRDefault="00883C56" w:rsidP="00D42B9D">
            <w:pPr>
              <w:jc w:val="center"/>
            </w:pPr>
            <w:r w:rsidRPr="00525760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525760" w:rsidRDefault="00883C56" w:rsidP="00D42B9D">
            <w:r w:rsidRPr="00525760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525760" w:rsidTr="00D42B9D">
        <w:tc>
          <w:tcPr>
            <w:tcW w:w="2448" w:type="dxa"/>
            <w:vMerge/>
          </w:tcPr>
          <w:p w:rsidR="00883C56" w:rsidRPr="00525760" w:rsidRDefault="00883C56" w:rsidP="00D42B9D"/>
        </w:tc>
        <w:tc>
          <w:tcPr>
            <w:tcW w:w="720" w:type="dxa"/>
          </w:tcPr>
          <w:p w:rsidR="00883C56" w:rsidRPr="00525760" w:rsidRDefault="00883C56" w:rsidP="00D42B9D">
            <w:r w:rsidRPr="00525760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525760" w:rsidRDefault="00883C56" w:rsidP="00D42B9D">
            <w:r w:rsidRPr="00525760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525760" w:rsidRDefault="00883C56" w:rsidP="00D42B9D">
            <w:r w:rsidRPr="00525760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525760" w:rsidRDefault="00883C56" w:rsidP="00D42B9D">
            <w:r w:rsidRPr="00525760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525760" w:rsidRDefault="00883C56" w:rsidP="00D42B9D">
            <w:r w:rsidRPr="00525760">
              <w:rPr>
                <w:sz w:val="22"/>
                <w:szCs w:val="22"/>
              </w:rPr>
              <w:t>У</w:t>
            </w:r>
          </w:p>
        </w:tc>
        <w:tc>
          <w:tcPr>
            <w:tcW w:w="1835" w:type="dxa"/>
            <w:vMerge/>
          </w:tcPr>
          <w:p w:rsidR="00883C56" w:rsidRPr="00525760" w:rsidRDefault="00883C56" w:rsidP="00D42B9D"/>
        </w:tc>
      </w:tr>
    </w:tbl>
    <w:p w:rsidR="00883C56" w:rsidRPr="00525760" w:rsidRDefault="00883C56" w:rsidP="00525760">
      <w:pPr>
        <w:rPr>
          <w:sz w:val="22"/>
          <w:szCs w:val="22"/>
        </w:rPr>
      </w:pPr>
      <w:r>
        <w:rPr>
          <w:sz w:val="22"/>
          <w:szCs w:val="22"/>
        </w:rPr>
        <w:t>Горох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525760">
        <w:rPr>
          <w:sz w:val="22"/>
          <w:szCs w:val="22"/>
        </w:rPr>
        <w:t>21,25</w:t>
      </w:r>
      <w:r w:rsidRPr="00525760">
        <w:rPr>
          <w:sz w:val="22"/>
          <w:szCs w:val="22"/>
        </w:rPr>
        <w:tab/>
        <w:t>20</w:t>
      </w:r>
    </w:p>
    <w:p w:rsidR="00883C56" w:rsidRPr="00525760" w:rsidRDefault="00883C56" w:rsidP="00525760">
      <w:pPr>
        <w:rPr>
          <w:sz w:val="22"/>
          <w:szCs w:val="22"/>
        </w:rPr>
      </w:pPr>
      <w:r w:rsidRPr="00525760">
        <w:rPr>
          <w:sz w:val="22"/>
          <w:szCs w:val="22"/>
        </w:rPr>
        <w:t xml:space="preserve"> Или г</w:t>
      </w:r>
      <w:r>
        <w:rPr>
          <w:sz w:val="22"/>
          <w:szCs w:val="22"/>
        </w:rPr>
        <w:t>орошек консер.</w:t>
      </w:r>
      <w:r>
        <w:rPr>
          <w:sz w:val="22"/>
          <w:szCs w:val="22"/>
        </w:rPr>
        <w:tab/>
        <w:t xml:space="preserve">        38,75         </w:t>
      </w:r>
      <w:r w:rsidRPr="00525760">
        <w:rPr>
          <w:sz w:val="22"/>
          <w:szCs w:val="22"/>
        </w:rPr>
        <w:t>25</w:t>
      </w:r>
    </w:p>
    <w:p w:rsidR="00883C56" w:rsidRPr="00525760" w:rsidRDefault="00883C56" w:rsidP="00525760">
      <w:pPr>
        <w:rPr>
          <w:sz w:val="22"/>
          <w:szCs w:val="22"/>
        </w:rPr>
      </w:pPr>
      <w:r>
        <w:rPr>
          <w:sz w:val="22"/>
          <w:szCs w:val="22"/>
        </w:rPr>
        <w:t>Картофель</w:t>
      </w:r>
      <w:r>
        <w:rPr>
          <w:sz w:val="22"/>
          <w:szCs w:val="22"/>
        </w:rPr>
        <w:tab/>
        <w:t xml:space="preserve">                       </w:t>
      </w:r>
      <w:r w:rsidRPr="00525760">
        <w:rPr>
          <w:sz w:val="22"/>
          <w:szCs w:val="22"/>
        </w:rPr>
        <w:t>67,5</w:t>
      </w:r>
      <w:r w:rsidRPr="00525760">
        <w:rPr>
          <w:sz w:val="22"/>
          <w:szCs w:val="22"/>
        </w:rPr>
        <w:tab/>
        <w:t>50</w:t>
      </w:r>
    </w:p>
    <w:p w:rsidR="00883C56" w:rsidRPr="00525760" w:rsidRDefault="00883C56" w:rsidP="00525760">
      <w:pPr>
        <w:rPr>
          <w:sz w:val="22"/>
          <w:szCs w:val="22"/>
        </w:rPr>
      </w:pPr>
      <w:r>
        <w:rPr>
          <w:sz w:val="22"/>
          <w:szCs w:val="22"/>
        </w:rPr>
        <w:t>Морковь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525760">
        <w:rPr>
          <w:sz w:val="22"/>
          <w:szCs w:val="22"/>
        </w:rPr>
        <w:t>12,5</w:t>
      </w:r>
      <w:r w:rsidRPr="00525760">
        <w:rPr>
          <w:sz w:val="22"/>
          <w:szCs w:val="22"/>
        </w:rPr>
        <w:tab/>
        <w:t>10</w:t>
      </w:r>
    </w:p>
    <w:p w:rsidR="00883C56" w:rsidRPr="00525760" w:rsidRDefault="00883C56" w:rsidP="00525760">
      <w:pPr>
        <w:rPr>
          <w:sz w:val="22"/>
          <w:szCs w:val="22"/>
        </w:rPr>
      </w:pPr>
      <w:r>
        <w:rPr>
          <w:sz w:val="22"/>
          <w:szCs w:val="22"/>
        </w:rPr>
        <w:t>Петрушка(корень)</w:t>
      </w:r>
      <w:r>
        <w:rPr>
          <w:sz w:val="22"/>
          <w:szCs w:val="22"/>
        </w:rPr>
        <w:tab/>
        <w:t xml:space="preserve">            3,1        </w:t>
      </w:r>
      <w:r w:rsidRPr="00525760">
        <w:rPr>
          <w:sz w:val="22"/>
          <w:szCs w:val="22"/>
        </w:rPr>
        <w:t>2,5</w:t>
      </w:r>
    </w:p>
    <w:p w:rsidR="00883C56" w:rsidRPr="00525760" w:rsidRDefault="00883C56" w:rsidP="00525760">
      <w:pPr>
        <w:rPr>
          <w:sz w:val="22"/>
          <w:szCs w:val="22"/>
        </w:rPr>
      </w:pPr>
      <w:r>
        <w:rPr>
          <w:sz w:val="22"/>
          <w:szCs w:val="22"/>
        </w:rPr>
        <w:t>Лук репчатый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525760">
        <w:rPr>
          <w:sz w:val="22"/>
          <w:szCs w:val="22"/>
        </w:rPr>
        <w:t>12,5</w:t>
      </w:r>
      <w:r w:rsidRPr="00525760">
        <w:rPr>
          <w:sz w:val="22"/>
          <w:szCs w:val="22"/>
        </w:rPr>
        <w:tab/>
        <w:t>10</w:t>
      </w:r>
    </w:p>
    <w:p w:rsidR="00883C56" w:rsidRPr="00525760" w:rsidRDefault="00883C56" w:rsidP="00525760">
      <w:pPr>
        <w:rPr>
          <w:sz w:val="22"/>
          <w:szCs w:val="22"/>
        </w:rPr>
      </w:pPr>
      <w:r>
        <w:rPr>
          <w:sz w:val="22"/>
          <w:szCs w:val="22"/>
        </w:rPr>
        <w:t>Масло сливочное</w:t>
      </w:r>
      <w:r>
        <w:rPr>
          <w:sz w:val="22"/>
          <w:szCs w:val="22"/>
        </w:rPr>
        <w:tab/>
        <w:t xml:space="preserve">                </w:t>
      </w:r>
      <w:r w:rsidRPr="00525760">
        <w:rPr>
          <w:sz w:val="22"/>
          <w:szCs w:val="22"/>
        </w:rPr>
        <w:t>5</w:t>
      </w:r>
      <w:r w:rsidRPr="00525760">
        <w:rPr>
          <w:sz w:val="22"/>
          <w:szCs w:val="22"/>
        </w:rPr>
        <w:tab/>
        <w:t>5</w:t>
      </w:r>
    </w:p>
    <w:p w:rsidR="00883C56" w:rsidRPr="00525760" w:rsidRDefault="00883C56" w:rsidP="00525760">
      <w:pPr>
        <w:rPr>
          <w:sz w:val="22"/>
          <w:szCs w:val="22"/>
        </w:rPr>
      </w:pPr>
      <w:r>
        <w:rPr>
          <w:sz w:val="22"/>
          <w:szCs w:val="22"/>
        </w:rPr>
        <w:t>Бульон или вода</w:t>
      </w:r>
      <w:r>
        <w:rPr>
          <w:sz w:val="22"/>
          <w:szCs w:val="22"/>
        </w:rPr>
        <w:tab/>
        <w:t xml:space="preserve">            </w:t>
      </w:r>
      <w:r w:rsidRPr="00525760">
        <w:rPr>
          <w:sz w:val="22"/>
          <w:szCs w:val="22"/>
        </w:rPr>
        <w:t>175</w:t>
      </w:r>
      <w:r w:rsidRPr="00525760">
        <w:rPr>
          <w:sz w:val="22"/>
          <w:szCs w:val="22"/>
        </w:rPr>
        <w:tab/>
        <w:t>175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525760" w:rsidTr="00D42B9D">
        <w:tc>
          <w:tcPr>
            <w:tcW w:w="9571" w:type="dxa"/>
          </w:tcPr>
          <w:p w:rsidR="00883C56" w:rsidRPr="00525760" w:rsidRDefault="00883C56" w:rsidP="00D42B9D">
            <w:r w:rsidRPr="00525760">
              <w:rPr>
                <w:sz w:val="22"/>
                <w:szCs w:val="22"/>
              </w:rPr>
              <w:t xml:space="preserve">Итого:                                                                      </w:t>
            </w:r>
            <w:r>
              <w:rPr>
                <w:sz w:val="22"/>
                <w:szCs w:val="22"/>
              </w:rPr>
              <w:t xml:space="preserve">   </w:t>
            </w:r>
            <w:r w:rsidRPr="00525760">
              <w:rPr>
                <w:sz w:val="22"/>
                <w:szCs w:val="22"/>
              </w:rPr>
              <w:t xml:space="preserve">2,3               </w:t>
            </w:r>
            <w:r w:rsidRPr="00525760">
              <w:rPr>
                <w:sz w:val="22"/>
                <w:szCs w:val="22"/>
                <w:lang w:val="en-US"/>
              </w:rPr>
              <w:t>3</w:t>
            </w:r>
            <w:r w:rsidRPr="00525760">
              <w:rPr>
                <w:sz w:val="22"/>
                <w:szCs w:val="22"/>
              </w:rPr>
              <w:t xml:space="preserve">,89           </w:t>
            </w:r>
            <w:r>
              <w:rPr>
                <w:sz w:val="22"/>
                <w:szCs w:val="22"/>
              </w:rPr>
              <w:t xml:space="preserve"> </w:t>
            </w:r>
            <w:r w:rsidRPr="00525760">
              <w:rPr>
                <w:sz w:val="22"/>
                <w:szCs w:val="22"/>
              </w:rPr>
              <w:t>17,3                         135,0</w:t>
            </w:r>
          </w:p>
        </w:tc>
      </w:tr>
    </w:tbl>
    <w:p w:rsidR="00883C56" w:rsidRPr="00525760" w:rsidRDefault="00883C56" w:rsidP="00525760">
      <w:pPr>
        <w:rPr>
          <w:sz w:val="22"/>
          <w:szCs w:val="22"/>
        </w:rPr>
      </w:pPr>
      <w:r w:rsidRPr="00525760">
        <w:rPr>
          <w:sz w:val="22"/>
          <w:szCs w:val="22"/>
        </w:rPr>
        <w:t>на 1 порцию</w:t>
      </w:r>
    </w:p>
    <w:p w:rsidR="00883C56" w:rsidRPr="00525760" w:rsidRDefault="00883C56" w:rsidP="00525760">
      <w:pPr>
        <w:rPr>
          <w:sz w:val="22"/>
          <w:szCs w:val="22"/>
        </w:rPr>
      </w:pPr>
      <w:r w:rsidRPr="00525760">
        <w:rPr>
          <w:sz w:val="22"/>
          <w:szCs w:val="22"/>
        </w:rPr>
        <w:t>Выход: 250</w:t>
      </w:r>
    </w:p>
    <w:p w:rsidR="00883C56" w:rsidRPr="00525760" w:rsidRDefault="00883C56" w:rsidP="00525760">
      <w:pPr>
        <w:rPr>
          <w:sz w:val="22"/>
          <w:szCs w:val="22"/>
        </w:rPr>
      </w:pPr>
      <w:r w:rsidRPr="00525760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525760" w:rsidTr="00D42B9D">
        <w:tc>
          <w:tcPr>
            <w:tcW w:w="1188" w:type="dxa"/>
          </w:tcPr>
          <w:p w:rsidR="00883C56" w:rsidRPr="00525760" w:rsidRDefault="00883C56" w:rsidP="00D42B9D">
            <w:r w:rsidRPr="00525760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525760" w:rsidRDefault="00883C56" w:rsidP="00D42B9D">
            <w:pPr>
              <w:rPr>
                <w:lang w:val="en-US"/>
              </w:rPr>
            </w:pPr>
            <w:r w:rsidRPr="00525760">
              <w:rPr>
                <w:sz w:val="22"/>
                <w:szCs w:val="22"/>
              </w:rPr>
              <w:t xml:space="preserve">  0</w:t>
            </w:r>
            <w:r w:rsidRPr="00525760">
              <w:rPr>
                <w:sz w:val="22"/>
                <w:szCs w:val="22"/>
                <w:lang w:val="en-US"/>
              </w:rPr>
              <w:t>,15</w:t>
            </w:r>
          </w:p>
        </w:tc>
      </w:tr>
      <w:tr w:rsidR="00883C56" w:rsidRPr="00525760" w:rsidTr="00D42B9D">
        <w:tc>
          <w:tcPr>
            <w:tcW w:w="1188" w:type="dxa"/>
          </w:tcPr>
          <w:p w:rsidR="00883C56" w:rsidRPr="00525760" w:rsidRDefault="00883C56" w:rsidP="00D42B9D">
            <w:r w:rsidRPr="00525760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525760" w:rsidRDefault="00883C56" w:rsidP="00D42B9D">
            <w:r w:rsidRPr="00525760">
              <w:rPr>
                <w:sz w:val="22"/>
                <w:szCs w:val="22"/>
              </w:rPr>
              <w:t xml:space="preserve">  </w:t>
            </w:r>
            <w:r w:rsidRPr="00525760">
              <w:rPr>
                <w:sz w:val="22"/>
                <w:szCs w:val="22"/>
                <w:lang w:val="en-US"/>
              </w:rPr>
              <w:t xml:space="preserve"> 1,0</w:t>
            </w:r>
          </w:p>
        </w:tc>
      </w:tr>
      <w:tr w:rsidR="00883C56" w:rsidRPr="00525760" w:rsidTr="00D42B9D">
        <w:tc>
          <w:tcPr>
            <w:tcW w:w="1188" w:type="dxa"/>
          </w:tcPr>
          <w:p w:rsidR="00883C56" w:rsidRPr="00525760" w:rsidRDefault="00883C56" w:rsidP="00D42B9D">
            <w:r w:rsidRPr="00525760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525760" w:rsidRDefault="00883C56" w:rsidP="00D42B9D">
            <w:pPr>
              <w:rPr>
                <w:lang w:val="en-US"/>
              </w:rPr>
            </w:pPr>
            <w:r w:rsidRPr="00525760">
              <w:rPr>
                <w:sz w:val="22"/>
                <w:szCs w:val="22"/>
              </w:rPr>
              <w:t xml:space="preserve">   </w:t>
            </w:r>
            <w:r w:rsidRPr="00525760">
              <w:rPr>
                <w:sz w:val="22"/>
                <w:szCs w:val="22"/>
                <w:lang w:val="en-US"/>
              </w:rPr>
              <w:t xml:space="preserve"> -</w:t>
            </w:r>
          </w:p>
        </w:tc>
      </w:tr>
      <w:tr w:rsidR="00883C56" w:rsidRPr="00525760" w:rsidTr="00D42B9D">
        <w:tc>
          <w:tcPr>
            <w:tcW w:w="1188" w:type="dxa"/>
          </w:tcPr>
          <w:p w:rsidR="00883C56" w:rsidRPr="00525760" w:rsidRDefault="00883C56" w:rsidP="00D42B9D">
            <w:r w:rsidRPr="00525760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525760" w:rsidRDefault="00883C56" w:rsidP="00D42B9D">
            <w:pPr>
              <w:rPr>
                <w:lang w:val="en-US"/>
              </w:rPr>
            </w:pPr>
            <w:r w:rsidRPr="00525760">
              <w:rPr>
                <w:sz w:val="22"/>
                <w:szCs w:val="22"/>
              </w:rPr>
              <w:t xml:space="preserve">   </w:t>
            </w:r>
            <w:r w:rsidRPr="00525760">
              <w:rPr>
                <w:sz w:val="22"/>
                <w:szCs w:val="22"/>
                <w:lang w:val="en-US"/>
              </w:rPr>
              <w:t xml:space="preserve"> 1</w:t>
            </w:r>
          </w:p>
        </w:tc>
      </w:tr>
    </w:tbl>
    <w:p w:rsidR="00883C56" w:rsidRPr="00525760" w:rsidRDefault="00883C56" w:rsidP="00525760">
      <w:pPr>
        <w:rPr>
          <w:sz w:val="22"/>
          <w:szCs w:val="22"/>
        </w:rPr>
      </w:pPr>
    </w:p>
    <w:p w:rsidR="00883C56" w:rsidRPr="00525760" w:rsidRDefault="00883C56" w:rsidP="00525760">
      <w:pPr>
        <w:rPr>
          <w:sz w:val="22"/>
          <w:szCs w:val="22"/>
        </w:rPr>
      </w:pPr>
      <w:r w:rsidRPr="00525760">
        <w:rPr>
          <w:sz w:val="22"/>
          <w:szCs w:val="22"/>
        </w:rPr>
        <w:t>Микроэлементы на 1 порцию</w:t>
      </w:r>
    </w:p>
    <w:p w:rsidR="00883C56" w:rsidRPr="00525760" w:rsidRDefault="00883C56" w:rsidP="0052576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525760" w:rsidTr="00D42B9D">
        <w:tc>
          <w:tcPr>
            <w:tcW w:w="1188" w:type="dxa"/>
          </w:tcPr>
          <w:p w:rsidR="00883C56" w:rsidRPr="00525760" w:rsidRDefault="00883C56" w:rsidP="00D42B9D">
            <w:r w:rsidRPr="00525760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525760" w:rsidRDefault="00883C56" w:rsidP="00D42B9D">
            <w:pPr>
              <w:rPr>
                <w:lang w:val="en-US"/>
              </w:rPr>
            </w:pPr>
            <w:r w:rsidRPr="00525760">
              <w:rPr>
                <w:sz w:val="22"/>
                <w:szCs w:val="22"/>
                <w:lang w:val="en-US"/>
              </w:rPr>
              <w:t>82</w:t>
            </w:r>
            <w:r w:rsidRPr="00525760">
              <w:rPr>
                <w:sz w:val="22"/>
                <w:szCs w:val="22"/>
              </w:rPr>
              <w:t>,</w:t>
            </w:r>
            <w:r w:rsidRPr="00525760">
              <w:rPr>
                <w:sz w:val="22"/>
                <w:szCs w:val="22"/>
                <w:lang w:val="en-US"/>
              </w:rPr>
              <w:t>0</w:t>
            </w:r>
          </w:p>
        </w:tc>
      </w:tr>
      <w:tr w:rsidR="00883C56" w:rsidRPr="00525760" w:rsidTr="00D42B9D">
        <w:tc>
          <w:tcPr>
            <w:tcW w:w="1188" w:type="dxa"/>
          </w:tcPr>
          <w:p w:rsidR="00883C56" w:rsidRPr="00525760" w:rsidRDefault="00883C56" w:rsidP="00D42B9D">
            <w:r w:rsidRPr="00525760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525760" w:rsidRDefault="00883C56" w:rsidP="00D42B9D">
            <w:pPr>
              <w:rPr>
                <w:lang w:val="en-US"/>
              </w:rPr>
            </w:pPr>
            <w:r w:rsidRPr="00525760">
              <w:rPr>
                <w:sz w:val="22"/>
                <w:szCs w:val="22"/>
                <w:lang w:val="en-US"/>
              </w:rPr>
              <w:t>328</w:t>
            </w:r>
            <w:r w:rsidRPr="00525760">
              <w:rPr>
                <w:sz w:val="22"/>
                <w:szCs w:val="22"/>
              </w:rPr>
              <w:t>,</w:t>
            </w:r>
            <w:r w:rsidRPr="00525760">
              <w:rPr>
                <w:sz w:val="22"/>
                <w:szCs w:val="22"/>
                <w:lang w:val="en-US"/>
              </w:rPr>
              <w:t>0</w:t>
            </w:r>
          </w:p>
        </w:tc>
      </w:tr>
      <w:tr w:rsidR="00883C56" w:rsidRPr="00525760" w:rsidTr="00D42B9D">
        <w:tc>
          <w:tcPr>
            <w:tcW w:w="1188" w:type="dxa"/>
          </w:tcPr>
          <w:p w:rsidR="00883C56" w:rsidRPr="00525760" w:rsidRDefault="00883C56" w:rsidP="00D42B9D">
            <w:r w:rsidRPr="00525760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525760" w:rsidRDefault="00883C56" w:rsidP="00D42B9D">
            <w:pPr>
              <w:rPr>
                <w:lang w:val="en-US"/>
              </w:rPr>
            </w:pPr>
            <w:r w:rsidRPr="00525760">
              <w:rPr>
                <w:sz w:val="22"/>
                <w:szCs w:val="22"/>
                <w:lang w:val="en-US"/>
              </w:rPr>
              <w:t>48</w:t>
            </w:r>
            <w:r w:rsidRPr="00525760">
              <w:rPr>
                <w:sz w:val="22"/>
                <w:szCs w:val="22"/>
              </w:rPr>
              <w:t>,</w:t>
            </w:r>
            <w:r w:rsidRPr="00525760">
              <w:rPr>
                <w:sz w:val="22"/>
                <w:szCs w:val="22"/>
                <w:lang w:val="en-US"/>
              </w:rPr>
              <w:t>0</w:t>
            </w:r>
          </w:p>
        </w:tc>
      </w:tr>
      <w:tr w:rsidR="00883C56" w:rsidRPr="00525760" w:rsidTr="00D42B9D">
        <w:tc>
          <w:tcPr>
            <w:tcW w:w="1188" w:type="dxa"/>
          </w:tcPr>
          <w:p w:rsidR="00883C56" w:rsidRPr="00525760" w:rsidRDefault="00883C56" w:rsidP="00D42B9D">
            <w:r w:rsidRPr="00525760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525760" w:rsidRDefault="00883C56" w:rsidP="00D42B9D">
            <w:r w:rsidRPr="00525760">
              <w:rPr>
                <w:sz w:val="22"/>
                <w:szCs w:val="22"/>
              </w:rPr>
              <w:t xml:space="preserve"> </w:t>
            </w:r>
            <w:r w:rsidRPr="00525760">
              <w:rPr>
                <w:sz w:val="22"/>
                <w:szCs w:val="22"/>
                <w:lang w:val="en-US"/>
              </w:rPr>
              <w:t>2</w:t>
            </w:r>
            <w:r w:rsidRPr="00525760">
              <w:rPr>
                <w:sz w:val="22"/>
                <w:szCs w:val="22"/>
              </w:rPr>
              <w:t>,</w:t>
            </w:r>
            <w:r w:rsidRPr="00525760">
              <w:rPr>
                <w:sz w:val="22"/>
                <w:szCs w:val="22"/>
                <w:lang w:val="en-US"/>
              </w:rPr>
              <w:t>2</w:t>
            </w:r>
          </w:p>
        </w:tc>
      </w:tr>
    </w:tbl>
    <w:p w:rsidR="00883C56" w:rsidRPr="00525760" w:rsidRDefault="00883C56" w:rsidP="00525760">
      <w:pPr>
        <w:rPr>
          <w:sz w:val="22"/>
          <w:szCs w:val="22"/>
        </w:rPr>
      </w:pPr>
    </w:p>
    <w:p w:rsidR="00883C56" w:rsidRPr="00525760" w:rsidRDefault="00883C56" w:rsidP="00525760">
      <w:pPr>
        <w:rPr>
          <w:sz w:val="22"/>
          <w:szCs w:val="22"/>
        </w:rPr>
      </w:pPr>
    </w:p>
    <w:p w:rsidR="00883C56" w:rsidRPr="00525760" w:rsidRDefault="00883C56" w:rsidP="00525760">
      <w:pPr>
        <w:rPr>
          <w:sz w:val="22"/>
          <w:szCs w:val="22"/>
        </w:rPr>
      </w:pPr>
      <w:r w:rsidRPr="00525760">
        <w:rPr>
          <w:b/>
          <w:sz w:val="22"/>
          <w:szCs w:val="22"/>
        </w:rPr>
        <w:t>Технология приготовления</w:t>
      </w:r>
      <w:r w:rsidRPr="00525760">
        <w:rPr>
          <w:sz w:val="22"/>
          <w:szCs w:val="22"/>
        </w:rPr>
        <w:t>: Горох подготавливают: перебираю, моют, выдерживают в холодной воде3-4 часа. Если вода не горит, варят в той же воде до размягчения без соли. Подготовленный горох кладут в бульон или воду, доводят до кипения. Добавляют картофель, нарезанный кубиками припущенные со сливочным маслом моркови петрушку, бланшированный пассированный лук и варят до готовности.</w:t>
      </w:r>
    </w:p>
    <w:p w:rsidR="00883C56" w:rsidRPr="00525760" w:rsidRDefault="00883C56" w:rsidP="00525760">
      <w:pPr>
        <w:rPr>
          <w:sz w:val="22"/>
          <w:szCs w:val="22"/>
        </w:rPr>
      </w:pPr>
      <w:r w:rsidRPr="00525760">
        <w:rPr>
          <w:sz w:val="22"/>
          <w:szCs w:val="22"/>
        </w:rPr>
        <w:t>Зеленый горошек закладывают в суп вместе с припущенными овощами.</w:t>
      </w:r>
    </w:p>
    <w:p w:rsidR="00883C56" w:rsidRPr="00525760" w:rsidRDefault="00883C56" w:rsidP="00525760">
      <w:pPr>
        <w:rPr>
          <w:sz w:val="22"/>
          <w:szCs w:val="22"/>
        </w:rPr>
      </w:pPr>
      <w:r w:rsidRPr="00525760">
        <w:rPr>
          <w:sz w:val="22"/>
          <w:szCs w:val="22"/>
        </w:rPr>
        <w:t>Температура подачи 65 С.</w:t>
      </w:r>
    </w:p>
    <w:p w:rsidR="00883C56" w:rsidRPr="00525760" w:rsidRDefault="00883C56" w:rsidP="00525760">
      <w:pPr>
        <w:rPr>
          <w:sz w:val="22"/>
          <w:szCs w:val="22"/>
        </w:rPr>
      </w:pPr>
    </w:p>
    <w:p w:rsidR="00883C56" w:rsidRPr="005D7061" w:rsidRDefault="00883C56" w:rsidP="00525760">
      <w:pPr>
        <w:rPr>
          <w:sz w:val="22"/>
          <w:szCs w:val="22"/>
        </w:rPr>
      </w:pPr>
      <w:r w:rsidRPr="00525760">
        <w:rPr>
          <w:sz w:val="22"/>
          <w:szCs w:val="22"/>
        </w:rPr>
        <w:t xml:space="preserve">Требования к качеству: корень и картофель нарезаны кубиками. Картофель частично может быть разварен. Часть гороха разварена.  Бульон желтоватый, немного мутный. Блестки жира желтого цвета. Вкус и запах вареного гороха и пассированных овощей. </w:t>
      </w:r>
    </w:p>
    <w:p w:rsidR="00883C56" w:rsidRDefault="00883C56"/>
    <w:p w:rsidR="00883C56" w:rsidRDefault="00883C56"/>
    <w:p w:rsidR="00883C56" w:rsidRDefault="00883C56"/>
    <w:p w:rsidR="00883C56" w:rsidRDefault="00883C56"/>
    <w:p w:rsidR="00883C56" w:rsidRDefault="00883C56" w:rsidP="00525760"/>
    <w:p w:rsidR="00883C56" w:rsidRPr="000D2044" w:rsidRDefault="00883C56" w:rsidP="00525760">
      <w:pPr>
        <w:jc w:val="right"/>
        <w:rPr>
          <w:sz w:val="16"/>
          <w:szCs w:val="16"/>
        </w:rPr>
      </w:pPr>
      <w:r>
        <w:rPr>
          <w:sz w:val="16"/>
          <w:szCs w:val="16"/>
        </w:rPr>
        <w:t>27</w:t>
      </w:r>
    </w:p>
    <w:p w:rsidR="00883C56" w:rsidRDefault="00883C56" w:rsidP="00525760">
      <w:pPr>
        <w:jc w:val="right"/>
        <w:rPr>
          <w:sz w:val="22"/>
          <w:szCs w:val="22"/>
        </w:rPr>
      </w:pPr>
    </w:p>
    <w:p w:rsidR="00883C56" w:rsidRPr="006B3AAC" w:rsidRDefault="00883C56" w:rsidP="00525760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>Утверждаю:</w:t>
      </w:r>
    </w:p>
    <w:p w:rsidR="00883C56" w:rsidRPr="006B3AAC" w:rsidRDefault="00883C56" w:rsidP="009A1E1A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9A1E1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Default="00883C56" w:rsidP="009A1E1A">
      <w:pPr>
        <w:jc w:val="center"/>
      </w:pPr>
    </w:p>
    <w:p w:rsidR="00883C56" w:rsidRDefault="00883C56" w:rsidP="009A1E1A">
      <w:pPr>
        <w:jc w:val="center"/>
      </w:pPr>
    </w:p>
    <w:p w:rsidR="00883C56" w:rsidRDefault="00883C56" w:rsidP="009A1E1A">
      <w:pPr>
        <w:jc w:val="center"/>
      </w:pPr>
    </w:p>
    <w:p w:rsidR="00883C56" w:rsidRDefault="00883C56" w:rsidP="009A1E1A">
      <w:pPr>
        <w:jc w:val="center"/>
      </w:pPr>
      <w:r>
        <w:t>ТЕХНОЛОГИЧЕСКАЯ КАРТА № 28</w:t>
      </w:r>
    </w:p>
    <w:p w:rsidR="00883C56" w:rsidRDefault="00883C56" w:rsidP="009A1E1A">
      <w:pPr>
        <w:jc w:val="center"/>
      </w:pPr>
    </w:p>
    <w:p w:rsidR="00883C56" w:rsidRPr="00032BB1" w:rsidRDefault="00883C56" w:rsidP="00032BB1">
      <w:pPr>
        <w:rPr>
          <w:sz w:val="22"/>
          <w:szCs w:val="22"/>
        </w:rPr>
      </w:pPr>
      <w:r w:rsidRPr="00032BB1">
        <w:rPr>
          <w:sz w:val="22"/>
          <w:szCs w:val="22"/>
        </w:rPr>
        <w:t xml:space="preserve">Наименование блюда:     </w:t>
      </w:r>
      <w:r w:rsidRPr="00032BB1">
        <w:rPr>
          <w:b/>
          <w:sz w:val="22"/>
          <w:szCs w:val="22"/>
        </w:rPr>
        <w:t>Суп картофельный с рыбными консервами</w:t>
      </w:r>
      <w:r w:rsidRPr="00032BB1">
        <w:rPr>
          <w:sz w:val="22"/>
          <w:szCs w:val="22"/>
        </w:rPr>
        <w:t xml:space="preserve"> </w:t>
      </w:r>
    </w:p>
    <w:p w:rsidR="00883C56" w:rsidRPr="00032BB1" w:rsidRDefault="00883C56" w:rsidP="00032BB1">
      <w:pPr>
        <w:rPr>
          <w:b/>
          <w:sz w:val="22"/>
          <w:szCs w:val="22"/>
        </w:rPr>
      </w:pPr>
      <w:r w:rsidRPr="00032BB1">
        <w:rPr>
          <w:b/>
          <w:sz w:val="22"/>
          <w:szCs w:val="22"/>
        </w:rPr>
        <w:t xml:space="preserve">Номер рецептуры : 64      </w:t>
      </w:r>
    </w:p>
    <w:p w:rsidR="00883C56" w:rsidRPr="00032BB1" w:rsidRDefault="00883C56" w:rsidP="00032BB1">
      <w:pPr>
        <w:rPr>
          <w:sz w:val="22"/>
          <w:szCs w:val="22"/>
        </w:rPr>
      </w:pPr>
      <w:r w:rsidRPr="00032BB1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032BB1" w:rsidRDefault="00883C56" w:rsidP="00032BB1">
      <w:pPr>
        <w:rPr>
          <w:sz w:val="22"/>
          <w:szCs w:val="22"/>
        </w:rPr>
      </w:pPr>
      <w:r w:rsidRPr="00032BB1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032BB1" w:rsidRDefault="00883C56" w:rsidP="00032BB1">
      <w:pPr>
        <w:rPr>
          <w:sz w:val="22"/>
          <w:szCs w:val="22"/>
        </w:rPr>
      </w:pPr>
      <w:r w:rsidRPr="00032BB1">
        <w:rPr>
          <w:sz w:val="22"/>
          <w:szCs w:val="22"/>
        </w:rPr>
        <w:t>учреждений.     Пермь 2000г.</w:t>
      </w:r>
    </w:p>
    <w:p w:rsidR="00883C56" w:rsidRPr="00032BB1" w:rsidRDefault="00883C56" w:rsidP="00032BB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032BB1" w:rsidTr="00D42B9D">
        <w:tc>
          <w:tcPr>
            <w:tcW w:w="2448" w:type="dxa"/>
            <w:vMerge w:val="restart"/>
          </w:tcPr>
          <w:p w:rsidR="00883C56" w:rsidRPr="00032BB1" w:rsidRDefault="00883C56" w:rsidP="00D42B9D">
            <w:r w:rsidRPr="00032BB1">
              <w:rPr>
                <w:sz w:val="22"/>
                <w:szCs w:val="22"/>
              </w:rPr>
              <w:t xml:space="preserve">Наименование </w:t>
            </w:r>
          </w:p>
          <w:p w:rsidR="00883C56" w:rsidRPr="00032BB1" w:rsidRDefault="00883C56" w:rsidP="00D42B9D">
            <w:r w:rsidRPr="00032BB1">
              <w:rPr>
                <w:sz w:val="22"/>
                <w:szCs w:val="22"/>
              </w:rPr>
              <w:t>сырья</w:t>
            </w:r>
          </w:p>
        </w:tc>
        <w:tc>
          <w:tcPr>
            <w:tcW w:w="2066" w:type="dxa"/>
            <w:gridSpan w:val="2"/>
          </w:tcPr>
          <w:p w:rsidR="00883C56" w:rsidRPr="00032BB1" w:rsidRDefault="00883C56" w:rsidP="00D42B9D">
            <w:pPr>
              <w:jc w:val="center"/>
            </w:pPr>
            <w:r w:rsidRPr="00032BB1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032BB1" w:rsidRDefault="00883C56" w:rsidP="00D42B9D">
            <w:pPr>
              <w:jc w:val="center"/>
            </w:pPr>
            <w:r w:rsidRPr="00032BB1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032BB1" w:rsidRDefault="00883C56" w:rsidP="00D42B9D">
            <w:r w:rsidRPr="00032BB1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032BB1" w:rsidTr="00D42B9D">
        <w:tc>
          <w:tcPr>
            <w:tcW w:w="2448" w:type="dxa"/>
            <w:vMerge/>
          </w:tcPr>
          <w:p w:rsidR="00883C56" w:rsidRPr="00032BB1" w:rsidRDefault="00883C56" w:rsidP="00D42B9D"/>
        </w:tc>
        <w:tc>
          <w:tcPr>
            <w:tcW w:w="720" w:type="dxa"/>
          </w:tcPr>
          <w:p w:rsidR="00883C56" w:rsidRPr="00032BB1" w:rsidRDefault="00883C56" w:rsidP="00D42B9D">
            <w:r w:rsidRPr="00032BB1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032BB1" w:rsidRDefault="00883C56" w:rsidP="00D42B9D">
            <w:r w:rsidRPr="00032BB1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032BB1" w:rsidRDefault="00883C56" w:rsidP="00D42B9D">
            <w:r w:rsidRPr="00032BB1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032BB1" w:rsidRDefault="00883C56" w:rsidP="00D42B9D">
            <w:r w:rsidRPr="00032BB1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032BB1" w:rsidRDefault="00883C56" w:rsidP="00D42B9D">
            <w:r w:rsidRPr="00032BB1">
              <w:rPr>
                <w:sz w:val="22"/>
                <w:szCs w:val="22"/>
              </w:rPr>
              <w:t>У</w:t>
            </w:r>
          </w:p>
        </w:tc>
        <w:tc>
          <w:tcPr>
            <w:tcW w:w="1835" w:type="dxa"/>
            <w:vMerge/>
          </w:tcPr>
          <w:p w:rsidR="00883C56" w:rsidRPr="00032BB1" w:rsidRDefault="00883C56" w:rsidP="00D42B9D"/>
        </w:tc>
      </w:tr>
    </w:tbl>
    <w:p w:rsidR="00883C56" w:rsidRDefault="00883C56" w:rsidP="00032BB1">
      <w:pPr>
        <w:rPr>
          <w:sz w:val="22"/>
          <w:szCs w:val="22"/>
        </w:rPr>
      </w:pPr>
      <w:r w:rsidRPr="00032BB1">
        <w:rPr>
          <w:sz w:val="22"/>
          <w:szCs w:val="22"/>
        </w:rPr>
        <w:t>Консервы рыбные в соб-</w:t>
      </w:r>
    </w:p>
    <w:p w:rsidR="00883C56" w:rsidRPr="00032BB1" w:rsidRDefault="00883C56" w:rsidP="00032BB1">
      <w:pPr>
        <w:rPr>
          <w:sz w:val="22"/>
          <w:szCs w:val="22"/>
        </w:rPr>
      </w:pPr>
      <w:r w:rsidRPr="00032BB1">
        <w:rPr>
          <w:sz w:val="22"/>
          <w:szCs w:val="22"/>
        </w:rPr>
        <w:t>ственном соку или с</w:t>
      </w:r>
    </w:p>
    <w:p w:rsidR="00883C56" w:rsidRPr="00032BB1" w:rsidRDefault="00883C56" w:rsidP="00032BB1">
      <w:pPr>
        <w:rPr>
          <w:sz w:val="22"/>
          <w:szCs w:val="22"/>
        </w:rPr>
      </w:pPr>
      <w:r>
        <w:rPr>
          <w:sz w:val="22"/>
          <w:szCs w:val="22"/>
        </w:rPr>
        <w:t>добавле</w:t>
      </w:r>
      <w:r w:rsidRPr="00032BB1">
        <w:rPr>
          <w:sz w:val="22"/>
          <w:szCs w:val="22"/>
        </w:rPr>
        <w:t>нием масла</w:t>
      </w:r>
      <w:r>
        <w:rPr>
          <w:sz w:val="22"/>
          <w:szCs w:val="22"/>
        </w:rPr>
        <w:t xml:space="preserve">                 </w:t>
      </w:r>
      <w:r w:rsidRPr="00032BB1">
        <w:rPr>
          <w:sz w:val="22"/>
          <w:szCs w:val="22"/>
        </w:rPr>
        <w:t>26                    25</w:t>
      </w:r>
    </w:p>
    <w:p w:rsidR="00883C56" w:rsidRPr="00032BB1" w:rsidRDefault="00883C56" w:rsidP="00032BB1">
      <w:pPr>
        <w:rPr>
          <w:sz w:val="22"/>
          <w:szCs w:val="22"/>
        </w:rPr>
      </w:pPr>
      <w:r w:rsidRPr="00032BB1">
        <w:rPr>
          <w:sz w:val="22"/>
          <w:szCs w:val="22"/>
        </w:rPr>
        <w:t xml:space="preserve">Картофель </w:t>
      </w:r>
      <w:r>
        <w:rPr>
          <w:sz w:val="22"/>
          <w:szCs w:val="22"/>
        </w:rPr>
        <w:t xml:space="preserve">                             150              </w:t>
      </w:r>
      <w:r w:rsidRPr="00032BB1">
        <w:rPr>
          <w:sz w:val="22"/>
          <w:szCs w:val="22"/>
        </w:rPr>
        <w:t>112,5</w:t>
      </w:r>
    </w:p>
    <w:p w:rsidR="00883C56" w:rsidRPr="00032BB1" w:rsidRDefault="00883C56" w:rsidP="00032BB1">
      <w:pPr>
        <w:rPr>
          <w:sz w:val="22"/>
          <w:szCs w:val="22"/>
        </w:rPr>
      </w:pPr>
      <w:r w:rsidRPr="00032BB1">
        <w:rPr>
          <w:sz w:val="22"/>
          <w:szCs w:val="22"/>
        </w:rPr>
        <w:t xml:space="preserve">Морковь    </w:t>
      </w:r>
      <w:r>
        <w:rPr>
          <w:sz w:val="22"/>
          <w:szCs w:val="22"/>
        </w:rPr>
        <w:t xml:space="preserve">                            </w:t>
      </w:r>
      <w:r w:rsidRPr="00032BB1">
        <w:rPr>
          <w:sz w:val="22"/>
          <w:szCs w:val="22"/>
        </w:rPr>
        <w:t xml:space="preserve">12,5                   10                          </w:t>
      </w:r>
    </w:p>
    <w:p w:rsidR="00883C56" w:rsidRPr="00032BB1" w:rsidRDefault="00883C56" w:rsidP="00032BB1">
      <w:pPr>
        <w:rPr>
          <w:sz w:val="22"/>
          <w:szCs w:val="22"/>
        </w:rPr>
      </w:pPr>
      <w:r w:rsidRPr="00032BB1">
        <w:rPr>
          <w:sz w:val="22"/>
          <w:szCs w:val="22"/>
        </w:rPr>
        <w:t>Лук репчатый                           12                   10</w:t>
      </w:r>
    </w:p>
    <w:p w:rsidR="00883C56" w:rsidRPr="00032BB1" w:rsidRDefault="00883C56" w:rsidP="00032BB1">
      <w:pPr>
        <w:rPr>
          <w:sz w:val="22"/>
          <w:szCs w:val="22"/>
        </w:rPr>
      </w:pPr>
      <w:r w:rsidRPr="00032BB1">
        <w:rPr>
          <w:sz w:val="22"/>
          <w:szCs w:val="22"/>
        </w:rPr>
        <w:t>Масло сливочное</w:t>
      </w:r>
    </w:p>
    <w:p w:rsidR="00883C56" w:rsidRPr="00032BB1" w:rsidRDefault="00883C56" w:rsidP="00032BB1">
      <w:pPr>
        <w:rPr>
          <w:sz w:val="22"/>
          <w:szCs w:val="22"/>
        </w:rPr>
      </w:pPr>
      <w:r w:rsidRPr="00032BB1">
        <w:rPr>
          <w:sz w:val="22"/>
          <w:szCs w:val="22"/>
        </w:rPr>
        <w:t>или р</w:t>
      </w:r>
      <w:r>
        <w:rPr>
          <w:sz w:val="22"/>
          <w:szCs w:val="22"/>
        </w:rPr>
        <w:t xml:space="preserve">астительное                   </w:t>
      </w:r>
      <w:r w:rsidRPr="00032BB1">
        <w:rPr>
          <w:sz w:val="22"/>
          <w:szCs w:val="22"/>
        </w:rPr>
        <w:t xml:space="preserve"> 2,5                   2,5</w:t>
      </w:r>
    </w:p>
    <w:p w:rsidR="00883C56" w:rsidRPr="00032BB1" w:rsidRDefault="00883C56" w:rsidP="00032BB1">
      <w:pPr>
        <w:rPr>
          <w:sz w:val="22"/>
          <w:szCs w:val="22"/>
        </w:rPr>
      </w:pPr>
      <w:r w:rsidRPr="00032BB1">
        <w:rPr>
          <w:sz w:val="22"/>
          <w:szCs w:val="22"/>
        </w:rPr>
        <w:t xml:space="preserve">Вода           </w:t>
      </w:r>
      <w:r>
        <w:rPr>
          <w:sz w:val="22"/>
          <w:szCs w:val="22"/>
        </w:rPr>
        <w:t xml:space="preserve">                             </w:t>
      </w:r>
      <w:r w:rsidRPr="00032BB1">
        <w:rPr>
          <w:sz w:val="22"/>
          <w:szCs w:val="22"/>
        </w:rPr>
        <w:t xml:space="preserve">175                </w:t>
      </w:r>
      <w:r>
        <w:rPr>
          <w:sz w:val="22"/>
          <w:szCs w:val="22"/>
        </w:rPr>
        <w:t xml:space="preserve">  </w:t>
      </w:r>
      <w:r w:rsidRPr="00032BB1">
        <w:rPr>
          <w:sz w:val="22"/>
          <w:szCs w:val="22"/>
        </w:rPr>
        <w:t xml:space="preserve"> 175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032BB1" w:rsidTr="00D42B9D">
        <w:tc>
          <w:tcPr>
            <w:tcW w:w="9571" w:type="dxa"/>
          </w:tcPr>
          <w:p w:rsidR="00883C56" w:rsidRPr="00032BB1" w:rsidRDefault="00883C56" w:rsidP="00D42B9D">
            <w:r w:rsidRPr="00032BB1">
              <w:rPr>
                <w:sz w:val="22"/>
                <w:szCs w:val="22"/>
              </w:rPr>
              <w:t xml:space="preserve">Итого:        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032BB1">
              <w:rPr>
                <w:sz w:val="22"/>
                <w:szCs w:val="22"/>
              </w:rPr>
              <w:t>6.62          8,31</w:t>
            </w:r>
            <w:r>
              <w:rPr>
                <w:sz w:val="22"/>
                <w:szCs w:val="22"/>
              </w:rPr>
              <w:t xml:space="preserve">           </w:t>
            </w:r>
            <w:r w:rsidRPr="00032BB1">
              <w:rPr>
                <w:sz w:val="22"/>
                <w:szCs w:val="22"/>
              </w:rPr>
              <w:t>21,28</w:t>
            </w:r>
            <w:r>
              <w:rPr>
                <w:sz w:val="22"/>
                <w:szCs w:val="22"/>
              </w:rPr>
              <w:t xml:space="preserve">             </w:t>
            </w:r>
            <w:r w:rsidRPr="00032BB1">
              <w:rPr>
                <w:sz w:val="22"/>
                <w:szCs w:val="22"/>
              </w:rPr>
              <w:t xml:space="preserve">       174,48                                               </w:t>
            </w:r>
          </w:p>
        </w:tc>
      </w:tr>
    </w:tbl>
    <w:p w:rsidR="00883C56" w:rsidRPr="00032BB1" w:rsidRDefault="00883C56" w:rsidP="00032BB1">
      <w:pPr>
        <w:rPr>
          <w:sz w:val="22"/>
          <w:szCs w:val="22"/>
        </w:rPr>
      </w:pPr>
      <w:r w:rsidRPr="00032BB1">
        <w:rPr>
          <w:sz w:val="22"/>
          <w:szCs w:val="22"/>
        </w:rPr>
        <w:t>на 1 порцию</w:t>
      </w:r>
    </w:p>
    <w:p w:rsidR="00883C56" w:rsidRPr="00032BB1" w:rsidRDefault="00883C56" w:rsidP="00032BB1">
      <w:pPr>
        <w:rPr>
          <w:sz w:val="22"/>
          <w:szCs w:val="22"/>
        </w:rPr>
      </w:pPr>
      <w:r w:rsidRPr="00032BB1">
        <w:rPr>
          <w:sz w:val="22"/>
          <w:szCs w:val="22"/>
        </w:rPr>
        <w:t>Выход :  250</w:t>
      </w:r>
    </w:p>
    <w:p w:rsidR="00883C56" w:rsidRPr="00032BB1" w:rsidRDefault="00883C56" w:rsidP="00032BB1">
      <w:pPr>
        <w:rPr>
          <w:sz w:val="22"/>
          <w:szCs w:val="22"/>
        </w:rPr>
      </w:pPr>
      <w:r w:rsidRPr="00032BB1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032BB1" w:rsidTr="00D42B9D">
        <w:tc>
          <w:tcPr>
            <w:tcW w:w="1188" w:type="dxa"/>
          </w:tcPr>
          <w:p w:rsidR="00883C56" w:rsidRPr="00032BB1" w:rsidRDefault="00883C56" w:rsidP="00D42B9D">
            <w:r w:rsidRPr="00032BB1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032BB1" w:rsidRDefault="00883C56" w:rsidP="00D42B9D">
            <w:pPr>
              <w:rPr>
                <w:lang w:val="en-US"/>
              </w:rPr>
            </w:pPr>
            <w:r w:rsidRPr="00032BB1">
              <w:rPr>
                <w:sz w:val="22"/>
                <w:szCs w:val="22"/>
              </w:rPr>
              <w:t xml:space="preserve">  0</w:t>
            </w:r>
            <w:r w:rsidRPr="00032BB1">
              <w:rPr>
                <w:sz w:val="22"/>
                <w:szCs w:val="22"/>
                <w:lang w:val="en-US"/>
              </w:rPr>
              <w:t>,26</w:t>
            </w:r>
          </w:p>
        </w:tc>
      </w:tr>
      <w:tr w:rsidR="00883C56" w:rsidRPr="00032BB1" w:rsidTr="00D42B9D">
        <w:tc>
          <w:tcPr>
            <w:tcW w:w="1188" w:type="dxa"/>
          </w:tcPr>
          <w:p w:rsidR="00883C56" w:rsidRPr="00032BB1" w:rsidRDefault="00883C56" w:rsidP="00D42B9D">
            <w:r w:rsidRPr="00032BB1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032BB1" w:rsidRDefault="00883C56" w:rsidP="00D42B9D">
            <w:r w:rsidRPr="00032BB1">
              <w:rPr>
                <w:sz w:val="22"/>
                <w:szCs w:val="22"/>
              </w:rPr>
              <w:t xml:space="preserve">  </w:t>
            </w:r>
            <w:r w:rsidRPr="00032BB1">
              <w:rPr>
                <w:sz w:val="22"/>
                <w:szCs w:val="22"/>
                <w:lang w:val="en-US"/>
              </w:rPr>
              <w:t xml:space="preserve"> 6,25</w:t>
            </w:r>
          </w:p>
        </w:tc>
      </w:tr>
      <w:tr w:rsidR="00883C56" w:rsidRPr="00032BB1" w:rsidTr="00D42B9D">
        <w:tc>
          <w:tcPr>
            <w:tcW w:w="1188" w:type="dxa"/>
          </w:tcPr>
          <w:p w:rsidR="00883C56" w:rsidRPr="00032BB1" w:rsidRDefault="00883C56" w:rsidP="00D42B9D">
            <w:r w:rsidRPr="00032BB1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032BB1" w:rsidRDefault="00883C56" w:rsidP="00D42B9D">
            <w:pPr>
              <w:rPr>
                <w:lang w:val="en-US"/>
              </w:rPr>
            </w:pPr>
            <w:r w:rsidRPr="00032BB1">
              <w:rPr>
                <w:sz w:val="22"/>
                <w:szCs w:val="22"/>
              </w:rPr>
              <w:t xml:space="preserve">   </w:t>
            </w:r>
            <w:r w:rsidRPr="00032BB1">
              <w:rPr>
                <w:sz w:val="22"/>
                <w:szCs w:val="22"/>
                <w:lang w:val="en-US"/>
              </w:rPr>
              <w:t xml:space="preserve"> -</w:t>
            </w:r>
          </w:p>
        </w:tc>
      </w:tr>
      <w:tr w:rsidR="00883C56" w:rsidRPr="00032BB1" w:rsidTr="00D42B9D">
        <w:tc>
          <w:tcPr>
            <w:tcW w:w="1188" w:type="dxa"/>
          </w:tcPr>
          <w:p w:rsidR="00883C56" w:rsidRPr="00032BB1" w:rsidRDefault="00883C56" w:rsidP="00D42B9D">
            <w:r w:rsidRPr="00032BB1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032BB1" w:rsidRDefault="00883C56" w:rsidP="00D42B9D">
            <w:r w:rsidRPr="00032BB1">
              <w:rPr>
                <w:sz w:val="22"/>
                <w:szCs w:val="22"/>
              </w:rPr>
              <w:t xml:space="preserve">   </w:t>
            </w:r>
            <w:r w:rsidRPr="00032BB1">
              <w:rPr>
                <w:sz w:val="22"/>
                <w:szCs w:val="22"/>
                <w:lang w:val="en-US"/>
              </w:rPr>
              <w:t xml:space="preserve"> 3,07</w:t>
            </w:r>
          </w:p>
        </w:tc>
      </w:tr>
    </w:tbl>
    <w:p w:rsidR="00883C56" w:rsidRPr="00032BB1" w:rsidRDefault="00883C56" w:rsidP="00032BB1">
      <w:pPr>
        <w:rPr>
          <w:sz w:val="22"/>
          <w:szCs w:val="22"/>
        </w:rPr>
      </w:pPr>
    </w:p>
    <w:p w:rsidR="00883C56" w:rsidRPr="00032BB1" w:rsidRDefault="00883C56" w:rsidP="00032BB1">
      <w:pPr>
        <w:rPr>
          <w:sz w:val="22"/>
          <w:szCs w:val="22"/>
        </w:rPr>
      </w:pPr>
      <w:r w:rsidRPr="00032BB1">
        <w:rPr>
          <w:sz w:val="22"/>
          <w:szCs w:val="22"/>
        </w:rPr>
        <w:t>Микроэлементы на 1 порцию</w:t>
      </w:r>
    </w:p>
    <w:p w:rsidR="00883C56" w:rsidRPr="00032BB1" w:rsidRDefault="00883C56" w:rsidP="00032BB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032BB1" w:rsidTr="00D42B9D">
        <w:tc>
          <w:tcPr>
            <w:tcW w:w="1188" w:type="dxa"/>
          </w:tcPr>
          <w:p w:rsidR="00883C56" w:rsidRPr="00032BB1" w:rsidRDefault="00883C56" w:rsidP="00D42B9D">
            <w:r w:rsidRPr="00032BB1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032BB1" w:rsidRDefault="00883C56" w:rsidP="00D42B9D">
            <w:pPr>
              <w:rPr>
                <w:lang w:val="en-US"/>
              </w:rPr>
            </w:pPr>
            <w:r w:rsidRPr="00032BB1">
              <w:rPr>
                <w:sz w:val="22"/>
                <w:szCs w:val="22"/>
              </w:rPr>
              <w:t>25,</w:t>
            </w:r>
            <w:r w:rsidRPr="00032BB1">
              <w:rPr>
                <w:sz w:val="22"/>
                <w:szCs w:val="22"/>
                <w:lang w:val="en-US"/>
              </w:rPr>
              <w:t>0</w:t>
            </w:r>
          </w:p>
        </w:tc>
      </w:tr>
      <w:tr w:rsidR="00883C56" w:rsidRPr="00032BB1" w:rsidTr="00D42B9D">
        <w:tc>
          <w:tcPr>
            <w:tcW w:w="1188" w:type="dxa"/>
          </w:tcPr>
          <w:p w:rsidR="00883C56" w:rsidRPr="00032BB1" w:rsidRDefault="00883C56" w:rsidP="00D42B9D">
            <w:r w:rsidRPr="00032BB1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032BB1" w:rsidRDefault="00883C56" w:rsidP="00D42B9D">
            <w:r w:rsidRPr="00032BB1">
              <w:rPr>
                <w:sz w:val="22"/>
                <w:szCs w:val="22"/>
              </w:rPr>
              <w:t>100,6</w:t>
            </w:r>
          </w:p>
        </w:tc>
      </w:tr>
      <w:tr w:rsidR="00883C56" w:rsidRPr="00032BB1" w:rsidTr="00D42B9D">
        <w:tc>
          <w:tcPr>
            <w:tcW w:w="1188" w:type="dxa"/>
          </w:tcPr>
          <w:p w:rsidR="00883C56" w:rsidRPr="00032BB1" w:rsidRDefault="00883C56" w:rsidP="00D42B9D">
            <w:r w:rsidRPr="00032BB1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032BB1" w:rsidRDefault="00883C56" w:rsidP="00D42B9D">
            <w:r w:rsidRPr="00032BB1">
              <w:rPr>
                <w:sz w:val="22"/>
                <w:szCs w:val="22"/>
              </w:rPr>
              <w:t>17,94</w:t>
            </w:r>
          </w:p>
        </w:tc>
      </w:tr>
      <w:tr w:rsidR="00883C56" w:rsidRPr="00032BB1" w:rsidTr="00D42B9D">
        <w:tc>
          <w:tcPr>
            <w:tcW w:w="1188" w:type="dxa"/>
          </w:tcPr>
          <w:p w:rsidR="00883C56" w:rsidRPr="00032BB1" w:rsidRDefault="00883C56" w:rsidP="00D42B9D">
            <w:r w:rsidRPr="00032BB1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032BB1" w:rsidRDefault="00883C56" w:rsidP="00D42B9D">
            <w:r w:rsidRPr="00032BB1">
              <w:rPr>
                <w:sz w:val="22"/>
                <w:szCs w:val="22"/>
              </w:rPr>
              <w:t xml:space="preserve"> 0,9</w:t>
            </w:r>
          </w:p>
        </w:tc>
      </w:tr>
    </w:tbl>
    <w:p w:rsidR="00883C56" w:rsidRPr="00032BB1" w:rsidRDefault="00883C56" w:rsidP="00032BB1">
      <w:pPr>
        <w:rPr>
          <w:sz w:val="22"/>
          <w:szCs w:val="22"/>
        </w:rPr>
      </w:pPr>
    </w:p>
    <w:p w:rsidR="00883C56" w:rsidRPr="00032BB1" w:rsidRDefault="00883C56" w:rsidP="00032BB1">
      <w:pPr>
        <w:rPr>
          <w:sz w:val="22"/>
          <w:szCs w:val="22"/>
        </w:rPr>
      </w:pPr>
    </w:p>
    <w:p w:rsidR="00883C56" w:rsidRPr="00032BB1" w:rsidRDefault="00883C56" w:rsidP="00032BB1">
      <w:pPr>
        <w:rPr>
          <w:sz w:val="22"/>
          <w:szCs w:val="22"/>
        </w:rPr>
      </w:pPr>
      <w:r w:rsidRPr="00032BB1">
        <w:rPr>
          <w:b/>
          <w:sz w:val="22"/>
          <w:szCs w:val="22"/>
        </w:rPr>
        <w:t>Технология приготовления:</w:t>
      </w:r>
      <w:r w:rsidRPr="00032BB1">
        <w:rPr>
          <w:sz w:val="22"/>
          <w:szCs w:val="22"/>
        </w:rPr>
        <w:t xml:space="preserve"> Консервные банки промывают, ошпаривают, протирают, вскрывают. В кипящую воду кладут подготовленный картофель, нарезанный кубиками и рыбные консервы. За 10 минут до окончания варки добавляют припущенные морковь, лук  и варят суп до готовности.</w:t>
      </w:r>
    </w:p>
    <w:p w:rsidR="00883C56" w:rsidRPr="00032BB1" w:rsidRDefault="00883C56" w:rsidP="00032BB1">
      <w:pPr>
        <w:rPr>
          <w:sz w:val="22"/>
          <w:szCs w:val="22"/>
        </w:rPr>
      </w:pPr>
      <w:r w:rsidRPr="00032BB1">
        <w:rPr>
          <w:sz w:val="22"/>
          <w:szCs w:val="22"/>
        </w:rPr>
        <w:t xml:space="preserve"> Температура подачи 65 С.</w:t>
      </w:r>
    </w:p>
    <w:p w:rsidR="00883C56" w:rsidRPr="00032BB1" w:rsidRDefault="00883C56" w:rsidP="00032BB1">
      <w:pPr>
        <w:rPr>
          <w:sz w:val="22"/>
          <w:szCs w:val="22"/>
        </w:rPr>
      </w:pPr>
    </w:p>
    <w:p w:rsidR="00883C56" w:rsidRPr="00032BB1" w:rsidRDefault="00883C56" w:rsidP="00032BB1">
      <w:pPr>
        <w:rPr>
          <w:sz w:val="22"/>
          <w:szCs w:val="22"/>
        </w:rPr>
      </w:pPr>
      <w:r w:rsidRPr="00032BB1">
        <w:rPr>
          <w:b/>
          <w:sz w:val="22"/>
          <w:szCs w:val="22"/>
        </w:rPr>
        <w:t>Требования к качеству:</w:t>
      </w:r>
      <w:r w:rsidRPr="00032BB1">
        <w:rPr>
          <w:sz w:val="22"/>
          <w:szCs w:val="22"/>
        </w:rPr>
        <w:t xml:space="preserve"> коренья, лук и картофель сохранили форму нарезки, мягкие. На поверхности блестки жира. Бульон полупрозрачный. Вкус в меру соленный, с ароматом консервированной рыбы. </w:t>
      </w:r>
    </w:p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Pr="000D2044" w:rsidRDefault="00883C56" w:rsidP="00032BB1">
      <w:pPr>
        <w:jc w:val="right"/>
        <w:rPr>
          <w:sz w:val="16"/>
          <w:szCs w:val="16"/>
        </w:rPr>
      </w:pPr>
      <w:r>
        <w:rPr>
          <w:sz w:val="16"/>
          <w:szCs w:val="16"/>
        </w:rPr>
        <w:t>28</w:t>
      </w:r>
    </w:p>
    <w:p w:rsidR="00883C56" w:rsidRDefault="00883C56" w:rsidP="00032BB1">
      <w:pPr>
        <w:jc w:val="right"/>
        <w:rPr>
          <w:sz w:val="22"/>
          <w:szCs w:val="22"/>
        </w:rPr>
      </w:pPr>
    </w:p>
    <w:p w:rsidR="00883C56" w:rsidRPr="006B3AAC" w:rsidRDefault="00883C56" w:rsidP="00032BB1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>Утверждаю:</w:t>
      </w:r>
    </w:p>
    <w:p w:rsidR="00883C56" w:rsidRPr="006B3AAC" w:rsidRDefault="00883C56" w:rsidP="009A1E1A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9A1E1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Директор</w:t>
      </w:r>
      <w:r w:rsidRPr="006B3AAC">
        <w:rPr>
          <w:sz w:val="22"/>
          <w:szCs w:val="22"/>
        </w:rPr>
        <w:t xml:space="preserve">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Default="00883C56" w:rsidP="009A1E1A">
      <w:pPr>
        <w:jc w:val="center"/>
      </w:pPr>
    </w:p>
    <w:p w:rsidR="00883C56" w:rsidRDefault="00883C56" w:rsidP="009A1E1A">
      <w:pPr>
        <w:jc w:val="center"/>
      </w:pPr>
    </w:p>
    <w:p w:rsidR="00883C56" w:rsidRDefault="00883C56" w:rsidP="009A1E1A">
      <w:pPr>
        <w:jc w:val="center"/>
      </w:pPr>
    </w:p>
    <w:p w:rsidR="00883C56" w:rsidRDefault="00883C56" w:rsidP="009A1E1A">
      <w:pPr>
        <w:jc w:val="center"/>
      </w:pPr>
      <w:r>
        <w:t>ТЕХНОЛОГИЧЕСКАЯ КАРТА № 29</w:t>
      </w:r>
    </w:p>
    <w:p w:rsidR="00883C56" w:rsidRDefault="00883C56" w:rsidP="009A1E1A">
      <w:pPr>
        <w:jc w:val="center"/>
      </w:pP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Наименование блюда</w:t>
      </w:r>
      <w:r w:rsidRPr="0095643D">
        <w:rPr>
          <w:b/>
          <w:sz w:val="22"/>
          <w:szCs w:val="22"/>
        </w:rPr>
        <w:t>:      Вареники ленивые</w:t>
      </w:r>
      <w:r w:rsidRPr="0095643D">
        <w:rPr>
          <w:sz w:val="22"/>
          <w:szCs w:val="22"/>
        </w:rPr>
        <w:t xml:space="preserve"> </w:t>
      </w:r>
    </w:p>
    <w:p w:rsidR="00883C56" w:rsidRPr="0095643D" w:rsidRDefault="00883C56" w:rsidP="0095643D">
      <w:pPr>
        <w:rPr>
          <w:b/>
          <w:sz w:val="22"/>
          <w:szCs w:val="22"/>
        </w:rPr>
      </w:pPr>
      <w:r w:rsidRPr="0095643D">
        <w:rPr>
          <w:b/>
          <w:sz w:val="22"/>
          <w:szCs w:val="22"/>
        </w:rPr>
        <w:t>Номер рецептуры: 123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учреждений.     Пермь 2000г.</w:t>
      </w:r>
    </w:p>
    <w:p w:rsidR="00883C56" w:rsidRPr="0095643D" w:rsidRDefault="00883C56" w:rsidP="0095643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95643D" w:rsidTr="00D42B9D">
        <w:tc>
          <w:tcPr>
            <w:tcW w:w="2448" w:type="dxa"/>
            <w:vMerge w:val="restart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 xml:space="preserve">Наименование </w:t>
            </w:r>
          </w:p>
          <w:p w:rsidR="00883C56" w:rsidRPr="0095643D" w:rsidRDefault="00883C56" w:rsidP="00D42B9D">
            <w:r w:rsidRPr="0095643D">
              <w:rPr>
                <w:sz w:val="22"/>
                <w:szCs w:val="22"/>
              </w:rPr>
              <w:t>сырья</w:t>
            </w:r>
          </w:p>
        </w:tc>
        <w:tc>
          <w:tcPr>
            <w:tcW w:w="2066" w:type="dxa"/>
            <w:gridSpan w:val="2"/>
          </w:tcPr>
          <w:p w:rsidR="00883C56" w:rsidRPr="0095643D" w:rsidRDefault="00883C56" w:rsidP="00D42B9D">
            <w:pPr>
              <w:jc w:val="center"/>
            </w:pPr>
            <w:r w:rsidRPr="0095643D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95643D" w:rsidRDefault="00883C56" w:rsidP="00D42B9D">
            <w:pPr>
              <w:jc w:val="center"/>
            </w:pPr>
            <w:r w:rsidRPr="0095643D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95643D" w:rsidTr="00D42B9D">
        <w:tc>
          <w:tcPr>
            <w:tcW w:w="2448" w:type="dxa"/>
            <w:vMerge/>
          </w:tcPr>
          <w:p w:rsidR="00883C56" w:rsidRPr="0095643D" w:rsidRDefault="00883C56" w:rsidP="00D42B9D"/>
        </w:tc>
        <w:tc>
          <w:tcPr>
            <w:tcW w:w="720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>У</w:t>
            </w:r>
          </w:p>
        </w:tc>
        <w:tc>
          <w:tcPr>
            <w:tcW w:w="1835" w:type="dxa"/>
            <w:vMerge/>
          </w:tcPr>
          <w:p w:rsidR="00883C56" w:rsidRPr="0095643D" w:rsidRDefault="00883C56" w:rsidP="00D42B9D"/>
        </w:tc>
      </w:tr>
    </w:tbl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Творог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95643D">
        <w:rPr>
          <w:sz w:val="22"/>
          <w:szCs w:val="22"/>
        </w:rPr>
        <w:t>159</w:t>
      </w:r>
      <w:r w:rsidRPr="0095643D">
        <w:rPr>
          <w:sz w:val="22"/>
          <w:szCs w:val="22"/>
        </w:rPr>
        <w:tab/>
        <w:t>156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Мука пшеничная</w:t>
      </w:r>
      <w:r w:rsidRPr="0095643D">
        <w:rPr>
          <w:sz w:val="22"/>
          <w:szCs w:val="22"/>
        </w:rPr>
        <w:tab/>
      </w:r>
      <w:r w:rsidRPr="0095643D">
        <w:rPr>
          <w:sz w:val="22"/>
          <w:szCs w:val="22"/>
        </w:rPr>
        <w:tab/>
        <w:t>22</w:t>
      </w:r>
      <w:r w:rsidRPr="0095643D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95643D">
        <w:rPr>
          <w:sz w:val="22"/>
          <w:szCs w:val="22"/>
        </w:rPr>
        <w:t>22</w:t>
      </w:r>
    </w:p>
    <w:p w:rsidR="00883C56" w:rsidRPr="0095643D" w:rsidRDefault="00883C56" w:rsidP="0095643D">
      <w:pPr>
        <w:rPr>
          <w:sz w:val="22"/>
          <w:szCs w:val="22"/>
        </w:rPr>
      </w:pPr>
      <w:r>
        <w:rPr>
          <w:sz w:val="22"/>
          <w:szCs w:val="22"/>
        </w:rPr>
        <w:t>Яйца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3/10шт.            </w:t>
      </w:r>
      <w:r w:rsidRPr="0095643D">
        <w:rPr>
          <w:sz w:val="22"/>
          <w:szCs w:val="22"/>
        </w:rPr>
        <w:t>11</w:t>
      </w:r>
      <w:r w:rsidRPr="0095643D">
        <w:rPr>
          <w:sz w:val="22"/>
          <w:szCs w:val="22"/>
        </w:rPr>
        <w:tab/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 xml:space="preserve">Сахар </w:t>
      </w:r>
      <w:r w:rsidRPr="0095643D">
        <w:rPr>
          <w:sz w:val="22"/>
          <w:szCs w:val="22"/>
        </w:rPr>
        <w:tab/>
      </w:r>
      <w:r w:rsidRPr="0095643D">
        <w:rPr>
          <w:sz w:val="22"/>
          <w:szCs w:val="22"/>
        </w:rPr>
        <w:tab/>
      </w:r>
      <w:r w:rsidRPr="0095643D">
        <w:rPr>
          <w:sz w:val="22"/>
          <w:szCs w:val="22"/>
        </w:rPr>
        <w:tab/>
      </w:r>
      <w:r w:rsidRPr="0095643D">
        <w:rPr>
          <w:sz w:val="22"/>
          <w:szCs w:val="22"/>
        </w:rPr>
        <w:tab/>
        <w:t>11</w:t>
      </w:r>
      <w:r w:rsidRPr="0095643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95643D">
        <w:rPr>
          <w:sz w:val="22"/>
          <w:szCs w:val="22"/>
        </w:rPr>
        <w:t>11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 xml:space="preserve"> Масса полуфабриката</w:t>
      </w:r>
      <w:r w:rsidRPr="0095643D">
        <w:rPr>
          <w:sz w:val="22"/>
          <w:szCs w:val="22"/>
        </w:rPr>
        <w:tab/>
      </w:r>
      <w:r w:rsidRPr="0095643D">
        <w:rPr>
          <w:sz w:val="22"/>
          <w:szCs w:val="22"/>
        </w:rPr>
        <w:tab/>
      </w:r>
      <w:r w:rsidRPr="0095643D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95643D">
        <w:rPr>
          <w:sz w:val="22"/>
          <w:szCs w:val="22"/>
        </w:rPr>
        <w:t>190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 xml:space="preserve"> Масса вареных вареников</w:t>
      </w:r>
      <w:r w:rsidRPr="0095643D">
        <w:rPr>
          <w:sz w:val="22"/>
          <w:szCs w:val="22"/>
        </w:rPr>
        <w:tab/>
      </w:r>
      <w:r w:rsidRPr="0095643D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95643D">
        <w:rPr>
          <w:sz w:val="22"/>
          <w:szCs w:val="22"/>
        </w:rPr>
        <w:t>200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Масло сливочное</w:t>
      </w:r>
      <w:r w:rsidRPr="0095643D">
        <w:rPr>
          <w:sz w:val="22"/>
          <w:szCs w:val="22"/>
        </w:rPr>
        <w:tab/>
      </w:r>
      <w:r w:rsidRPr="0095643D">
        <w:rPr>
          <w:sz w:val="22"/>
          <w:szCs w:val="22"/>
        </w:rPr>
        <w:tab/>
        <w:t>10</w:t>
      </w:r>
      <w:r w:rsidRPr="0095643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95643D">
        <w:rPr>
          <w:sz w:val="22"/>
          <w:szCs w:val="22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95643D" w:rsidTr="00D42B9D">
        <w:tc>
          <w:tcPr>
            <w:tcW w:w="9571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 xml:space="preserve">Итого:                                                                         15,4     </w:t>
            </w:r>
            <w:r>
              <w:rPr>
                <w:sz w:val="22"/>
                <w:szCs w:val="22"/>
              </w:rPr>
              <w:t xml:space="preserve">        9,82           </w:t>
            </w:r>
            <w:r w:rsidRPr="0095643D">
              <w:rPr>
                <w:sz w:val="22"/>
                <w:szCs w:val="22"/>
              </w:rPr>
              <w:t>43,22</w:t>
            </w:r>
            <w:r>
              <w:rPr>
                <w:sz w:val="22"/>
                <w:szCs w:val="22"/>
              </w:rPr>
              <w:t xml:space="preserve">                     </w:t>
            </w:r>
            <w:r w:rsidRPr="0095643D">
              <w:rPr>
                <w:sz w:val="22"/>
                <w:szCs w:val="22"/>
              </w:rPr>
              <w:t xml:space="preserve"> 351,22</w:t>
            </w:r>
          </w:p>
        </w:tc>
      </w:tr>
    </w:tbl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на 1 порцию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Выход: с маслом 210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ab/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95643D" w:rsidTr="00D42B9D">
        <w:tc>
          <w:tcPr>
            <w:tcW w:w="1188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95643D" w:rsidRDefault="00883C56" w:rsidP="00D42B9D">
            <w:pPr>
              <w:rPr>
                <w:lang w:val="en-US"/>
              </w:rPr>
            </w:pPr>
            <w:r w:rsidRPr="0095643D">
              <w:rPr>
                <w:sz w:val="22"/>
                <w:szCs w:val="22"/>
              </w:rPr>
              <w:t xml:space="preserve">  0</w:t>
            </w:r>
            <w:r w:rsidRPr="0095643D">
              <w:rPr>
                <w:sz w:val="22"/>
                <w:szCs w:val="22"/>
                <w:lang w:val="en-US"/>
              </w:rPr>
              <w:t>,11</w:t>
            </w:r>
          </w:p>
        </w:tc>
      </w:tr>
      <w:tr w:rsidR="00883C56" w:rsidRPr="0095643D" w:rsidTr="00D42B9D">
        <w:tc>
          <w:tcPr>
            <w:tcW w:w="1188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 xml:space="preserve">  </w:t>
            </w:r>
            <w:r w:rsidRPr="0095643D">
              <w:rPr>
                <w:sz w:val="22"/>
                <w:szCs w:val="22"/>
                <w:lang w:val="en-US"/>
              </w:rPr>
              <w:t xml:space="preserve"> 0,79</w:t>
            </w:r>
          </w:p>
        </w:tc>
      </w:tr>
      <w:tr w:rsidR="00883C56" w:rsidRPr="0095643D" w:rsidTr="00D42B9D">
        <w:tc>
          <w:tcPr>
            <w:tcW w:w="1188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 xml:space="preserve">   </w:t>
            </w:r>
            <w:r w:rsidRPr="0095643D">
              <w:rPr>
                <w:sz w:val="22"/>
                <w:szCs w:val="22"/>
                <w:lang w:val="en-US"/>
              </w:rPr>
              <w:t xml:space="preserve"> 0,1</w:t>
            </w:r>
          </w:p>
        </w:tc>
      </w:tr>
      <w:tr w:rsidR="00883C56" w:rsidRPr="0095643D" w:rsidTr="00D42B9D">
        <w:tc>
          <w:tcPr>
            <w:tcW w:w="1188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 xml:space="preserve">   </w:t>
            </w:r>
            <w:r w:rsidRPr="0095643D">
              <w:rPr>
                <w:sz w:val="22"/>
                <w:szCs w:val="22"/>
                <w:lang w:val="en-US"/>
              </w:rPr>
              <w:t xml:space="preserve"> </w:t>
            </w:r>
            <w:r w:rsidRPr="0095643D">
              <w:rPr>
                <w:sz w:val="22"/>
                <w:szCs w:val="22"/>
              </w:rPr>
              <w:t>0</w:t>
            </w:r>
            <w:r w:rsidRPr="0095643D">
              <w:rPr>
                <w:sz w:val="22"/>
                <w:szCs w:val="22"/>
                <w:lang w:val="en-US"/>
              </w:rPr>
              <w:t>,</w:t>
            </w:r>
            <w:r w:rsidRPr="0095643D">
              <w:rPr>
                <w:sz w:val="22"/>
                <w:szCs w:val="22"/>
              </w:rPr>
              <w:t>86</w:t>
            </w:r>
          </w:p>
        </w:tc>
      </w:tr>
    </w:tbl>
    <w:p w:rsidR="00883C56" w:rsidRPr="0095643D" w:rsidRDefault="00883C56" w:rsidP="0095643D">
      <w:pPr>
        <w:rPr>
          <w:sz w:val="22"/>
          <w:szCs w:val="22"/>
        </w:rPr>
      </w:pP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Микроэлементы на 1 порцию</w:t>
      </w:r>
    </w:p>
    <w:p w:rsidR="00883C56" w:rsidRPr="0095643D" w:rsidRDefault="00883C56" w:rsidP="0095643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95643D" w:rsidTr="00D42B9D">
        <w:tc>
          <w:tcPr>
            <w:tcW w:w="1188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>289,2</w:t>
            </w:r>
          </w:p>
        </w:tc>
      </w:tr>
      <w:tr w:rsidR="00883C56" w:rsidRPr="0095643D" w:rsidTr="00D42B9D">
        <w:tc>
          <w:tcPr>
            <w:tcW w:w="1188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>231,6</w:t>
            </w:r>
          </w:p>
        </w:tc>
      </w:tr>
      <w:tr w:rsidR="00883C56" w:rsidRPr="0095643D" w:rsidTr="00D42B9D">
        <w:tc>
          <w:tcPr>
            <w:tcW w:w="1188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>41,6</w:t>
            </w:r>
          </w:p>
        </w:tc>
      </w:tr>
      <w:tr w:rsidR="00883C56" w:rsidRPr="0095643D" w:rsidTr="00D42B9D">
        <w:tc>
          <w:tcPr>
            <w:tcW w:w="1188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 xml:space="preserve"> 1,1</w:t>
            </w:r>
          </w:p>
        </w:tc>
      </w:tr>
    </w:tbl>
    <w:p w:rsidR="00883C56" w:rsidRPr="0095643D" w:rsidRDefault="00883C56" w:rsidP="0095643D">
      <w:pPr>
        <w:rPr>
          <w:sz w:val="22"/>
          <w:szCs w:val="22"/>
        </w:rPr>
      </w:pPr>
    </w:p>
    <w:p w:rsidR="00883C56" w:rsidRPr="0095643D" w:rsidRDefault="00883C56" w:rsidP="0095643D">
      <w:pPr>
        <w:rPr>
          <w:sz w:val="22"/>
          <w:szCs w:val="22"/>
        </w:rPr>
      </w:pPr>
    </w:p>
    <w:p w:rsidR="00883C56" w:rsidRPr="0095643D" w:rsidRDefault="00883C56" w:rsidP="0095643D">
      <w:pPr>
        <w:rPr>
          <w:sz w:val="22"/>
          <w:szCs w:val="22"/>
        </w:rPr>
      </w:pP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b/>
          <w:sz w:val="22"/>
          <w:szCs w:val="22"/>
        </w:rPr>
        <w:t xml:space="preserve">Технология приготовления: </w:t>
      </w:r>
      <w:r w:rsidRPr="0095643D">
        <w:rPr>
          <w:sz w:val="22"/>
          <w:szCs w:val="22"/>
        </w:rPr>
        <w:t>В протертый творог вводят муку, соль, сахар, сырые яйца, замешивают тесто. Раскатывают пластом толщиной 10-12мм, нарезают на полоски шириной 25мм, а затем на кусочки прямоугольной или треугольной формы или ромба, отваривают небольшими партиями в кипящей подсоленной воде 5 минут перед подачей. Соотношение вареников и воды 1:5 .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Поливают растопленным маслом.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Температура подачи 65 С.</w:t>
      </w:r>
    </w:p>
    <w:p w:rsidR="00883C56" w:rsidRPr="0095643D" w:rsidRDefault="00883C56" w:rsidP="0095643D">
      <w:pPr>
        <w:rPr>
          <w:sz w:val="22"/>
          <w:szCs w:val="22"/>
        </w:rPr>
      </w:pPr>
    </w:p>
    <w:p w:rsidR="00883C56" w:rsidRPr="0095643D" w:rsidRDefault="00883C56" w:rsidP="0095643D">
      <w:pPr>
        <w:rPr>
          <w:sz w:val="22"/>
          <w:szCs w:val="22"/>
        </w:rPr>
      </w:pP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b/>
          <w:sz w:val="22"/>
          <w:szCs w:val="22"/>
        </w:rPr>
        <w:t xml:space="preserve">Требования к качеству: </w:t>
      </w:r>
      <w:r w:rsidRPr="0095643D">
        <w:rPr>
          <w:sz w:val="22"/>
          <w:szCs w:val="22"/>
        </w:rPr>
        <w:t>Вареники сохраняют форму, сочные, мягкие, белые, без посторонних привкусов и запахов.</w:t>
      </w:r>
    </w:p>
    <w:p w:rsidR="00883C56" w:rsidRPr="0095643D" w:rsidRDefault="00883C56" w:rsidP="0095643D">
      <w:pPr>
        <w:rPr>
          <w:sz w:val="20"/>
          <w:szCs w:val="20"/>
        </w:rPr>
      </w:pPr>
    </w:p>
    <w:p w:rsidR="00883C56" w:rsidRDefault="00883C56"/>
    <w:p w:rsidR="00883C56" w:rsidRDefault="00883C56"/>
    <w:p w:rsidR="00883C56" w:rsidRDefault="00883C56"/>
    <w:p w:rsidR="00883C56" w:rsidRPr="000D2044" w:rsidRDefault="00883C56" w:rsidP="000D2044">
      <w:pPr>
        <w:jc w:val="right"/>
        <w:rPr>
          <w:sz w:val="16"/>
          <w:szCs w:val="16"/>
        </w:rPr>
      </w:pPr>
      <w:r>
        <w:rPr>
          <w:sz w:val="16"/>
          <w:szCs w:val="16"/>
        </w:rPr>
        <w:t>29</w:t>
      </w:r>
    </w:p>
    <w:p w:rsidR="00883C56" w:rsidRDefault="00883C56" w:rsidP="00005D7E"/>
    <w:p w:rsidR="00883C56" w:rsidRPr="006B3AAC" w:rsidRDefault="00883C56" w:rsidP="00005D7E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>Утверждаю:</w:t>
      </w:r>
    </w:p>
    <w:p w:rsidR="00883C56" w:rsidRPr="006B3AAC" w:rsidRDefault="00883C56" w:rsidP="00344492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344492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Default="00883C56" w:rsidP="00344492">
      <w:pPr>
        <w:jc w:val="center"/>
      </w:pPr>
    </w:p>
    <w:p w:rsidR="00883C56" w:rsidRDefault="00883C56" w:rsidP="0095643D">
      <w:pPr>
        <w:jc w:val="center"/>
      </w:pPr>
      <w:r>
        <w:t>ТЕХНОЛОГИЧЕСКАЯ КАРТА № 30</w:t>
      </w:r>
    </w:p>
    <w:p w:rsidR="00883C56" w:rsidRDefault="00883C56" w:rsidP="00344492">
      <w:pPr>
        <w:jc w:val="center"/>
      </w:pPr>
    </w:p>
    <w:p w:rsidR="00883C56" w:rsidRPr="0095643D" w:rsidRDefault="00883C56" w:rsidP="0095643D">
      <w:pPr>
        <w:rPr>
          <w:b/>
          <w:sz w:val="22"/>
          <w:szCs w:val="22"/>
        </w:rPr>
      </w:pPr>
      <w:r w:rsidRPr="0095643D">
        <w:rPr>
          <w:sz w:val="22"/>
          <w:szCs w:val="22"/>
        </w:rPr>
        <w:t xml:space="preserve">Наименование блюда:      </w:t>
      </w:r>
      <w:r w:rsidRPr="0095643D">
        <w:rPr>
          <w:b/>
          <w:sz w:val="22"/>
          <w:szCs w:val="22"/>
        </w:rPr>
        <w:t>Котлеты или биточки рыбные.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b/>
          <w:sz w:val="22"/>
          <w:szCs w:val="22"/>
        </w:rPr>
        <w:t>Номер рецептуры:143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95643D" w:rsidRDefault="00883C56" w:rsidP="0095643D">
      <w:pPr>
        <w:rPr>
          <w:sz w:val="22"/>
          <w:szCs w:val="22"/>
        </w:rPr>
      </w:pPr>
      <w:r>
        <w:rPr>
          <w:sz w:val="22"/>
          <w:szCs w:val="22"/>
        </w:rPr>
        <w:t>учреждений.     Пермь 2000г.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95643D" w:rsidTr="00D42B9D">
        <w:tc>
          <w:tcPr>
            <w:tcW w:w="2448" w:type="dxa"/>
            <w:vMerge w:val="restart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 xml:space="preserve">Наименование </w:t>
            </w:r>
          </w:p>
          <w:p w:rsidR="00883C56" w:rsidRPr="0095643D" w:rsidRDefault="00883C56" w:rsidP="00D42B9D">
            <w:r w:rsidRPr="0095643D">
              <w:rPr>
                <w:sz w:val="22"/>
                <w:szCs w:val="22"/>
              </w:rPr>
              <w:t>сырья</w:t>
            </w:r>
          </w:p>
        </w:tc>
        <w:tc>
          <w:tcPr>
            <w:tcW w:w="2066" w:type="dxa"/>
            <w:gridSpan w:val="2"/>
          </w:tcPr>
          <w:p w:rsidR="00883C56" w:rsidRPr="0095643D" w:rsidRDefault="00883C56" w:rsidP="00D42B9D">
            <w:pPr>
              <w:jc w:val="center"/>
            </w:pPr>
            <w:r w:rsidRPr="0095643D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95643D" w:rsidRDefault="00883C56" w:rsidP="00D42B9D">
            <w:pPr>
              <w:jc w:val="center"/>
            </w:pPr>
            <w:r w:rsidRPr="0095643D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95643D" w:rsidTr="00D42B9D">
        <w:tc>
          <w:tcPr>
            <w:tcW w:w="2448" w:type="dxa"/>
            <w:vMerge/>
          </w:tcPr>
          <w:p w:rsidR="00883C56" w:rsidRPr="0095643D" w:rsidRDefault="00883C56" w:rsidP="00D42B9D"/>
        </w:tc>
        <w:tc>
          <w:tcPr>
            <w:tcW w:w="720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>У</w:t>
            </w:r>
          </w:p>
        </w:tc>
        <w:tc>
          <w:tcPr>
            <w:tcW w:w="1835" w:type="dxa"/>
            <w:vMerge/>
          </w:tcPr>
          <w:p w:rsidR="00883C56" w:rsidRPr="0095643D" w:rsidRDefault="00883C56" w:rsidP="00D42B9D"/>
        </w:tc>
      </w:tr>
    </w:tbl>
    <w:p w:rsidR="00883C56" w:rsidRPr="0095643D" w:rsidRDefault="00883C56" w:rsidP="0095643D">
      <w:pPr>
        <w:rPr>
          <w:sz w:val="22"/>
          <w:szCs w:val="22"/>
        </w:rPr>
      </w:pPr>
      <w:r>
        <w:rPr>
          <w:sz w:val="22"/>
          <w:szCs w:val="22"/>
        </w:rPr>
        <w:t>Треска*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5643D">
        <w:rPr>
          <w:sz w:val="22"/>
          <w:szCs w:val="22"/>
        </w:rPr>
        <w:t>89</w:t>
      </w:r>
      <w:r w:rsidRPr="0095643D">
        <w:rPr>
          <w:sz w:val="22"/>
          <w:szCs w:val="22"/>
        </w:rPr>
        <w:tab/>
        <w:t>56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 xml:space="preserve"> или минтай</w:t>
      </w:r>
      <w:r w:rsidRPr="0095643D">
        <w:rPr>
          <w:sz w:val="22"/>
          <w:szCs w:val="22"/>
        </w:rPr>
        <w:tab/>
      </w:r>
      <w:r w:rsidRPr="0095643D">
        <w:rPr>
          <w:sz w:val="22"/>
          <w:szCs w:val="22"/>
        </w:rPr>
        <w:tab/>
      </w:r>
      <w:r w:rsidRPr="0095643D">
        <w:rPr>
          <w:sz w:val="22"/>
          <w:szCs w:val="22"/>
        </w:rPr>
        <w:tab/>
        <w:t>92</w:t>
      </w:r>
      <w:r w:rsidRPr="0095643D">
        <w:rPr>
          <w:sz w:val="22"/>
          <w:szCs w:val="22"/>
        </w:rPr>
        <w:tab/>
        <w:t>56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 xml:space="preserve"> и</w:t>
      </w:r>
      <w:r>
        <w:rPr>
          <w:sz w:val="22"/>
          <w:szCs w:val="22"/>
        </w:rPr>
        <w:t>ли скумбрия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95643D">
        <w:rPr>
          <w:sz w:val="22"/>
          <w:szCs w:val="22"/>
        </w:rPr>
        <w:t>101</w:t>
      </w:r>
      <w:r w:rsidRPr="0095643D">
        <w:rPr>
          <w:sz w:val="22"/>
          <w:szCs w:val="22"/>
        </w:rPr>
        <w:tab/>
        <w:t>56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Хлеб пшеничный</w:t>
      </w:r>
      <w:r w:rsidRPr="0095643D">
        <w:rPr>
          <w:sz w:val="22"/>
          <w:szCs w:val="22"/>
        </w:rPr>
        <w:tab/>
      </w:r>
      <w:r w:rsidRPr="0095643D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95643D">
        <w:rPr>
          <w:sz w:val="22"/>
          <w:szCs w:val="22"/>
        </w:rPr>
        <w:t>13</w:t>
      </w:r>
      <w:r w:rsidRPr="0095643D">
        <w:rPr>
          <w:sz w:val="22"/>
          <w:szCs w:val="22"/>
        </w:rPr>
        <w:tab/>
        <w:t>13</w:t>
      </w:r>
      <w:r w:rsidRPr="0095643D">
        <w:rPr>
          <w:sz w:val="22"/>
          <w:szCs w:val="22"/>
        </w:rPr>
        <w:tab/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Молоко или вода</w:t>
      </w:r>
      <w:r w:rsidRPr="0095643D">
        <w:rPr>
          <w:sz w:val="22"/>
          <w:szCs w:val="22"/>
        </w:rPr>
        <w:tab/>
      </w:r>
      <w:r w:rsidRPr="0095643D">
        <w:rPr>
          <w:sz w:val="22"/>
          <w:szCs w:val="22"/>
        </w:rPr>
        <w:tab/>
        <w:t>10</w:t>
      </w:r>
      <w:r w:rsidRPr="0095643D">
        <w:rPr>
          <w:sz w:val="22"/>
          <w:szCs w:val="22"/>
        </w:rPr>
        <w:tab/>
        <w:t>10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Яйца</w:t>
      </w:r>
      <w:r w:rsidRPr="0095643D">
        <w:rPr>
          <w:sz w:val="22"/>
          <w:szCs w:val="22"/>
        </w:rPr>
        <w:tab/>
      </w:r>
      <w:r w:rsidRPr="0095643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 w:rsidRPr="0095643D">
        <w:rPr>
          <w:sz w:val="22"/>
          <w:szCs w:val="22"/>
        </w:rPr>
        <w:t xml:space="preserve"> 1/10 шт. </w:t>
      </w:r>
      <w:r w:rsidRPr="0095643D">
        <w:rPr>
          <w:sz w:val="22"/>
          <w:szCs w:val="22"/>
        </w:rPr>
        <w:tab/>
        <w:t xml:space="preserve">   4</w:t>
      </w:r>
      <w:r w:rsidRPr="0095643D">
        <w:rPr>
          <w:sz w:val="22"/>
          <w:szCs w:val="22"/>
        </w:rPr>
        <w:tab/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Масса полуфабриката</w:t>
      </w:r>
      <w:r w:rsidRPr="0095643D">
        <w:rPr>
          <w:sz w:val="22"/>
          <w:szCs w:val="22"/>
        </w:rPr>
        <w:tab/>
      </w:r>
      <w:r w:rsidRPr="0095643D">
        <w:rPr>
          <w:sz w:val="22"/>
          <w:szCs w:val="22"/>
        </w:rPr>
        <w:tab/>
      </w:r>
      <w:r w:rsidRPr="0095643D">
        <w:rPr>
          <w:sz w:val="22"/>
          <w:szCs w:val="22"/>
        </w:rPr>
        <w:tab/>
        <w:t>83</w:t>
      </w:r>
    </w:p>
    <w:p w:rsidR="00883C56" w:rsidRPr="0095643D" w:rsidRDefault="00883C56" w:rsidP="0095643D">
      <w:pPr>
        <w:rPr>
          <w:sz w:val="22"/>
          <w:szCs w:val="22"/>
        </w:rPr>
      </w:pPr>
      <w:r>
        <w:rPr>
          <w:sz w:val="22"/>
          <w:szCs w:val="22"/>
        </w:rPr>
        <w:t>Масло сливочное</w:t>
      </w:r>
      <w:r>
        <w:rPr>
          <w:sz w:val="22"/>
          <w:szCs w:val="22"/>
        </w:rPr>
        <w:tab/>
        <w:t xml:space="preserve">             </w:t>
      </w:r>
      <w:r w:rsidRPr="0095643D">
        <w:rPr>
          <w:sz w:val="22"/>
          <w:szCs w:val="22"/>
        </w:rPr>
        <w:t>1,4</w:t>
      </w:r>
      <w:r w:rsidRPr="0095643D">
        <w:rPr>
          <w:sz w:val="22"/>
          <w:szCs w:val="22"/>
        </w:rPr>
        <w:tab/>
        <w:t>1,4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Масса готовых котлет</w:t>
      </w:r>
      <w:r w:rsidRPr="0095643D">
        <w:rPr>
          <w:sz w:val="22"/>
          <w:szCs w:val="22"/>
        </w:rPr>
        <w:tab/>
      </w:r>
      <w:r w:rsidRPr="0095643D">
        <w:rPr>
          <w:sz w:val="22"/>
          <w:szCs w:val="22"/>
        </w:rPr>
        <w:tab/>
      </w:r>
      <w:r w:rsidRPr="0095643D">
        <w:rPr>
          <w:sz w:val="22"/>
          <w:szCs w:val="22"/>
        </w:rPr>
        <w:tab/>
        <w:t>70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Соус</w:t>
      </w:r>
      <w:r w:rsidRPr="0095643D">
        <w:rPr>
          <w:sz w:val="22"/>
          <w:szCs w:val="22"/>
        </w:rPr>
        <w:tab/>
      </w:r>
      <w:r w:rsidRPr="0095643D">
        <w:rPr>
          <w:sz w:val="22"/>
          <w:szCs w:val="22"/>
        </w:rPr>
        <w:tab/>
      </w:r>
      <w:r w:rsidRPr="0095643D">
        <w:rPr>
          <w:sz w:val="22"/>
          <w:szCs w:val="22"/>
        </w:rPr>
        <w:tab/>
      </w:r>
      <w:r w:rsidRPr="0095643D">
        <w:rPr>
          <w:sz w:val="22"/>
          <w:szCs w:val="22"/>
        </w:rPr>
        <w:tab/>
        <w:t>30</w:t>
      </w:r>
      <w:r w:rsidRPr="0095643D">
        <w:rPr>
          <w:sz w:val="22"/>
          <w:szCs w:val="22"/>
        </w:rPr>
        <w:tab/>
        <w:t>30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 xml:space="preserve">  или масло сливочное</w:t>
      </w:r>
      <w:r w:rsidRPr="0095643D">
        <w:rPr>
          <w:sz w:val="22"/>
          <w:szCs w:val="22"/>
        </w:rPr>
        <w:tab/>
      </w:r>
      <w:r w:rsidRPr="0095643D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95643D">
        <w:rPr>
          <w:sz w:val="22"/>
          <w:szCs w:val="22"/>
        </w:rPr>
        <w:t>5</w:t>
      </w:r>
      <w:r w:rsidRPr="0095643D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95643D">
        <w:rPr>
          <w:sz w:val="22"/>
          <w:szCs w:val="22"/>
        </w:rPr>
        <w:t>5</w:t>
      </w:r>
      <w:r w:rsidRPr="0095643D">
        <w:rPr>
          <w:sz w:val="22"/>
          <w:szCs w:val="22"/>
        </w:rPr>
        <w:tab/>
      </w:r>
      <w:r w:rsidRPr="0095643D">
        <w:rPr>
          <w:sz w:val="22"/>
          <w:szCs w:val="22"/>
        </w:rPr>
        <w:tab/>
      </w:r>
      <w:r w:rsidRPr="0095643D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95643D" w:rsidTr="00D42B9D">
        <w:tc>
          <w:tcPr>
            <w:tcW w:w="9571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 xml:space="preserve">Итого:                                                            </w:t>
            </w:r>
            <w:r>
              <w:rPr>
                <w:sz w:val="22"/>
                <w:szCs w:val="22"/>
              </w:rPr>
              <w:t xml:space="preserve">                </w:t>
            </w:r>
            <w:r w:rsidRPr="0095643D">
              <w:rPr>
                <w:sz w:val="22"/>
                <w:szCs w:val="22"/>
              </w:rPr>
              <w:t xml:space="preserve">7,8     </w:t>
            </w:r>
            <w:r>
              <w:rPr>
                <w:sz w:val="22"/>
                <w:szCs w:val="22"/>
              </w:rPr>
              <w:t xml:space="preserve">       2,5            </w:t>
            </w:r>
            <w:r w:rsidRPr="0095643D">
              <w:rPr>
                <w:sz w:val="22"/>
                <w:szCs w:val="22"/>
              </w:rPr>
              <w:t xml:space="preserve">9,0    </w:t>
            </w:r>
            <w:r>
              <w:rPr>
                <w:sz w:val="22"/>
                <w:szCs w:val="22"/>
              </w:rPr>
              <w:t xml:space="preserve">                    </w:t>
            </w:r>
            <w:r w:rsidRPr="0095643D">
              <w:rPr>
                <w:sz w:val="22"/>
                <w:szCs w:val="22"/>
              </w:rPr>
              <w:t>144,6</w:t>
            </w:r>
          </w:p>
        </w:tc>
      </w:tr>
    </w:tbl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на 1 порцию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 xml:space="preserve">Выход: 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 xml:space="preserve">             С маслом 75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 xml:space="preserve">            </w:t>
      </w:r>
      <w:r w:rsidRPr="0095643D">
        <w:rPr>
          <w:sz w:val="22"/>
          <w:szCs w:val="22"/>
          <w:lang w:val="en-US"/>
        </w:rPr>
        <w:t>C</w:t>
      </w:r>
      <w:r w:rsidRPr="0095643D">
        <w:rPr>
          <w:sz w:val="22"/>
          <w:szCs w:val="22"/>
        </w:rPr>
        <w:t xml:space="preserve"> соусом 100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* норма расхода даны на треску, минтай потрошеные обезглавленные, скумбрию неразделанную.</w:t>
      </w:r>
    </w:p>
    <w:p w:rsidR="00883C56" w:rsidRPr="0095643D" w:rsidRDefault="00883C56" w:rsidP="0095643D">
      <w:pPr>
        <w:rPr>
          <w:b/>
          <w:sz w:val="22"/>
          <w:szCs w:val="22"/>
        </w:rPr>
      </w:pPr>
      <w:r w:rsidRPr="0095643D">
        <w:rPr>
          <w:b/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95643D" w:rsidTr="00D42B9D">
        <w:tc>
          <w:tcPr>
            <w:tcW w:w="1188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95643D" w:rsidRDefault="00883C56" w:rsidP="00D42B9D">
            <w:pPr>
              <w:rPr>
                <w:lang w:val="en-US"/>
              </w:rPr>
            </w:pPr>
            <w:r w:rsidRPr="0095643D">
              <w:rPr>
                <w:sz w:val="22"/>
                <w:szCs w:val="22"/>
              </w:rPr>
              <w:t xml:space="preserve">  0</w:t>
            </w:r>
            <w:r w:rsidRPr="0095643D">
              <w:rPr>
                <w:sz w:val="22"/>
                <w:szCs w:val="22"/>
                <w:lang w:val="en-US"/>
              </w:rPr>
              <w:t>,11</w:t>
            </w:r>
          </w:p>
        </w:tc>
      </w:tr>
      <w:tr w:rsidR="00883C56" w:rsidRPr="0095643D" w:rsidTr="00D42B9D">
        <w:tc>
          <w:tcPr>
            <w:tcW w:w="1188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 xml:space="preserve">  </w:t>
            </w:r>
            <w:r w:rsidRPr="0095643D">
              <w:rPr>
                <w:sz w:val="22"/>
                <w:szCs w:val="22"/>
                <w:lang w:val="en-US"/>
              </w:rPr>
              <w:t xml:space="preserve"> 1,8</w:t>
            </w:r>
          </w:p>
        </w:tc>
      </w:tr>
      <w:tr w:rsidR="00883C56" w:rsidRPr="0095643D" w:rsidTr="00D42B9D">
        <w:tc>
          <w:tcPr>
            <w:tcW w:w="1188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 xml:space="preserve">   </w:t>
            </w:r>
            <w:r w:rsidRPr="0095643D">
              <w:rPr>
                <w:sz w:val="22"/>
                <w:szCs w:val="22"/>
                <w:lang w:val="en-US"/>
              </w:rPr>
              <w:t xml:space="preserve"> 0,03</w:t>
            </w:r>
          </w:p>
        </w:tc>
      </w:tr>
      <w:tr w:rsidR="00883C56" w:rsidRPr="0095643D" w:rsidTr="00D42B9D">
        <w:tc>
          <w:tcPr>
            <w:tcW w:w="1188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95643D" w:rsidRDefault="00883C56" w:rsidP="00D42B9D">
            <w:pPr>
              <w:rPr>
                <w:lang w:val="en-US"/>
              </w:rPr>
            </w:pPr>
            <w:r w:rsidRPr="0095643D">
              <w:rPr>
                <w:sz w:val="22"/>
                <w:szCs w:val="22"/>
              </w:rPr>
              <w:t xml:space="preserve">   </w:t>
            </w:r>
            <w:r w:rsidRPr="0095643D">
              <w:rPr>
                <w:sz w:val="22"/>
                <w:szCs w:val="22"/>
                <w:lang w:val="en-US"/>
              </w:rPr>
              <w:t xml:space="preserve"> 4,0</w:t>
            </w:r>
          </w:p>
        </w:tc>
      </w:tr>
    </w:tbl>
    <w:p w:rsidR="00883C56" w:rsidRPr="0095643D" w:rsidRDefault="00883C56" w:rsidP="0095643D">
      <w:pPr>
        <w:rPr>
          <w:b/>
          <w:sz w:val="22"/>
          <w:szCs w:val="22"/>
        </w:rPr>
      </w:pPr>
      <w:r w:rsidRPr="0095643D">
        <w:rPr>
          <w:b/>
          <w:sz w:val="22"/>
          <w:szCs w:val="22"/>
        </w:rPr>
        <w:t>Микроэлементы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95643D" w:rsidTr="00D42B9D">
        <w:tc>
          <w:tcPr>
            <w:tcW w:w="1188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95643D" w:rsidRDefault="00883C56" w:rsidP="00D42B9D">
            <w:pPr>
              <w:rPr>
                <w:lang w:val="en-US"/>
              </w:rPr>
            </w:pPr>
            <w:r w:rsidRPr="0095643D">
              <w:rPr>
                <w:sz w:val="22"/>
                <w:szCs w:val="22"/>
                <w:lang w:val="en-US"/>
              </w:rPr>
              <w:t>50</w:t>
            </w:r>
            <w:r w:rsidRPr="0095643D">
              <w:rPr>
                <w:sz w:val="22"/>
                <w:szCs w:val="22"/>
              </w:rPr>
              <w:t>,</w:t>
            </w:r>
            <w:r w:rsidRPr="0095643D">
              <w:rPr>
                <w:sz w:val="22"/>
                <w:szCs w:val="22"/>
                <w:lang w:val="en-US"/>
              </w:rPr>
              <w:t>9</w:t>
            </w:r>
          </w:p>
        </w:tc>
      </w:tr>
      <w:tr w:rsidR="00883C56" w:rsidRPr="0095643D" w:rsidTr="00D42B9D">
        <w:tc>
          <w:tcPr>
            <w:tcW w:w="1188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95643D" w:rsidRDefault="00883C56" w:rsidP="00D42B9D">
            <w:pPr>
              <w:rPr>
                <w:lang w:val="en-US"/>
              </w:rPr>
            </w:pPr>
            <w:r w:rsidRPr="0095643D">
              <w:rPr>
                <w:sz w:val="22"/>
                <w:szCs w:val="22"/>
              </w:rPr>
              <w:t>2</w:t>
            </w:r>
            <w:r w:rsidRPr="0095643D">
              <w:rPr>
                <w:sz w:val="22"/>
                <w:szCs w:val="22"/>
                <w:lang w:val="en-US"/>
              </w:rPr>
              <w:t>6</w:t>
            </w:r>
            <w:r w:rsidRPr="0095643D">
              <w:rPr>
                <w:sz w:val="22"/>
                <w:szCs w:val="22"/>
              </w:rPr>
              <w:t>1,</w:t>
            </w:r>
            <w:r w:rsidRPr="0095643D">
              <w:rPr>
                <w:sz w:val="22"/>
                <w:szCs w:val="22"/>
                <w:lang w:val="en-US"/>
              </w:rPr>
              <w:t>7</w:t>
            </w:r>
          </w:p>
        </w:tc>
      </w:tr>
      <w:tr w:rsidR="00883C56" w:rsidRPr="0095643D" w:rsidTr="00D42B9D">
        <w:tc>
          <w:tcPr>
            <w:tcW w:w="1188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95643D" w:rsidRDefault="00883C56" w:rsidP="00D42B9D">
            <w:pPr>
              <w:rPr>
                <w:lang w:val="en-US"/>
              </w:rPr>
            </w:pPr>
            <w:r w:rsidRPr="0095643D">
              <w:rPr>
                <w:sz w:val="22"/>
                <w:szCs w:val="22"/>
                <w:lang w:val="en-US"/>
              </w:rPr>
              <w:t>36</w:t>
            </w:r>
            <w:r w:rsidRPr="0095643D">
              <w:rPr>
                <w:sz w:val="22"/>
                <w:szCs w:val="22"/>
              </w:rPr>
              <w:t>,</w:t>
            </w:r>
            <w:r w:rsidRPr="0095643D">
              <w:rPr>
                <w:sz w:val="22"/>
                <w:szCs w:val="22"/>
                <w:lang w:val="en-US"/>
              </w:rPr>
              <w:t>8</w:t>
            </w:r>
          </w:p>
        </w:tc>
      </w:tr>
      <w:tr w:rsidR="00883C56" w:rsidRPr="0095643D" w:rsidTr="00D42B9D">
        <w:tc>
          <w:tcPr>
            <w:tcW w:w="1188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95643D" w:rsidRDefault="00883C56" w:rsidP="00D42B9D">
            <w:pPr>
              <w:rPr>
                <w:lang w:val="en-US"/>
              </w:rPr>
            </w:pPr>
            <w:r w:rsidRPr="0095643D">
              <w:rPr>
                <w:sz w:val="22"/>
                <w:szCs w:val="22"/>
              </w:rPr>
              <w:t xml:space="preserve"> </w:t>
            </w:r>
            <w:r w:rsidRPr="0095643D">
              <w:rPr>
                <w:sz w:val="22"/>
                <w:szCs w:val="22"/>
                <w:lang w:val="en-US"/>
              </w:rPr>
              <w:t>0</w:t>
            </w:r>
            <w:r w:rsidRPr="0095643D">
              <w:rPr>
                <w:sz w:val="22"/>
                <w:szCs w:val="22"/>
              </w:rPr>
              <w:t>,</w:t>
            </w:r>
            <w:r w:rsidRPr="0095643D">
              <w:rPr>
                <w:sz w:val="22"/>
                <w:szCs w:val="22"/>
                <w:lang w:val="en-US"/>
              </w:rPr>
              <w:t>6</w:t>
            </w:r>
          </w:p>
        </w:tc>
      </w:tr>
    </w:tbl>
    <w:p w:rsidR="00883C56" w:rsidRPr="0095643D" w:rsidRDefault="00883C56" w:rsidP="0095643D">
      <w:pPr>
        <w:rPr>
          <w:sz w:val="22"/>
          <w:szCs w:val="22"/>
        </w:rPr>
      </w:pP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b/>
          <w:sz w:val="22"/>
          <w:szCs w:val="22"/>
        </w:rPr>
        <w:t>Технология приготовления</w:t>
      </w:r>
      <w:r w:rsidRPr="0095643D">
        <w:rPr>
          <w:sz w:val="22"/>
          <w:szCs w:val="22"/>
        </w:rPr>
        <w:t xml:space="preserve">:  Филе рыбы без кожи и костей нарезают на куски, измельчают на мясорубке, второй раз пропускают через мясорубку вмесите с замоченным в воде и отжатым черствым пшеничным хлебом высшего сорта, добавляют соль, сливочное масло, сырые яйца, оставшуюся воду, все тщательно перемешивают, выбивают. Из рыбной котлетной массы формируют котлеты. Изделия укладывают в сотейник, смазанным маслом, в один ряд, добавляют процеженный  рыбный бульон или воду припускают до готовности 20-25 минут при закрытой крышке и варят на пару. Для бульона используют пищевые отходы от обработки рыбы. 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Температура подачи 65 С.</w:t>
      </w:r>
    </w:p>
    <w:p w:rsidR="00883C56" w:rsidRPr="0095643D" w:rsidRDefault="00883C56" w:rsidP="0095643D">
      <w:pPr>
        <w:rPr>
          <w:sz w:val="22"/>
          <w:szCs w:val="22"/>
        </w:rPr>
      </w:pP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Гарниры: каши вязкие, овощные пюре, капуста тушенная.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Соусы: сметанный, молочный, томатный.</w:t>
      </w:r>
    </w:p>
    <w:p w:rsidR="00883C56" w:rsidRPr="0095643D" w:rsidRDefault="00883C56" w:rsidP="0095643D">
      <w:pPr>
        <w:rPr>
          <w:sz w:val="22"/>
          <w:szCs w:val="22"/>
        </w:rPr>
      </w:pPr>
    </w:p>
    <w:p w:rsidR="00883C56" w:rsidRPr="0095643D" w:rsidRDefault="00883C56" w:rsidP="0095643D">
      <w:pPr>
        <w:rPr>
          <w:sz w:val="20"/>
          <w:szCs w:val="20"/>
        </w:rPr>
      </w:pPr>
      <w:r w:rsidRPr="0095643D">
        <w:rPr>
          <w:b/>
          <w:sz w:val="22"/>
          <w:szCs w:val="22"/>
        </w:rPr>
        <w:t xml:space="preserve">Требования к качеству: </w:t>
      </w:r>
      <w:r w:rsidRPr="0095643D">
        <w:rPr>
          <w:sz w:val="22"/>
          <w:szCs w:val="22"/>
        </w:rPr>
        <w:t>Внешний вид – изделие имеет круглую или яйцевидную приплюснутую форму, заостренную с одной стороны, без трещин. Соус подливают, гарнир уложен горкой, котлета сбоку приподнята на гарнир (маслом поливают котлету). Консистенция однородная, рыхлая, сочная.  Цвет белый с сероватым оттенком.  Не допускается посторонние привкусы, запах и привкус кислого хлеба</w:t>
      </w:r>
      <w:r>
        <w:rPr>
          <w:sz w:val="20"/>
          <w:szCs w:val="20"/>
        </w:rPr>
        <w:t>.</w:t>
      </w:r>
      <w:r w:rsidRPr="00A67A61">
        <w:rPr>
          <w:sz w:val="20"/>
          <w:szCs w:val="20"/>
        </w:rPr>
        <w:t xml:space="preserve"> </w:t>
      </w:r>
    </w:p>
    <w:p w:rsidR="00883C56" w:rsidRPr="000D2044" w:rsidRDefault="00883C56" w:rsidP="000D2044">
      <w:pPr>
        <w:jc w:val="right"/>
        <w:rPr>
          <w:sz w:val="16"/>
          <w:szCs w:val="16"/>
        </w:rPr>
      </w:pPr>
      <w:r>
        <w:rPr>
          <w:sz w:val="16"/>
          <w:szCs w:val="16"/>
        </w:rPr>
        <w:t>30</w:t>
      </w:r>
    </w:p>
    <w:p w:rsidR="00883C56" w:rsidRPr="006B3AAC" w:rsidRDefault="00883C56" w:rsidP="0095643D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>Утверждаю:</w:t>
      </w:r>
    </w:p>
    <w:p w:rsidR="00883C56" w:rsidRPr="006B3AAC" w:rsidRDefault="00883C56" w:rsidP="00344492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344492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Default="00883C56" w:rsidP="00344492">
      <w:pPr>
        <w:jc w:val="center"/>
      </w:pPr>
    </w:p>
    <w:p w:rsidR="00883C56" w:rsidRDefault="00883C56" w:rsidP="0095643D">
      <w:pPr>
        <w:jc w:val="center"/>
      </w:pPr>
      <w:r>
        <w:t>ТЕХНОЛОГИЧЕСКАЯ КАРТА № 31</w:t>
      </w:r>
    </w:p>
    <w:p w:rsidR="00883C56" w:rsidRDefault="00883C56" w:rsidP="00344492">
      <w:pPr>
        <w:jc w:val="center"/>
      </w:pPr>
    </w:p>
    <w:p w:rsidR="00883C56" w:rsidRPr="0095643D" w:rsidRDefault="00883C56" w:rsidP="0095643D">
      <w:pPr>
        <w:rPr>
          <w:b/>
          <w:sz w:val="22"/>
          <w:szCs w:val="22"/>
        </w:rPr>
      </w:pPr>
      <w:r w:rsidRPr="0095643D">
        <w:rPr>
          <w:sz w:val="22"/>
          <w:szCs w:val="22"/>
        </w:rPr>
        <w:t xml:space="preserve">Наименование блюда:      </w:t>
      </w:r>
      <w:r w:rsidRPr="0095643D">
        <w:rPr>
          <w:b/>
          <w:sz w:val="22"/>
          <w:szCs w:val="22"/>
        </w:rPr>
        <w:t xml:space="preserve">Котлеты мясные 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b/>
          <w:sz w:val="22"/>
          <w:szCs w:val="22"/>
        </w:rPr>
        <w:t>Номер рецептуры :171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95643D" w:rsidRDefault="00883C56" w:rsidP="0095643D">
      <w:pPr>
        <w:rPr>
          <w:sz w:val="22"/>
          <w:szCs w:val="22"/>
          <w:lang w:val="en-US"/>
        </w:rPr>
      </w:pPr>
      <w:r w:rsidRPr="0095643D">
        <w:rPr>
          <w:sz w:val="22"/>
          <w:szCs w:val="22"/>
        </w:rPr>
        <w:t>учреждений.     Пермь 2000г.</w:t>
      </w:r>
    </w:p>
    <w:p w:rsidR="00883C56" w:rsidRPr="0095643D" w:rsidRDefault="00883C56" w:rsidP="0095643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95643D" w:rsidTr="00D42B9D">
        <w:tc>
          <w:tcPr>
            <w:tcW w:w="2448" w:type="dxa"/>
            <w:vMerge w:val="restart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 xml:space="preserve">Наименование </w:t>
            </w:r>
          </w:p>
          <w:p w:rsidR="00883C56" w:rsidRPr="0095643D" w:rsidRDefault="00883C56" w:rsidP="00D42B9D">
            <w:r w:rsidRPr="0095643D">
              <w:rPr>
                <w:sz w:val="22"/>
                <w:szCs w:val="22"/>
              </w:rPr>
              <w:t>сырья</w:t>
            </w:r>
          </w:p>
        </w:tc>
        <w:tc>
          <w:tcPr>
            <w:tcW w:w="2066" w:type="dxa"/>
            <w:gridSpan w:val="2"/>
          </w:tcPr>
          <w:p w:rsidR="00883C56" w:rsidRPr="0095643D" w:rsidRDefault="00883C56" w:rsidP="00D42B9D">
            <w:pPr>
              <w:jc w:val="center"/>
            </w:pPr>
            <w:r w:rsidRPr="0095643D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95643D" w:rsidRDefault="00883C56" w:rsidP="00D42B9D">
            <w:pPr>
              <w:jc w:val="center"/>
            </w:pPr>
            <w:r w:rsidRPr="0095643D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95643D" w:rsidTr="00D42B9D">
        <w:tc>
          <w:tcPr>
            <w:tcW w:w="2448" w:type="dxa"/>
            <w:vMerge/>
          </w:tcPr>
          <w:p w:rsidR="00883C56" w:rsidRPr="0095643D" w:rsidRDefault="00883C56" w:rsidP="00D42B9D"/>
        </w:tc>
        <w:tc>
          <w:tcPr>
            <w:tcW w:w="720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>У</w:t>
            </w:r>
          </w:p>
        </w:tc>
        <w:tc>
          <w:tcPr>
            <w:tcW w:w="1835" w:type="dxa"/>
            <w:vMerge/>
          </w:tcPr>
          <w:p w:rsidR="00883C56" w:rsidRPr="0095643D" w:rsidRDefault="00883C56" w:rsidP="00D42B9D"/>
        </w:tc>
      </w:tr>
    </w:tbl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Говядина 1 категории</w:t>
      </w:r>
      <w:r w:rsidRPr="0095643D">
        <w:rPr>
          <w:sz w:val="22"/>
          <w:szCs w:val="22"/>
        </w:rPr>
        <w:tab/>
      </w:r>
      <w:r w:rsidRPr="0095643D">
        <w:rPr>
          <w:sz w:val="22"/>
          <w:szCs w:val="22"/>
        </w:rPr>
        <w:tab/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(котлетное мясо)</w:t>
      </w:r>
      <w:r w:rsidRPr="0095643D">
        <w:rPr>
          <w:sz w:val="22"/>
          <w:szCs w:val="22"/>
        </w:rPr>
        <w:tab/>
      </w:r>
      <w:r w:rsidRPr="0095643D">
        <w:rPr>
          <w:sz w:val="22"/>
          <w:szCs w:val="22"/>
        </w:rPr>
        <w:tab/>
        <w:t>81</w:t>
      </w:r>
      <w:r w:rsidRPr="0095643D">
        <w:rPr>
          <w:sz w:val="22"/>
          <w:szCs w:val="22"/>
        </w:rPr>
        <w:tab/>
        <w:t>60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Хлеб пшеничный</w:t>
      </w:r>
      <w:r w:rsidRPr="0095643D">
        <w:rPr>
          <w:sz w:val="22"/>
          <w:szCs w:val="22"/>
        </w:rPr>
        <w:tab/>
      </w:r>
      <w:r w:rsidRPr="0095643D">
        <w:rPr>
          <w:sz w:val="22"/>
          <w:szCs w:val="22"/>
        </w:rPr>
        <w:tab/>
        <w:t>13</w:t>
      </w:r>
      <w:r w:rsidRPr="0095643D">
        <w:rPr>
          <w:sz w:val="22"/>
          <w:szCs w:val="22"/>
        </w:rPr>
        <w:tab/>
        <w:t>13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Сухари</w:t>
      </w:r>
      <w:r w:rsidRPr="0095643D">
        <w:rPr>
          <w:sz w:val="22"/>
          <w:szCs w:val="22"/>
        </w:rPr>
        <w:tab/>
      </w:r>
      <w:r w:rsidRPr="0095643D">
        <w:rPr>
          <w:sz w:val="22"/>
          <w:szCs w:val="22"/>
        </w:rPr>
        <w:tab/>
      </w:r>
      <w:r w:rsidRPr="0095643D">
        <w:rPr>
          <w:sz w:val="22"/>
          <w:szCs w:val="22"/>
        </w:rPr>
        <w:tab/>
        <w:t xml:space="preserve">             7,5          7,5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Молоко или вода</w:t>
      </w:r>
      <w:r w:rsidRPr="0095643D">
        <w:rPr>
          <w:sz w:val="22"/>
          <w:szCs w:val="22"/>
        </w:rPr>
        <w:tab/>
      </w:r>
      <w:r w:rsidRPr="0095643D">
        <w:rPr>
          <w:sz w:val="22"/>
          <w:szCs w:val="22"/>
        </w:rPr>
        <w:tab/>
        <w:t>16</w:t>
      </w:r>
      <w:r w:rsidRPr="0095643D">
        <w:rPr>
          <w:sz w:val="22"/>
          <w:szCs w:val="22"/>
        </w:rPr>
        <w:tab/>
        <w:t>16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 xml:space="preserve"> Масса полуфабриката</w:t>
      </w:r>
      <w:r w:rsidRPr="0095643D">
        <w:rPr>
          <w:sz w:val="22"/>
          <w:szCs w:val="22"/>
        </w:rPr>
        <w:tab/>
      </w:r>
      <w:r w:rsidRPr="0095643D">
        <w:rPr>
          <w:sz w:val="22"/>
          <w:szCs w:val="22"/>
        </w:rPr>
        <w:tab/>
      </w:r>
      <w:r w:rsidRPr="0095643D">
        <w:rPr>
          <w:sz w:val="22"/>
          <w:szCs w:val="22"/>
        </w:rPr>
        <w:tab/>
        <w:t>87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Масло сливочное</w:t>
      </w:r>
      <w:r w:rsidRPr="0095643D">
        <w:rPr>
          <w:sz w:val="22"/>
          <w:szCs w:val="22"/>
        </w:rPr>
        <w:tab/>
      </w:r>
      <w:r w:rsidRPr="0095643D">
        <w:rPr>
          <w:sz w:val="22"/>
          <w:szCs w:val="22"/>
        </w:rPr>
        <w:tab/>
        <w:t xml:space="preserve">  5</w:t>
      </w:r>
      <w:r w:rsidRPr="0095643D">
        <w:rPr>
          <w:sz w:val="22"/>
          <w:szCs w:val="22"/>
        </w:rPr>
        <w:tab/>
        <w:t xml:space="preserve">  5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 xml:space="preserve"> Масса готовых изделий</w:t>
      </w:r>
      <w:r w:rsidRPr="0095643D">
        <w:rPr>
          <w:sz w:val="22"/>
          <w:szCs w:val="22"/>
        </w:rPr>
        <w:tab/>
      </w:r>
      <w:r w:rsidRPr="0095643D">
        <w:rPr>
          <w:sz w:val="22"/>
          <w:szCs w:val="22"/>
        </w:rPr>
        <w:tab/>
      </w:r>
      <w:r w:rsidRPr="0095643D">
        <w:rPr>
          <w:sz w:val="22"/>
          <w:szCs w:val="22"/>
        </w:rPr>
        <w:tab/>
        <w:t>70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Соус</w:t>
      </w:r>
      <w:r w:rsidRPr="0095643D">
        <w:rPr>
          <w:sz w:val="22"/>
          <w:szCs w:val="22"/>
        </w:rPr>
        <w:tab/>
      </w:r>
      <w:r w:rsidRPr="0095643D">
        <w:rPr>
          <w:sz w:val="22"/>
          <w:szCs w:val="22"/>
        </w:rPr>
        <w:tab/>
      </w:r>
      <w:r w:rsidRPr="0095643D">
        <w:rPr>
          <w:sz w:val="22"/>
          <w:szCs w:val="22"/>
        </w:rPr>
        <w:tab/>
      </w:r>
      <w:r w:rsidRPr="0095643D">
        <w:rPr>
          <w:sz w:val="22"/>
          <w:szCs w:val="22"/>
        </w:rPr>
        <w:tab/>
        <w:t>30</w:t>
      </w:r>
      <w:r w:rsidRPr="0095643D">
        <w:rPr>
          <w:sz w:val="22"/>
          <w:szCs w:val="22"/>
        </w:rPr>
        <w:tab/>
        <w:t>30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Или масло сливочное</w:t>
      </w:r>
      <w:r w:rsidRPr="0095643D">
        <w:rPr>
          <w:sz w:val="22"/>
          <w:szCs w:val="22"/>
        </w:rPr>
        <w:tab/>
      </w:r>
      <w:r w:rsidRPr="0095643D">
        <w:rPr>
          <w:sz w:val="22"/>
          <w:szCs w:val="22"/>
        </w:rPr>
        <w:tab/>
        <w:t xml:space="preserve">  5</w:t>
      </w:r>
      <w:r w:rsidRPr="0095643D">
        <w:rPr>
          <w:sz w:val="22"/>
          <w:szCs w:val="22"/>
        </w:rPr>
        <w:tab/>
        <w:t xml:space="preserve"> 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95643D" w:rsidTr="00D42B9D">
        <w:tc>
          <w:tcPr>
            <w:tcW w:w="9571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>Итого:                                                                                                  11,3        5,5                5,7                       151</w:t>
            </w:r>
          </w:p>
        </w:tc>
      </w:tr>
    </w:tbl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на 1 порцию</w:t>
      </w:r>
    </w:p>
    <w:p w:rsidR="00883C56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 xml:space="preserve">Выход: </w:t>
      </w:r>
      <w:r>
        <w:rPr>
          <w:sz w:val="22"/>
          <w:szCs w:val="22"/>
        </w:rPr>
        <w:t>с соусом  100</w:t>
      </w:r>
    </w:p>
    <w:p w:rsidR="00883C56" w:rsidRPr="0095643D" w:rsidRDefault="00883C56" w:rsidP="0095643D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95643D">
        <w:rPr>
          <w:sz w:val="22"/>
          <w:szCs w:val="22"/>
        </w:rPr>
        <w:t>С маслом 75</w:t>
      </w:r>
    </w:p>
    <w:p w:rsidR="00883C56" w:rsidRDefault="00883C56" w:rsidP="0095643D">
      <w:pPr>
        <w:rPr>
          <w:sz w:val="22"/>
          <w:szCs w:val="22"/>
        </w:rPr>
      </w:pP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95643D" w:rsidTr="00D42B9D">
        <w:tc>
          <w:tcPr>
            <w:tcW w:w="1188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95643D" w:rsidRDefault="00883C56" w:rsidP="00D42B9D">
            <w:pPr>
              <w:rPr>
                <w:lang w:val="en-US"/>
              </w:rPr>
            </w:pPr>
            <w:r w:rsidRPr="0095643D">
              <w:rPr>
                <w:sz w:val="22"/>
                <w:szCs w:val="22"/>
              </w:rPr>
              <w:t xml:space="preserve">  0</w:t>
            </w:r>
            <w:r w:rsidRPr="0095643D">
              <w:rPr>
                <w:sz w:val="22"/>
                <w:szCs w:val="22"/>
                <w:lang w:val="en-US"/>
              </w:rPr>
              <w:t>,074</w:t>
            </w:r>
          </w:p>
        </w:tc>
      </w:tr>
      <w:tr w:rsidR="00883C56" w:rsidRPr="0095643D" w:rsidTr="00D42B9D">
        <w:tc>
          <w:tcPr>
            <w:tcW w:w="1188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 xml:space="preserve">  </w:t>
            </w:r>
            <w:r w:rsidRPr="0095643D">
              <w:rPr>
                <w:sz w:val="22"/>
                <w:szCs w:val="22"/>
                <w:lang w:val="en-US"/>
              </w:rPr>
              <w:t>0,17</w:t>
            </w:r>
          </w:p>
        </w:tc>
      </w:tr>
      <w:tr w:rsidR="00883C56" w:rsidRPr="0095643D" w:rsidTr="00D42B9D">
        <w:tc>
          <w:tcPr>
            <w:tcW w:w="1188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 xml:space="preserve">  </w:t>
            </w:r>
            <w:r w:rsidRPr="0095643D">
              <w:rPr>
                <w:sz w:val="22"/>
                <w:szCs w:val="22"/>
                <w:lang w:val="en-US"/>
              </w:rPr>
              <w:t>0,066</w:t>
            </w:r>
          </w:p>
        </w:tc>
      </w:tr>
      <w:tr w:rsidR="00883C56" w:rsidRPr="0095643D" w:rsidTr="00D42B9D">
        <w:tc>
          <w:tcPr>
            <w:tcW w:w="1188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95643D" w:rsidRDefault="00883C56" w:rsidP="00D42B9D">
            <w:pPr>
              <w:rPr>
                <w:lang w:val="en-US"/>
              </w:rPr>
            </w:pPr>
            <w:r w:rsidRPr="0095643D">
              <w:rPr>
                <w:sz w:val="22"/>
                <w:szCs w:val="22"/>
              </w:rPr>
              <w:t xml:space="preserve"> </w:t>
            </w:r>
            <w:r w:rsidRPr="0095643D">
              <w:rPr>
                <w:sz w:val="22"/>
                <w:szCs w:val="22"/>
                <w:lang w:val="en-US"/>
              </w:rPr>
              <w:t xml:space="preserve"> 1,04</w:t>
            </w:r>
          </w:p>
        </w:tc>
      </w:tr>
    </w:tbl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Микроэлементы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95643D" w:rsidTr="00D42B9D">
        <w:tc>
          <w:tcPr>
            <w:tcW w:w="1188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95643D" w:rsidRDefault="00883C56" w:rsidP="00D42B9D">
            <w:pPr>
              <w:rPr>
                <w:lang w:val="en-US"/>
              </w:rPr>
            </w:pPr>
            <w:r w:rsidRPr="0095643D">
              <w:rPr>
                <w:sz w:val="22"/>
                <w:szCs w:val="22"/>
                <w:lang w:val="en-US"/>
              </w:rPr>
              <w:t>34</w:t>
            </w:r>
            <w:r w:rsidRPr="0095643D">
              <w:rPr>
                <w:sz w:val="22"/>
                <w:szCs w:val="22"/>
              </w:rPr>
              <w:t>,</w:t>
            </w:r>
            <w:r w:rsidRPr="0095643D">
              <w:rPr>
                <w:sz w:val="22"/>
                <w:szCs w:val="22"/>
                <w:lang w:val="en-US"/>
              </w:rPr>
              <w:t>3</w:t>
            </w:r>
          </w:p>
        </w:tc>
      </w:tr>
      <w:tr w:rsidR="00883C56" w:rsidRPr="0095643D" w:rsidTr="00D42B9D">
        <w:tc>
          <w:tcPr>
            <w:tcW w:w="1188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95643D" w:rsidRDefault="00883C56" w:rsidP="00D42B9D">
            <w:pPr>
              <w:rPr>
                <w:lang w:val="en-US"/>
              </w:rPr>
            </w:pPr>
            <w:r w:rsidRPr="0095643D">
              <w:rPr>
                <w:sz w:val="22"/>
                <w:szCs w:val="22"/>
                <w:lang w:val="en-US"/>
              </w:rPr>
              <w:t>184</w:t>
            </w:r>
            <w:r w:rsidRPr="0095643D">
              <w:rPr>
                <w:sz w:val="22"/>
                <w:szCs w:val="22"/>
              </w:rPr>
              <w:t>,</w:t>
            </w:r>
            <w:r w:rsidRPr="0095643D">
              <w:rPr>
                <w:sz w:val="22"/>
                <w:szCs w:val="22"/>
                <w:lang w:val="en-US"/>
              </w:rPr>
              <w:t>2</w:t>
            </w:r>
          </w:p>
        </w:tc>
      </w:tr>
      <w:tr w:rsidR="00883C56" w:rsidRPr="0095643D" w:rsidTr="00D42B9D">
        <w:tc>
          <w:tcPr>
            <w:tcW w:w="1188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95643D" w:rsidRDefault="00883C56" w:rsidP="00D42B9D">
            <w:pPr>
              <w:rPr>
                <w:lang w:val="en-US"/>
              </w:rPr>
            </w:pPr>
            <w:r w:rsidRPr="0095643D">
              <w:rPr>
                <w:sz w:val="22"/>
                <w:szCs w:val="22"/>
                <w:lang w:val="en-US"/>
              </w:rPr>
              <w:t>22</w:t>
            </w:r>
            <w:r w:rsidRPr="0095643D">
              <w:rPr>
                <w:sz w:val="22"/>
                <w:szCs w:val="22"/>
              </w:rPr>
              <w:t>,</w:t>
            </w:r>
            <w:r w:rsidRPr="0095643D">
              <w:rPr>
                <w:sz w:val="22"/>
                <w:szCs w:val="22"/>
                <w:lang w:val="en-US"/>
              </w:rPr>
              <w:t>8</w:t>
            </w:r>
          </w:p>
        </w:tc>
      </w:tr>
      <w:tr w:rsidR="00883C56" w:rsidRPr="0095643D" w:rsidTr="00D42B9D">
        <w:tc>
          <w:tcPr>
            <w:tcW w:w="1188" w:type="dxa"/>
          </w:tcPr>
          <w:p w:rsidR="00883C56" w:rsidRPr="0095643D" w:rsidRDefault="00883C56" w:rsidP="00D42B9D">
            <w:r w:rsidRPr="0095643D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95643D" w:rsidRDefault="00883C56" w:rsidP="00D42B9D">
            <w:pPr>
              <w:rPr>
                <w:lang w:val="en-US"/>
              </w:rPr>
            </w:pPr>
            <w:r w:rsidRPr="0095643D">
              <w:rPr>
                <w:sz w:val="22"/>
                <w:szCs w:val="22"/>
              </w:rPr>
              <w:t xml:space="preserve"> </w:t>
            </w:r>
            <w:r w:rsidRPr="0095643D">
              <w:rPr>
                <w:sz w:val="22"/>
                <w:szCs w:val="22"/>
                <w:lang w:val="en-US"/>
              </w:rPr>
              <w:t>2</w:t>
            </w:r>
            <w:r w:rsidRPr="0095643D">
              <w:rPr>
                <w:sz w:val="22"/>
                <w:szCs w:val="22"/>
              </w:rPr>
              <w:t>,</w:t>
            </w:r>
            <w:r w:rsidRPr="0095643D">
              <w:rPr>
                <w:sz w:val="22"/>
                <w:szCs w:val="22"/>
                <w:lang w:val="en-US"/>
              </w:rPr>
              <w:t>3</w:t>
            </w:r>
          </w:p>
        </w:tc>
      </w:tr>
    </w:tbl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b/>
          <w:sz w:val="22"/>
          <w:szCs w:val="22"/>
        </w:rPr>
        <w:t xml:space="preserve">Технология приготовления:    </w:t>
      </w:r>
      <w:r w:rsidRPr="0095643D">
        <w:rPr>
          <w:sz w:val="22"/>
          <w:szCs w:val="22"/>
        </w:rPr>
        <w:t>Зачищенное мясо измельчают на мясорубке, соединяют с пшеничным черствым хлебом без корок, замоченным в молоке или воде, добавляют соль, перемешивают и вторично пропускают через мясорубку. Массу перемешивают, формируют котлеты - овально- приплюснутой формы толщиной1,5- 2 см, биточки – кругло- приплюснутой формы толщиной 2 -2,5см или шницели- плоскоовальной формы, толщиной 1см.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Изделия панируют в сухарях или в белой сухарной панировке и обжаривают на раскаленной сковороде с жиро, нагретым до температуры 150-160С 3-5 мин с двух сторон до образования легкой корочки, затем доводят до готовности в жарочном шкафу при температуре 250-280 С в течении 5-7 мин. готовность определяют по появлению воздушных пузырьков на поверхности изделий, затем проверяют на разрезе.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 xml:space="preserve">Отпускают с гарниром и поливают соусом или растопленным сливочным маслом.  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Температура подачи 65 С.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Гарниры: каши вязкие, пюре картофельное, овощи в молочном соусе.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sz w:val="22"/>
          <w:szCs w:val="22"/>
        </w:rPr>
        <w:t>Соусы: молочный, сметанный.</w:t>
      </w:r>
    </w:p>
    <w:p w:rsidR="00883C56" w:rsidRPr="0095643D" w:rsidRDefault="00883C56" w:rsidP="0095643D">
      <w:pPr>
        <w:rPr>
          <w:sz w:val="22"/>
          <w:szCs w:val="22"/>
        </w:rPr>
      </w:pPr>
      <w:r w:rsidRPr="0095643D">
        <w:rPr>
          <w:b/>
          <w:sz w:val="22"/>
          <w:szCs w:val="22"/>
        </w:rPr>
        <w:t xml:space="preserve">Требования к качеству </w:t>
      </w:r>
      <w:r w:rsidRPr="0095643D">
        <w:rPr>
          <w:sz w:val="22"/>
          <w:szCs w:val="22"/>
        </w:rPr>
        <w:t>:  изделия имеют правильную форму, запанированы тонким слоем. Поверхность без трещин, покрыта румяной корочкой. Вкус в меру соленый, консистенция пышная, сочная, запах мяса. На разрезе однородная масса, без отдельных кусочков мяса, хлеба, сухожилий. Не допускается, розовато- красный оттенок.</w:t>
      </w:r>
    </w:p>
    <w:p w:rsidR="00883C56" w:rsidRPr="000D2044" w:rsidRDefault="00883C56" w:rsidP="000D2044">
      <w:pPr>
        <w:jc w:val="right"/>
        <w:rPr>
          <w:sz w:val="16"/>
          <w:szCs w:val="16"/>
        </w:rPr>
      </w:pPr>
      <w:r>
        <w:rPr>
          <w:sz w:val="16"/>
          <w:szCs w:val="16"/>
        </w:rPr>
        <w:t>31</w:t>
      </w:r>
    </w:p>
    <w:p w:rsidR="00883C56" w:rsidRPr="006B3AAC" w:rsidRDefault="00883C56" w:rsidP="00005D7E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>Утверждаю:</w:t>
      </w:r>
    </w:p>
    <w:p w:rsidR="00883C56" w:rsidRPr="006B3AAC" w:rsidRDefault="00883C56" w:rsidP="00344492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344492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  <w:r>
        <w:t>ТЕХНОЛОГИЧЕСКАЯ КАРТА № 32</w:t>
      </w:r>
    </w:p>
    <w:p w:rsidR="00883C56" w:rsidRDefault="00883C56" w:rsidP="00344492">
      <w:pPr>
        <w:jc w:val="center"/>
      </w:pPr>
    </w:p>
    <w:p w:rsidR="00883C56" w:rsidRPr="00BA6CAD" w:rsidRDefault="00883C56" w:rsidP="00BA6CAD">
      <w:pPr>
        <w:rPr>
          <w:b/>
          <w:sz w:val="22"/>
          <w:szCs w:val="22"/>
        </w:rPr>
      </w:pPr>
      <w:r w:rsidRPr="00BA6CAD">
        <w:rPr>
          <w:sz w:val="22"/>
          <w:szCs w:val="22"/>
        </w:rPr>
        <w:t xml:space="preserve">Наименование блюда:      </w:t>
      </w:r>
      <w:r w:rsidRPr="00BA6CAD">
        <w:rPr>
          <w:b/>
          <w:sz w:val="22"/>
          <w:szCs w:val="22"/>
        </w:rPr>
        <w:t xml:space="preserve">Сосиски, сардельки, колбаса отварная </w:t>
      </w:r>
    </w:p>
    <w:p w:rsidR="00883C56" w:rsidRPr="00BA6CAD" w:rsidRDefault="00883C56" w:rsidP="00BA6CAD">
      <w:pPr>
        <w:rPr>
          <w:sz w:val="22"/>
          <w:szCs w:val="22"/>
        </w:rPr>
      </w:pPr>
      <w:r w:rsidRPr="00BA6CAD">
        <w:rPr>
          <w:b/>
          <w:sz w:val="22"/>
          <w:szCs w:val="22"/>
        </w:rPr>
        <w:t>Номер рецептуры:185</w:t>
      </w:r>
    </w:p>
    <w:p w:rsidR="00883C56" w:rsidRPr="00BA6CAD" w:rsidRDefault="00883C56" w:rsidP="00BA6CAD">
      <w:pPr>
        <w:rPr>
          <w:sz w:val="22"/>
          <w:szCs w:val="22"/>
        </w:rPr>
      </w:pPr>
      <w:r w:rsidRPr="00BA6CAD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BA6CAD" w:rsidRDefault="00883C56" w:rsidP="00BA6CAD">
      <w:pPr>
        <w:rPr>
          <w:sz w:val="22"/>
          <w:szCs w:val="22"/>
        </w:rPr>
      </w:pPr>
      <w:r w:rsidRPr="00BA6CAD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BA6CAD" w:rsidRDefault="00883C56" w:rsidP="00BA6CAD">
      <w:pPr>
        <w:rPr>
          <w:sz w:val="22"/>
          <w:szCs w:val="22"/>
        </w:rPr>
      </w:pPr>
      <w:r w:rsidRPr="00BA6CAD">
        <w:rPr>
          <w:sz w:val="22"/>
          <w:szCs w:val="22"/>
        </w:rPr>
        <w:t>учреждений.     Пермь 2000г.</w:t>
      </w:r>
    </w:p>
    <w:p w:rsidR="00883C56" w:rsidRPr="00BA6CAD" w:rsidRDefault="00883C56" w:rsidP="00BA6CA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BA6CAD" w:rsidTr="00D42B9D">
        <w:tc>
          <w:tcPr>
            <w:tcW w:w="2448" w:type="dxa"/>
            <w:vMerge w:val="restart"/>
          </w:tcPr>
          <w:p w:rsidR="00883C56" w:rsidRPr="00BA6CAD" w:rsidRDefault="00883C56" w:rsidP="00D42B9D">
            <w:r w:rsidRPr="00BA6CAD">
              <w:rPr>
                <w:sz w:val="22"/>
                <w:szCs w:val="22"/>
              </w:rPr>
              <w:t xml:space="preserve">Наименование </w:t>
            </w:r>
          </w:p>
          <w:p w:rsidR="00883C56" w:rsidRPr="00BA6CAD" w:rsidRDefault="00883C56" w:rsidP="00D42B9D">
            <w:r w:rsidRPr="00BA6CAD">
              <w:rPr>
                <w:sz w:val="22"/>
                <w:szCs w:val="22"/>
              </w:rPr>
              <w:t>сырья</w:t>
            </w:r>
          </w:p>
        </w:tc>
        <w:tc>
          <w:tcPr>
            <w:tcW w:w="2066" w:type="dxa"/>
            <w:gridSpan w:val="2"/>
          </w:tcPr>
          <w:p w:rsidR="00883C56" w:rsidRPr="00BA6CAD" w:rsidRDefault="00883C56" w:rsidP="00D42B9D">
            <w:pPr>
              <w:jc w:val="center"/>
            </w:pPr>
            <w:r w:rsidRPr="00BA6CAD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BA6CAD" w:rsidRDefault="00883C56" w:rsidP="00D42B9D">
            <w:pPr>
              <w:jc w:val="center"/>
            </w:pPr>
            <w:r w:rsidRPr="00BA6CAD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BA6CAD" w:rsidRDefault="00883C56" w:rsidP="00D42B9D">
            <w:r w:rsidRPr="00BA6CAD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BA6CAD" w:rsidTr="00D42B9D">
        <w:tc>
          <w:tcPr>
            <w:tcW w:w="2448" w:type="dxa"/>
            <w:vMerge/>
          </w:tcPr>
          <w:p w:rsidR="00883C56" w:rsidRPr="00BA6CAD" w:rsidRDefault="00883C56" w:rsidP="00D42B9D"/>
        </w:tc>
        <w:tc>
          <w:tcPr>
            <w:tcW w:w="720" w:type="dxa"/>
          </w:tcPr>
          <w:p w:rsidR="00883C56" w:rsidRPr="00BA6CAD" w:rsidRDefault="00883C56" w:rsidP="00D42B9D">
            <w:r w:rsidRPr="00BA6CAD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BA6CAD" w:rsidRDefault="00883C56" w:rsidP="00D42B9D">
            <w:r w:rsidRPr="00BA6CAD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BA6CAD" w:rsidRDefault="00883C56" w:rsidP="00D42B9D">
            <w:r w:rsidRPr="00BA6CAD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BA6CAD" w:rsidRDefault="00883C56" w:rsidP="00D42B9D">
            <w:r w:rsidRPr="00BA6CAD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BA6CAD" w:rsidRDefault="00883C56" w:rsidP="00D42B9D">
            <w:r w:rsidRPr="00BA6CAD">
              <w:rPr>
                <w:sz w:val="22"/>
                <w:szCs w:val="22"/>
              </w:rPr>
              <w:t>У</w:t>
            </w:r>
          </w:p>
        </w:tc>
        <w:tc>
          <w:tcPr>
            <w:tcW w:w="1835" w:type="dxa"/>
            <w:vMerge/>
          </w:tcPr>
          <w:p w:rsidR="00883C56" w:rsidRPr="00BA6CAD" w:rsidRDefault="00883C56" w:rsidP="00D42B9D"/>
        </w:tc>
      </w:tr>
    </w:tbl>
    <w:p w:rsidR="00883C56" w:rsidRPr="00BA6CAD" w:rsidRDefault="00883C56" w:rsidP="00BA6CAD">
      <w:pPr>
        <w:rPr>
          <w:sz w:val="22"/>
          <w:szCs w:val="22"/>
        </w:rPr>
      </w:pPr>
      <w:r w:rsidRPr="00BA6CAD">
        <w:rPr>
          <w:sz w:val="22"/>
          <w:szCs w:val="22"/>
        </w:rPr>
        <w:t>Сосиски</w:t>
      </w:r>
      <w:r w:rsidRPr="00BA6CAD">
        <w:rPr>
          <w:sz w:val="22"/>
          <w:szCs w:val="22"/>
        </w:rPr>
        <w:tab/>
      </w:r>
      <w:r w:rsidRPr="00BA6CAD">
        <w:rPr>
          <w:sz w:val="22"/>
          <w:szCs w:val="22"/>
        </w:rPr>
        <w:tab/>
      </w:r>
      <w:r w:rsidRPr="00BA6CAD">
        <w:rPr>
          <w:sz w:val="22"/>
          <w:szCs w:val="22"/>
        </w:rPr>
        <w:tab/>
      </w:r>
    </w:p>
    <w:p w:rsidR="00883C56" w:rsidRPr="00BA6CAD" w:rsidRDefault="00883C56" w:rsidP="00BA6CAD">
      <w:pPr>
        <w:rPr>
          <w:sz w:val="22"/>
          <w:szCs w:val="22"/>
        </w:rPr>
      </w:pPr>
      <w:r w:rsidRPr="00BA6CAD">
        <w:rPr>
          <w:sz w:val="22"/>
          <w:szCs w:val="22"/>
        </w:rPr>
        <w:t xml:space="preserve">  или сардельки</w:t>
      </w:r>
    </w:p>
    <w:p w:rsidR="00883C56" w:rsidRPr="00BA6CAD" w:rsidRDefault="00883C56" w:rsidP="00BA6CAD">
      <w:pPr>
        <w:rPr>
          <w:sz w:val="22"/>
          <w:szCs w:val="22"/>
          <w:lang w:val="en-US"/>
        </w:rPr>
      </w:pPr>
      <w:r w:rsidRPr="00BA6CAD">
        <w:rPr>
          <w:sz w:val="22"/>
          <w:szCs w:val="22"/>
        </w:rPr>
        <w:t xml:space="preserve">  или колбаса вареная </w:t>
      </w:r>
      <w:r w:rsidRPr="00BA6CAD">
        <w:rPr>
          <w:sz w:val="22"/>
          <w:szCs w:val="22"/>
        </w:rPr>
        <w:tab/>
      </w:r>
      <w:r w:rsidRPr="00BA6CAD">
        <w:rPr>
          <w:sz w:val="22"/>
          <w:szCs w:val="22"/>
        </w:rPr>
        <w:tab/>
      </w:r>
      <w:r w:rsidRPr="00BA6CAD">
        <w:rPr>
          <w:sz w:val="22"/>
          <w:szCs w:val="22"/>
          <w:lang w:val="en-US"/>
        </w:rPr>
        <w:t>72</w:t>
      </w:r>
      <w:r w:rsidRPr="00BA6CAD">
        <w:rPr>
          <w:sz w:val="22"/>
          <w:szCs w:val="22"/>
        </w:rPr>
        <w:tab/>
      </w:r>
      <w:r w:rsidRPr="00BA6CAD">
        <w:rPr>
          <w:sz w:val="22"/>
          <w:szCs w:val="22"/>
          <w:lang w:val="en-US"/>
        </w:rPr>
        <w:t>70</w:t>
      </w:r>
    </w:p>
    <w:p w:rsidR="00883C56" w:rsidRPr="00BA6CAD" w:rsidRDefault="00883C56" w:rsidP="00BA6CAD">
      <w:pPr>
        <w:rPr>
          <w:sz w:val="22"/>
          <w:szCs w:val="22"/>
        </w:rPr>
      </w:pPr>
      <w:r w:rsidRPr="00BA6CAD">
        <w:rPr>
          <w:sz w:val="22"/>
          <w:szCs w:val="22"/>
        </w:rPr>
        <w:t>Масло сливочное</w:t>
      </w:r>
      <w:r w:rsidRPr="00BA6CAD">
        <w:rPr>
          <w:sz w:val="22"/>
          <w:szCs w:val="22"/>
        </w:rPr>
        <w:tab/>
      </w:r>
      <w:r w:rsidRPr="00BA6CAD">
        <w:rPr>
          <w:sz w:val="22"/>
          <w:szCs w:val="22"/>
        </w:rPr>
        <w:tab/>
      </w:r>
      <w:r w:rsidRPr="00BA6CAD">
        <w:rPr>
          <w:sz w:val="22"/>
          <w:szCs w:val="22"/>
        </w:rPr>
        <w:tab/>
        <w:t>5</w:t>
      </w:r>
    </w:p>
    <w:p w:rsidR="00883C56" w:rsidRPr="00BA6CAD" w:rsidRDefault="00883C56" w:rsidP="00BA6CAD">
      <w:pPr>
        <w:rPr>
          <w:sz w:val="22"/>
          <w:szCs w:val="22"/>
        </w:rPr>
      </w:pPr>
      <w:r w:rsidRPr="00BA6CAD">
        <w:rPr>
          <w:sz w:val="22"/>
          <w:szCs w:val="22"/>
        </w:rPr>
        <w:t xml:space="preserve">  или соус </w:t>
      </w:r>
      <w:r w:rsidRPr="00BA6CAD">
        <w:rPr>
          <w:sz w:val="22"/>
          <w:szCs w:val="22"/>
        </w:rPr>
        <w:tab/>
      </w:r>
      <w:r w:rsidRPr="00BA6CAD">
        <w:rPr>
          <w:sz w:val="22"/>
          <w:szCs w:val="22"/>
        </w:rPr>
        <w:tab/>
      </w:r>
      <w:r w:rsidRPr="00BA6CAD">
        <w:rPr>
          <w:sz w:val="22"/>
          <w:szCs w:val="22"/>
        </w:rPr>
        <w:tab/>
      </w:r>
      <w:r w:rsidRPr="00BA6CAD">
        <w:rPr>
          <w:sz w:val="22"/>
          <w:szCs w:val="22"/>
        </w:rPr>
        <w:tab/>
        <w:t>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BA6CAD" w:rsidTr="00D42B9D">
        <w:tc>
          <w:tcPr>
            <w:tcW w:w="9571" w:type="dxa"/>
          </w:tcPr>
          <w:p w:rsidR="00883C56" w:rsidRPr="00BA6CAD" w:rsidRDefault="00883C56" w:rsidP="00D42B9D">
            <w:r w:rsidRPr="00BA6CAD">
              <w:rPr>
                <w:sz w:val="22"/>
                <w:szCs w:val="22"/>
              </w:rPr>
              <w:t xml:space="preserve">Итого:                             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BA6CAD">
              <w:rPr>
                <w:sz w:val="22"/>
                <w:szCs w:val="22"/>
                <w:lang w:val="en-US"/>
              </w:rPr>
              <w:t>1</w:t>
            </w:r>
            <w:r w:rsidRPr="00BA6CAD">
              <w:rPr>
                <w:sz w:val="22"/>
                <w:szCs w:val="22"/>
              </w:rPr>
              <w:t xml:space="preserve">2,4   </w:t>
            </w:r>
            <w:r>
              <w:rPr>
                <w:sz w:val="22"/>
                <w:szCs w:val="22"/>
              </w:rPr>
              <w:t xml:space="preserve">       </w:t>
            </w:r>
            <w:r w:rsidRPr="00BA6CAD">
              <w:rPr>
                <w:sz w:val="22"/>
                <w:szCs w:val="22"/>
              </w:rPr>
              <w:t xml:space="preserve">  7,</w:t>
            </w:r>
            <w:r w:rsidRPr="00BA6CAD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   </w:t>
            </w:r>
            <w:r w:rsidRPr="00BA6C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5,4            </w:t>
            </w:r>
            <w:r w:rsidRPr="00BA6CAD">
              <w:rPr>
                <w:sz w:val="22"/>
                <w:szCs w:val="22"/>
              </w:rPr>
              <w:t xml:space="preserve">         </w:t>
            </w:r>
            <w:r w:rsidRPr="00BA6CAD">
              <w:rPr>
                <w:sz w:val="22"/>
                <w:szCs w:val="22"/>
                <w:lang w:val="en-US"/>
              </w:rPr>
              <w:t>1</w:t>
            </w:r>
            <w:r w:rsidRPr="00BA6CAD">
              <w:rPr>
                <w:sz w:val="22"/>
                <w:szCs w:val="22"/>
              </w:rPr>
              <w:t>5</w:t>
            </w:r>
            <w:r w:rsidRPr="00BA6CAD">
              <w:rPr>
                <w:sz w:val="22"/>
                <w:szCs w:val="22"/>
                <w:lang w:val="en-US"/>
              </w:rPr>
              <w:t>7</w:t>
            </w:r>
            <w:r w:rsidRPr="00BA6CAD">
              <w:rPr>
                <w:sz w:val="22"/>
                <w:szCs w:val="22"/>
              </w:rPr>
              <w:t>,0</w:t>
            </w:r>
          </w:p>
        </w:tc>
      </w:tr>
    </w:tbl>
    <w:p w:rsidR="00883C56" w:rsidRPr="00BA6CAD" w:rsidRDefault="00883C56" w:rsidP="00BA6CAD">
      <w:pPr>
        <w:rPr>
          <w:sz w:val="22"/>
          <w:szCs w:val="22"/>
        </w:rPr>
      </w:pPr>
      <w:r w:rsidRPr="00BA6CAD">
        <w:rPr>
          <w:sz w:val="22"/>
          <w:szCs w:val="22"/>
        </w:rPr>
        <w:t>на 1 порцию</w:t>
      </w:r>
    </w:p>
    <w:p w:rsidR="00883C56" w:rsidRPr="00BA6CAD" w:rsidRDefault="00883C56" w:rsidP="00BA6CAD">
      <w:pPr>
        <w:rPr>
          <w:sz w:val="22"/>
          <w:szCs w:val="22"/>
        </w:rPr>
      </w:pPr>
      <w:r w:rsidRPr="00BA6CAD">
        <w:rPr>
          <w:sz w:val="22"/>
          <w:szCs w:val="22"/>
        </w:rPr>
        <w:t xml:space="preserve">Выход:  с маслом      </w:t>
      </w:r>
      <w:r w:rsidRPr="00BA6CAD">
        <w:rPr>
          <w:sz w:val="22"/>
          <w:szCs w:val="22"/>
          <w:lang w:val="en-US"/>
        </w:rPr>
        <w:t>75</w:t>
      </w:r>
    </w:p>
    <w:p w:rsidR="00883C56" w:rsidRPr="00BA6CAD" w:rsidRDefault="00883C56" w:rsidP="00BA6CAD">
      <w:pPr>
        <w:rPr>
          <w:sz w:val="22"/>
          <w:szCs w:val="22"/>
        </w:rPr>
      </w:pPr>
      <w:r w:rsidRPr="00BA6CAD">
        <w:rPr>
          <w:sz w:val="22"/>
          <w:szCs w:val="22"/>
          <w:lang w:val="en-US"/>
        </w:rPr>
        <w:t xml:space="preserve">              </w:t>
      </w:r>
      <w:r w:rsidRPr="00BA6CAD">
        <w:rPr>
          <w:sz w:val="22"/>
          <w:szCs w:val="22"/>
        </w:rPr>
        <w:t>С соусом    120</w:t>
      </w:r>
    </w:p>
    <w:p w:rsidR="00883C56" w:rsidRPr="00BA6CAD" w:rsidRDefault="00883C56" w:rsidP="00BA6CAD">
      <w:pPr>
        <w:rPr>
          <w:sz w:val="22"/>
          <w:szCs w:val="22"/>
        </w:rPr>
      </w:pPr>
      <w:r w:rsidRPr="00BA6CAD">
        <w:rPr>
          <w:sz w:val="22"/>
          <w:szCs w:val="22"/>
        </w:rPr>
        <w:t xml:space="preserve">              </w:t>
      </w:r>
    </w:p>
    <w:p w:rsidR="00883C56" w:rsidRPr="00BA6CAD" w:rsidRDefault="00883C56" w:rsidP="00BA6CAD">
      <w:pPr>
        <w:rPr>
          <w:sz w:val="22"/>
          <w:szCs w:val="22"/>
        </w:rPr>
      </w:pPr>
      <w:r w:rsidRPr="00BA6CAD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BA6CAD" w:rsidTr="00D42B9D">
        <w:tc>
          <w:tcPr>
            <w:tcW w:w="1188" w:type="dxa"/>
          </w:tcPr>
          <w:p w:rsidR="00883C56" w:rsidRPr="00BA6CAD" w:rsidRDefault="00883C56" w:rsidP="00D42B9D">
            <w:r w:rsidRPr="00BA6CAD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BA6CAD" w:rsidRDefault="00883C56" w:rsidP="00D42B9D">
            <w:pPr>
              <w:rPr>
                <w:lang w:val="en-US"/>
              </w:rPr>
            </w:pPr>
            <w:r w:rsidRPr="00BA6CAD">
              <w:rPr>
                <w:sz w:val="22"/>
                <w:szCs w:val="22"/>
              </w:rPr>
              <w:t xml:space="preserve">  0</w:t>
            </w:r>
            <w:r w:rsidRPr="00BA6CAD">
              <w:rPr>
                <w:sz w:val="22"/>
                <w:szCs w:val="22"/>
                <w:lang w:val="en-US"/>
              </w:rPr>
              <w:t>,38</w:t>
            </w:r>
          </w:p>
        </w:tc>
      </w:tr>
      <w:tr w:rsidR="00883C56" w:rsidRPr="00BA6CAD" w:rsidTr="00D42B9D">
        <w:tc>
          <w:tcPr>
            <w:tcW w:w="1188" w:type="dxa"/>
          </w:tcPr>
          <w:p w:rsidR="00883C56" w:rsidRPr="00BA6CAD" w:rsidRDefault="00883C56" w:rsidP="00D42B9D">
            <w:r w:rsidRPr="00BA6CAD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BA6CAD" w:rsidRDefault="00883C56" w:rsidP="00D42B9D">
            <w:r w:rsidRPr="00BA6CAD">
              <w:rPr>
                <w:sz w:val="22"/>
                <w:szCs w:val="22"/>
              </w:rPr>
              <w:t xml:space="preserve">  </w:t>
            </w:r>
            <w:r w:rsidRPr="00BA6CAD">
              <w:rPr>
                <w:sz w:val="22"/>
                <w:szCs w:val="22"/>
                <w:lang w:val="en-US"/>
              </w:rPr>
              <w:t xml:space="preserve">  -</w:t>
            </w:r>
          </w:p>
        </w:tc>
      </w:tr>
      <w:tr w:rsidR="00883C56" w:rsidRPr="00BA6CAD" w:rsidTr="00D42B9D">
        <w:tc>
          <w:tcPr>
            <w:tcW w:w="1188" w:type="dxa"/>
          </w:tcPr>
          <w:p w:rsidR="00883C56" w:rsidRPr="00BA6CAD" w:rsidRDefault="00883C56" w:rsidP="00D42B9D">
            <w:r w:rsidRPr="00BA6CAD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BA6CAD" w:rsidRDefault="00883C56" w:rsidP="00D42B9D">
            <w:r w:rsidRPr="00BA6CAD">
              <w:rPr>
                <w:sz w:val="22"/>
                <w:szCs w:val="22"/>
              </w:rPr>
              <w:t xml:space="preserve">  </w:t>
            </w:r>
            <w:r w:rsidRPr="00BA6CAD">
              <w:rPr>
                <w:sz w:val="22"/>
                <w:szCs w:val="22"/>
                <w:lang w:val="en-US"/>
              </w:rPr>
              <w:t xml:space="preserve">  -</w:t>
            </w:r>
          </w:p>
        </w:tc>
      </w:tr>
      <w:tr w:rsidR="00883C56" w:rsidRPr="00BA6CAD" w:rsidTr="00D42B9D">
        <w:tc>
          <w:tcPr>
            <w:tcW w:w="1188" w:type="dxa"/>
          </w:tcPr>
          <w:p w:rsidR="00883C56" w:rsidRPr="00BA6CAD" w:rsidRDefault="00883C56" w:rsidP="00D42B9D">
            <w:r w:rsidRPr="00BA6CAD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BA6CAD" w:rsidRDefault="00883C56" w:rsidP="00D42B9D">
            <w:pPr>
              <w:rPr>
                <w:lang w:val="en-US"/>
              </w:rPr>
            </w:pPr>
            <w:r w:rsidRPr="00BA6CAD">
              <w:rPr>
                <w:sz w:val="22"/>
                <w:szCs w:val="22"/>
              </w:rPr>
              <w:t xml:space="preserve"> </w:t>
            </w:r>
            <w:r w:rsidRPr="00BA6CAD">
              <w:rPr>
                <w:sz w:val="22"/>
                <w:szCs w:val="22"/>
                <w:lang w:val="en-US"/>
              </w:rPr>
              <w:t xml:space="preserve"> 0,4</w:t>
            </w:r>
          </w:p>
        </w:tc>
      </w:tr>
    </w:tbl>
    <w:p w:rsidR="00883C56" w:rsidRPr="00BA6CAD" w:rsidRDefault="00883C56" w:rsidP="00BA6CAD">
      <w:pPr>
        <w:rPr>
          <w:sz w:val="22"/>
          <w:szCs w:val="22"/>
        </w:rPr>
      </w:pPr>
    </w:p>
    <w:p w:rsidR="00883C56" w:rsidRPr="00BA6CAD" w:rsidRDefault="00883C56" w:rsidP="00BA6CAD">
      <w:pPr>
        <w:rPr>
          <w:sz w:val="22"/>
          <w:szCs w:val="22"/>
        </w:rPr>
      </w:pPr>
      <w:r w:rsidRPr="00BA6CAD">
        <w:rPr>
          <w:sz w:val="22"/>
          <w:szCs w:val="22"/>
        </w:rPr>
        <w:t>Микроэлементы на 1 порцию</w:t>
      </w:r>
    </w:p>
    <w:p w:rsidR="00883C56" w:rsidRPr="00BA6CAD" w:rsidRDefault="00883C56" w:rsidP="00BA6CA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BA6CAD" w:rsidTr="00D42B9D">
        <w:tc>
          <w:tcPr>
            <w:tcW w:w="1188" w:type="dxa"/>
          </w:tcPr>
          <w:p w:rsidR="00883C56" w:rsidRPr="00BA6CAD" w:rsidRDefault="00883C56" w:rsidP="00D42B9D">
            <w:r w:rsidRPr="00BA6CAD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BA6CAD" w:rsidRDefault="00883C56" w:rsidP="00D42B9D">
            <w:pPr>
              <w:rPr>
                <w:lang w:val="en-US"/>
              </w:rPr>
            </w:pPr>
            <w:r w:rsidRPr="00BA6CAD">
              <w:rPr>
                <w:sz w:val="22"/>
                <w:szCs w:val="22"/>
                <w:lang w:val="en-US"/>
              </w:rPr>
              <w:t>35</w:t>
            </w:r>
            <w:r w:rsidRPr="00BA6CAD">
              <w:rPr>
                <w:sz w:val="22"/>
                <w:szCs w:val="22"/>
              </w:rPr>
              <w:t>,</w:t>
            </w:r>
            <w:r w:rsidRPr="00BA6CAD">
              <w:rPr>
                <w:sz w:val="22"/>
                <w:szCs w:val="22"/>
                <w:lang w:val="en-US"/>
              </w:rPr>
              <w:t>0</w:t>
            </w:r>
          </w:p>
        </w:tc>
      </w:tr>
      <w:tr w:rsidR="00883C56" w:rsidRPr="00BA6CAD" w:rsidTr="00D42B9D">
        <w:tc>
          <w:tcPr>
            <w:tcW w:w="1188" w:type="dxa"/>
          </w:tcPr>
          <w:p w:rsidR="00883C56" w:rsidRPr="00BA6CAD" w:rsidRDefault="00883C56" w:rsidP="00D42B9D">
            <w:r w:rsidRPr="00BA6CAD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BA6CAD" w:rsidRDefault="00883C56" w:rsidP="00D42B9D">
            <w:pPr>
              <w:rPr>
                <w:lang w:val="en-US"/>
              </w:rPr>
            </w:pPr>
            <w:r w:rsidRPr="00BA6CAD">
              <w:rPr>
                <w:sz w:val="22"/>
                <w:szCs w:val="22"/>
                <w:lang w:val="en-US"/>
              </w:rPr>
              <w:t>159</w:t>
            </w:r>
            <w:r w:rsidRPr="00BA6CAD">
              <w:rPr>
                <w:sz w:val="22"/>
                <w:szCs w:val="22"/>
              </w:rPr>
              <w:t>,</w:t>
            </w:r>
            <w:r w:rsidRPr="00BA6CAD">
              <w:rPr>
                <w:sz w:val="22"/>
                <w:szCs w:val="22"/>
                <w:lang w:val="en-US"/>
              </w:rPr>
              <w:t>5</w:t>
            </w:r>
          </w:p>
        </w:tc>
      </w:tr>
      <w:tr w:rsidR="00883C56" w:rsidRPr="00BA6CAD" w:rsidTr="00D42B9D">
        <w:tc>
          <w:tcPr>
            <w:tcW w:w="1188" w:type="dxa"/>
          </w:tcPr>
          <w:p w:rsidR="00883C56" w:rsidRPr="00BA6CAD" w:rsidRDefault="00883C56" w:rsidP="00D42B9D">
            <w:r w:rsidRPr="00BA6CAD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BA6CAD" w:rsidRDefault="00883C56" w:rsidP="00D42B9D">
            <w:pPr>
              <w:rPr>
                <w:lang w:val="en-US"/>
              </w:rPr>
            </w:pPr>
            <w:r w:rsidRPr="00BA6CAD">
              <w:rPr>
                <w:sz w:val="22"/>
                <w:szCs w:val="22"/>
                <w:lang w:val="en-US"/>
              </w:rPr>
              <w:t>20</w:t>
            </w:r>
            <w:r w:rsidRPr="00BA6CAD">
              <w:rPr>
                <w:sz w:val="22"/>
                <w:szCs w:val="22"/>
              </w:rPr>
              <w:t>,</w:t>
            </w:r>
            <w:r w:rsidRPr="00BA6CAD">
              <w:rPr>
                <w:sz w:val="22"/>
                <w:szCs w:val="22"/>
                <w:lang w:val="en-US"/>
              </w:rPr>
              <w:t>0</w:t>
            </w:r>
          </w:p>
        </w:tc>
      </w:tr>
      <w:tr w:rsidR="00883C56" w:rsidRPr="00BA6CAD" w:rsidTr="00D42B9D">
        <w:tc>
          <w:tcPr>
            <w:tcW w:w="1188" w:type="dxa"/>
          </w:tcPr>
          <w:p w:rsidR="00883C56" w:rsidRPr="00BA6CAD" w:rsidRDefault="00883C56" w:rsidP="00D42B9D">
            <w:r w:rsidRPr="00BA6CAD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BA6CAD" w:rsidRDefault="00883C56" w:rsidP="00D42B9D">
            <w:pPr>
              <w:rPr>
                <w:lang w:val="en-US"/>
              </w:rPr>
            </w:pPr>
            <w:r w:rsidRPr="00BA6CAD">
              <w:rPr>
                <w:sz w:val="22"/>
                <w:szCs w:val="22"/>
              </w:rPr>
              <w:t xml:space="preserve"> </w:t>
            </w:r>
            <w:r w:rsidRPr="00BA6CAD">
              <w:rPr>
                <w:sz w:val="22"/>
                <w:szCs w:val="22"/>
                <w:lang w:val="en-US"/>
              </w:rPr>
              <w:t>1</w:t>
            </w:r>
            <w:r w:rsidRPr="00BA6CAD">
              <w:rPr>
                <w:sz w:val="22"/>
                <w:szCs w:val="22"/>
              </w:rPr>
              <w:t>,</w:t>
            </w:r>
            <w:r w:rsidRPr="00BA6CAD">
              <w:rPr>
                <w:sz w:val="22"/>
                <w:szCs w:val="22"/>
                <w:lang w:val="en-US"/>
              </w:rPr>
              <w:t>8</w:t>
            </w:r>
          </w:p>
        </w:tc>
      </w:tr>
    </w:tbl>
    <w:p w:rsidR="00883C56" w:rsidRPr="00BA6CAD" w:rsidRDefault="00883C56" w:rsidP="00BA6CAD">
      <w:pPr>
        <w:rPr>
          <w:sz w:val="22"/>
          <w:szCs w:val="22"/>
        </w:rPr>
      </w:pPr>
    </w:p>
    <w:p w:rsidR="00883C56" w:rsidRPr="00BA6CAD" w:rsidRDefault="00883C56" w:rsidP="00BA6CAD">
      <w:pPr>
        <w:rPr>
          <w:sz w:val="22"/>
          <w:szCs w:val="22"/>
        </w:rPr>
      </w:pPr>
    </w:p>
    <w:p w:rsidR="00883C56" w:rsidRPr="00BA6CAD" w:rsidRDefault="00883C56" w:rsidP="00BA6CAD">
      <w:pPr>
        <w:rPr>
          <w:sz w:val="22"/>
          <w:szCs w:val="22"/>
        </w:rPr>
      </w:pPr>
      <w:r w:rsidRPr="00BA6CAD">
        <w:rPr>
          <w:b/>
          <w:sz w:val="22"/>
          <w:szCs w:val="22"/>
        </w:rPr>
        <w:t xml:space="preserve">Технология приготовления:   </w:t>
      </w:r>
      <w:r w:rsidRPr="00BA6CAD">
        <w:rPr>
          <w:sz w:val="22"/>
          <w:szCs w:val="22"/>
        </w:rPr>
        <w:t>С сосисок, сарделек или колбасы предварительно  снимают искусственную оболочку, колбасу нарезают на порции. Колбасные изделия кладут кипящую воду, доводят до кипения и варят при слабом кипении сосиски – 3-5 минут, сардельки и колбасу -7-10 минут. Во избежание повреждения оболочки и ухудшения вкуса колбасные изделия не следует хранить  в горячей воде. Их готовят непосредственно перед отпуском.</w:t>
      </w:r>
    </w:p>
    <w:p w:rsidR="00883C56" w:rsidRPr="00BA6CAD" w:rsidRDefault="00883C56" w:rsidP="00BA6CAD">
      <w:pPr>
        <w:rPr>
          <w:sz w:val="22"/>
          <w:szCs w:val="22"/>
        </w:rPr>
      </w:pPr>
      <w:r w:rsidRPr="00BA6CAD">
        <w:rPr>
          <w:sz w:val="22"/>
          <w:szCs w:val="22"/>
        </w:rPr>
        <w:t>Отпускают колбасные изделия с гарниром, соусом или сливочным маслом.</w:t>
      </w:r>
    </w:p>
    <w:p w:rsidR="00883C56" w:rsidRPr="00BA6CAD" w:rsidRDefault="00883C56" w:rsidP="00BA6CAD">
      <w:pPr>
        <w:rPr>
          <w:sz w:val="22"/>
          <w:szCs w:val="22"/>
        </w:rPr>
      </w:pPr>
      <w:r w:rsidRPr="00BA6CAD">
        <w:rPr>
          <w:sz w:val="22"/>
          <w:szCs w:val="22"/>
        </w:rPr>
        <w:t>Температура подачи 65 С.</w:t>
      </w:r>
    </w:p>
    <w:p w:rsidR="00883C56" w:rsidRPr="00BA6CAD" w:rsidRDefault="00883C56" w:rsidP="00BA6CAD">
      <w:pPr>
        <w:rPr>
          <w:sz w:val="22"/>
          <w:szCs w:val="22"/>
        </w:rPr>
      </w:pPr>
    </w:p>
    <w:p w:rsidR="00883C56" w:rsidRPr="00BA6CAD" w:rsidRDefault="00883C56" w:rsidP="00BA6CAD">
      <w:pPr>
        <w:rPr>
          <w:sz w:val="22"/>
          <w:szCs w:val="22"/>
        </w:rPr>
      </w:pPr>
      <w:r w:rsidRPr="00BA6CAD">
        <w:rPr>
          <w:sz w:val="22"/>
          <w:szCs w:val="22"/>
        </w:rPr>
        <w:t>Гарниры: каши вязкие, рис припущенный, овощи отварные или припущенные.</w:t>
      </w:r>
    </w:p>
    <w:p w:rsidR="00883C56" w:rsidRPr="00BA6CAD" w:rsidRDefault="00883C56" w:rsidP="00BA6CAD">
      <w:pPr>
        <w:rPr>
          <w:sz w:val="22"/>
          <w:szCs w:val="22"/>
        </w:rPr>
      </w:pPr>
      <w:r w:rsidRPr="00BA6CAD">
        <w:rPr>
          <w:sz w:val="22"/>
          <w:szCs w:val="22"/>
        </w:rPr>
        <w:t>Соусы: томатный.</w:t>
      </w:r>
    </w:p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 w:rsidP="00BA6CAD"/>
    <w:p w:rsidR="00883C56" w:rsidRDefault="00883C56" w:rsidP="00BA6CAD">
      <w:pPr>
        <w:jc w:val="right"/>
        <w:rPr>
          <w:sz w:val="22"/>
          <w:szCs w:val="22"/>
        </w:rPr>
      </w:pPr>
    </w:p>
    <w:p w:rsidR="00883C56" w:rsidRPr="000D2044" w:rsidRDefault="00883C56" w:rsidP="00BA6CAD">
      <w:pPr>
        <w:jc w:val="right"/>
        <w:rPr>
          <w:sz w:val="16"/>
          <w:szCs w:val="16"/>
        </w:rPr>
      </w:pPr>
      <w:r>
        <w:rPr>
          <w:sz w:val="16"/>
          <w:szCs w:val="16"/>
        </w:rPr>
        <w:t>32</w:t>
      </w:r>
    </w:p>
    <w:p w:rsidR="00883C56" w:rsidRDefault="00883C56" w:rsidP="00BA6CAD">
      <w:pPr>
        <w:jc w:val="right"/>
        <w:rPr>
          <w:sz w:val="22"/>
          <w:szCs w:val="22"/>
        </w:rPr>
      </w:pPr>
    </w:p>
    <w:p w:rsidR="00883C56" w:rsidRPr="006B3AAC" w:rsidRDefault="00883C56" w:rsidP="00BA6CAD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>Утверждаю:</w:t>
      </w:r>
    </w:p>
    <w:p w:rsidR="00883C56" w:rsidRPr="006B3AAC" w:rsidRDefault="00883C56" w:rsidP="00344492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34449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  <w:r>
        <w:t>ТЕХНОЛОГИЧЕСКАЯ КАРТА № 33</w:t>
      </w:r>
    </w:p>
    <w:p w:rsidR="00883C56" w:rsidRDefault="00883C56" w:rsidP="00344492">
      <w:pPr>
        <w:jc w:val="center"/>
      </w:pPr>
    </w:p>
    <w:p w:rsidR="00883C56" w:rsidRPr="00AE2821" w:rsidRDefault="00883C56" w:rsidP="00AE2821">
      <w:pPr>
        <w:rPr>
          <w:b/>
          <w:sz w:val="22"/>
          <w:szCs w:val="22"/>
        </w:rPr>
      </w:pPr>
      <w:r w:rsidRPr="00AE2821">
        <w:rPr>
          <w:sz w:val="22"/>
          <w:szCs w:val="22"/>
        </w:rPr>
        <w:t xml:space="preserve">Наименование блюда:      </w:t>
      </w:r>
      <w:r w:rsidRPr="00AE2821">
        <w:rPr>
          <w:b/>
          <w:sz w:val="22"/>
          <w:szCs w:val="22"/>
        </w:rPr>
        <w:t xml:space="preserve">Макаронные изделия отварные </w:t>
      </w:r>
    </w:p>
    <w:p w:rsidR="00883C56" w:rsidRPr="00AE2821" w:rsidRDefault="00883C56" w:rsidP="00AE2821">
      <w:pPr>
        <w:rPr>
          <w:sz w:val="22"/>
          <w:szCs w:val="22"/>
        </w:rPr>
      </w:pPr>
      <w:r w:rsidRPr="00AE2821">
        <w:rPr>
          <w:b/>
          <w:sz w:val="22"/>
          <w:szCs w:val="22"/>
        </w:rPr>
        <w:t>Номер рецептуры:204</w:t>
      </w:r>
    </w:p>
    <w:p w:rsidR="00883C56" w:rsidRPr="00AE2821" w:rsidRDefault="00883C56" w:rsidP="00AE2821">
      <w:pPr>
        <w:rPr>
          <w:sz w:val="22"/>
          <w:szCs w:val="22"/>
        </w:rPr>
      </w:pPr>
      <w:r w:rsidRPr="00AE2821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AE2821" w:rsidRDefault="00883C56" w:rsidP="00AE2821">
      <w:pPr>
        <w:rPr>
          <w:sz w:val="22"/>
          <w:szCs w:val="22"/>
        </w:rPr>
      </w:pPr>
      <w:r w:rsidRPr="00AE2821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AE2821" w:rsidRDefault="00883C56" w:rsidP="00AE2821">
      <w:pPr>
        <w:rPr>
          <w:sz w:val="22"/>
          <w:szCs w:val="22"/>
        </w:rPr>
      </w:pPr>
      <w:r w:rsidRPr="00AE2821">
        <w:rPr>
          <w:sz w:val="22"/>
          <w:szCs w:val="22"/>
        </w:rPr>
        <w:t>учреждений.     Пермь 2000г.</w:t>
      </w:r>
    </w:p>
    <w:p w:rsidR="00883C56" w:rsidRPr="00AE2821" w:rsidRDefault="00883C56" w:rsidP="00AE282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AE2821" w:rsidTr="00D42B9D">
        <w:tc>
          <w:tcPr>
            <w:tcW w:w="2448" w:type="dxa"/>
            <w:vMerge w:val="restart"/>
          </w:tcPr>
          <w:p w:rsidR="00883C56" w:rsidRPr="00AE2821" w:rsidRDefault="00883C56" w:rsidP="00D42B9D">
            <w:r w:rsidRPr="00AE2821">
              <w:rPr>
                <w:sz w:val="22"/>
                <w:szCs w:val="22"/>
              </w:rPr>
              <w:t xml:space="preserve">Наименование </w:t>
            </w:r>
          </w:p>
          <w:p w:rsidR="00883C56" w:rsidRPr="00AE2821" w:rsidRDefault="00883C56" w:rsidP="00D42B9D">
            <w:r w:rsidRPr="00AE2821">
              <w:rPr>
                <w:sz w:val="22"/>
                <w:szCs w:val="22"/>
              </w:rPr>
              <w:t>сырья</w:t>
            </w:r>
          </w:p>
        </w:tc>
        <w:tc>
          <w:tcPr>
            <w:tcW w:w="2066" w:type="dxa"/>
            <w:gridSpan w:val="2"/>
          </w:tcPr>
          <w:p w:rsidR="00883C56" w:rsidRPr="00AE2821" w:rsidRDefault="00883C56" w:rsidP="00D42B9D">
            <w:pPr>
              <w:jc w:val="center"/>
            </w:pPr>
            <w:r w:rsidRPr="00AE2821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AE2821" w:rsidRDefault="00883C56" w:rsidP="00D42B9D">
            <w:pPr>
              <w:jc w:val="center"/>
            </w:pPr>
            <w:r w:rsidRPr="00AE2821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AE2821" w:rsidRDefault="00883C56" w:rsidP="00D42B9D">
            <w:r w:rsidRPr="00AE2821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AE2821" w:rsidTr="00D42B9D">
        <w:tc>
          <w:tcPr>
            <w:tcW w:w="2448" w:type="dxa"/>
            <w:vMerge/>
          </w:tcPr>
          <w:p w:rsidR="00883C56" w:rsidRPr="00AE2821" w:rsidRDefault="00883C56" w:rsidP="00D42B9D"/>
        </w:tc>
        <w:tc>
          <w:tcPr>
            <w:tcW w:w="720" w:type="dxa"/>
          </w:tcPr>
          <w:p w:rsidR="00883C56" w:rsidRPr="00AE2821" w:rsidRDefault="00883C56" w:rsidP="00D42B9D">
            <w:r w:rsidRPr="00AE2821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AE2821" w:rsidRDefault="00883C56" w:rsidP="00D42B9D">
            <w:r w:rsidRPr="00AE2821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AE2821" w:rsidRDefault="00883C56" w:rsidP="00D42B9D">
            <w:r w:rsidRPr="00AE2821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AE2821" w:rsidRDefault="00883C56" w:rsidP="00D42B9D">
            <w:r w:rsidRPr="00AE2821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AE2821" w:rsidRDefault="00883C56" w:rsidP="00D42B9D">
            <w:r w:rsidRPr="00AE2821">
              <w:rPr>
                <w:sz w:val="22"/>
                <w:szCs w:val="22"/>
              </w:rPr>
              <w:t>У</w:t>
            </w:r>
          </w:p>
        </w:tc>
        <w:tc>
          <w:tcPr>
            <w:tcW w:w="1835" w:type="dxa"/>
            <w:vMerge/>
          </w:tcPr>
          <w:p w:rsidR="00883C56" w:rsidRPr="00AE2821" w:rsidRDefault="00883C56" w:rsidP="00D42B9D"/>
        </w:tc>
      </w:tr>
    </w:tbl>
    <w:p w:rsidR="00883C56" w:rsidRPr="00AE2821" w:rsidRDefault="00883C56" w:rsidP="00AE2821">
      <w:pPr>
        <w:rPr>
          <w:sz w:val="22"/>
          <w:szCs w:val="22"/>
        </w:rPr>
      </w:pPr>
      <w:r w:rsidRPr="00AE2821">
        <w:rPr>
          <w:sz w:val="22"/>
          <w:szCs w:val="22"/>
        </w:rPr>
        <w:t>Макаронные изделия                  68                   68</w:t>
      </w:r>
    </w:p>
    <w:p w:rsidR="00883C56" w:rsidRPr="00AE2821" w:rsidRDefault="00883C56" w:rsidP="00AE2821">
      <w:pPr>
        <w:rPr>
          <w:sz w:val="22"/>
          <w:szCs w:val="22"/>
        </w:rPr>
      </w:pPr>
      <w:r w:rsidRPr="00AE2821">
        <w:rPr>
          <w:sz w:val="22"/>
          <w:szCs w:val="22"/>
        </w:rPr>
        <w:t xml:space="preserve"> Масса отварных</w:t>
      </w:r>
    </w:p>
    <w:p w:rsidR="00883C56" w:rsidRPr="00AE2821" w:rsidRDefault="00883C56" w:rsidP="00AE2821">
      <w:pPr>
        <w:rPr>
          <w:sz w:val="22"/>
          <w:szCs w:val="22"/>
        </w:rPr>
      </w:pPr>
      <w:r w:rsidRPr="00AE2821">
        <w:rPr>
          <w:sz w:val="22"/>
          <w:szCs w:val="22"/>
        </w:rPr>
        <w:t>макаронных изделий                                        196</w:t>
      </w:r>
    </w:p>
    <w:p w:rsidR="00883C56" w:rsidRPr="00AE2821" w:rsidRDefault="00883C56" w:rsidP="00AE2821">
      <w:pPr>
        <w:rPr>
          <w:sz w:val="22"/>
          <w:szCs w:val="22"/>
        </w:rPr>
      </w:pPr>
      <w:r w:rsidRPr="00AE2821">
        <w:rPr>
          <w:sz w:val="22"/>
          <w:szCs w:val="22"/>
        </w:rPr>
        <w:t>масло сливочное                         4,5                  4,5</w:t>
      </w:r>
    </w:p>
    <w:p w:rsidR="00883C56" w:rsidRPr="00AE2821" w:rsidRDefault="00883C56" w:rsidP="00AE2821">
      <w:pPr>
        <w:rPr>
          <w:sz w:val="22"/>
          <w:szCs w:val="22"/>
        </w:rPr>
      </w:pPr>
    </w:p>
    <w:p w:rsidR="00883C56" w:rsidRPr="00AE2821" w:rsidRDefault="00883C56" w:rsidP="00AE282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AE2821" w:rsidTr="00D42B9D">
        <w:tc>
          <w:tcPr>
            <w:tcW w:w="9571" w:type="dxa"/>
          </w:tcPr>
          <w:p w:rsidR="00883C56" w:rsidRPr="00AE2821" w:rsidRDefault="00883C56" w:rsidP="00D42B9D">
            <w:r w:rsidRPr="00AE2821">
              <w:rPr>
                <w:sz w:val="22"/>
                <w:szCs w:val="22"/>
              </w:rPr>
              <w:t xml:space="preserve">Итого:                                                               </w:t>
            </w:r>
            <w:r>
              <w:rPr>
                <w:sz w:val="22"/>
                <w:szCs w:val="22"/>
              </w:rPr>
              <w:t xml:space="preserve">              </w:t>
            </w:r>
            <w:r w:rsidRPr="00AE2821">
              <w:rPr>
                <w:sz w:val="22"/>
                <w:szCs w:val="22"/>
              </w:rPr>
              <w:t xml:space="preserve">7,36 </w:t>
            </w:r>
            <w:r>
              <w:rPr>
                <w:sz w:val="22"/>
                <w:szCs w:val="22"/>
              </w:rPr>
              <w:t xml:space="preserve">            7,06          47,1</w:t>
            </w:r>
            <w:r w:rsidRPr="00AE2821">
              <w:rPr>
                <w:sz w:val="22"/>
                <w:szCs w:val="22"/>
              </w:rPr>
              <w:t xml:space="preserve">                  271,46</w:t>
            </w:r>
          </w:p>
        </w:tc>
      </w:tr>
    </w:tbl>
    <w:p w:rsidR="00883C56" w:rsidRPr="00AE2821" w:rsidRDefault="00883C56" w:rsidP="00AE2821">
      <w:pPr>
        <w:rPr>
          <w:sz w:val="22"/>
          <w:szCs w:val="22"/>
        </w:rPr>
      </w:pPr>
      <w:r w:rsidRPr="00AE2821">
        <w:rPr>
          <w:sz w:val="22"/>
          <w:szCs w:val="22"/>
        </w:rPr>
        <w:t>на 1 порцию</w:t>
      </w:r>
    </w:p>
    <w:p w:rsidR="00883C56" w:rsidRPr="00AE2821" w:rsidRDefault="00883C56" w:rsidP="00AE2821">
      <w:pPr>
        <w:rPr>
          <w:sz w:val="22"/>
          <w:szCs w:val="22"/>
        </w:rPr>
      </w:pPr>
      <w:r w:rsidRPr="00AE2821">
        <w:rPr>
          <w:sz w:val="22"/>
          <w:szCs w:val="22"/>
        </w:rPr>
        <w:t>Выход:  100</w:t>
      </w:r>
    </w:p>
    <w:p w:rsidR="00883C56" w:rsidRPr="00AE2821" w:rsidRDefault="00883C56" w:rsidP="00AE2821">
      <w:pPr>
        <w:rPr>
          <w:sz w:val="22"/>
          <w:szCs w:val="22"/>
        </w:rPr>
      </w:pPr>
      <w:r w:rsidRPr="00AE2821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AE2821" w:rsidTr="00D42B9D">
        <w:tc>
          <w:tcPr>
            <w:tcW w:w="1188" w:type="dxa"/>
          </w:tcPr>
          <w:p w:rsidR="00883C56" w:rsidRPr="00AE2821" w:rsidRDefault="00883C56" w:rsidP="00D42B9D">
            <w:r w:rsidRPr="00AE2821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AE2821" w:rsidRDefault="00883C56" w:rsidP="00D42B9D">
            <w:pPr>
              <w:rPr>
                <w:lang w:val="en-US"/>
              </w:rPr>
            </w:pPr>
            <w:r w:rsidRPr="00AE2821">
              <w:rPr>
                <w:sz w:val="22"/>
                <w:szCs w:val="22"/>
              </w:rPr>
              <w:t xml:space="preserve">  0</w:t>
            </w:r>
            <w:r w:rsidRPr="00AE2821">
              <w:rPr>
                <w:sz w:val="22"/>
                <w:szCs w:val="22"/>
                <w:lang w:val="en-US"/>
              </w:rPr>
              <w:t>,12</w:t>
            </w:r>
          </w:p>
        </w:tc>
      </w:tr>
      <w:tr w:rsidR="00883C56" w:rsidRPr="00AE2821" w:rsidTr="00D42B9D">
        <w:tc>
          <w:tcPr>
            <w:tcW w:w="1188" w:type="dxa"/>
          </w:tcPr>
          <w:p w:rsidR="00883C56" w:rsidRPr="00AE2821" w:rsidRDefault="00883C56" w:rsidP="00D42B9D">
            <w:r w:rsidRPr="00AE2821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AE2821" w:rsidRDefault="00883C56" w:rsidP="00D42B9D">
            <w:r w:rsidRPr="00AE2821">
              <w:rPr>
                <w:sz w:val="22"/>
                <w:szCs w:val="22"/>
              </w:rPr>
              <w:t xml:space="preserve">  </w:t>
            </w:r>
            <w:r w:rsidRPr="00AE2821">
              <w:rPr>
                <w:sz w:val="22"/>
                <w:szCs w:val="22"/>
                <w:lang w:val="en-US"/>
              </w:rPr>
              <w:t xml:space="preserve">  -</w:t>
            </w:r>
          </w:p>
        </w:tc>
      </w:tr>
      <w:tr w:rsidR="00883C56" w:rsidRPr="00AE2821" w:rsidTr="00D42B9D">
        <w:tc>
          <w:tcPr>
            <w:tcW w:w="1188" w:type="dxa"/>
          </w:tcPr>
          <w:p w:rsidR="00883C56" w:rsidRPr="00AE2821" w:rsidRDefault="00883C56" w:rsidP="00D42B9D">
            <w:r w:rsidRPr="00AE2821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AE2821" w:rsidRDefault="00883C56" w:rsidP="00D42B9D">
            <w:pPr>
              <w:rPr>
                <w:lang w:val="en-US"/>
              </w:rPr>
            </w:pPr>
            <w:r w:rsidRPr="00AE2821">
              <w:rPr>
                <w:sz w:val="22"/>
                <w:szCs w:val="22"/>
              </w:rPr>
              <w:t xml:space="preserve">   0</w:t>
            </w:r>
            <w:r w:rsidRPr="00AE2821">
              <w:rPr>
                <w:sz w:val="22"/>
                <w:szCs w:val="22"/>
                <w:lang w:val="en-US"/>
              </w:rPr>
              <w:t>,</w:t>
            </w:r>
            <w:r w:rsidRPr="00AE2821">
              <w:rPr>
                <w:sz w:val="22"/>
                <w:szCs w:val="22"/>
              </w:rPr>
              <w:t>0</w:t>
            </w:r>
            <w:r w:rsidRPr="00AE2821">
              <w:rPr>
                <w:sz w:val="22"/>
                <w:szCs w:val="22"/>
                <w:lang w:val="en-US"/>
              </w:rPr>
              <w:t>2</w:t>
            </w:r>
          </w:p>
        </w:tc>
      </w:tr>
      <w:tr w:rsidR="00883C56" w:rsidRPr="00AE2821" w:rsidTr="00D42B9D">
        <w:tc>
          <w:tcPr>
            <w:tcW w:w="1188" w:type="dxa"/>
          </w:tcPr>
          <w:p w:rsidR="00883C56" w:rsidRPr="00AE2821" w:rsidRDefault="00883C56" w:rsidP="00D42B9D">
            <w:r w:rsidRPr="00AE2821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AE2821" w:rsidRDefault="00883C56" w:rsidP="00D42B9D">
            <w:r w:rsidRPr="00AE2821">
              <w:rPr>
                <w:sz w:val="22"/>
                <w:szCs w:val="22"/>
              </w:rPr>
              <w:t xml:space="preserve">  1,6</w:t>
            </w:r>
          </w:p>
        </w:tc>
      </w:tr>
    </w:tbl>
    <w:p w:rsidR="00883C56" w:rsidRPr="00AE2821" w:rsidRDefault="00883C56" w:rsidP="00AE2821">
      <w:pPr>
        <w:rPr>
          <w:sz w:val="22"/>
          <w:szCs w:val="22"/>
        </w:rPr>
      </w:pPr>
    </w:p>
    <w:p w:rsidR="00883C56" w:rsidRPr="00AE2821" w:rsidRDefault="00883C56" w:rsidP="00AE2821">
      <w:pPr>
        <w:rPr>
          <w:sz w:val="22"/>
          <w:szCs w:val="22"/>
        </w:rPr>
      </w:pPr>
      <w:r w:rsidRPr="00AE2821">
        <w:rPr>
          <w:sz w:val="22"/>
          <w:szCs w:val="22"/>
        </w:rPr>
        <w:t>Микроэлементы на 1 порцию</w:t>
      </w:r>
    </w:p>
    <w:p w:rsidR="00883C56" w:rsidRPr="00AE2821" w:rsidRDefault="00883C56" w:rsidP="00AE282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AE2821" w:rsidTr="00D42B9D">
        <w:tc>
          <w:tcPr>
            <w:tcW w:w="1188" w:type="dxa"/>
          </w:tcPr>
          <w:p w:rsidR="00883C56" w:rsidRPr="00AE2821" w:rsidRDefault="00883C56" w:rsidP="00D42B9D">
            <w:r w:rsidRPr="00AE2821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AE2821" w:rsidRDefault="00883C56" w:rsidP="00D42B9D">
            <w:r w:rsidRPr="00AE2821">
              <w:rPr>
                <w:sz w:val="22"/>
                <w:szCs w:val="22"/>
              </w:rPr>
              <w:t>15,2</w:t>
            </w:r>
          </w:p>
        </w:tc>
      </w:tr>
      <w:tr w:rsidR="00883C56" w:rsidRPr="00AE2821" w:rsidTr="00D42B9D">
        <w:tc>
          <w:tcPr>
            <w:tcW w:w="1188" w:type="dxa"/>
          </w:tcPr>
          <w:p w:rsidR="00883C56" w:rsidRPr="00AE2821" w:rsidRDefault="00883C56" w:rsidP="00D42B9D">
            <w:r w:rsidRPr="00AE2821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AE2821" w:rsidRDefault="00883C56" w:rsidP="00D42B9D">
            <w:r w:rsidRPr="00AE2821">
              <w:rPr>
                <w:sz w:val="22"/>
                <w:szCs w:val="22"/>
              </w:rPr>
              <w:t xml:space="preserve"> 8,4</w:t>
            </w:r>
          </w:p>
        </w:tc>
      </w:tr>
      <w:tr w:rsidR="00883C56" w:rsidRPr="00AE2821" w:rsidTr="00D42B9D">
        <w:tc>
          <w:tcPr>
            <w:tcW w:w="1188" w:type="dxa"/>
          </w:tcPr>
          <w:p w:rsidR="00883C56" w:rsidRPr="00AE2821" w:rsidRDefault="00883C56" w:rsidP="00D42B9D">
            <w:r w:rsidRPr="00AE2821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AE2821" w:rsidRDefault="00883C56" w:rsidP="00D42B9D">
            <w:r w:rsidRPr="00AE2821">
              <w:rPr>
                <w:sz w:val="22"/>
                <w:szCs w:val="22"/>
              </w:rPr>
              <w:t xml:space="preserve"> 10,84</w:t>
            </w:r>
          </w:p>
        </w:tc>
      </w:tr>
      <w:tr w:rsidR="00883C56" w:rsidRPr="00AE2821" w:rsidTr="00D42B9D">
        <w:tc>
          <w:tcPr>
            <w:tcW w:w="1188" w:type="dxa"/>
          </w:tcPr>
          <w:p w:rsidR="00883C56" w:rsidRPr="00AE2821" w:rsidRDefault="00883C56" w:rsidP="00D42B9D">
            <w:r w:rsidRPr="00AE2821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AE2821" w:rsidRDefault="00883C56" w:rsidP="00D42B9D">
            <w:r w:rsidRPr="00AE2821">
              <w:rPr>
                <w:sz w:val="22"/>
                <w:szCs w:val="22"/>
              </w:rPr>
              <w:t xml:space="preserve"> 1,4</w:t>
            </w:r>
          </w:p>
        </w:tc>
      </w:tr>
    </w:tbl>
    <w:p w:rsidR="00883C56" w:rsidRPr="00AE2821" w:rsidRDefault="00883C56" w:rsidP="00AE2821">
      <w:pPr>
        <w:rPr>
          <w:sz w:val="22"/>
          <w:szCs w:val="22"/>
        </w:rPr>
      </w:pPr>
    </w:p>
    <w:p w:rsidR="00883C56" w:rsidRPr="00AE2821" w:rsidRDefault="00883C56" w:rsidP="00AE2821">
      <w:pPr>
        <w:rPr>
          <w:sz w:val="22"/>
          <w:szCs w:val="22"/>
        </w:rPr>
      </w:pPr>
    </w:p>
    <w:p w:rsidR="00883C56" w:rsidRPr="00AE2821" w:rsidRDefault="00883C56" w:rsidP="00AE2821">
      <w:pPr>
        <w:rPr>
          <w:sz w:val="22"/>
          <w:szCs w:val="22"/>
        </w:rPr>
      </w:pPr>
      <w:r w:rsidRPr="00AE2821">
        <w:rPr>
          <w:b/>
          <w:sz w:val="22"/>
          <w:szCs w:val="22"/>
        </w:rPr>
        <w:t xml:space="preserve">Технология приготовления: </w:t>
      </w:r>
      <w:r w:rsidRPr="00AE2821">
        <w:rPr>
          <w:sz w:val="22"/>
          <w:szCs w:val="22"/>
        </w:rPr>
        <w:t>Длинные макароны разламывают на мелкие части. Макаронные изделия варят в большом количестве кипящей подсоленной воды (на 1кг макаронных изделий берут  6л воды, 50г соли). Варят макароны 20-30 минут, лапшу 20-25 минут, вермишель 10-12 минут. Проверяют на готовность на разрезе- не должно быть прослойки непроверенной  муки. Готовые макаронные изделия откидывают, дают стечь отвару, выкладывают на противень слоем 3-4см, заправляют растопленным сливочным маслом и прогревают в жарочном шкафу при температуре 140-160 С 5 минут.</w:t>
      </w:r>
    </w:p>
    <w:p w:rsidR="00883C56" w:rsidRPr="00AE2821" w:rsidRDefault="00883C56" w:rsidP="00AE2821">
      <w:pPr>
        <w:rPr>
          <w:sz w:val="22"/>
          <w:szCs w:val="22"/>
        </w:rPr>
      </w:pPr>
      <w:r w:rsidRPr="00AE2821">
        <w:rPr>
          <w:sz w:val="22"/>
          <w:szCs w:val="22"/>
        </w:rPr>
        <w:t>Температура подачи 65 С.</w:t>
      </w:r>
    </w:p>
    <w:p w:rsidR="00883C56" w:rsidRPr="00AE2821" w:rsidRDefault="00883C56" w:rsidP="00AE2821">
      <w:pPr>
        <w:rPr>
          <w:sz w:val="22"/>
          <w:szCs w:val="22"/>
        </w:rPr>
      </w:pPr>
    </w:p>
    <w:p w:rsidR="00883C56" w:rsidRPr="00AE2821" w:rsidRDefault="00883C56" w:rsidP="00AE2821">
      <w:pPr>
        <w:rPr>
          <w:sz w:val="22"/>
          <w:szCs w:val="22"/>
        </w:rPr>
      </w:pPr>
      <w:r w:rsidRPr="00AE2821">
        <w:rPr>
          <w:sz w:val="22"/>
          <w:szCs w:val="22"/>
        </w:rPr>
        <w:t xml:space="preserve">*Изменение выхода блюд в соответствии с требованиями СанПиН 2.4.5.2409-08 (приложение 3) </w:t>
      </w:r>
    </w:p>
    <w:p w:rsidR="00883C56" w:rsidRPr="00AE2821" w:rsidRDefault="00883C56" w:rsidP="00AE2821">
      <w:pPr>
        <w:rPr>
          <w:sz w:val="22"/>
          <w:szCs w:val="22"/>
        </w:rPr>
      </w:pPr>
    </w:p>
    <w:p w:rsidR="00883C56" w:rsidRPr="00AE2821" w:rsidRDefault="00883C56" w:rsidP="00AE2821">
      <w:pPr>
        <w:rPr>
          <w:sz w:val="22"/>
          <w:szCs w:val="22"/>
        </w:rPr>
      </w:pPr>
    </w:p>
    <w:p w:rsidR="00883C56" w:rsidRPr="00AE2821" w:rsidRDefault="00883C56" w:rsidP="00AE2821">
      <w:pPr>
        <w:rPr>
          <w:sz w:val="22"/>
          <w:szCs w:val="22"/>
        </w:rPr>
      </w:pPr>
      <w:r w:rsidRPr="00AE2821">
        <w:rPr>
          <w:b/>
          <w:sz w:val="22"/>
          <w:szCs w:val="22"/>
        </w:rPr>
        <w:t>Требования к качеству:</w:t>
      </w:r>
      <w:r w:rsidRPr="00AE2821">
        <w:rPr>
          <w:sz w:val="22"/>
          <w:szCs w:val="22"/>
        </w:rPr>
        <w:t xml:space="preserve"> Макаронные изделия должны сохранить форму. Увеличение в объеме в 3 раза, должны хорошо отделяться друг от друга.</w:t>
      </w:r>
    </w:p>
    <w:p w:rsidR="00883C56" w:rsidRPr="00AE2821" w:rsidRDefault="00883C56" w:rsidP="00AE2821">
      <w:pPr>
        <w:rPr>
          <w:sz w:val="22"/>
          <w:szCs w:val="22"/>
        </w:rPr>
      </w:pPr>
      <w:r w:rsidRPr="00AE2821">
        <w:rPr>
          <w:sz w:val="22"/>
          <w:szCs w:val="22"/>
        </w:rPr>
        <w:t xml:space="preserve">Не допускается переваривание макаронных изделий, недоваривание и посторонние запахи. </w:t>
      </w:r>
    </w:p>
    <w:p w:rsidR="00883C56" w:rsidRPr="00AE2821" w:rsidRDefault="00883C56" w:rsidP="00AE2821">
      <w:pPr>
        <w:rPr>
          <w:sz w:val="22"/>
          <w:szCs w:val="22"/>
        </w:rPr>
      </w:pPr>
    </w:p>
    <w:p w:rsidR="00883C56" w:rsidRDefault="00883C56"/>
    <w:p w:rsidR="00883C56" w:rsidRDefault="00883C56"/>
    <w:p w:rsidR="00883C56" w:rsidRDefault="00883C56" w:rsidP="00AE2821">
      <w:pPr>
        <w:jc w:val="right"/>
        <w:rPr>
          <w:sz w:val="22"/>
          <w:szCs w:val="22"/>
        </w:rPr>
      </w:pPr>
    </w:p>
    <w:p w:rsidR="00883C56" w:rsidRPr="000D2044" w:rsidRDefault="00883C56" w:rsidP="00AE2821">
      <w:pPr>
        <w:jc w:val="right"/>
        <w:rPr>
          <w:sz w:val="16"/>
          <w:szCs w:val="16"/>
        </w:rPr>
      </w:pPr>
      <w:r>
        <w:rPr>
          <w:sz w:val="16"/>
          <w:szCs w:val="16"/>
        </w:rPr>
        <w:t>33</w:t>
      </w:r>
    </w:p>
    <w:p w:rsidR="00883C56" w:rsidRPr="006B3AAC" w:rsidRDefault="00883C56" w:rsidP="00AE2821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>Утверждаю:</w:t>
      </w:r>
    </w:p>
    <w:p w:rsidR="00883C56" w:rsidRPr="006B3AAC" w:rsidRDefault="00883C56" w:rsidP="00344492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34449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  <w:r>
        <w:t>ТЕХНОЛОГИЧЕСКАЯ КАРТА № 34</w:t>
      </w:r>
    </w:p>
    <w:p w:rsidR="00883C56" w:rsidRDefault="00883C56" w:rsidP="00344492">
      <w:pPr>
        <w:jc w:val="center"/>
      </w:pPr>
    </w:p>
    <w:p w:rsidR="00883C56" w:rsidRPr="002146E2" w:rsidRDefault="00883C56" w:rsidP="002146E2">
      <w:pPr>
        <w:rPr>
          <w:sz w:val="22"/>
          <w:szCs w:val="22"/>
        </w:rPr>
      </w:pPr>
      <w:r w:rsidRPr="002146E2">
        <w:rPr>
          <w:sz w:val="22"/>
          <w:szCs w:val="22"/>
        </w:rPr>
        <w:t xml:space="preserve">Наименование блюда:      </w:t>
      </w:r>
      <w:r w:rsidRPr="002146E2">
        <w:rPr>
          <w:b/>
          <w:sz w:val="22"/>
          <w:szCs w:val="22"/>
        </w:rPr>
        <w:t>Капуста, тушённая  с морковью в молоке.</w:t>
      </w:r>
    </w:p>
    <w:p w:rsidR="00883C56" w:rsidRPr="002146E2" w:rsidRDefault="00883C56" w:rsidP="002146E2">
      <w:pPr>
        <w:rPr>
          <w:b/>
          <w:sz w:val="22"/>
          <w:szCs w:val="22"/>
        </w:rPr>
      </w:pPr>
      <w:r w:rsidRPr="002146E2">
        <w:rPr>
          <w:b/>
          <w:sz w:val="22"/>
          <w:szCs w:val="22"/>
        </w:rPr>
        <w:t>Номер рецептуры: 211</w:t>
      </w:r>
    </w:p>
    <w:p w:rsidR="00883C56" w:rsidRPr="002146E2" w:rsidRDefault="00883C56" w:rsidP="002146E2">
      <w:pPr>
        <w:rPr>
          <w:sz w:val="22"/>
          <w:szCs w:val="22"/>
        </w:rPr>
      </w:pPr>
      <w:r w:rsidRPr="002146E2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2146E2" w:rsidRDefault="00883C56" w:rsidP="002146E2">
      <w:pPr>
        <w:rPr>
          <w:sz w:val="22"/>
          <w:szCs w:val="22"/>
        </w:rPr>
      </w:pPr>
      <w:r w:rsidRPr="002146E2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2146E2" w:rsidRDefault="00883C56" w:rsidP="002146E2">
      <w:pPr>
        <w:rPr>
          <w:sz w:val="22"/>
          <w:szCs w:val="22"/>
        </w:rPr>
      </w:pPr>
      <w:r w:rsidRPr="002146E2">
        <w:rPr>
          <w:sz w:val="22"/>
          <w:szCs w:val="22"/>
        </w:rPr>
        <w:t>учреждений.     Пермь 2000г.</w:t>
      </w:r>
    </w:p>
    <w:p w:rsidR="00883C56" w:rsidRPr="002146E2" w:rsidRDefault="00883C56" w:rsidP="002146E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2146E2" w:rsidTr="00D42B9D">
        <w:tc>
          <w:tcPr>
            <w:tcW w:w="2448" w:type="dxa"/>
            <w:vMerge w:val="restart"/>
          </w:tcPr>
          <w:p w:rsidR="00883C56" w:rsidRPr="002146E2" w:rsidRDefault="00883C56" w:rsidP="00D42B9D">
            <w:r w:rsidRPr="002146E2">
              <w:rPr>
                <w:sz w:val="22"/>
                <w:szCs w:val="22"/>
              </w:rPr>
              <w:t xml:space="preserve">Наименование </w:t>
            </w:r>
          </w:p>
          <w:p w:rsidR="00883C56" w:rsidRPr="002146E2" w:rsidRDefault="00883C56" w:rsidP="00D42B9D">
            <w:r w:rsidRPr="002146E2">
              <w:rPr>
                <w:sz w:val="22"/>
                <w:szCs w:val="22"/>
              </w:rPr>
              <w:t>сырья</w:t>
            </w:r>
          </w:p>
        </w:tc>
        <w:tc>
          <w:tcPr>
            <w:tcW w:w="2066" w:type="dxa"/>
            <w:gridSpan w:val="2"/>
          </w:tcPr>
          <w:p w:rsidR="00883C56" w:rsidRPr="002146E2" w:rsidRDefault="00883C56" w:rsidP="00D42B9D">
            <w:pPr>
              <w:jc w:val="center"/>
            </w:pPr>
            <w:r w:rsidRPr="002146E2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2146E2" w:rsidRDefault="00883C56" w:rsidP="00D42B9D">
            <w:pPr>
              <w:jc w:val="center"/>
            </w:pPr>
            <w:r w:rsidRPr="002146E2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2146E2" w:rsidRDefault="00883C56" w:rsidP="00D42B9D">
            <w:r w:rsidRPr="002146E2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2146E2" w:rsidTr="00D42B9D">
        <w:tc>
          <w:tcPr>
            <w:tcW w:w="2448" w:type="dxa"/>
            <w:vMerge/>
          </w:tcPr>
          <w:p w:rsidR="00883C56" w:rsidRPr="002146E2" w:rsidRDefault="00883C56" w:rsidP="00D42B9D"/>
        </w:tc>
        <w:tc>
          <w:tcPr>
            <w:tcW w:w="720" w:type="dxa"/>
          </w:tcPr>
          <w:p w:rsidR="00883C56" w:rsidRPr="002146E2" w:rsidRDefault="00883C56" w:rsidP="00D42B9D">
            <w:r w:rsidRPr="002146E2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2146E2" w:rsidRDefault="00883C56" w:rsidP="00D42B9D">
            <w:r w:rsidRPr="002146E2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2146E2" w:rsidRDefault="00883C56" w:rsidP="00D42B9D">
            <w:r w:rsidRPr="002146E2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2146E2" w:rsidRDefault="00883C56" w:rsidP="00D42B9D">
            <w:r w:rsidRPr="002146E2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2146E2" w:rsidRDefault="00883C56" w:rsidP="00D42B9D">
            <w:r w:rsidRPr="002146E2">
              <w:rPr>
                <w:sz w:val="22"/>
                <w:szCs w:val="22"/>
              </w:rPr>
              <w:t>У</w:t>
            </w:r>
          </w:p>
        </w:tc>
        <w:tc>
          <w:tcPr>
            <w:tcW w:w="1835" w:type="dxa"/>
            <w:vMerge/>
          </w:tcPr>
          <w:p w:rsidR="00883C56" w:rsidRPr="002146E2" w:rsidRDefault="00883C56" w:rsidP="00D42B9D"/>
        </w:tc>
      </w:tr>
    </w:tbl>
    <w:p w:rsidR="00883C56" w:rsidRPr="002146E2" w:rsidRDefault="00883C56" w:rsidP="002146E2">
      <w:pPr>
        <w:rPr>
          <w:sz w:val="22"/>
          <w:szCs w:val="22"/>
        </w:rPr>
      </w:pPr>
      <w:r w:rsidRPr="002146E2">
        <w:rPr>
          <w:sz w:val="22"/>
          <w:szCs w:val="22"/>
        </w:rPr>
        <w:t xml:space="preserve"> Капуста свежая</w:t>
      </w:r>
      <w:r w:rsidRPr="002146E2">
        <w:rPr>
          <w:sz w:val="22"/>
          <w:szCs w:val="22"/>
        </w:rPr>
        <w:tab/>
      </w:r>
      <w:r w:rsidRPr="002146E2">
        <w:rPr>
          <w:sz w:val="22"/>
          <w:szCs w:val="22"/>
        </w:rPr>
        <w:tab/>
      </w:r>
      <w:r w:rsidRPr="002146E2">
        <w:rPr>
          <w:sz w:val="22"/>
          <w:szCs w:val="22"/>
        </w:rPr>
        <w:tab/>
      </w:r>
      <w:r w:rsidRPr="002146E2">
        <w:rPr>
          <w:sz w:val="22"/>
          <w:szCs w:val="22"/>
        </w:rPr>
        <w:tab/>
      </w:r>
    </w:p>
    <w:p w:rsidR="00883C56" w:rsidRPr="002146E2" w:rsidRDefault="00883C56" w:rsidP="002146E2">
      <w:pPr>
        <w:rPr>
          <w:sz w:val="22"/>
          <w:szCs w:val="22"/>
        </w:rPr>
      </w:pPr>
      <w:r w:rsidRPr="002146E2">
        <w:rPr>
          <w:sz w:val="22"/>
          <w:szCs w:val="22"/>
        </w:rPr>
        <w:t>белокочанная</w:t>
      </w:r>
      <w:r w:rsidRPr="002146E2">
        <w:rPr>
          <w:sz w:val="22"/>
          <w:szCs w:val="22"/>
        </w:rPr>
        <w:tab/>
      </w:r>
      <w:r w:rsidRPr="002146E2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</w:t>
      </w:r>
      <w:r w:rsidRPr="002146E2">
        <w:rPr>
          <w:sz w:val="22"/>
          <w:szCs w:val="22"/>
        </w:rPr>
        <w:t>164           130</w:t>
      </w:r>
    </w:p>
    <w:p w:rsidR="00883C56" w:rsidRPr="002146E2" w:rsidRDefault="00883C56" w:rsidP="002146E2">
      <w:pPr>
        <w:rPr>
          <w:sz w:val="22"/>
          <w:szCs w:val="22"/>
        </w:rPr>
      </w:pPr>
      <w:r w:rsidRPr="002146E2">
        <w:rPr>
          <w:sz w:val="22"/>
          <w:szCs w:val="22"/>
        </w:rPr>
        <w:t>Морковь</w:t>
      </w:r>
      <w:r w:rsidRPr="002146E2">
        <w:rPr>
          <w:sz w:val="22"/>
          <w:szCs w:val="22"/>
        </w:rPr>
        <w:tab/>
        <w:t xml:space="preserve">                          88             70</w:t>
      </w:r>
    </w:p>
    <w:p w:rsidR="00883C56" w:rsidRPr="002146E2" w:rsidRDefault="00883C56" w:rsidP="002146E2">
      <w:pPr>
        <w:rPr>
          <w:sz w:val="22"/>
          <w:szCs w:val="22"/>
        </w:rPr>
      </w:pPr>
      <w:r w:rsidRPr="002146E2">
        <w:rPr>
          <w:sz w:val="22"/>
          <w:szCs w:val="22"/>
        </w:rPr>
        <w:t xml:space="preserve">Молоко         </w:t>
      </w:r>
      <w:r>
        <w:rPr>
          <w:sz w:val="22"/>
          <w:szCs w:val="22"/>
        </w:rPr>
        <w:t xml:space="preserve">                             </w:t>
      </w:r>
      <w:r w:rsidRPr="002146E2">
        <w:rPr>
          <w:sz w:val="22"/>
          <w:szCs w:val="22"/>
        </w:rPr>
        <w:t>20             20</w:t>
      </w:r>
    </w:p>
    <w:p w:rsidR="00883C56" w:rsidRPr="002146E2" w:rsidRDefault="00883C56" w:rsidP="002146E2">
      <w:pPr>
        <w:rPr>
          <w:sz w:val="22"/>
          <w:szCs w:val="22"/>
        </w:rPr>
      </w:pPr>
      <w:r w:rsidRPr="002146E2">
        <w:rPr>
          <w:sz w:val="22"/>
          <w:szCs w:val="22"/>
        </w:rPr>
        <w:t>Масло сливочное                        3              3</w:t>
      </w:r>
    </w:p>
    <w:p w:rsidR="00883C56" w:rsidRPr="002146E2" w:rsidRDefault="00883C56" w:rsidP="002146E2">
      <w:pPr>
        <w:rPr>
          <w:sz w:val="22"/>
          <w:szCs w:val="22"/>
        </w:rPr>
      </w:pPr>
      <w:r w:rsidRPr="002146E2">
        <w:rPr>
          <w:sz w:val="22"/>
          <w:szCs w:val="22"/>
        </w:rPr>
        <w:t xml:space="preserve">Сахар                    </w:t>
      </w:r>
      <w:r>
        <w:rPr>
          <w:sz w:val="22"/>
          <w:szCs w:val="22"/>
        </w:rPr>
        <w:t xml:space="preserve">                        </w:t>
      </w:r>
      <w:r w:rsidRPr="002146E2">
        <w:rPr>
          <w:sz w:val="22"/>
          <w:szCs w:val="22"/>
        </w:rPr>
        <w:t>1              1</w:t>
      </w:r>
    </w:p>
    <w:p w:rsidR="00883C56" w:rsidRPr="002146E2" w:rsidRDefault="00883C56" w:rsidP="002146E2">
      <w:pPr>
        <w:rPr>
          <w:sz w:val="22"/>
          <w:szCs w:val="22"/>
        </w:rPr>
      </w:pPr>
      <w:r w:rsidRPr="002146E2">
        <w:rPr>
          <w:sz w:val="22"/>
          <w:szCs w:val="22"/>
        </w:rPr>
        <w:t>Мука пшени</w:t>
      </w:r>
      <w:r>
        <w:rPr>
          <w:sz w:val="22"/>
          <w:szCs w:val="22"/>
        </w:rPr>
        <w:t xml:space="preserve">чная                         </w:t>
      </w:r>
      <w:r w:rsidRPr="002146E2">
        <w:rPr>
          <w:sz w:val="22"/>
          <w:szCs w:val="22"/>
        </w:rPr>
        <w:t>2              2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2146E2" w:rsidTr="00D42B9D">
        <w:tc>
          <w:tcPr>
            <w:tcW w:w="9571" w:type="dxa"/>
          </w:tcPr>
          <w:p w:rsidR="00883C56" w:rsidRPr="002146E2" w:rsidRDefault="00883C56" w:rsidP="00D42B9D">
            <w:r w:rsidRPr="002146E2">
              <w:rPr>
                <w:sz w:val="22"/>
                <w:szCs w:val="22"/>
              </w:rPr>
              <w:t xml:space="preserve">Итого:                               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2146E2">
              <w:rPr>
                <w:sz w:val="22"/>
                <w:szCs w:val="22"/>
              </w:rPr>
              <w:t>4,84           5,7            21,64                       170,98</w:t>
            </w:r>
          </w:p>
        </w:tc>
      </w:tr>
    </w:tbl>
    <w:p w:rsidR="00883C56" w:rsidRPr="002146E2" w:rsidRDefault="00883C56" w:rsidP="002146E2">
      <w:pPr>
        <w:rPr>
          <w:sz w:val="22"/>
          <w:szCs w:val="22"/>
        </w:rPr>
      </w:pPr>
      <w:r w:rsidRPr="002146E2">
        <w:rPr>
          <w:sz w:val="22"/>
          <w:szCs w:val="22"/>
        </w:rPr>
        <w:t>на 1 порцию</w:t>
      </w:r>
    </w:p>
    <w:p w:rsidR="00883C56" w:rsidRPr="002146E2" w:rsidRDefault="00883C56" w:rsidP="002146E2">
      <w:pPr>
        <w:rPr>
          <w:sz w:val="22"/>
          <w:szCs w:val="22"/>
        </w:rPr>
      </w:pPr>
    </w:p>
    <w:p w:rsidR="00883C56" w:rsidRPr="002146E2" w:rsidRDefault="00883C56" w:rsidP="002146E2">
      <w:pPr>
        <w:rPr>
          <w:sz w:val="22"/>
          <w:szCs w:val="22"/>
          <w:lang w:val="en-US"/>
        </w:rPr>
      </w:pPr>
      <w:r w:rsidRPr="002146E2">
        <w:rPr>
          <w:sz w:val="22"/>
          <w:szCs w:val="22"/>
        </w:rPr>
        <w:t xml:space="preserve">Выход:  </w:t>
      </w:r>
      <w:r w:rsidRPr="002146E2">
        <w:rPr>
          <w:sz w:val="22"/>
          <w:szCs w:val="22"/>
          <w:lang w:val="en-US"/>
        </w:rPr>
        <w:t>2</w:t>
      </w:r>
      <w:r w:rsidRPr="002146E2">
        <w:rPr>
          <w:sz w:val="22"/>
          <w:szCs w:val="22"/>
        </w:rPr>
        <w:t>05</w:t>
      </w:r>
    </w:p>
    <w:p w:rsidR="00883C56" w:rsidRPr="002146E2" w:rsidRDefault="00883C56" w:rsidP="002146E2">
      <w:pPr>
        <w:rPr>
          <w:sz w:val="22"/>
          <w:szCs w:val="22"/>
          <w:lang w:val="en-US"/>
        </w:rPr>
      </w:pPr>
    </w:p>
    <w:p w:rsidR="00883C56" w:rsidRPr="002146E2" w:rsidRDefault="00883C56" w:rsidP="002146E2">
      <w:pPr>
        <w:rPr>
          <w:sz w:val="22"/>
          <w:szCs w:val="22"/>
        </w:rPr>
      </w:pPr>
      <w:r w:rsidRPr="002146E2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2146E2" w:rsidTr="00D42B9D">
        <w:tc>
          <w:tcPr>
            <w:tcW w:w="1188" w:type="dxa"/>
          </w:tcPr>
          <w:p w:rsidR="00883C56" w:rsidRPr="002146E2" w:rsidRDefault="00883C56" w:rsidP="00D42B9D">
            <w:r w:rsidRPr="002146E2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2146E2" w:rsidRDefault="00883C56" w:rsidP="00D42B9D">
            <w:pPr>
              <w:rPr>
                <w:lang w:val="en-US"/>
              </w:rPr>
            </w:pPr>
            <w:r w:rsidRPr="002146E2">
              <w:rPr>
                <w:sz w:val="22"/>
                <w:szCs w:val="22"/>
              </w:rPr>
              <w:t xml:space="preserve">  0</w:t>
            </w:r>
            <w:r w:rsidRPr="002146E2">
              <w:rPr>
                <w:sz w:val="22"/>
                <w:szCs w:val="22"/>
                <w:lang w:val="en-US"/>
              </w:rPr>
              <w:t>,02</w:t>
            </w:r>
          </w:p>
        </w:tc>
      </w:tr>
      <w:tr w:rsidR="00883C56" w:rsidRPr="002146E2" w:rsidTr="00D42B9D">
        <w:tc>
          <w:tcPr>
            <w:tcW w:w="1188" w:type="dxa"/>
          </w:tcPr>
          <w:p w:rsidR="00883C56" w:rsidRPr="002146E2" w:rsidRDefault="00883C56" w:rsidP="00D42B9D">
            <w:r w:rsidRPr="002146E2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2146E2" w:rsidRDefault="00883C56" w:rsidP="00D42B9D">
            <w:r w:rsidRPr="002146E2">
              <w:rPr>
                <w:sz w:val="22"/>
                <w:szCs w:val="22"/>
              </w:rPr>
              <w:t xml:space="preserve">    1,2</w:t>
            </w:r>
          </w:p>
        </w:tc>
      </w:tr>
      <w:tr w:rsidR="00883C56" w:rsidRPr="002146E2" w:rsidTr="00D42B9D">
        <w:tc>
          <w:tcPr>
            <w:tcW w:w="1188" w:type="dxa"/>
          </w:tcPr>
          <w:p w:rsidR="00883C56" w:rsidRPr="002146E2" w:rsidRDefault="00883C56" w:rsidP="00D42B9D">
            <w:r w:rsidRPr="002146E2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2146E2" w:rsidRDefault="00883C56" w:rsidP="00D42B9D">
            <w:r w:rsidRPr="002146E2">
              <w:rPr>
                <w:sz w:val="22"/>
                <w:szCs w:val="22"/>
              </w:rPr>
              <w:t xml:space="preserve">   0,01</w:t>
            </w:r>
          </w:p>
        </w:tc>
      </w:tr>
      <w:tr w:rsidR="00883C56" w:rsidRPr="002146E2" w:rsidTr="00D42B9D">
        <w:tc>
          <w:tcPr>
            <w:tcW w:w="1188" w:type="dxa"/>
          </w:tcPr>
          <w:p w:rsidR="00883C56" w:rsidRPr="002146E2" w:rsidRDefault="00883C56" w:rsidP="00D42B9D">
            <w:r w:rsidRPr="002146E2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2146E2" w:rsidRDefault="00883C56" w:rsidP="00D42B9D">
            <w:r w:rsidRPr="002146E2">
              <w:rPr>
                <w:sz w:val="22"/>
                <w:szCs w:val="22"/>
              </w:rPr>
              <w:t xml:space="preserve">  0,22</w:t>
            </w:r>
          </w:p>
        </w:tc>
      </w:tr>
    </w:tbl>
    <w:p w:rsidR="00883C56" w:rsidRPr="002146E2" w:rsidRDefault="00883C56" w:rsidP="002146E2">
      <w:pPr>
        <w:rPr>
          <w:sz w:val="22"/>
          <w:szCs w:val="22"/>
        </w:rPr>
      </w:pPr>
    </w:p>
    <w:p w:rsidR="00883C56" w:rsidRPr="002146E2" w:rsidRDefault="00883C56" w:rsidP="002146E2">
      <w:pPr>
        <w:rPr>
          <w:sz w:val="22"/>
          <w:szCs w:val="22"/>
        </w:rPr>
      </w:pPr>
      <w:r w:rsidRPr="002146E2">
        <w:rPr>
          <w:sz w:val="22"/>
          <w:szCs w:val="22"/>
        </w:rPr>
        <w:t>Микроэлементы на 1 порцию</w:t>
      </w:r>
    </w:p>
    <w:p w:rsidR="00883C56" w:rsidRPr="002146E2" w:rsidRDefault="00883C56" w:rsidP="002146E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2146E2" w:rsidTr="00D42B9D">
        <w:tc>
          <w:tcPr>
            <w:tcW w:w="1188" w:type="dxa"/>
          </w:tcPr>
          <w:p w:rsidR="00883C56" w:rsidRPr="002146E2" w:rsidRDefault="00883C56" w:rsidP="00D42B9D">
            <w:r w:rsidRPr="002146E2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2146E2" w:rsidRDefault="00883C56" w:rsidP="00D42B9D">
            <w:r w:rsidRPr="002146E2">
              <w:rPr>
                <w:sz w:val="22"/>
                <w:szCs w:val="22"/>
              </w:rPr>
              <w:t>50,8</w:t>
            </w:r>
          </w:p>
        </w:tc>
      </w:tr>
      <w:tr w:rsidR="00883C56" w:rsidRPr="002146E2" w:rsidTr="00D42B9D">
        <w:tc>
          <w:tcPr>
            <w:tcW w:w="1188" w:type="dxa"/>
          </w:tcPr>
          <w:p w:rsidR="00883C56" w:rsidRPr="002146E2" w:rsidRDefault="00883C56" w:rsidP="00D42B9D">
            <w:r w:rsidRPr="002146E2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2146E2" w:rsidRDefault="00883C56" w:rsidP="00D42B9D">
            <w:r w:rsidRPr="002146E2">
              <w:rPr>
                <w:sz w:val="22"/>
                <w:szCs w:val="22"/>
              </w:rPr>
              <w:t xml:space="preserve"> 39,4</w:t>
            </w:r>
          </w:p>
        </w:tc>
      </w:tr>
      <w:tr w:rsidR="00883C56" w:rsidRPr="002146E2" w:rsidTr="00D42B9D">
        <w:tc>
          <w:tcPr>
            <w:tcW w:w="1188" w:type="dxa"/>
          </w:tcPr>
          <w:p w:rsidR="00883C56" w:rsidRPr="002146E2" w:rsidRDefault="00883C56" w:rsidP="00D42B9D">
            <w:r w:rsidRPr="002146E2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2146E2" w:rsidRDefault="00883C56" w:rsidP="00D42B9D">
            <w:r w:rsidRPr="002146E2">
              <w:rPr>
                <w:sz w:val="22"/>
                <w:szCs w:val="22"/>
              </w:rPr>
              <w:t xml:space="preserve"> 5,6</w:t>
            </w:r>
          </w:p>
        </w:tc>
      </w:tr>
      <w:tr w:rsidR="00883C56" w:rsidRPr="002146E2" w:rsidTr="00D42B9D">
        <w:tc>
          <w:tcPr>
            <w:tcW w:w="1188" w:type="dxa"/>
          </w:tcPr>
          <w:p w:rsidR="00883C56" w:rsidRPr="002146E2" w:rsidRDefault="00883C56" w:rsidP="00D42B9D">
            <w:r w:rsidRPr="002146E2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2146E2" w:rsidRDefault="00883C56" w:rsidP="00D42B9D">
            <w:r w:rsidRPr="002146E2">
              <w:rPr>
                <w:sz w:val="22"/>
                <w:szCs w:val="22"/>
              </w:rPr>
              <w:t xml:space="preserve"> 0,8</w:t>
            </w:r>
          </w:p>
        </w:tc>
      </w:tr>
    </w:tbl>
    <w:p w:rsidR="00883C56" w:rsidRPr="002146E2" w:rsidRDefault="00883C56" w:rsidP="002146E2">
      <w:pPr>
        <w:rPr>
          <w:sz w:val="22"/>
          <w:szCs w:val="22"/>
        </w:rPr>
      </w:pPr>
    </w:p>
    <w:p w:rsidR="00883C56" w:rsidRPr="002146E2" w:rsidRDefault="00883C56" w:rsidP="002146E2">
      <w:pPr>
        <w:rPr>
          <w:sz w:val="22"/>
          <w:szCs w:val="22"/>
        </w:rPr>
      </w:pPr>
    </w:p>
    <w:p w:rsidR="00883C56" w:rsidRPr="002146E2" w:rsidRDefault="00883C56" w:rsidP="002146E2">
      <w:pPr>
        <w:rPr>
          <w:sz w:val="22"/>
          <w:szCs w:val="22"/>
        </w:rPr>
      </w:pPr>
      <w:r w:rsidRPr="002146E2">
        <w:rPr>
          <w:b/>
          <w:sz w:val="22"/>
          <w:szCs w:val="22"/>
        </w:rPr>
        <w:t xml:space="preserve">Технология приготовления:  </w:t>
      </w:r>
      <w:r w:rsidRPr="002146E2">
        <w:rPr>
          <w:sz w:val="22"/>
          <w:szCs w:val="22"/>
        </w:rPr>
        <w:t xml:space="preserve">Нарезанные соломкой  свежую капусту и морковь тушат в молоке с добавлением сливочного масла (1/3 от нормы) до готовности 40-50 минут. За 10 мин. до окончания тушения капусту заправляют сахаром, солью, мукой, подсушенную без изменения цвета, растёртой со сливочным маслом и разведённой в молоке. </w:t>
      </w:r>
    </w:p>
    <w:p w:rsidR="00883C56" w:rsidRPr="002146E2" w:rsidRDefault="00883C56" w:rsidP="002146E2">
      <w:pPr>
        <w:rPr>
          <w:sz w:val="22"/>
          <w:szCs w:val="22"/>
        </w:rPr>
      </w:pPr>
      <w:r w:rsidRPr="002146E2">
        <w:rPr>
          <w:sz w:val="22"/>
          <w:szCs w:val="22"/>
        </w:rPr>
        <w:t>Температура подачи 65 С.</w:t>
      </w:r>
    </w:p>
    <w:p w:rsidR="00883C56" w:rsidRPr="002146E2" w:rsidRDefault="00883C56" w:rsidP="002146E2">
      <w:pPr>
        <w:rPr>
          <w:sz w:val="22"/>
          <w:szCs w:val="22"/>
        </w:rPr>
      </w:pPr>
    </w:p>
    <w:p w:rsidR="00883C56" w:rsidRPr="002146E2" w:rsidRDefault="00883C56" w:rsidP="002146E2">
      <w:pPr>
        <w:rPr>
          <w:sz w:val="22"/>
          <w:szCs w:val="22"/>
        </w:rPr>
      </w:pPr>
      <w:r w:rsidRPr="002146E2">
        <w:rPr>
          <w:b/>
          <w:sz w:val="22"/>
          <w:szCs w:val="22"/>
        </w:rPr>
        <w:t>Требования к качеству:</w:t>
      </w:r>
      <w:r w:rsidRPr="002146E2">
        <w:rPr>
          <w:sz w:val="22"/>
          <w:szCs w:val="22"/>
        </w:rPr>
        <w:t xml:space="preserve">  Овощи сохранили форму нарезки. Консистенция овощей  мягкая, капусты -упругая, сочная. Вкус в меру солёный, сладковатый, без привкуса и запаха сырой муки, пригорелого молока. Цвет  светло- коричневый  </w:t>
      </w:r>
    </w:p>
    <w:p w:rsidR="00883C56" w:rsidRPr="002146E2" w:rsidRDefault="00883C56" w:rsidP="002146E2">
      <w:pPr>
        <w:rPr>
          <w:sz w:val="22"/>
          <w:szCs w:val="22"/>
        </w:rPr>
      </w:pPr>
      <w:r w:rsidRPr="002146E2">
        <w:rPr>
          <w:sz w:val="22"/>
          <w:szCs w:val="22"/>
        </w:rPr>
        <w:t xml:space="preserve">*Изменение выхода блюд в соответствии с требованиями СанПиН 2.4.5.2409-08 (приложение 3) </w:t>
      </w:r>
    </w:p>
    <w:p w:rsidR="00883C56" w:rsidRPr="002146E2" w:rsidRDefault="00883C56" w:rsidP="002146E2">
      <w:pPr>
        <w:rPr>
          <w:sz w:val="22"/>
          <w:szCs w:val="22"/>
        </w:rPr>
      </w:pPr>
    </w:p>
    <w:p w:rsidR="00883C56" w:rsidRPr="002146E2" w:rsidRDefault="00883C56">
      <w:pPr>
        <w:rPr>
          <w:sz w:val="22"/>
          <w:szCs w:val="22"/>
        </w:rPr>
      </w:pPr>
    </w:p>
    <w:p w:rsidR="00883C56" w:rsidRDefault="00883C56"/>
    <w:p w:rsidR="00883C56" w:rsidRDefault="00883C56"/>
    <w:p w:rsidR="00883C56" w:rsidRDefault="00883C56"/>
    <w:p w:rsidR="00883C56" w:rsidRPr="000D2044" w:rsidRDefault="00883C56" w:rsidP="000D2044">
      <w:pPr>
        <w:jc w:val="right"/>
        <w:rPr>
          <w:sz w:val="16"/>
          <w:szCs w:val="16"/>
        </w:rPr>
      </w:pPr>
      <w:r>
        <w:rPr>
          <w:sz w:val="16"/>
          <w:szCs w:val="16"/>
        </w:rPr>
        <w:t>34</w:t>
      </w:r>
    </w:p>
    <w:p w:rsidR="00883C56" w:rsidRDefault="00883C56" w:rsidP="002146E2">
      <w:pPr>
        <w:jc w:val="right"/>
        <w:rPr>
          <w:sz w:val="22"/>
          <w:szCs w:val="22"/>
        </w:rPr>
      </w:pPr>
    </w:p>
    <w:p w:rsidR="00883C56" w:rsidRPr="006B3AAC" w:rsidRDefault="00883C56" w:rsidP="002146E2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>Утверждаю:</w:t>
      </w:r>
    </w:p>
    <w:p w:rsidR="00883C56" w:rsidRPr="006B3AAC" w:rsidRDefault="00883C56" w:rsidP="00344492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344492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  <w:r>
        <w:t>ТЕХНОЛОГИЧЕСКАЯ КАРТА № 35</w:t>
      </w:r>
    </w:p>
    <w:p w:rsidR="00883C56" w:rsidRDefault="00883C56" w:rsidP="00344492">
      <w:pPr>
        <w:jc w:val="center"/>
      </w:pPr>
    </w:p>
    <w:p w:rsidR="00883C56" w:rsidRDefault="00883C56"/>
    <w:p w:rsidR="00883C56" w:rsidRPr="00A002D6" w:rsidRDefault="00883C56" w:rsidP="00A002D6">
      <w:pPr>
        <w:rPr>
          <w:b/>
          <w:sz w:val="22"/>
          <w:szCs w:val="22"/>
        </w:rPr>
      </w:pPr>
      <w:r w:rsidRPr="00A002D6">
        <w:rPr>
          <w:sz w:val="22"/>
          <w:szCs w:val="22"/>
        </w:rPr>
        <w:t xml:space="preserve">Наименование блюда:      </w:t>
      </w:r>
      <w:r w:rsidRPr="00A002D6">
        <w:rPr>
          <w:b/>
          <w:sz w:val="22"/>
          <w:szCs w:val="22"/>
        </w:rPr>
        <w:t xml:space="preserve"> Кефир, ацидофилин, простокваша, ряженка.</w:t>
      </w:r>
    </w:p>
    <w:p w:rsidR="00883C56" w:rsidRPr="00A002D6" w:rsidRDefault="00883C56" w:rsidP="00A002D6">
      <w:pPr>
        <w:rPr>
          <w:b/>
          <w:sz w:val="22"/>
          <w:szCs w:val="22"/>
        </w:rPr>
      </w:pPr>
      <w:r w:rsidRPr="00A002D6">
        <w:rPr>
          <w:b/>
          <w:sz w:val="22"/>
          <w:szCs w:val="22"/>
        </w:rPr>
        <w:t>Номер рецептуры: 245</w:t>
      </w:r>
    </w:p>
    <w:p w:rsidR="00883C56" w:rsidRPr="00A002D6" w:rsidRDefault="00883C56" w:rsidP="00A002D6">
      <w:pPr>
        <w:rPr>
          <w:sz w:val="22"/>
          <w:szCs w:val="22"/>
        </w:rPr>
      </w:pPr>
      <w:r w:rsidRPr="00A002D6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A002D6" w:rsidRDefault="00883C56" w:rsidP="00A002D6">
      <w:pPr>
        <w:rPr>
          <w:sz w:val="22"/>
          <w:szCs w:val="22"/>
        </w:rPr>
      </w:pPr>
      <w:r w:rsidRPr="00A002D6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A002D6" w:rsidRDefault="00883C56" w:rsidP="00A002D6">
      <w:pPr>
        <w:rPr>
          <w:sz w:val="22"/>
          <w:szCs w:val="22"/>
        </w:rPr>
      </w:pPr>
      <w:r w:rsidRPr="00A002D6">
        <w:rPr>
          <w:sz w:val="22"/>
          <w:szCs w:val="22"/>
        </w:rPr>
        <w:t>учреждений.     Пермь 2000г.</w:t>
      </w:r>
    </w:p>
    <w:p w:rsidR="00883C56" w:rsidRPr="00A002D6" w:rsidRDefault="00883C56" w:rsidP="00A002D6">
      <w:pPr>
        <w:rPr>
          <w:sz w:val="22"/>
          <w:szCs w:val="22"/>
        </w:rPr>
      </w:pPr>
    </w:p>
    <w:p w:rsidR="00883C56" w:rsidRPr="00A002D6" w:rsidRDefault="00883C56" w:rsidP="00A002D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A002D6" w:rsidTr="00D42B9D">
        <w:tc>
          <w:tcPr>
            <w:tcW w:w="2448" w:type="dxa"/>
            <w:vMerge w:val="restart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Наименование </w:t>
            </w:r>
          </w:p>
          <w:p w:rsidR="00883C56" w:rsidRPr="00A002D6" w:rsidRDefault="00883C56" w:rsidP="00D42B9D">
            <w:r w:rsidRPr="00A002D6">
              <w:rPr>
                <w:sz w:val="22"/>
                <w:szCs w:val="22"/>
              </w:rPr>
              <w:t>сырья</w:t>
            </w:r>
          </w:p>
        </w:tc>
        <w:tc>
          <w:tcPr>
            <w:tcW w:w="2066" w:type="dxa"/>
            <w:gridSpan w:val="2"/>
          </w:tcPr>
          <w:p w:rsidR="00883C56" w:rsidRPr="00A002D6" w:rsidRDefault="00883C56" w:rsidP="00D42B9D">
            <w:pPr>
              <w:jc w:val="center"/>
            </w:pPr>
            <w:r w:rsidRPr="00A002D6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A002D6" w:rsidRDefault="00883C56" w:rsidP="00D42B9D">
            <w:pPr>
              <w:jc w:val="center"/>
            </w:pPr>
            <w:r w:rsidRPr="00A002D6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A002D6" w:rsidTr="00D42B9D">
        <w:tc>
          <w:tcPr>
            <w:tcW w:w="2448" w:type="dxa"/>
            <w:vMerge/>
          </w:tcPr>
          <w:p w:rsidR="00883C56" w:rsidRPr="00A002D6" w:rsidRDefault="00883C56" w:rsidP="00D42B9D"/>
        </w:tc>
        <w:tc>
          <w:tcPr>
            <w:tcW w:w="72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У</w:t>
            </w:r>
          </w:p>
        </w:tc>
        <w:tc>
          <w:tcPr>
            <w:tcW w:w="1835" w:type="dxa"/>
            <w:vMerge/>
          </w:tcPr>
          <w:p w:rsidR="00883C56" w:rsidRPr="00A002D6" w:rsidRDefault="00883C56" w:rsidP="00D42B9D"/>
        </w:tc>
      </w:tr>
    </w:tbl>
    <w:p w:rsidR="00883C56" w:rsidRPr="00A002D6" w:rsidRDefault="00883C56" w:rsidP="00A002D6">
      <w:pPr>
        <w:rPr>
          <w:sz w:val="22"/>
          <w:szCs w:val="22"/>
        </w:rPr>
      </w:pPr>
      <w:r w:rsidRPr="00A002D6">
        <w:rPr>
          <w:sz w:val="22"/>
          <w:szCs w:val="22"/>
        </w:rPr>
        <w:t>Кефир</w:t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  <w:t>206</w:t>
      </w:r>
      <w:r w:rsidRPr="00A002D6">
        <w:rPr>
          <w:sz w:val="22"/>
          <w:szCs w:val="22"/>
        </w:rPr>
        <w:tab/>
        <w:t>200</w:t>
      </w:r>
    </w:p>
    <w:p w:rsidR="00883C56" w:rsidRPr="00A002D6" w:rsidRDefault="00883C56" w:rsidP="00A002D6">
      <w:pPr>
        <w:rPr>
          <w:sz w:val="22"/>
          <w:szCs w:val="22"/>
        </w:rPr>
      </w:pPr>
      <w:r w:rsidRPr="00A002D6">
        <w:rPr>
          <w:sz w:val="22"/>
          <w:szCs w:val="22"/>
        </w:rPr>
        <w:t xml:space="preserve"> Или ацидофилин</w:t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  <w:t>216</w:t>
      </w:r>
      <w:r w:rsidRPr="00A002D6">
        <w:rPr>
          <w:sz w:val="22"/>
          <w:szCs w:val="22"/>
        </w:rPr>
        <w:tab/>
        <w:t>200</w:t>
      </w:r>
    </w:p>
    <w:p w:rsidR="00883C56" w:rsidRPr="00A002D6" w:rsidRDefault="00883C56" w:rsidP="00A002D6">
      <w:pPr>
        <w:rPr>
          <w:sz w:val="22"/>
          <w:szCs w:val="22"/>
        </w:rPr>
      </w:pPr>
      <w:r w:rsidRPr="00A002D6">
        <w:rPr>
          <w:sz w:val="22"/>
          <w:szCs w:val="22"/>
        </w:rPr>
        <w:t xml:space="preserve"> Или простокваша</w:t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  <w:t>200</w:t>
      </w:r>
      <w:r w:rsidRPr="00A002D6">
        <w:rPr>
          <w:sz w:val="22"/>
          <w:szCs w:val="22"/>
        </w:rPr>
        <w:tab/>
        <w:t>200</w:t>
      </w:r>
    </w:p>
    <w:p w:rsidR="00883C56" w:rsidRPr="00A002D6" w:rsidRDefault="00883C56" w:rsidP="00A002D6">
      <w:pPr>
        <w:rPr>
          <w:sz w:val="22"/>
          <w:szCs w:val="22"/>
        </w:rPr>
      </w:pPr>
      <w:r w:rsidRPr="00A002D6">
        <w:rPr>
          <w:sz w:val="22"/>
          <w:szCs w:val="22"/>
        </w:rPr>
        <w:t xml:space="preserve"> Или ряженка</w:t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  <w:t>205</w:t>
      </w:r>
      <w:r w:rsidRPr="00A002D6">
        <w:rPr>
          <w:sz w:val="22"/>
          <w:szCs w:val="22"/>
        </w:rPr>
        <w:tab/>
        <w:t>200</w:t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A002D6" w:rsidTr="00D42B9D">
        <w:tc>
          <w:tcPr>
            <w:tcW w:w="9571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Итого:                                                                                            5,8,                 2,5                        8                         138,0</w:t>
            </w:r>
          </w:p>
        </w:tc>
      </w:tr>
    </w:tbl>
    <w:p w:rsidR="00883C56" w:rsidRPr="00A002D6" w:rsidRDefault="00883C56" w:rsidP="00A002D6">
      <w:pPr>
        <w:rPr>
          <w:sz w:val="22"/>
          <w:szCs w:val="22"/>
        </w:rPr>
      </w:pPr>
      <w:r w:rsidRPr="00A002D6">
        <w:rPr>
          <w:sz w:val="22"/>
          <w:szCs w:val="22"/>
        </w:rPr>
        <w:t>на 1 порцию</w:t>
      </w:r>
    </w:p>
    <w:p w:rsidR="00883C56" w:rsidRPr="00A002D6" w:rsidRDefault="00883C56" w:rsidP="00A002D6">
      <w:pPr>
        <w:rPr>
          <w:sz w:val="22"/>
          <w:szCs w:val="22"/>
        </w:rPr>
      </w:pPr>
      <w:r w:rsidRPr="00A002D6">
        <w:rPr>
          <w:sz w:val="22"/>
          <w:szCs w:val="22"/>
        </w:rPr>
        <w:t>Выход: 200</w:t>
      </w:r>
    </w:p>
    <w:p w:rsidR="00883C56" w:rsidRPr="00A002D6" w:rsidRDefault="00883C56" w:rsidP="00A002D6">
      <w:pPr>
        <w:rPr>
          <w:sz w:val="22"/>
          <w:szCs w:val="22"/>
          <w:lang w:val="en-US"/>
        </w:rPr>
      </w:pPr>
    </w:p>
    <w:p w:rsidR="00883C56" w:rsidRPr="00A002D6" w:rsidRDefault="00883C56" w:rsidP="00A002D6">
      <w:pPr>
        <w:rPr>
          <w:sz w:val="22"/>
          <w:szCs w:val="22"/>
        </w:rPr>
      </w:pPr>
      <w:r w:rsidRPr="00A002D6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A002D6" w:rsidRDefault="00883C56" w:rsidP="00D42B9D">
            <w:pPr>
              <w:rPr>
                <w:lang w:val="en-US"/>
              </w:rPr>
            </w:pPr>
            <w:r w:rsidRPr="00A002D6">
              <w:rPr>
                <w:sz w:val="22"/>
                <w:szCs w:val="22"/>
              </w:rPr>
              <w:t xml:space="preserve">  0</w:t>
            </w:r>
            <w:r w:rsidRPr="00A002D6">
              <w:rPr>
                <w:sz w:val="22"/>
                <w:szCs w:val="22"/>
                <w:lang w:val="en-US"/>
              </w:rPr>
              <w:t>,02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    0,4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   2,8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  0,2</w:t>
            </w:r>
          </w:p>
        </w:tc>
      </w:tr>
    </w:tbl>
    <w:p w:rsidR="00883C56" w:rsidRPr="00A002D6" w:rsidRDefault="00883C56" w:rsidP="00A002D6">
      <w:pPr>
        <w:rPr>
          <w:sz w:val="22"/>
          <w:szCs w:val="22"/>
        </w:rPr>
      </w:pPr>
    </w:p>
    <w:p w:rsidR="00883C56" w:rsidRPr="00A002D6" w:rsidRDefault="00883C56" w:rsidP="00A002D6">
      <w:pPr>
        <w:rPr>
          <w:sz w:val="22"/>
          <w:szCs w:val="22"/>
        </w:rPr>
      </w:pPr>
      <w:r w:rsidRPr="00A002D6">
        <w:rPr>
          <w:sz w:val="22"/>
          <w:szCs w:val="22"/>
        </w:rPr>
        <w:t>Микроэлементы на 1 порцию</w:t>
      </w:r>
    </w:p>
    <w:p w:rsidR="00883C56" w:rsidRPr="00A002D6" w:rsidRDefault="00883C56" w:rsidP="00A002D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14,0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 14,0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 8,0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 2,8</w:t>
            </w:r>
          </w:p>
        </w:tc>
      </w:tr>
    </w:tbl>
    <w:p w:rsidR="00883C56" w:rsidRPr="00A002D6" w:rsidRDefault="00883C56" w:rsidP="00A002D6">
      <w:pPr>
        <w:rPr>
          <w:sz w:val="22"/>
          <w:szCs w:val="22"/>
          <w:lang w:val="en-US"/>
        </w:rPr>
      </w:pPr>
    </w:p>
    <w:p w:rsidR="00883C56" w:rsidRPr="00A002D6" w:rsidRDefault="00883C56" w:rsidP="00A002D6">
      <w:pPr>
        <w:rPr>
          <w:sz w:val="22"/>
          <w:szCs w:val="22"/>
          <w:lang w:val="en-US"/>
        </w:rPr>
      </w:pPr>
    </w:p>
    <w:p w:rsidR="00883C56" w:rsidRPr="00A002D6" w:rsidRDefault="00883C56" w:rsidP="00A002D6">
      <w:pPr>
        <w:rPr>
          <w:sz w:val="22"/>
          <w:szCs w:val="22"/>
          <w:lang w:val="en-US"/>
        </w:rPr>
      </w:pPr>
    </w:p>
    <w:p w:rsidR="00883C56" w:rsidRPr="00A002D6" w:rsidRDefault="00883C56" w:rsidP="00A002D6">
      <w:pPr>
        <w:rPr>
          <w:sz w:val="22"/>
          <w:szCs w:val="22"/>
        </w:rPr>
      </w:pPr>
      <w:r w:rsidRPr="00A002D6">
        <w:rPr>
          <w:b/>
          <w:sz w:val="22"/>
          <w:szCs w:val="22"/>
        </w:rPr>
        <w:t xml:space="preserve">Технология приготовления : </w:t>
      </w:r>
      <w:r w:rsidRPr="00A002D6">
        <w:rPr>
          <w:sz w:val="22"/>
          <w:szCs w:val="22"/>
        </w:rPr>
        <w:t>Из бутылок и пакетов кисломолочные продукты наливают непосредственно в стаканы.</w:t>
      </w:r>
    </w:p>
    <w:p w:rsidR="00883C56" w:rsidRPr="00A002D6" w:rsidRDefault="00883C56" w:rsidP="00A002D6">
      <w:pPr>
        <w:rPr>
          <w:sz w:val="22"/>
          <w:szCs w:val="22"/>
        </w:rPr>
      </w:pPr>
      <w:r w:rsidRPr="00A002D6">
        <w:rPr>
          <w:sz w:val="22"/>
          <w:szCs w:val="22"/>
        </w:rPr>
        <w:t>Кисломолочные продукты можно отпускать с сахаром по 5-10г, а также с кукурузными или пшеничными хлопьями – 1515г на порцию.</w:t>
      </w:r>
    </w:p>
    <w:p w:rsidR="00883C56" w:rsidRPr="00A002D6" w:rsidRDefault="00883C56" w:rsidP="00A002D6">
      <w:pPr>
        <w:rPr>
          <w:sz w:val="22"/>
          <w:szCs w:val="22"/>
        </w:rPr>
      </w:pPr>
      <w:r w:rsidRPr="00A002D6">
        <w:rPr>
          <w:sz w:val="22"/>
          <w:szCs w:val="22"/>
        </w:rPr>
        <w:t>Температура подачи 14 С.</w:t>
      </w:r>
    </w:p>
    <w:p w:rsidR="00883C56" w:rsidRPr="00A002D6" w:rsidRDefault="00883C56" w:rsidP="00A002D6">
      <w:pPr>
        <w:rPr>
          <w:sz w:val="22"/>
          <w:szCs w:val="22"/>
        </w:rPr>
      </w:pPr>
    </w:p>
    <w:p w:rsidR="00883C56" w:rsidRPr="00A002D6" w:rsidRDefault="00883C56" w:rsidP="00A002D6">
      <w:pPr>
        <w:rPr>
          <w:sz w:val="22"/>
          <w:szCs w:val="22"/>
        </w:rPr>
      </w:pPr>
    </w:p>
    <w:p w:rsidR="00883C56" w:rsidRPr="00A002D6" w:rsidRDefault="00883C56" w:rsidP="00A002D6">
      <w:pPr>
        <w:rPr>
          <w:sz w:val="22"/>
          <w:szCs w:val="22"/>
        </w:rPr>
      </w:pPr>
      <w:r w:rsidRPr="00A002D6">
        <w:rPr>
          <w:b/>
          <w:sz w:val="22"/>
          <w:szCs w:val="22"/>
        </w:rPr>
        <w:t>Требования к качеству</w:t>
      </w:r>
      <w:r w:rsidRPr="00A002D6">
        <w:rPr>
          <w:sz w:val="22"/>
          <w:szCs w:val="22"/>
        </w:rPr>
        <w:t xml:space="preserve">: Кисломолочные напитки имеют белый цвет, ряженка слегка кремовый, консистенция свойственная виду напитка, не допускается излишне кислый вкус. </w:t>
      </w:r>
    </w:p>
    <w:p w:rsidR="00883C56" w:rsidRPr="00A002D6" w:rsidRDefault="00883C56" w:rsidP="00A002D6">
      <w:pPr>
        <w:rPr>
          <w:sz w:val="20"/>
          <w:szCs w:val="20"/>
        </w:rPr>
      </w:pPr>
    </w:p>
    <w:p w:rsidR="00883C56" w:rsidRPr="00A002D6" w:rsidRDefault="00883C56" w:rsidP="00A002D6">
      <w:pPr>
        <w:rPr>
          <w:sz w:val="20"/>
          <w:szCs w:val="20"/>
        </w:rPr>
      </w:pPr>
    </w:p>
    <w:p w:rsidR="00883C56" w:rsidRDefault="00883C56"/>
    <w:p w:rsidR="00883C56" w:rsidRDefault="00883C56"/>
    <w:p w:rsidR="00883C56" w:rsidRDefault="00883C56"/>
    <w:p w:rsidR="00883C56" w:rsidRDefault="00883C56"/>
    <w:p w:rsidR="00883C56" w:rsidRPr="000D2044" w:rsidRDefault="00883C56" w:rsidP="000D2044">
      <w:pPr>
        <w:jc w:val="right"/>
        <w:rPr>
          <w:sz w:val="16"/>
          <w:szCs w:val="16"/>
        </w:rPr>
      </w:pPr>
      <w:r>
        <w:rPr>
          <w:sz w:val="16"/>
          <w:szCs w:val="16"/>
        </w:rPr>
        <w:t>35</w:t>
      </w:r>
    </w:p>
    <w:p w:rsidR="00883C56" w:rsidRDefault="00883C56" w:rsidP="00A002D6">
      <w:pPr>
        <w:jc w:val="right"/>
        <w:rPr>
          <w:sz w:val="22"/>
          <w:szCs w:val="22"/>
        </w:rPr>
      </w:pPr>
    </w:p>
    <w:p w:rsidR="00883C56" w:rsidRPr="006B3AAC" w:rsidRDefault="00883C56" w:rsidP="00A002D6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>Утверждаю:</w:t>
      </w:r>
    </w:p>
    <w:p w:rsidR="00883C56" w:rsidRPr="006B3AAC" w:rsidRDefault="00883C56" w:rsidP="00344492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344492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  <w:r>
        <w:t>ТЕХНОЛОГИЧЕСКАЯ КАРТА № 36</w:t>
      </w:r>
    </w:p>
    <w:p w:rsidR="00883C56" w:rsidRDefault="00883C56" w:rsidP="00344492">
      <w:pPr>
        <w:jc w:val="center"/>
      </w:pPr>
    </w:p>
    <w:p w:rsidR="00883C56" w:rsidRPr="00A002D6" w:rsidRDefault="00883C56" w:rsidP="00A002D6">
      <w:pPr>
        <w:rPr>
          <w:b/>
          <w:sz w:val="22"/>
          <w:szCs w:val="22"/>
        </w:rPr>
      </w:pPr>
      <w:r w:rsidRPr="00A002D6">
        <w:rPr>
          <w:sz w:val="22"/>
          <w:szCs w:val="22"/>
        </w:rPr>
        <w:t xml:space="preserve">Наименование блюда:      </w:t>
      </w:r>
      <w:r w:rsidRPr="00A002D6">
        <w:rPr>
          <w:b/>
          <w:sz w:val="22"/>
          <w:szCs w:val="22"/>
        </w:rPr>
        <w:t xml:space="preserve">   Компот из смеси  сухофруктов</w:t>
      </w:r>
    </w:p>
    <w:p w:rsidR="00883C56" w:rsidRPr="00A002D6" w:rsidRDefault="00883C56" w:rsidP="00A002D6">
      <w:pPr>
        <w:rPr>
          <w:sz w:val="22"/>
          <w:szCs w:val="22"/>
        </w:rPr>
      </w:pPr>
      <w:r w:rsidRPr="00A002D6">
        <w:rPr>
          <w:b/>
          <w:sz w:val="22"/>
          <w:szCs w:val="22"/>
        </w:rPr>
        <w:t>Номер рецептуры:255</w:t>
      </w:r>
    </w:p>
    <w:p w:rsidR="00883C56" w:rsidRPr="00A002D6" w:rsidRDefault="00883C56" w:rsidP="00A002D6">
      <w:pPr>
        <w:rPr>
          <w:sz w:val="22"/>
          <w:szCs w:val="22"/>
        </w:rPr>
      </w:pPr>
      <w:r w:rsidRPr="00A002D6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A002D6" w:rsidRDefault="00883C56" w:rsidP="00A002D6">
      <w:pPr>
        <w:rPr>
          <w:sz w:val="22"/>
          <w:szCs w:val="22"/>
        </w:rPr>
      </w:pPr>
      <w:r w:rsidRPr="00A002D6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A002D6" w:rsidRDefault="00883C56" w:rsidP="00A002D6">
      <w:pPr>
        <w:rPr>
          <w:sz w:val="22"/>
          <w:szCs w:val="22"/>
        </w:rPr>
      </w:pPr>
      <w:r w:rsidRPr="00A002D6">
        <w:rPr>
          <w:sz w:val="22"/>
          <w:szCs w:val="22"/>
        </w:rPr>
        <w:t>учреждений.     Пермь 2000г.</w:t>
      </w:r>
    </w:p>
    <w:p w:rsidR="00883C56" w:rsidRPr="00A002D6" w:rsidRDefault="00883C56" w:rsidP="00A002D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A002D6" w:rsidTr="00D42B9D">
        <w:tc>
          <w:tcPr>
            <w:tcW w:w="2448" w:type="dxa"/>
            <w:vMerge w:val="restart"/>
          </w:tcPr>
          <w:p w:rsidR="00883C56" w:rsidRPr="00A002D6" w:rsidRDefault="00883C56" w:rsidP="00D42B9D">
            <w:pPr>
              <w:rPr>
                <w:lang w:val="en-US"/>
              </w:rPr>
            </w:pPr>
            <w:r w:rsidRPr="00A002D6">
              <w:rPr>
                <w:sz w:val="22"/>
                <w:szCs w:val="22"/>
              </w:rPr>
              <w:t xml:space="preserve">Наименование </w:t>
            </w:r>
          </w:p>
          <w:p w:rsidR="00883C56" w:rsidRPr="00A002D6" w:rsidRDefault="00883C56" w:rsidP="00D42B9D">
            <w:r w:rsidRPr="00A002D6">
              <w:rPr>
                <w:sz w:val="22"/>
                <w:szCs w:val="22"/>
                <w:lang w:val="en-US"/>
              </w:rPr>
              <w:t>сырья</w:t>
            </w:r>
          </w:p>
        </w:tc>
        <w:tc>
          <w:tcPr>
            <w:tcW w:w="2066" w:type="dxa"/>
            <w:gridSpan w:val="2"/>
          </w:tcPr>
          <w:p w:rsidR="00883C56" w:rsidRPr="00A002D6" w:rsidRDefault="00883C56" w:rsidP="00D42B9D">
            <w:pPr>
              <w:jc w:val="center"/>
            </w:pPr>
            <w:r w:rsidRPr="00A002D6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A002D6" w:rsidRDefault="00883C56" w:rsidP="00D42B9D">
            <w:pPr>
              <w:jc w:val="center"/>
            </w:pPr>
            <w:r w:rsidRPr="00A002D6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A002D6" w:rsidTr="00D42B9D">
        <w:tc>
          <w:tcPr>
            <w:tcW w:w="2448" w:type="dxa"/>
            <w:vMerge/>
          </w:tcPr>
          <w:p w:rsidR="00883C56" w:rsidRPr="00A002D6" w:rsidRDefault="00883C56" w:rsidP="00D42B9D"/>
        </w:tc>
        <w:tc>
          <w:tcPr>
            <w:tcW w:w="72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У</w:t>
            </w:r>
          </w:p>
        </w:tc>
        <w:tc>
          <w:tcPr>
            <w:tcW w:w="1835" w:type="dxa"/>
            <w:vMerge/>
          </w:tcPr>
          <w:p w:rsidR="00883C56" w:rsidRPr="00A002D6" w:rsidRDefault="00883C56" w:rsidP="00D42B9D"/>
        </w:tc>
      </w:tr>
    </w:tbl>
    <w:p w:rsidR="00883C56" w:rsidRPr="00A002D6" w:rsidRDefault="00883C56" w:rsidP="00A002D6">
      <w:pPr>
        <w:rPr>
          <w:sz w:val="22"/>
          <w:szCs w:val="22"/>
        </w:rPr>
      </w:pPr>
      <w:r w:rsidRPr="00A002D6">
        <w:rPr>
          <w:sz w:val="22"/>
          <w:szCs w:val="22"/>
        </w:rPr>
        <w:t>Смесь из сухофруктов</w:t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  <w:t>25                  30,5*</w:t>
      </w:r>
    </w:p>
    <w:p w:rsidR="00883C56" w:rsidRPr="00A002D6" w:rsidRDefault="00883C56" w:rsidP="00A002D6">
      <w:pPr>
        <w:rPr>
          <w:sz w:val="22"/>
          <w:szCs w:val="22"/>
        </w:rPr>
      </w:pPr>
      <w:r w:rsidRPr="00A002D6">
        <w:rPr>
          <w:sz w:val="22"/>
          <w:szCs w:val="22"/>
        </w:rPr>
        <w:t>Сахар</w:t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  <w:t>15                   15</w:t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</w:p>
    <w:p w:rsidR="00883C56" w:rsidRPr="00A002D6" w:rsidRDefault="00883C56" w:rsidP="00A002D6">
      <w:pPr>
        <w:rPr>
          <w:sz w:val="22"/>
          <w:szCs w:val="22"/>
        </w:rPr>
      </w:pPr>
      <w:r w:rsidRPr="00A002D6">
        <w:rPr>
          <w:sz w:val="22"/>
          <w:szCs w:val="22"/>
        </w:rPr>
        <w:t>Вода</w:t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  <w:t>190                190</w:t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</w:p>
    <w:p w:rsidR="00883C56" w:rsidRPr="00A002D6" w:rsidRDefault="00883C56" w:rsidP="00A002D6">
      <w:pPr>
        <w:rPr>
          <w:sz w:val="22"/>
          <w:szCs w:val="22"/>
        </w:rPr>
      </w:pPr>
      <w:r w:rsidRPr="00A002D6">
        <w:rPr>
          <w:sz w:val="22"/>
          <w:szCs w:val="22"/>
        </w:rPr>
        <w:t xml:space="preserve">      </w:t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</w:p>
    <w:p w:rsidR="00883C56" w:rsidRPr="00A002D6" w:rsidRDefault="00883C56" w:rsidP="00A002D6">
      <w:pPr>
        <w:rPr>
          <w:sz w:val="22"/>
          <w:szCs w:val="22"/>
        </w:rPr>
      </w:pPr>
    </w:p>
    <w:p w:rsidR="00883C56" w:rsidRPr="00A002D6" w:rsidRDefault="00883C56" w:rsidP="00A002D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A002D6" w:rsidTr="00D42B9D">
        <w:tc>
          <w:tcPr>
            <w:tcW w:w="9571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Итого:                                                                                                   0,1                   -                   12,3                      112,3                                </w:t>
            </w:r>
          </w:p>
        </w:tc>
      </w:tr>
    </w:tbl>
    <w:p w:rsidR="00883C56" w:rsidRPr="00A002D6" w:rsidRDefault="00883C56" w:rsidP="00A002D6">
      <w:pPr>
        <w:rPr>
          <w:sz w:val="22"/>
          <w:szCs w:val="22"/>
        </w:rPr>
      </w:pPr>
      <w:r w:rsidRPr="00A002D6">
        <w:rPr>
          <w:sz w:val="22"/>
          <w:szCs w:val="22"/>
        </w:rPr>
        <w:t>на 1 порцию</w:t>
      </w:r>
    </w:p>
    <w:p w:rsidR="00883C56" w:rsidRPr="00A002D6" w:rsidRDefault="00883C56" w:rsidP="00A002D6">
      <w:pPr>
        <w:rPr>
          <w:sz w:val="22"/>
          <w:szCs w:val="22"/>
        </w:rPr>
      </w:pPr>
      <w:r w:rsidRPr="00A002D6">
        <w:rPr>
          <w:sz w:val="22"/>
          <w:szCs w:val="22"/>
        </w:rPr>
        <w:t>Выход: 200</w:t>
      </w:r>
    </w:p>
    <w:p w:rsidR="00883C56" w:rsidRPr="00A002D6" w:rsidRDefault="00883C56" w:rsidP="00A002D6">
      <w:pPr>
        <w:rPr>
          <w:sz w:val="22"/>
          <w:szCs w:val="22"/>
        </w:rPr>
      </w:pPr>
      <w:r w:rsidRPr="00A002D6">
        <w:rPr>
          <w:sz w:val="22"/>
          <w:szCs w:val="22"/>
        </w:rPr>
        <w:t>* масса сухофруктов отварных</w:t>
      </w:r>
    </w:p>
    <w:p w:rsidR="00883C56" w:rsidRPr="00A002D6" w:rsidRDefault="00883C56" w:rsidP="00A002D6">
      <w:pPr>
        <w:rPr>
          <w:sz w:val="22"/>
          <w:szCs w:val="22"/>
        </w:rPr>
      </w:pPr>
      <w:r w:rsidRPr="00A002D6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A002D6" w:rsidRDefault="00883C56" w:rsidP="00D42B9D">
            <w:pPr>
              <w:rPr>
                <w:lang w:val="en-US"/>
              </w:rPr>
            </w:pPr>
            <w:r w:rsidRPr="00A002D6">
              <w:rPr>
                <w:sz w:val="22"/>
                <w:szCs w:val="22"/>
              </w:rPr>
              <w:t xml:space="preserve">  0</w:t>
            </w:r>
            <w:r w:rsidRPr="00A002D6">
              <w:rPr>
                <w:sz w:val="22"/>
                <w:szCs w:val="22"/>
                <w:lang w:val="en-US"/>
              </w:rPr>
              <w:t>,02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    0,8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     -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  1,3</w:t>
            </w:r>
          </w:p>
        </w:tc>
      </w:tr>
    </w:tbl>
    <w:p w:rsidR="00883C56" w:rsidRPr="00A002D6" w:rsidRDefault="00883C56" w:rsidP="00A002D6">
      <w:pPr>
        <w:rPr>
          <w:sz w:val="22"/>
          <w:szCs w:val="22"/>
        </w:rPr>
      </w:pPr>
    </w:p>
    <w:p w:rsidR="00883C56" w:rsidRPr="00A002D6" w:rsidRDefault="00883C56" w:rsidP="00A002D6">
      <w:pPr>
        <w:rPr>
          <w:sz w:val="22"/>
          <w:szCs w:val="22"/>
        </w:rPr>
      </w:pPr>
      <w:r w:rsidRPr="00A002D6">
        <w:rPr>
          <w:sz w:val="22"/>
          <w:szCs w:val="22"/>
        </w:rPr>
        <w:t>Микроэлементы на 1 порцию</w:t>
      </w:r>
    </w:p>
    <w:p w:rsidR="00883C56" w:rsidRPr="00A002D6" w:rsidRDefault="00883C56" w:rsidP="00A002D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4,0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 3,0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 5,3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 0,6</w:t>
            </w:r>
          </w:p>
        </w:tc>
      </w:tr>
    </w:tbl>
    <w:p w:rsidR="00883C56" w:rsidRPr="00A002D6" w:rsidRDefault="00883C56" w:rsidP="00A002D6">
      <w:pPr>
        <w:rPr>
          <w:sz w:val="22"/>
          <w:szCs w:val="22"/>
        </w:rPr>
      </w:pPr>
    </w:p>
    <w:p w:rsidR="00883C56" w:rsidRPr="00A002D6" w:rsidRDefault="00883C56" w:rsidP="00A002D6">
      <w:pPr>
        <w:rPr>
          <w:sz w:val="22"/>
          <w:szCs w:val="22"/>
        </w:rPr>
      </w:pPr>
    </w:p>
    <w:p w:rsidR="00883C56" w:rsidRPr="00A002D6" w:rsidRDefault="00883C56" w:rsidP="00A002D6">
      <w:pPr>
        <w:rPr>
          <w:sz w:val="22"/>
          <w:szCs w:val="22"/>
        </w:rPr>
      </w:pPr>
      <w:r w:rsidRPr="00A002D6">
        <w:rPr>
          <w:b/>
          <w:sz w:val="22"/>
          <w:szCs w:val="22"/>
        </w:rPr>
        <w:t xml:space="preserve">Технология приготовления: </w:t>
      </w:r>
      <w:r w:rsidRPr="00A002D6">
        <w:rPr>
          <w:sz w:val="22"/>
          <w:szCs w:val="22"/>
        </w:rPr>
        <w:t>Сушеные фрукты перебирают, сортируют по видам, несколько раз промывают в тепловой воде, затем закладывают в кипящую воду с сахаром в следующей последовательности: груши варят1,5-2 часа; яблоки- 20-30 минут; урюк- 18-20 минут; изюм- 5-10 минут. Охлаждают . фрукты раскладывают в стаканы, заливают отваром.</w:t>
      </w:r>
    </w:p>
    <w:p w:rsidR="00883C56" w:rsidRPr="00A002D6" w:rsidRDefault="00883C56" w:rsidP="00A002D6">
      <w:pPr>
        <w:rPr>
          <w:sz w:val="22"/>
          <w:szCs w:val="22"/>
        </w:rPr>
      </w:pPr>
      <w:r w:rsidRPr="00A002D6">
        <w:rPr>
          <w:sz w:val="22"/>
          <w:szCs w:val="22"/>
        </w:rPr>
        <w:t>Температура подачи 14 С.</w:t>
      </w:r>
    </w:p>
    <w:p w:rsidR="00883C56" w:rsidRPr="00A002D6" w:rsidRDefault="00883C56" w:rsidP="00A002D6">
      <w:pPr>
        <w:rPr>
          <w:sz w:val="22"/>
          <w:szCs w:val="22"/>
        </w:rPr>
      </w:pPr>
    </w:p>
    <w:p w:rsidR="00883C56" w:rsidRPr="005E3B5D" w:rsidRDefault="00883C56" w:rsidP="00A002D6">
      <w:pPr>
        <w:rPr>
          <w:sz w:val="22"/>
          <w:szCs w:val="22"/>
        </w:rPr>
      </w:pPr>
      <w:r w:rsidRPr="00A002D6">
        <w:rPr>
          <w:b/>
          <w:sz w:val="22"/>
          <w:szCs w:val="22"/>
        </w:rPr>
        <w:t>Требования к качеству</w:t>
      </w:r>
      <w:r w:rsidRPr="00A002D6">
        <w:rPr>
          <w:sz w:val="22"/>
          <w:szCs w:val="22"/>
        </w:rPr>
        <w:t>: не допускается посторонние примеси и порченые плоды. Ягоды и плоды сварены до  полной готовности и пропитаны отваром. Отвар – прозрачный. Вкус и запах  соответствуют использованным в компоте сухофруктам. Цвет - коричневый или темно – коричневый.</w:t>
      </w:r>
    </w:p>
    <w:p w:rsidR="00883C56" w:rsidRPr="00A002D6" w:rsidRDefault="00883C56">
      <w:pPr>
        <w:rPr>
          <w:sz w:val="22"/>
          <w:szCs w:val="22"/>
        </w:rPr>
      </w:pPr>
    </w:p>
    <w:p w:rsidR="00883C56" w:rsidRDefault="00883C56"/>
    <w:p w:rsidR="00883C56" w:rsidRDefault="00883C56"/>
    <w:p w:rsidR="00883C56" w:rsidRDefault="00883C56"/>
    <w:p w:rsidR="00883C56" w:rsidRDefault="00883C56" w:rsidP="00A002D6">
      <w:pPr>
        <w:jc w:val="right"/>
        <w:rPr>
          <w:sz w:val="22"/>
          <w:szCs w:val="22"/>
        </w:rPr>
      </w:pPr>
    </w:p>
    <w:p w:rsidR="00883C56" w:rsidRDefault="00883C56" w:rsidP="00A002D6">
      <w:pPr>
        <w:jc w:val="right"/>
        <w:rPr>
          <w:sz w:val="22"/>
          <w:szCs w:val="22"/>
        </w:rPr>
      </w:pPr>
    </w:p>
    <w:p w:rsidR="00883C56" w:rsidRPr="000D2044" w:rsidRDefault="00883C56" w:rsidP="00A002D6">
      <w:pPr>
        <w:jc w:val="right"/>
        <w:rPr>
          <w:sz w:val="16"/>
          <w:szCs w:val="16"/>
        </w:rPr>
      </w:pPr>
      <w:r>
        <w:rPr>
          <w:sz w:val="16"/>
          <w:szCs w:val="16"/>
        </w:rPr>
        <w:t>36</w:t>
      </w:r>
    </w:p>
    <w:p w:rsidR="00883C56" w:rsidRPr="006B3AAC" w:rsidRDefault="00883C56" w:rsidP="00A002D6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>Утверждаю:</w:t>
      </w:r>
    </w:p>
    <w:p w:rsidR="00883C56" w:rsidRPr="006B3AAC" w:rsidRDefault="00883C56" w:rsidP="00344492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34449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  <w:r>
        <w:t>ТЕХНОЛОГИЧЕСКАЯ КАРТА № 37</w:t>
      </w:r>
    </w:p>
    <w:p w:rsidR="00883C56" w:rsidRDefault="00883C56" w:rsidP="00344492">
      <w:pPr>
        <w:jc w:val="center"/>
      </w:pPr>
    </w:p>
    <w:p w:rsidR="00883C56" w:rsidRDefault="00883C56"/>
    <w:p w:rsidR="00883C56" w:rsidRPr="00A002D6" w:rsidRDefault="00883C56" w:rsidP="001E2AAB">
      <w:pPr>
        <w:rPr>
          <w:b/>
          <w:sz w:val="22"/>
          <w:szCs w:val="22"/>
        </w:rPr>
      </w:pPr>
      <w:r w:rsidRPr="00A002D6">
        <w:rPr>
          <w:sz w:val="22"/>
          <w:szCs w:val="22"/>
        </w:rPr>
        <w:t xml:space="preserve">Наименование блюда:      </w:t>
      </w:r>
      <w:r w:rsidRPr="00A002D6">
        <w:rPr>
          <w:b/>
          <w:sz w:val="22"/>
          <w:szCs w:val="22"/>
        </w:rPr>
        <w:t>Чай с молоком (</w:t>
      </w:r>
      <w:r>
        <w:rPr>
          <w:b/>
          <w:sz w:val="22"/>
          <w:szCs w:val="22"/>
        </w:rPr>
        <w:t>2</w:t>
      </w:r>
      <w:r w:rsidRPr="00A002D6">
        <w:rPr>
          <w:b/>
          <w:sz w:val="22"/>
          <w:szCs w:val="22"/>
        </w:rPr>
        <w:t xml:space="preserve"> вариант).</w:t>
      </w:r>
    </w:p>
    <w:p w:rsidR="00883C56" w:rsidRPr="00A002D6" w:rsidRDefault="00883C56" w:rsidP="001E2AAB">
      <w:pPr>
        <w:rPr>
          <w:sz w:val="22"/>
          <w:szCs w:val="22"/>
        </w:rPr>
      </w:pPr>
      <w:r w:rsidRPr="00A002D6">
        <w:rPr>
          <w:b/>
          <w:sz w:val="22"/>
          <w:szCs w:val="22"/>
        </w:rPr>
        <w:t xml:space="preserve"> Номер рецептуры :26</w:t>
      </w:r>
      <w:r>
        <w:rPr>
          <w:b/>
          <w:sz w:val="22"/>
          <w:szCs w:val="22"/>
        </w:rPr>
        <w:t>9</w:t>
      </w:r>
    </w:p>
    <w:p w:rsidR="00883C56" w:rsidRPr="00A002D6" w:rsidRDefault="00883C56" w:rsidP="001E2AAB">
      <w:pPr>
        <w:rPr>
          <w:sz w:val="22"/>
          <w:szCs w:val="22"/>
        </w:rPr>
      </w:pPr>
      <w:r w:rsidRPr="00A002D6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A002D6" w:rsidRDefault="00883C56" w:rsidP="001E2AAB">
      <w:pPr>
        <w:rPr>
          <w:sz w:val="22"/>
          <w:szCs w:val="22"/>
        </w:rPr>
      </w:pPr>
      <w:r w:rsidRPr="00A002D6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A002D6" w:rsidRDefault="00883C56" w:rsidP="001E2AAB">
      <w:pPr>
        <w:rPr>
          <w:sz w:val="22"/>
          <w:szCs w:val="22"/>
        </w:rPr>
      </w:pPr>
      <w:r w:rsidRPr="00A002D6">
        <w:rPr>
          <w:sz w:val="22"/>
          <w:szCs w:val="22"/>
        </w:rPr>
        <w:t>учреждений.     Пермь 2000г.</w:t>
      </w:r>
    </w:p>
    <w:p w:rsidR="00883C56" w:rsidRPr="00A002D6" w:rsidRDefault="00883C56" w:rsidP="001E2AA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A002D6" w:rsidTr="00D42B9D">
        <w:tc>
          <w:tcPr>
            <w:tcW w:w="2448" w:type="dxa"/>
            <w:vMerge w:val="restart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Наименование </w:t>
            </w:r>
          </w:p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сырья </w:t>
            </w:r>
          </w:p>
        </w:tc>
        <w:tc>
          <w:tcPr>
            <w:tcW w:w="2066" w:type="dxa"/>
            <w:gridSpan w:val="2"/>
          </w:tcPr>
          <w:p w:rsidR="00883C56" w:rsidRPr="00A002D6" w:rsidRDefault="00883C56" w:rsidP="00D42B9D">
            <w:pPr>
              <w:jc w:val="center"/>
            </w:pPr>
            <w:r w:rsidRPr="00A002D6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A002D6" w:rsidRDefault="00883C56" w:rsidP="00D42B9D">
            <w:pPr>
              <w:jc w:val="center"/>
            </w:pPr>
            <w:r w:rsidRPr="00A002D6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A002D6" w:rsidTr="00D42B9D">
        <w:tc>
          <w:tcPr>
            <w:tcW w:w="0" w:type="auto"/>
            <w:vMerge/>
            <w:vAlign w:val="center"/>
          </w:tcPr>
          <w:p w:rsidR="00883C56" w:rsidRPr="00A002D6" w:rsidRDefault="00883C56" w:rsidP="00D42B9D"/>
        </w:tc>
        <w:tc>
          <w:tcPr>
            <w:tcW w:w="72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У</w:t>
            </w:r>
          </w:p>
        </w:tc>
        <w:tc>
          <w:tcPr>
            <w:tcW w:w="0" w:type="auto"/>
            <w:vMerge/>
            <w:vAlign w:val="center"/>
          </w:tcPr>
          <w:p w:rsidR="00883C56" w:rsidRPr="00A002D6" w:rsidRDefault="00883C56" w:rsidP="00D42B9D"/>
        </w:tc>
      </w:tr>
    </w:tbl>
    <w:p w:rsidR="00883C56" w:rsidRPr="00A002D6" w:rsidRDefault="00883C56" w:rsidP="001E2AAB">
      <w:pPr>
        <w:rPr>
          <w:sz w:val="22"/>
          <w:szCs w:val="22"/>
        </w:rPr>
      </w:pPr>
      <w:r>
        <w:rPr>
          <w:sz w:val="22"/>
          <w:szCs w:val="22"/>
        </w:rPr>
        <w:t>Чай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A002D6">
        <w:rPr>
          <w:sz w:val="22"/>
          <w:szCs w:val="22"/>
        </w:rPr>
        <w:t>40</w:t>
      </w:r>
      <w:r w:rsidRPr="00A002D6">
        <w:rPr>
          <w:sz w:val="22"/>
          <w:szCs w:val="22"/>
        </w:rPr>
        <w:tab/>
        <w:t xml:space="preserve">   40</w:t>
      </w:r>
    </w:p>
    <w:p w:rsidR="00883C56" w:rsidRPr="00A002D6" w:rsidRDefault="00883C56" w:rsidP="001E2AAB">
      <w:pPr>
        <w:rPr>
          <w:sz w:val="22"/>
          <w:szCs w:val="22"/>
        </w:rPr>
      </w:pPr>
      <w:r>
        <w:rPr>
          <w:sz w:val="22"/>
          <w:szCs w:val="22"/>
        </w:rPr>
        <w:t>Сахар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A002D6">
        <w:rPr>
          <w:sz w:val="22"/>
          <w:szCs w:val="22"/>
        </w:rPr>
        <w:t>13</w:t>
      </w:r>
      <w:r w:rsidRPr="00A002D6">
        <w:rPr>
          <w:sz w:val="22"/>
          <w:szCs w:val="22"/>
        </w:rPr>
        <w:tab/>
        <w:t xml:space="preserve">   13</w:t>
      </w:r>
    </w:p>
    <w:p w:rsidR="00883C56" w:rsidRPr="00A002D6" w:rsidRDefault="00883C56" w:rsidP="001E2AAB">
      <w:pPr>
        <w:rPr>
          <w:sz w:val="22"/>
          <w:szCs w:val="22"/>
        </w:rPr>
      </w:pPr>
      <w:r w:rsidRPr="00A002D6">
        <w:rPr>
          <w:sz w:val="22"/>
          <w:szCs w:val="22"/>
        </w:rPr>
        <w:t xml:space="preserve">Молоко            </w:t>
      </w:r>
      <w:r>
        <w:rPr>
          <w:sz w:val="22"/>
          <w:szCs w:val="22"/>
        </w:rPr>
        <w:t xml:space="preserve">                      </w:t>
      </w:r>
      <w:r w:rsidRPr="00A002D6">
        <w:rPr>
          <w:sz w:val="22"/>
          <w:szCs w:val="22"/>
        </w:rPr>
        <w:t xml:space="preserve">80            </w:t>
      </w:r>
      <w:r>
        <w:rPr>
          <w:sz w:val="22"/>
          <w:szCs w:val="22"/>
        </w:rPr>
        <w:t xml:space="preserve">    </w:t>
      </w:r>
      <w:r w:rsidRPr="00A002D6">
        <w:rPr>
          <w:sz w:val="22"/>
          <w:szCs w:val="22"/>
        </w:rPr>
        <w:t>80</w:t>
      </w:r>
    </w:p>
    <w:p w:rsidR="00883C56" w:rsidRPr="00A002D6" w:rsidRDefault="00883C56" w:rsidP="001E2AAB">
      <w:pPr>
        <w:rPr>
          <w:sz w:val="22"/>
          <w:szCs w:val="22"/>
        </w:rPr>
      </w:pPr>
      <w:r w:rsidRPr="00A002D6">
        <w:rPr>
          <w:sz w:val="22"/>
          <w:szCs w:val="22"/>
        </w:rPr>
        <w:t xml:space="preserve">Вода                 </w:t>
      </w:r>
      <w:r>
        <w:rPr>
          <w:sz w:val="22"/>
          <w:szCs w:val="22"/>
        </w:rPr>
        <w:t xml:space="preserve">                      </w:t>
      </w:r>
      <w:r w:rsidRPr="00A002D6">
        <w:rPr>
          <w:sz w:val="22"/>
          <w:szCs w:val="22"/>
        </w:rPr>
        <w:t xml:space="preserve">67            </w:t>
      </w:r>
      <w:r>
        <w:rPr>
          <w:sz w:val="22"/>
          <w:szCs w:val="22"/>
        </w:rPr>
        <w:t xml:space="preserve">    </w:t>
      </w:r>
      <w:r w:rsidRPr="00A002D6">
        <w:rPr>
          <w:sz w:val="22"/>
          <w:szCs w:val="22"/>
        </w:rPr>
        <w:t>67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A002D6" w:rsidTr="00D42B9D">
        <w:tc>
          <w:tcPr>
            <w:tcW w:w="9571" w:type="dxa"/>
          </w:tcPr>
          <w:p w:rsidR="00883C56" w:rsidRPr="00005D7E" w:rsidRDefault="00883C56" w:rsidP="001E2AAB">
            <w:r w:rsidRPr="00A002D6">
              <w:rPr>
                <w:sz w:val="22"/>
                <w:szCs w:val="22"/>
              </w:rPr>
              <w:t xml:space="preserve">Итого:       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A002D6">
              <w:rPr>
                <w:sz w:val="22"/>
                <w:szCs w:val="22"/>
              </w:rPr>
              <w:t xml:space="preserve">1,8  </w:t>
            </w:r>
            <w:r>
              <w:rPr>
                <w:sz w:val="22"/>
                <w:szCs w:val="22"/>
              </w:rPr>
              <w:t xml:space="preserve">              2,1             6,8                    </w:t>
            </w:r>
            <w:r w:rsidRPr="00A002D6">
              <w:rPr>
                <w:sz w:val="22"/>
                <w:szCs w:val="22"/>
              </w:rPr>
              <w:t>164,6</w:t>
            </w:r>
          </w:p>
        </w:tc>
      </w:tr>
    </w:tbl>
    <w:p w:rsidR="00883C56" w:rsidRPr="00A002D6" w:rsidRDefault="00883C56" w:rsidP="001E2AAB">
      <w:pPr>
        <w:rPr>
          <w:sz w:val="22"/>
          <w:szCs w:val="22"/>
        </w:rPr>
      </w:pPr>
      <w:r w:rsidRPr="00A002D6">
        <w:rPr>
          <w:sz w:val="22"/>
          <w:szCs w:val="22"/>
        </w:rPr>
        <w:t>На 1 порцию</w:t>
      </w:r>
    </w:p>
    <w:p w:rsidR="00883C56" w:rsidRPr="00A002D6" w:rsidRDefault="00883C56" w:rsidP="001E2AAB">
      <w:pPr>
        <w:rPr>
          <w:sz w:val="22"/>
          <w:szCs w:val="22"/>
        </w:rPr>
      </w:pPr>
      <w:r w:rsidRPr="00A002D6">
        <w:rPr>
          <w:sz w:val="22"/>
          <w:szCs w:val="22"/>
        </w:rPr>
        <w:t xml:space="preserve">Выход: </w:t>
      </w:r>
      <w:r w:rsidRPr="00A002D6">
        <w:rPr>
          <w:sz w:val="22"/>
          <w:szCs w:val="22"/>
          <w:lang w:val="en-US"/>
        </w:rPr>
        <w:t>20</w:t>
      </w:r>
      <w:r w:rsidRPr="00A002D6">
        <w:rPr>
          <w:sz w:val="22"/>
          <w:szCs w:val="22"/>
        </w:rPr>
        <w:t>0</w:t>
      </w:r>
    </w:p>
    <w:p w:rsidR="00883C56" w:rsidRPr="00A002D6" w:rsidRDefault="00883C56" w:rsidP="001E2AAB">
      <w:pPr>
        <w:rPr>
          <w:sz w:val="22"/>
          <w:szCs w:val="22"/>
        </w:rPr>
      </w:pPr>
      <w:r w:rsidRPr="00A002D6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  <w:lang w:val="en-US"/>
              </w:rPr>
              <w:t xml:space="preserve"> </w:t>
            </w:r>
            <w:r w:rsidRPr="00A002D6">
              <w:rPr>
                <w:sz w:val="22"/>
                <w:szCs w:val="22"/>
              </w:rPr>
              <w:t>0,03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  <w:lang w:val="en-US"/>
              </w:rPr>
              <w:t xml:space="preserve">  </w:t>
            </w:r>
            <w:r w:rsidRPr="00A002D6">
              <w:rPr>
                <w:sz w:val="22"/>
                <w:szCs w:val="22"/>
              </w:rPr>
              <w:t>0,8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  <w:lang w:val="en-US"/>
              </w:rPr>
              <w:t xml:space="preserve">  </w:t>
            </w:r>
            <w:r w:rsidRPr="00A002D6">
              <w:rPr>
                <w:sz w:val="22"/>
                <w:szCs w:val="22"/>
              </w:rPr>
              <w:t>-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 </w:t>
            </w:r>
            <w:r w:rsidRPr="00A002D6">
              <w:rPr>
                <w:sz w:val="22"/>
                <w:szCs w:val="22"/>
                <w:lang w:val="en-US"/>
              </w:rPr>
              <w:t xml:space="preserve"> </w:t>
            </w:r>
            <w:r w:rsidRPr="00A002D6">
              <w:rPr>
                <w:sz w:val="22"/>
                <w:szCs w:val="22"/>
              </w:rPr>
              <w:t>-</w:t>
            </w:r>
          </w:p>
        </w:tc>
      </w:tr>
    </w:tbl>
    <w:p w:rsidR="00883C56" w:rsidRPr="00A002D6" w:rsidRDefault="00883C56" w:rsidP="001E2AAB">
      <w:pPr>
        <w:rPr>
          <w:sz w:val="22"/>
          <w:szCs w:val="22"/>
          <w:lang w:val="en-US"/>
        </w:rPr>
      </w:pPr>
    </w:p>
    <w:p w:rsidR="00883C56" w:rsidRPr="00A002D6" w:rsidRDefault="00883C56" w:rsidP="001E2AAB">
      <w:pPr>
        <w:rPr>
          <w:sz w:val="22"/>
          <w:szCs w:val="22"/>
        </w:rPr>
      </w:pPr>
      <w:r w:rsidRPr="00A002D6">
        <w:rPr>
          <w:sz w:val="22"/>
          <w:szCs w:val="22"/>
        </w:rPr>
        <w:t>Микроэлементы на 1 порцию</w:t>
      </w:r>
    </w:p>
    <w:p w:rsidR="00883C56" w:rsidRPr="00A002D6" w:rsidRDefault="00883C56" w:rsidP="001E2AA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A002D6" w:rsidRDefault="00883C56" w:rsidP="00D42B9D">
            <w:pPr>
              <w:rPr>
                <w:lang w:val="en-US"/>
              </w:rPr>
            </w:pPr>
            <w:r w:rsidRPr="00A002D6">
              <w:rPr>
                <w:sz w:val="22"/>
                <w:szCs w:val="22"/>
              </w:rPr>
              <w:t>88,</w:t>
            </w:r>
            <w:r w:rsidRPr="00A002D6">
              <w:rPr>
                <w:sz w:val="22"/>
                <w:szCs w:val="22"/>
                <w:lang w:val="en-US"/>
              </w:rPr>
              <w:t>0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66,6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A002D6" w:rsidRDefault="00883C56" w:rsidP="00D42B9D">
            <w:pPr>
              <w:rPr>
                <w:lang w:val="en-US"/>
              </w:rPr>
            </w:pPr>
            <w:r w:rsidRPr="00A002D6">
              <w:rPr>
                <w:sz w:val="22"/>
                <w:szCs w:val="22"/>
              </w:rPr>
              <w:t>16,</w:t>
            </w:r>
            <w:r w:rsidRPr="00A002D6">
              <w:rPr>
                <w:sz w:val="22"/>
                <w:szCs w:val="22"/>
                <w:lang w:val="en-US"/>
              </w:rPr>
              <w:t>0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1,</w:t>
            </w:r>
            <w:r w:rsidRPr="00A002D6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883C56" w:rsidRPr="00A002D6" w:rsidRDefault="00883C56" w:rsidP="001E2AAB">
      <w:pPr>
        <w:rPr>
          <w:sz w:val="22"/>
          <w:szCs w:val="22"/>
        </w:rPr>
      </w:pPr>
    </w:p>
    <w:p w:rsidR="00883C56" w:rsidRPr="00A002D6" w:rsidRDefault="00883C56" w:rsidP="001E2AAB">
      <w:pPr>
        <w:rPr>
          <w:sz w:val="22"/>
          <w:szCs w:val="22"/>
        </w:rPr>
      </w:pPr>
      <w:r w:rsidRPr="00A002D6">
        <w:rPr>
          <w:b/>
          <w:sz w:val="22"/>
          <w:szCs w:val="22"/>
        </w:rPr>
        <w:t>Технология приготовления</w:t>
      </w:r>
      <w:r w:rsidRPr="00A002D6">
        <w:rPr>
          <w:sz w:val="22"/>
          <w:szCs w:val="22"/>
        </w:rPr>
        <w:t>:  В стакан наливают заварку, добавляют сахар, кипяток и горячее кипячёное молоко.</w:t>
      </w:r>
    </w:p>
    <w:p w:rsidR="00883C56" w:rsidRPr="00A002D6" w:rsidRDefault="00883C56" w:rsidP="001E2AAB">
      <w:pPr>
        <w:rPr>
          <w:sz w:val="22"/>
          <w:szCs w:val="22"/>
        </w:rPr>
      </w:pPr>
      <w:r w:rsidRPr="00A002D6">
        <w:rPr>
          <w:sz w:val="22"/>
          <w:szCs w:val="22"/>
        </w:rPr>
        <w:t>Температура подачи 65 С.</w:t>
      </w:r>
    </w:p>
    <w:p w:rsidR="00883C56" w:rsidRPr="00A002D6" w:rsidRDefault="00883C56" w:rsidP="001E2AAB">
      <w:pPr>
        <w:rPr>
          <w:b/>
          <w:sz w:val="22"/>
          <w:szCs w:val="22"/>
        </w:rPr>
      </w:pPr>
    </w:p>
    <w:p w:rsidR="00883C56" w:rsidRPr="00A002D6" w:rsidRDefault="00883C56" w:rsidP="001E2AAB">
      <w:pPr>
        <w:rPr>
          <w:sz w:val="22"/>
          <w:szCs w:val="22"/>
        </w:rPr>
      </w:pPr>
      <w:r w:rsidRPr="00A002D6">
        <w:rPr>
          <w:b/>
          <w:sz w:val="22"/>
          <w:szCs w:val="22"/>
        </w:rPr>
        <w:t>Требования к качеству:</w:t>
      </w:r>
      <w:r w:rsidRPr="00A002D6">
        <w:rPr>
          <w:sz w:val="22"/>
          <w:szCs w:val="22"/>
        </w:rPr>
        <w:t xml:space="preserve"> Напиток имеет аромат чая, смягчённый добавленным молоком. Цвет светло-коричневый, непрозрачный.</w:t>
      </w:r>
    </w:p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Pr="000D2044" w:rsidRDefault="00883C56" w:rsidP="00A002D6">
      <w:pPr>
        <w:jc w:val="right"/>
        <w:rPr>
          <w:sz w:val="16"/>
          <w:szCs w:val="16"/>
        </w:rPr>
      </w:pPr>
      <w:r>
        <w:rPr>
          <w:sz w:val="16"/>
          <w:szCs w:val="16"/>
        </w:rPr>
        <w:t>37</w:t>
      </w:r>
    </w:p>
    <w:p w:rsidR="00883C56" w:rsidRDefault="00883C56" w:rsidP="00A002D6">
      <w:pPr>
        <w:jc w:val="right"/>
        <w:rPr>
          <w:sz w:val="22"/>
          <w:szCs w:val="22"/>
        </w:rPr>
      </w:pPr>
    </w:p>
    <w:p w:rsidR="00883C56" w:rsidRPr="006B3AAC" w:rsidRDefault="00883C56" w:rsidP="00A002D6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>Утверждаю:</w:t>
      </w:r>
    </w:p>
    <w:p w:rsidR="00883C56" w:rsidRPr="006B3AAC" w:rsidRDefault="00883C56" w:rsidP="00344492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34449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  <w:r>
        <w:t>ТЕХНОЛОГИЧЕСКАЯ КАРТА № 38</w:t>
      </w:r>
    </w:p>
    <w:p w:rsidR="00883C56" w:rsidRDefault="00883C56" w:rsidP="00344492">
      <w:pPr>
        <w:jc w:val="center"/>
      </w:pPr>
    </w:p>
    <w:p w:rsidR="00883C56" w:rsidRDefault="00883C56"/>
    <w:p w:rsidR="00883C56" w:rsidRPr="00A002D6" w:rsidRDefault="00883C56" w:rsidP="001E2AAB">
      <w:pPr>
        <w:rPr>
          <w:b/>
          <w:sz w:val="22"/>
          <w:szCs w:val="22"/>
        </w:rPr>
      </w:pPr>
      <w:r w:rsidRPr="00A002D6">
        <w:rPr>
          <w:sz w:val="22"/>
          <w:szCs w:val="22"/>
        </w:rPr>
        <w:t xml:space="preserve">Наименование блюда:      </w:t>
      </w:r>
      <w:r w:rsidRPr="00A002D6">
        <w:rPr>
          <w:b/>
          <w:sz w:val="22"/>
          <w:szCs w:val="22"/>
        </w:rPr>
        <w:t xml:space="preserve">Бутерброды с маслом (1-й вариант) </w:t>
      </w:r>
    </w:p>
    <w:p w:rsidR="00883C56" w:rsidRPr="00A002D6" w:rsidRDefault="00883C56" w:rsidP="001E2AAB">
      <w:pPr>
        <w:rPr>
          <w:b/>
          <w:sz w:val="22"/>
          <w:szCs w:val="22"/>
        </w:rPr>
      </w:pPr>
      <w:r w:rsidRPr="00A002D6">
        <w:rPr>
          <w:b/>
          <w:sz w:val="22"/>
          <w:szCs w:val="22"/>
        </w:rPr>
        <w:t>Номер рецептуры :344</w:t>
      </w:r>
    </w:p>
    <w:p w:rsidR="00883C56" w:rsidRPr="00A002D6" w:rsidRDefault="00883C56" w:rsidP="001E2AAB">
      <w:pPr>
        <w:rPr>
          <w:sz w:val="22"/>
          <w:szCs w:val="22"/>
        </w:rPr>
      </w:pPr>
      <w:r w:rsidRPr="00A002D6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A002D6" w:rsidRDefault="00883C56" w:rsidP="001E2AAB">
      <w:pPr>
        <w:rPr>
          <w:sz w:val="22"/>
          <w:szCs w:val="22"/>
        </w:rPr>
      </w:pPr>
      <w:r w:rsidRPr="00A002D6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A002D6" w:rsidRDefault="00883C56" w:rsidP="001E2AAB">
      <w:pPr>
        <w:rPr>
          <w:sz w:val="22"/>
          <w:szCs w:val="22"/>
        </w:rPr>
      </w:pPr>
      <w:r w:rsidRPr="00A002D6">
        <w:rPr>
          <w:sz w:val="22"/>
          <w:szCs w:val="22"/>
        </w:rPr>
        <w:t>учреждений.     Пермь 2000г.</w:t>
      </w:r>
    </w:p>
    <w:p w:rsidR="00883C56" w:rsidRPr="00A002D6" w:rsidRDefault="00883C56" w:rsidP="001E2AA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A002D6" w:rsidTr="00D42B9D">
        <w:tc>
          <w:tcPr>
            <w:tcW w:w="2448" w:type="dxa"/>
            <w:vMerge w:val="restart"/>
          </w:tcPr>
          <w:p w:rsidR="00883C56" w:rsidRPr="00A002D6" w:rsidRDefault="00883C56" w:rsidP="00D42B9D">
            <w:pPr>
              <w:rPr>
                <w:lang w:val="en-US"/>
              </w:rPr>
            </w:pPr>
            <w:r w:rsidRPr="00A002D6">
              <w:rPr>
                <w:sz w:val="22"/>
                <w:szCs w:val="22"/>
              </w:rPr>
              <w:t xml:space="preserve">Наименование </w:t>
            </w:r>
          </w:p>
          <w:p w:rsidR="00883C56" w:rsidRPr="00A002D6" w:rsidRDefault="00883C56" w:rsidP="00D42B9D">
            <w:r w:rsidRPr="00A002D6">
              <w:rPr>
                <w:sz w:val="22"/>
                <w:szCs w:val="22"/>
                <w:lang w:val="en-US"/>
              </w:rPr>
              <w:t>сырья</w:t>
            </w:r>
          </w:p>
        </w:tc>
        <w:tc>
          <w:tcPr>
            <w:tcW w:w="2066" w:type="dxa"/>
            <w:gridSpan w:val="2"/>
          </w:tcPr>
          <w:p w:rsidR="00883C56" w:rsidRPr="00A002D6" w:rsidRDefault="00883C56" w:rsidP="00D42B9D">
            <w:pPr>
              <w:jc w:val="center"/>
            </w:pPr>
            <w:r w:rsidRPr="00A002D6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A002D6" w:rsidRDefault="00883C56" w:rsidP="00D42B9D">
            <w:pPr>
              <w:jc w:val="center"/>
            </w:pPr>
            <w:r w:rsidRPr="00A002D6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A002D6" w:rsidTr="00D42B9D">
        <w:tc>
          <w:tcPr>
            <w:tcW w:w="2448" w:type="dxa"/>
            <w:vMerge/>
          </w:tcPr>
          <w:p w:rsidR="00883C56" w:rsidRPr="00A002D6" w:rsidRDefault="00883C56" w:rsidP="00D42B9D"/>
        </w:tc>
        <w:tc>
          <w:tcPr>
            <w:tcW w:w="72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У</w:t>
            </w:r>
          </w:p>
        </w:tc>
        <w:tc>
          <w:tcPr>
            <w:tcW w:w="1835" w:type="dxa"/>
            <w:vMerge/>
          </w:tcPr>
          <w:p w:rsidR="00883C56" w:rsidRPr="00A002D6" w:rsidRDefault="00883C56" w:rsidP="00D42B9D"/>
        </w:tc>
      </w:tr>
    </w:tbl>
    <w:p w:rsidR="00883C56" w:rsidRPr="00A002D6" w:rsidRDefault="00883C56" w:rsidP="001E2AAB">
      <w:pPr>
        <w:rPr>
          <w:sz w:val="22"/>
          <w:szCs w:val="22"/>
        </w:rPr>
      </w:pPr>
      <w:r w:rsidRPr="00A002D6">
        <w:rPr>
          <w:sz w:val="22"/>
          <w:szCs w:val="22"/>
        </w:rPr>
        <w:t xml:space="preserve">Масло сливочное </w:t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  <w:t>20                20</w:t>
      </w:r>
    </w:p>
    <w:p w:rsidR="00883C56" w:rsidRPr="00A002D6" w:rsidRDefault="00883C56" w:rsidP="001E2AAB">
      <w:pPr>
        <w:rPr>
          <w:sz w:val="22"/>
          <w:szCs w:val="22"/>
        </w:rPr>
      </w:pPr>
      <w:r w:rsidRPr="00A002D6">
        <w:rPr>
          <w:sz w:val="22"/>
          <w:szCs w:val="22"/>
        </w:rPr>
        <w:t xml:space="preserve">   или шоколадное</w:t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  <w:t>20                20</w:t>
      </w:r>
    </w:p>
    <w:p w:rsidR="00883C56" w:rsidRPr="00A002D6" w:rsidRDefault="00883C56" w:rsidP="001E2AAB">
      <w:pPr>
        <w:rPr>
          <w:sz w:val="22"/>
          <w:szCs w:val="22"/>
        </w:rPr>
      </w:pPr>
      <w:r>
        <w:rPr>
          <w:sz w:val="22"/>
          <w:szCs w:val="22"/>
        </w:rPr>
        <w:t xml:space="preserve">   или фруктовое</w:t>
      </w:r>
      <w:r>
        <w:rPr>
          <w:sz w:val="22"/>
          <w:szCs w:val="22"/>
        </w:rPr>
        <w:tab/>
        <w:t xml:space="preserve">             </w:t>
      </w:r>
      <w:r w:rsidRPr="00A002D6">
        <w:rPr>
          <w:sz w:val="22"/>
          <w:szCs w:val="22"/>
        </w:rPr>
        <w:t>20                20</w:t>
      </w:r>
    </w:p>
    <w:p w:rsidR="00883C56" w:rsidRPr="00A002D6" w:rsidRDefault="00883C56" w:rsidP="001E2AAB">
      <w:pPr>
        <w:rPr>
          <w:sz w:val="22"/>
          <w:szCs w:val="22"/>
        </w:rPr>
      </w:pPr>
      <w:r w:rsidRPr="00A002D6">
        <w:rPr>
          <w:sz w:val="22"/>
          <w:szCs w:val="22"/>
        </w:rPr>
        <w:t>Хлеб</w:t>
      </w:r>
      <w:r w:rsidRPr="00A002D6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                    </w:t>
      </w:r>
      <w:r w:rsidRPr="00A002D6">
        <w:rPr>
          <w:sz w:val="22"/>
          <w:szCs w:val="22"/>
        </w:rPr>
        <w:t xml:space="preserve">20                </w:t>
      </w:r>
      <w:r w:rsidRPr="00A002D6">
        <w:rPr>
          <w:sz w:val="22"/>
          <w:szCs w:val="22"/>
          <w:lang w:val="en-US"/>
        </w:rPr>
        <w:t>2</w:t>
      </w:r>
      <w:r w:rsidRPr="00A002D6">
        <w:rPr>
          <w:sz w:val="22"/>
          <w:szCs w:val="22"/>
        </w:rPr>
        <w:t>0</w:t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A002D6" w:rsidTr="00D42B9D">
        <w:tc>
          <w:tcPr>
            <w:tcW w:w="9571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Итого:                                                                </w:t>
            </w:r>
            <w:r>
              <w:rPr>
                <w:sz w:val="22"/>
                <w:szCs w:val="22"/>
              </w:rPr>
              <w:t xml:space="preserve">        </w:t>
            </w:r>
            <w:r w:rsidRPr="00A002D6">
              <w:rPr>
                <w:sz w:val="22"/>
                <w:szCs w:val="22"/>
              </w:rPr>
              <w:t>3,55              0,55             23,2                        144,5</w:t>
            </w:r>
          </w:p>
        </w:tc>
      </w:tr>
    </w:tbl>
    <w:p w:rsidR="00883C56" w:rsidRPr="00A002D6" w:rsidRDefault="00883C56" w:rsidP="001E2AAB">
      <w:pPr>
        <w:rPr>
          <w:sz w:val="22"/>
          <w:szCs w:val="22"/>
        </w:rPr>
      </w:pPr>
      <w:r w:rsidRPr="00A002D6">
        <w:rPr>
          <w:sz w:val="22"/>
          <w:szCs w:val="22"/>
        </w:rPr>
        <w:t>на 1 порцию</w:t>
      </w:r>
    </w:p>
    <w:p w:rsidR="00883C56" w:rsidRPr="00A002D6" w:rsidRDefault="00883C56" w:rsidP="001E2AAB">
      <w:pPr>
        <w:rPr>
          <w:sz w:val="22"/>
          <w:szCs w:val="22"/>
        </w:rPr>
      </w:pPr>
      <w:r w:rsidRPr="00A002D6">
        <w:rPr>
          <w:sz w:val="22"/>
          <w:szCs w:val="22"/>
        </w:rPr>
        <w:t>Выход: 40</w:t>
      </w:r>
    </w:p>
    <w:p w:rsidR="00883C56" w:rsidRPr="00A002D6" w:rsidRDefault="00883C56" w:rsidP="001E2AAB">
      <w:pPr>
        <w:rPr>
          <w:sz w:val="22"/>
          <w:szCs w:val="22"/>
        </w:rPr>
      </w:pPr>
    </w:p>
    <w:p w:rsidR="00883C56" w:rsidRPr="00A002D6" w:rsidRDefault="00883C56" w:rsidP="001E2AAB">
      <w:pPr>
        <w:rPr>
          <w:sz w:val="22"/>
          <w:szCs w:val="22"/>
        </w:rPr>
      </w:pPr>
      <w:r w:rsidRPr="00A002D6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  0</w:t>
            </w:r>
            <w:r w:rsidRPr="00A002D6">
              <w:rPr>
                <w:sz w:val="22"/>
                <w:szCs w:val="22"/>
                <w:lang w:val="en-US"/>
              </w:rPr>
              <w:t>,0</w:t>
            </w:r>
            <w:r w:rsidRPr="00A002D6">
              <w:rPr>
                <w:sz w:val="22"/>
                <w:szCs w:val="22"/>
              </w:rPr>
              <w:t>8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    -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     -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     1,65</w:t>
            </w:r>
          </w:p>
        </w:tc>
      </w:tr>
    </w:tbl>
    <w:p w:rsidR="00883C56" w:rsidRPr="00A002D6" w:rsidRDefault="00883C56" w:rsidP="001E2AAB">
      <w:pPr>
        <w:rPr>
          <w:sz w:val="22"/>
          <w:szCs w:val="22"/>
        </w:rPr>
      </w:pPr>
    </w:p>
    <w:p w:rsidR="00883C56" w:rsidRPr="00A002D6" w:rsidRDefault="00883C56" w:rsidP="001E2AAB">
      <w:pPr>
        <w:rPr>
          <w:sz w:val="22"/>
          <w:szCs w:val="22"/>
        </w:rPr>
      </w:pPr>
      <w:r w:rsidRPr="00A002D6">
        <w:rPr>
          <w:sz w:val="22"/>
          <w:szCs w:val="22"/>
        </w:rPr>
        <w:t>Микроэлементы на 1 порцию</w:t>
      </w:r>
    </w:p>
    <w:p w:rsidR="00883C56" w:rsidRPr="00A002D6" w:rsidRDefault="00883C56" w:rsidP="001E2AA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11,15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 42,0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 16,5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 1,0</w:t>
            </w:r>
          </w:p>
        </w:tc>
      </w:tr>
    </w:tbl>
    <w:p w:rsidR="00883C56" w:rsidRPr="00A002D6" w:rsidRDefault="00883C56" w:rsidP="001E2AAB">
      <w:pPr>
        <w:rPr>
          <w:sz w:val="22"/>
          <w:szCs w:val="22"/>
        </w:rPr>
      </w:pPr>
    </w:p>
    <w:p w:rsidR="00883C56" w:rsidRPr="00A002D6" w:rsidRDefault="00883C56" w:rsidP="001E2AAB">
      <w:pPr>
        <w:rPr>
          <w:sz w:val="22"/>
          <w:szCs w:val="22"/>
        </w:rPr>
      </w:pPr>
    </w:p>
    <w:p w:rsidR="00883C56" w:rsidRPr="00A002D6" w:rsidRDefault="00883C56" w:rsidP="001E2AAB">
      <w:pPr>
        <w:rPr>
          <w:sz w:val="22"/>
          <w:szCs w:val="22"/>
        </w:rPr>
      </w:pPr>
      <w:r w:rsidRPr="00A002D6">
        <w:rPr>
          <w:b/>
          <w:sz w:val="22"/>
          <w:szCs w:val="22"/>
        </w:rPr>
        <w:t xml:space="preserve">Технология приготовления: </w:t>
      </w:r>
      <w:r w:rsidRPr="00A002D6">
        <w:rPr>
          <w:sz w:val="22"/>
          <w:szCs w:val="22"/>
        </w:rPr>
        <w:t xml:space="preserve">Размягченное масло намазывают на хлеб и наносят рисунок с помощью специального ножа. </w:t>
      </w:r>
    </w:p>
    <w:p w:rsidR="00883C56" w:rsidRPr="00A002D6" w:rsidRDefault="00883C56" w:rsidP="001E2AAB">
      <w:pPr>
        <w:rPr>
          <w:sz w:val="22"/>
          <w:szCs w:val="22"/>
        </w:rPr>
      </w:pPr>
    </w:p>
    <w:p w:rsidR="00883C56" w:rsidRPr="00A002D6" w:rsidRDefault="00883C56" w:rsidP="001E2AAB">
      <w:pPr>
        <w:rPr>
          <w:sz w:val="22"/>
          <w:szCs w:val="22"/>
        </w:rPr>
      </w:pPr>
      <w:r w:rsidRPr="00A002D6">
        <w:rPr>
          <w:sz w:val="22"/>
          <w:szCs w:val="22"/>
        </w:rPr>
        <w:t>Температура подачи 14С</w:t>
      </w:r>
    </w:p>
    <w:p w:rsidR="00883C56" w:rsidRPr="00A002D6" w:rsidRDefault="00883C56" w:rsidP="001E2AAB">
      <w:pPr>
        <w:rPr>
          <w:sz w:val="22"/>
          <w:szCs w:val="22"/>
        </w:rPr>
      </w:pPr>
      <w:r w:rsidRPr="00A002D6">
        <w:rPr>
          <w:sz w:val="22"/>
          <w:szCs w:val="22"/>
        </w:rPr>
        <w:t>Хранят не более 15минут при температуре 6 С.</w:t>
      </w:r>
    </w:p>
    <w:p w:rsidR="00883C56" w:rsidRPr="00A002D6" w:rsidRDefault="00883C56" w:rsidP="001E2AAB">
      <w:pPr>
        <w:rPr>
          <w:sz w:val="22"/>
          <w:szCs w:val="22"/>
        </w:rPr>
      </w:pPr>
    </w:p>
    <w:p w:rsidR="00883C56" w:rsidRPr="00A002D6" w:rsidRDefault="00883C56" w:rsidP="001E2AAB">
      <w:pPr>
        <w:rPr>
          <w:sz w:val="22"/>
          <w:szCs w:val="22"/>
        </w:rPr>
      </w:pPr>
      <w:r w:rsidRPr="00A002D6">
        <w:rPr>
          <w:b/>
          <w:sz w:val="22"/>
          <w:szCs w:val="22"/>
        </w:rPr>
        <w:t>Требования к качеству</w:t>
      </w:r>
      <w:r w:rsidRPr="00A002D6">
        <w:rPr>
          <w:sz w:val="22"/>
          <w:szCs w:val="22"/>
        </w:rPr>
        <w:t xml:space="preserve">: Бутерброды красиво оформлены, вкус и аромат, соответствуют свежему маслу, поверхность не заветрена. </w:t>
      </w:r>
    </w:p>
    <w:p w:rsidR="00883C56" w:rsidRPr="00A002D6" w:rsidRDefault="00883C56" w:rsidP="001E2AAB">
      <w:pPr>
        <w:rPr>
          <w:sz w:val="22"/>
          <w:szCs w:val="22"/>
        </w:rPr>
      </w:pPr>
    </w:p>
    <w:p w:rsidR="00883C56" w:rsidRPr="00A002D6" w:rsidRDefault="00883C56" w:rsidP="001E2AAB">
      <w:pPr>
        <w:rPr>
          <w:sz w:val="22"/>
          <w:szCs w:val="22"/>
        </w:rPr>
      </w:pPr>
    </w:p>
    <w:p w:rsidR="00883C56" w:rsidRPr="0043561B" w:rsidRDefault="00883C56" w:rsidP="001E2AAB">
      <w:pPr>
        <w:rPr>
          <w:sz w:val="20"/>
          <w:szCs w:val="20"/>
        </w:rPr>
      </w:pPr>
    </w:p>
    <w:p w:rsidR="00883C56" w:rsidRDefault="00883C56"/>
    <w:p w:rsidR="00883C56" w:rsidRDefault="00883C56"/>
    <w:p w:rsidR="00883C56" w:rsidRDefault="00883C56"/>
    <w:p w:rsidR="00883C56" w:rsidRDefault="00883C56"/>
    <w:p w:rsidR="00883C56" w:rsidRDefault="00883C56" w:rsidP="00A002D6">
      <w:pPr>
        <w:jc w:val="right"/>
      </w:pPr>
    </w:p>
    <w:p w:rsidR="00883C56" w:rsidRDefault="00883C56" w:rsidP="00A002D6">
      <w:pPr>
        <w:jc w:val="right"/>
      </w:pPr>
    </w:p>
    <w:p w:rsidR="00883C56" w:rsidRDefault="00883C56" w:rsidP="00A002D6">
      <w:pPr>
        <w:jc w:val="right"/>
      </w:pPr>
    </w:p>
    <w:p w:rsidR="00883C56" w:rsidRPr="000D2044" w:rsidRDefault="00883C56" w:rsidP="00A002D6">
      <w:pPr>
        <w:jc w:val="right"/>
        <w:rPr>
          <w:sz w:val="16"/>
          <w:szCs w:val="16"/>
        </w:rPr>
      </w:pPr>
      <w:r>
        <w:rPr>
          <w:sz w:val="16"/>
          <w:szCs w:val="16"/>
        </w:rPr>
        <w:t>38</w:t>
      </w:r>
    </w:p>
    <w:p w:rsidR="00883C56" w:rsidRPr="006B3AAC" w:rsidRDefault="00883C56" w:rsidP="00A002D6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>Утверждаю:</w:t>
      </w:r>
    </w:p>
    <w:p w:rsidR="00883C56" w:rsidRPr="006B3AAC" w:rsidRDefault="00883C56" w:rsidP="00344492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344492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  <w:r>
        <w:t>ТЕХНОЛОГИЧЕСКАЯ КАРТА № 39</w:t>
      </w:r>
    </w:p>
    <w:p w:rsidR="00883C56" w:rsidRDefault="00883C56" w:rsidP="00344492">
      <w:pPr>
        <w:jc w:val="center"/>
      </w:pPr>
    </w:p>
    <w:p w:rsidR="00883C56" w:rsidRDefault="00883C56"/>
    <w:p w:rsidR="00883C56" w:rsidRPr="00A002D6" w:rsidRDefault="00883C56" w:rsidP="00DF2310">
      <w:pPr>
        <w:rPr>
          <w:b/>
          <w:sz w:val="22"/>
          <w:szCs w:val="22"/>
        </w:rPr>
      </w:pPr>
      <w:r w:rsidRPr="00A002D6">
        <w:rPr>
          <w:sz w:val="22"/>
          <w:szCs w:val="22"/>
        </w:rPr>
        <w:t xml:space="preserve">Наименование блюда:      </w:t>
      </w:r>
      <w:r w:rsidRPr="00A002D6">
        <w:rPr>
          <w:b/>
          <w:sz w:val="22"/>
          <w:szCs w:val="22"/>
        </w:rPr>
        <w:t xml:space="preserve">Салат из свеклы </w:t>
      </w:r>
    </w:p>
    <w:p w:rsidR="00883C56" w:rsidRPr="00A002D6" w:rsidRDefault="00883C56" w:rsidP="00DF2310">
      <w:pPr>
        <w:rPr>
          <w:sz w:val="22"/>
          <w:szCs w:val="22"/>
        </w:rPr>
      </w:pPr>
      <w:r w:rsidRPr="00A002D6">
        <w:rPr>
          <w:b/>
          <w:sz w:val="22"/>
          <w:szCs w:val="22"/>
        </w:rPr>
        <w:t>Номер рецептуры : 22</w:t>
      </w:r>
    </w:p>
    <w:p w:rsidR="00883C56" w:rsidRPr="00A002D6" w:rsidRDefault="00883C56" w:rsidP="00DF2310">
      <w:pPr>
        <w:rPr>
          <w:sz w:val="22"/>
          <w:szCs w:val="22"/>
        </w:rPr>
      </w:pPr>
      <w:r w:rsidRPr="00A002D6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A002D6" w:rsidRDefault="00883C56" w:rsidP="00DF2310">
      <w:pPr>
        <w:rPr>
          <w:sz w:val="22"/>
          <w:szCs w:val="22"/>
        </w:rPr>
      </w:pPr>
      <w:r w:rsidRPr="00A002D6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A002D6" w:rsidRDefault="00883C56" w:rsidP="00DF2310">
      <w:pPr>
        <w:rPr>
          <w:sz w:val="22"/>
          <w:szCs w:val="22"/>
        </w:rPr>
      </w:pPr>
      <w:r w:rsidRPr="00A002D6">
        <w:rPr>
          <w:sz w:val="22"/>
          <w:szCs w:val="22"/>
        </w:rPr>
        <w:t>учреждений.     Пермь 2000г.</w:t>
      </w:r>
    </w:p>
    <w:p w:rsidR="00883C56" w:rsidRPr="00A002D6" w:rsidRDefault="00883C56" w:rsidP="00DF231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A002D6" w:rsidTr="00D42B9D">
        <w:tc>
          <w:tcPr>
            <w:tcW w:w="2448" w:type="dxa"/>
            <w:vMerge w:val="restart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Наименование </w:t>
            </w:r>
          </w:p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сырья </w:t>
            </w:r>
          </w:p>
        </w:tc>
        <w:tc>
          <w:tcPr>
            <w:tcW w:w="2066" w:type="dxa"/>
            <w:gridSpan w:val="2"/>
          </w:tcPr>
          <w:p w:rsidR="00883C56" w:rsidRPr="00A002D6" w:rsidRDefault="00883C56" w:rsidP="00D42B9D">
            <w:pPr>
              <w:jc w:val="center"/>
            </w:pPr>
            <w:r w:rsidRPr="00A002D6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A002D6" w:rsidRDefault="00883C56" w:rsidP="00D42B9D">
            <w:pPr>
              <w:jc w:val="center"/>
            </w:pPr>
            <w:r w:rsidRPr="00A002D6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A002D6" w:rsidTr="00D42B9D">
        <w:tc>
          <w:tcPr>
            <w:tcW w:w="2448" w:type="dxa"/>
            <w:vMerge/>
          </w:tcPr>
          <w:p w:rsidR="00883C56" w:rsidRPr="00A002D6" w:rsidRDefault="00883C56" w:rsidP="00D42B9D"/>
        </w:tc>
        <w:tc>
          <w:tcPr>
            <w:tcW w:w="72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У</w:t>
            </w:r>
          </w:p>
        </w:tc>
        <w:tc>
          <w:tcPr>
            <w:tcW w:w="1835" w:type="dxa"/>
            <w:vMerge/>
          </w:tcPr>
          <w:p w:rsidR="00883C56" w:rsidRPr="00A002D6" w:rsidRDefault="00883C56" w:rsidP="00D42B9D"/>
        </w:tc>
      </w:tr>
    </w:tbl>
    <w:p w:rsidR="00883C56" w:rsidRPr="00A002D6" w:rsidRDefault="00883C56" w:rsidP="00DF2310">
      <w:pPr>
        <w:rPr>
          <w:sz w:val="22"/>
          <w:szCs w:val="22"/>
        </w:rPr>
      </w:pPr>
      <w:r w:rsidRPr="00A002D6">
        <w:rPr>
          <w:sz w:val="22"/>
          <w:szCs w:val="22"/>
        </w:rPr>
        <w:t>Свекла</w:t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  <w:t>93            71</w:t>
      </w:r>
    </w:p>
    <w:p w:rsidR="00883C56" w:rsidRPr="00A002D6" w:rsidRDefault="00883C56" w:rsidP="00DF2310">
      <w:pPr>
        <w:rPr>
          <w:sz w:val="22"/>
          <w:szCs w:val="22"/>
        </w:rPr>
      </w:pPr>
      <w:r w:rsidRPr="00A002D6">
        <w:rPr>
          <w:sz w:val="22"/>
          <w:szCs w:val="22"/>
        </w:rPr>
        <w:t>Огурцы сол</w:t>
      </w:r>
      <w:r>
        <w:rPr>
          <w:sz w:val="22"/>
          <w:szCs w:val="22"/>
        </w:rPr>
        <w:t xml:space="preserve">еные                       </w:t>
      </w:r>
      <w:r w:rsidRPr="00A002D6">
        <w:rPr>
          <w:sz w:val="22"/>
          <w:szCs w:val="22"/>
        </w:rPr>
        <w:t>25            20</w:t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  <w:t xml:space="preserve">             </w:t>
      </w:r>
    </w:p>
    <w:p w:rsidR="00883C56" w:rsidRPr="00A002D6" w:rsidRDefault="00883C56" w:rsidP="00DF2310">
      <w:pPr>
        <w:rPr>
          <w:sz w:val="22"/>
          <w:szCs w:val="22"/>
        </w:rPr>
      </w:pPr>
      <w:r w:rsidRPr="00A002D6">
        <w:rPr>
          <w:sz w:val="22"/>
          <w:szCs w:val="22"/>
        </w:rPr>
        <w:t>Масло ра</w:t>
      </w:r>
      <w:r>
        <w:rPr>
          <w:sz w:val="22"/>
          <w:szCs w:val="22"/>
        </w:rPr>
        <w:t xml:space="preserve">стительное                 </w:t>
      </w:r>
      <w:r w:rsidRPr="00A002D6">
        <w:rPr>
          <w:sz w:val="22"/>
          <w:szCs w:val="22"/>
        </w:rPr>
        <w:t>10            10</w:t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  <w:r w:rsidRPr="00A002D6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A002D6" w:rsidTr="00D42B9D">
        <w:tc>
          <w:tcPr>
            <w:tcW w:w="9571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Итого:     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A002D6">
              <w:rPr>
                <w:sz w:val="22"/>
                <w:szCs w:val="22"/>
              </w:rPr>
              <w:t xml:space="preserve"> 1,26              5,08                7,76                       126,8</w:t>
            </w:r>
          </w:p>
        </w:tc>
      </w:tr>
    </w:tbl>
    <w:p w:rsidR="00883C56" w:rsidRPr="00A002D6" w:rsidRDefault="00883C56" w:rsidP="00DF2310">
      <w:pPr>
        <w:rPr>
          <w:sz w:val="22"/>
          <w:szCs w:val="22"/>
        </w:rPr>
      </w:pPr>
      <w:r w:rsidRPr="00A002D6">
        <w:rPr>
          <w:sz w:val="22"/>
          <w:szCs w:val="22"/>
        </w:rPr>
        <w:t xml:space="preserve"> </w:t>
      </w:r>
    </w:p>
    <w:p w:rsidR="00883C56" w:rsidRPr="00A002D6" w:rsidRDefault="00883C56" w:rsidP="00DF2310">
      <w:pPr>
        <w:rPr>
          <w:sz w:val="22"/>
          <w:szCs w:val="22"/>
        </w:rPr>
      </w:pPr>
      <w:r w:rsidRPr="00A002D6">
        <w:rPr>
          <w:sz w:val="22"/>
          <w:szCs w:val="22"/>
        </w:rPr>
        <w:t>Выход: с маслом 100</w:t>
      </w:r>
    </w:p>
    <w:p w:rsidR="00883C56" w:rsidRPr="00A002D6" w:rsidRDefault="00883C56" w:rsidP="00DF2310">
      <w:pPr>
        <w:rPr>
          <w:sz w:val="22"/>
          <w:szCs w:val="22"/>
        </w:rPr>
      </w:pPr>
      <w:r w:rsidRPr="00A002D6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A002D6" w:rsidRDefault="00883C56" w:rsidP="00D42B9D">
            <w:pPr>
              <w:rPr>
                <w:lang w:val="en-US"/>
              </w:rPr>
            </w:pPr>
            <w:r w:rsidRPr="00A002D6">
              <w:rPr>
                <w:sz w:val="22"/>
                <w:szCs w:val="22"/>
              </w:rPr>
              <w:t>0,0</w:t>
            </w:r>
            <w:r w:rsidRPr="00A002D6">
              <w:rPr>
                <w:sz w:val="22"/>
                <w:szCs w:val="22"/>
                <w:lang w:val="en-US"/>
              </w:rPr>
              <w:t>3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  <w:lang w:val="en-US"/>
              </w:rPr>
              <w:t>11</w:t>
            </w:r>
            <w:r w:rsidRPr="00A002D6">
              <w:rPr>
                <w:sz w:val="22"/>
                <w:szCs w:val="22"/>
              </w:rPr>
              <w:t>,8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-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2,25</w:t>
            </w:r>
          </w:p>
        </w:tc>
      </w:tr>
    </w:tbl>
    <w:p w:rsidR="00883C56" w:rsidRPr="00A002D6" w:rsidRDefault="00883C56" w:rsidP="00DF2310">
      <w:pPr>
        <w:rPr>
          <w:sz w:val="22"/>
          <w:szCs w:val="22"/>
        </w:rPr>
      </w:pPr>
    </w:p>
    <w:p w:rsidR="00883C56" w:rsidRPr="00A002D6" w:rsidRDefault="00883C56" w:rsidP="00DF2310">
      <w:pPr>
        <w:rPr>
          <w:sz w:val="22"/>
          <w:szCs w:val="22"/>
        </w:rPr>
      </w:pPr>
      <w:r w:rsidRPr="00A002D6">
        <w:rPr>
          <w:sz w:val="22"/>
          <w:szCs w:val="22"/>
        </w:rPr>
        <w:t>Микроэлементы на 1 порцию</w:t>
      </w:r>
    </w:p>
    <w:p w:rsidR="00883C56" w:rsidRPr="00A002D6" w:rsidRDefault="00883C56" w:rsidP="00DF231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  <w:lang w:val="en-US"/>
              </w:rPr>
              <w:t>4</w:t>
            </w:r>
            <w:r w:rsidRPr="00A002D6">
              <w:rPr>
                <w:sz w:val="22"/>
                <w:szCs w:val="22"/>
              </w:rPr>
              <w:t>0,1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50,4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  <w:lang w:val="en-US"/>
              </w:rPr>
              <w:t>2</w:t>
            </w:r>
            <w:r w:rsidRPr="00A002D6">
              <w:rPr>
                <w:sz w:val="22"/>
                <w:szCs w:val="22"/>
              </w:rPr>
              <w:t>4,0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A002D6" w:rsidRDefault="00883C56" w:rsidP="00D42B9D">
            <w:pPr>
              <w:rPr>
                <w:lang w:val="en-US"/>
              </w:rPr>
            </w:pPr>
            <w:r w:rsidRPr="00A002D6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883C56" w:rsidRPr="00A002D6" w:rsidRDefault="00883C56" w:rsidP="00DF2310">
      <w:pPr>
        <w:rPr>
          <w:sz w:val="22"/>
          <w:szCs w:val="22"/>
        </w:rPr>
      </w:pPr>
    </w:p>
    <w:p w:rsidR="00883C56" w:rsidRPr="00A002D6" w:rsidRDefault="00883C56" w:rsidP="00DF2310">
      <w:pPr>
        <w:rPr>
          <w:sz w:val="22"/>
          <w:szCs w:val="22"/>
        </w:rPr>
      </w:pPr>
    </w:p>
    <w:p w:rsidR="00883C56" w:rsidRPr="00A002D6" w:rsidRDefault="00883C56" w:rsidP="00DF2310">
      <w:pPr>
        <w:rPr>
          <w:sz w:val="22"/>
          <w:szCs w:val="22"/>
        </w:rPr>
      </w:pPr>
      <w:r w:rsidRPr="00A002D6">
        <w:rPr>
          <w:b/>
          <w:sz w:val="22"/>
          <w:szCs w:val="22"/>
        </w:rPr>
        <w:t xml:space="preserve">Технология приготовления:  </w:t>
      </w:r>
      <w:r w:rsidRPr="00A002D6">
        <w:rPr>
          <w:sz w:val="22"/>
          <w:szCs w:val="22"/>
        </w:rPr>
        <w:t>Отварную, очищенную свеклу нарезают мелкой тонкой соломкой, заправляют растительным маслом. Огурцы очищают от кожицы, нарезают вдоль на дольки, затем на ромбики, смешивают с заправленной свеклой и перемешивают. Температура подачи 14 С.</w:t>
      </w:r>
    </w:p>
    <w:p w:rsidR="00883C56" w:rsidRPr="00A002D6" w:rsidRDefault="00883C56" w:rsidP="00DF2310">
      <w:pPr>
        <w:rPr>
          <w:sz w:val="22"/>
          <w:szCs w:val="22"/>
        </w:rPr>
      </w:pPr>
    </w:p>
    <w:p w:rsidR="00883C56" w:rsidRPr="00A002D6" w:rsidRDefault="00883C56" w:rsidP="00DF2310">
      <w:pPr>
        <w:rPr>
          <w:sz w:val="22"/>
          <w:szCs w:val="22"/>
        </w:rPr>
      </w:pPr>
      <w:r w:rsidRPr="00A002D6">
        <w:rPr>
          <w:b/>
          <w:sz w:val="22"/>
          <w:szCs w:val="22"/>
        </w:rPr>
        <w:t xml:space="preserve">Требования к качеству: </w:t>
      </w:r>
      <w:r w:rsidRPr="00A002D6">
        <w:rPr>
          <w:sz w:val="22"/>
          <w:szCs w:val="22"/>
        </w:rPr>
        <w:t>Нарезка овощей аккуратная, форма сохранена, цвет овощей соответствует естественному виду. Консистенция свеклы мягкая, огурцов – слегка хрустящая.Вкус слабокислый, в меру соленый, запах соответствующий виду продуктов.</w:t>
      </w:r>
    </w:p>
    <w:p w:rsidR="00883C56" w:rsidRPr="000B0B4F" w:rsidRDefault="00883C56" w:rsidP="00DF2310">
      <w:pPr>
        <w:rPr>
          <w:sz w:val="20"/>
          <w:szCs w:val="20"/>
        </w:rPr>
      </w:pPr>
    </w:p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 w:rsidP="00A002D6">
      <w:pPr>
        <w:jc w:val="right"/>
        <w:rPr>
          <w:sz w:val="22"/>
          <w:szCs w:val="22"/>
        </w:rPr>
      </w:pPr>
    </w:p>
    <w:p w:rsidR="00883C56" w:rsidRDefault="00883C56" w:rsidP="00A002D6">
      <w:pPr>
        <w:jc w:val="right"/>
        <w:rPr>
          <w:sz w:val="22"/>
          <w:szCs w:val="22"/>
        </w:rPr>
      </w:pPr>
    </w:p>
    <w:p w:rsidR="00883C56" w:rsidRDefault="00883C56" w:rsidP="00A002D6">
      <w:pPr>
        <w:jc w:val="right"/>
        <w:rPr>
          <w:sz w:val="22"/>
          <w:szCs w:val="22"/>
        </w:rPr>
      </w:pPr>
    </w:p>
    <w:p w:rsidR="00883C56" w:rsidRPr="000D2044" w:rsidRDefault="00883C56" w:rsidP="00A002D6">
      <w:pPr>
        <w:jc w:val="right"/>
        <w:rPr>
          <w:sz w:val="16"/>
          <w:szCs w:val="16"/>
        </w:rPr>
      </w:pPr>
      <w:r>
        <w:rPr>
          <w:sz w:val="16"/>
          <w:szCs w:val="16"/>
        </w:rPr>
        <w:t>39</w:t>
      </w:r>
    </w:p>
    <w:p w:rsidR="00883C56" w:rsidRPr="006B3AAC" w:rsidRDefault="00883C56" w:rsidP="00A002D6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>Утверждаю:</w:t>
      </w:r>
    </w:p>
    <w:p w:rsidR="00883C56" w:rsidRPr="006B3AAC" w:rsidRDefault="00883C56" w:rsidP="00344492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34449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  <w:r>
        <w:t>ТЕХНОЛОГИЧЕСКАЯ КАРТА № 40</w:t>
      </w:r>
    </w:p>
    <w:p w:rsidR="00883C56" w:rsidRDefault="00883C56" w:rsidP="00344492">
      <w:pPr>
        <w:jc w:val="center"/>
      </w:pPr>
    </w:p>
    <w:p w:rsidR="00883C56" w:rsidRDefault="00883C56"/>
    <w:p w:rsidR="00883C56" w:rsidRPr="00A002D6" w:rsidRDefault="00883C56" w:rsidP="0029727B">
      <w:pPr>
        <w:rPr>
          <w:b/>
          <w:sz w:val="22"/>
          <w:szCs w:val="22"/>
        </w:rPr>
      </w:pPr>
      <w:r w:rsidRPr="00A002D6">
        <w:rPr>
          <w:sz w:val="22"/>
          <w:szCs w:val="22"/>
        </w:rPr>
        <w:t xml:space="preserve">Наименование блюда:      </w:t>
      </w:r>
      <w:r w:rsidRPr="00A002D6">
        <w:rPr>
          <w:b/>
          <w:sz w:val="22"/>
          <w:szCs w:val="22"/>
        </w:rPr>
        <w:t>Каша манная молочная вязкая.</w:t>
      </w:r>
    </w:p>
    <w:p w:rsidR="00883C56" w:rsidRPr="00A002D6" w:rsidRDefault="00883C56" w:rsidP="0029727B">
      <w:pPr>
        <w:rPr>
          <w:sz w:val="22"/>
          <w:szCs w:val="22"/>
        </w:rPr>
      </w:pPr>
      <w:r w:rsidRPr="00A002D6">
        <w:rPr>
          <w:b/>
          <w:sz w:val="22"/>
          <w:szCs w:val="22"/>
        </w:rPr>
        <w:t>Номер рецептуры :97</w:t>
      </w:r>
    </w:p>
    <w:p w:rsidR="00883C56" w:rsidRPr="00A002D6" w:rsidRDefault="00883C56" w:rsidP="0029727B">
      <w:pPr>
        <w:rPr>
          <w:sz w:val="22"/>
          <w:szCs w:val="22"/>
        </w:rPr>
      </w:pPr>
      <w:r w:rsidRPr="00A002D6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A002D6" w:rsidRDefault="00883C56" w:rsidP="0029727B">
      <w:pPr>
        <w:rPr>
          <w:sz w:val="22"/>
          <w:szCs w:val="22"/>
        </w:rPr>
      </w:pPr>
      <w:r w:rsidRPr="00A002D6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A002D6" w:rsidRDefault="00883C56" w:rsidP="0029727B">
      <w:pPr>
        <w:rPr>
          <w:sz w:val="22"/>
          <w:szCs w:val="22"/>
        </w:rPr>
      </w:pPr>
      <w:r w:rsidRPr="00A002D6">
        <w:rPr>
          <w:sz w:val="22"/>
          <w:szCs w:val="22"/>
        </w:rPr>
        <w:t>учреждений.     Пермь 2000г.</w:t>
      </w:r>
    </w:p>
    <w:p w:rsidR="00883C56" w:rsidRPr="00A002D6" w:rsidRDefault="00883C56" w:rsidP="0029727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A002D6" w:rsidTr="00D42B9D">
        <w:tc>
          <w:tcPr>
            <w:tcW w:w="2448" w:type="dxa"/>
            <w:vMerge w:val="restart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Наименование </w:t>
            </w:r>
          </w:p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сырья </w:t>
            </w:r>
          </w:p>
        </w:tc>
        <w:tc>
          <w:tcPr>
            <w:tcW w:w="2066" w:type="dxa"/>
            <w:gridSpan w:val="2"/>
          </w:tcPr>
          <w:p w:rsidR="00883C56" w:rsidRPr="00A002D6" w:rsidRDefault="00883C56" w:rsidP="00D42B9D">
            <w:pPr>
              <w:jc w:val="center"/>
            </w:pPr>
            <w:r w:rsidRPr="00A002D6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A002D6" w:rsidRDefault="00883C56" w:rsidP="00D42B9D">
            <w:pPr>
              <w:jc w:val="center"/>
            </w:pPr>
            <w:r w:rsidRPr="00A002D6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A002D6" w:rsidTr="00D42B9D">
        <w:tc>
          <w:tcPr>
            <w:tcW w:w="0" w:type="auto"/>
            <w:vMerge/>
            <w:vAlign w:val="center"/>
          </w:tcPr>
          <w:p w:rsidR="00883C56" w:rsidRPr="00A002D6" w:rsidRDefault="00883C56" w:rsidP="00D42B9D"/>
        </w:tc>
        <w:tc>
          <w:tcPr>
            <w:tcW w:w="72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У</w:t>
            </w:r>
          </w:p>
        </w:tc>
        <w:tc>
          <w:tcPr>
            <w:tcW w:w="0" w:type="auto"/>
            <w:vMerge/>
            <w:vAlign w:val="center"/>
          </w:tcPr>
          <w:p w:rsidR="00883C56" w:rsidRPr="00A002D6" w:rsidRDefault="00883C56" w:rsidP="00D42B9D"/>
        </w:tc>
      </w:tr>
    </w:tbl>
    <w:p w:rsidR="00883C56" w:rsidRPr="00A002D6" w:rsidRDefault="00883C56" w:rsidP="0029727B">
      <w:pPr>
        <w:rPr>
          <w:sz w:val="22"/>
          <w:szCs w:val="22"/>
        </w:rPr>
      </w:pPr>
      <w:r w:rsidRPr="00A002D6">
        <w:rPr>
          <w:sz w:val="22"/>
          <w:szCs w:val="22"/>
        </w:rPr>
        <w:t>Крупа манная</w:t>
      </w:r>
      <w:r w:rsidRPr="00A002D6">
        <w:rPr>
          <w:sz w:val="22"/>
          <w:szCs w:val="22"/>
        </w:rPr>
        <w:tab/>
        <w:t xml:space="preserve">                      44,4             44,4</w:t>
      </w:r>
    </w:p>
    <w:p w:rsidR="00883C56" w:rsidRPr="00A002D6" w:rsidRDefault="00883C56" w:rsidP="0029727B">
      <w:pPr>
        <w:rPr>
          <w:sz w:val="22"/>
          <w:szCs w:val="22"/>
        </w:rPr>
      </w:pPr>
      <w:r w:rsidRPr="00A002D6">
        <w:rPr>
          <w:sz w:val="22"/>
          <w:szCs w:val="22"/>
        </w:rPr>
        <w:t xml:space="preserve">Вода             </w:t>
      </w:r>
      <w:r>
        <w:rPr>
          <w:sz w:val="22"/>
          <w:szCs w:val="22"/>
        </w:rPr>
        <w:t xml:space="preserve">                              </w:t>
      </w:r>
      <w:r w:rsidRPr="00A002D6">
        <w:rPr>
          <w:sz w:val="22"/>
          <w:szCs w:val="22"/>
        </w:rPr>
        <w:t>94                94</w:t>
      </w:r>
    </w:p>
    <w:p w:rsidR="00883C56" w:rsidRPr="00A002D6" w:rsidRDefault="00883C56" w:rsidP="0029727B">
      <w:pPr>
        <w:rPr>
          <w:sz w:val="22"/>
          <w:szCs w:val="22"/>
        </w:rPr>
      </w:pPr>
      <w:r w:rsidRPr="00A002D6">
        <w:rPr>
          <w:sz w:val="22"/>
          <w:szCs w:val="22"/>
        </w:rPr>
        <w:t xml:space="preserve">Молоко        </w:t>
      </w:r>
      <w:r>
        <w:rPr>
          <w:sz w:val="22"/>
          <w:szCs w:val="22"/>
        </w:rPr>
        <w:t xml:space="preserve">                              </w:t>
      </w:r>
      <w:r w:rsidRPr="00A002D6">
        <w:rPr>
          <w:sz w:val="22"/>
          <w:szCs w:val="22"/>
        </w:rPr>
        <w:t>70                70</w:t>
      </w:r>
    </w:p>
    <w:p w:rsidR="00883C56" w:rsidRPr="00A002D6" w:rsidRDefault="00883C56" w:rsidP="0029727B">
      <w:pPr>
        <w:rPr>
          <w:sz w:val="22"/>
          <w:szCs w:val="22"/>
        </w:rPr>
      </w:pPr>
      <w:r w:rsidRPr="00A002D6">
        <w:rPr>
          <w:sz w:val="22"/>
          <w:szCs w:val="22"/>
        </w:rPr>
        <w:t xml:space="preserve">Сахар             </w:t>
      </w:r>
      <w:r>
        <w:rPr>
          <w:sz w:val="22"/>
          <w:szCs w:val="22"/>
        </w:rPr>
        <w:t xml:space="preserve">                               </w:t>
      </w:r>
      <w:r w:rsidRPr="00A002D6">
        <w:rPr>
          <w:sz w:val="22"/>
          <w:szCs w:val="22"/>
        </w:rPr>
        <w:t>5                  5</w:t>
      </w:r>
    </w:p>
    <w:p w:rsidR="00883C56" w:rsidRPr="00A002D6" w:rsidRDefault="00883C56" w:rsidP="0029727B">
      <w:pPr>
        <w:rPr>
          <w:sz w:val="22"/>
          <w:szCs w:val="22"/>
        </w:rPr>
      </w:pPr>
      <w:r w:rsidRPr="00A002D6">
        <w:rPr>
          <w:sz w:val="22"/>
          <w:szCs w:val="22"/>
        </w:rPr>
        <w:t xml:space="preserve">Масса каши                                      </w:t>
      </w:r>
      <w:r>
        <w:rPr>
          <w:sz w:val="22"/>
          <w:szCs w:val="22"/>
        </w:rPr>
        <w:t xml:space="preserve">            </w:t>
      </w:r>
      <w:r w:rsidRPr="00A002D6">
        <w:rPr>
          <w:sz w:val="22"/>
          <w:szCs w:val="22"/>
        </w:rPr>
        <w:t>200</w:t>
      </w:r>
    </w:p>
    <w:p w:rsidR="00883C56" w:rsidRPr="00A002D6" w:rsidRDefault="00883C56" w:rsidP="0029727B">
      <w:pPr>
        <w:rPr>
          <w:sz w:val="22"/>
          <w:szCs w:val="22"/>
        </w:rPr>
      </w:pPr>
      <w:r w:rsidRPr="00A002D6">
        <w:rPr>
          <w:sz w:val="22"/>
          <w:szCs w:val="22"/>
        </w:rPr>
        <w:t xml:space="preserve">Масло сливочное             </w:t>
      </w:r>
      <w:r>
        <w:rPr>
          <w:sz w:val="22"/>
          <w:szCs w:val="22"/>
        </w:rPr>
        <w:t xml:space="preserve">            5                  </w:t>
      </w:r>
      <w:r w:rsidRPr="00A002D6">
        <w:rPr>
          <w:sz w:val="22"/>
          <w:szCs w:val="22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A002D6" w:rsidTr="00D42B9D">
        <w:tc>
          <w:tcPr>
            <w:tcW w:w="9571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Итого:                                                               </w:t>
            </w:r>
            <w:r>
              <w:rPr>
                <w:sz w:val="22"/>
                <w:szCs w:val="22"/>
              </w:rPr>
              <w:t xml:space="preserve">           6,53            </w:t>
            </w:r>
            <w:r w:rsidRPr="00A002D6">
              <w:rPr>
                <w:sz w:val="22"/>
                <w:szCs w:val="22"/>
              </w:rPr>
              <w:t>7,03</w:t>
            </w:r>
            <w:r w:rsidRPr="00A002D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</w:t>
            </w:r>
            <w:r w:rsidRPr="00A002D6">
              <w:rPr>
                <w:sz w:val="22"/>
                <w:szCs w:val="22"/>
              </w:rPr>
              <w:t>32,8                       244,92</w:t>
            </w:r>
          </w:p>
        </w:tc>
      </w:tr>
    </w:tbl>
    <w:p w:rsidR="00883C56" w:rsidRPr="00A002D6" w:rsidRDefault="00883C56" w:rsidP="0029727B">
      <w:pPr>
        <w:rPr>
          <w:sz w:val="22"/>
          <w:szCs w:val="22"/>
        </w:rPr>
      </w:pPr>
      <w:r w:rsidRPr="00A002D6">
        <w:rPr>
          <w:sz w:val="22"/>
          <w:szCs w:val="22"/>
        </w:rPr>
        <w:t>На 1 порцию</w:t>
      </w:r>
    </w:p>
    <w:p w:rsidR="00883C56" w:rsidRPr="00A002D6" w:rsidRDefault="00883C56" w:rsidP="0029727B">
      <w:pPr>
        <w:rPr>
          <w:sz w:val="22"/>
          <w:szCs w:val="22"/>
        </w:rPr>
      </w:pPr>
      <w:r w:rsidRPr="00A002D6">
        <w:rPr>
          <w:sz w:val="22"/>
          <w:szCs w:val="22"/>
        </w:rPr>
        <w:t xml:space="preserve">Выход: </w:t>
      </w:r>
      <w:r w:rsidRPr="00A002D6">
        <w:rPr>
          <w:sz w:val="22"/>
          <w:szCs w:val="22"/>
          <w:lang w:val="en-US"/>
        </w:rPr>
        <w:t>20</w:t>
      </w:r>
      <w:r w:rsidRPr="00A002D6">
        <w:rPr>
          <w:sz w:val="22"/>
          <w:szCs w:val="22"/>
        </w:rPr>
        <w:t>5</w:t>
      </w:r>
    </w:p>
    <w:p w:rsidR="00883C56" w:rsidRPr="00A002D6" w:rsidRDefault="00883C56" w:rsidP="0029727B">
      <w:pPr>
        <w:rPr>
          <w:sz w:val="22"/>
          <w:szCs w:val="22"/>
        </w:rPr>
      </w:pPr>
      <w:r w:rsidRPr="00A002D6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A002D6" w:rsidRDefault="00883C56" w:rsidP="00D42B9D">
            <w:pPr>
              <w:jc w:val="center"/>
            </w:pPr>
            <w:r w:rsidRPr="00A002D6">
              <w:rPr>
                <w:sz w:val="22"/>
                <w:szCs w:val="22"/>
              </w:rPr>
              <w:t>0,06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  <w:lang w:val="en-US"/>
              </w:rPr>
              <w:t xml:space="preserve"> </w:t>
            </w:r>
            <w:r w:rsidRPr="00A002D6">
              <w:rPr>
                <w:sz w:val="22"/>
                <w:szCs w:val="22"/>
              </w:rPr>
              <w:t xml:space="preserve">    </w:t>
            </w:r>
            <w:r w:rsidRPr="00A002D6">
              <w:rPr>
                <w:sz w:val="22"/>
                <w:szCs w:val="22"/>
                <w:lang w:val="en-US"/>
              </w:rPr>
              <w:t xml:space="preserve"> </w:t>
            </w:r>
            <w:r w:rsidRPr="00A002D6">
              <w:rPr>
                <w:sz w:val="22"/>
                <w:szCs w:val="22"/>
              </w:rPr>
              <w:t>-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  <w:lang w:val="en-US"/>
              </w:rPr>
              <w:t xml:space="preserve">  </w:t>
            </w:r>
            <w:r w:rsidRPr="00A002D6">
              <w:rPr>
                <w:sz w:val="22"/>
                <w:szCs w:val="22"/>
              </w:rPr>
              <w:t xml:space="preserve">    -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A002D6" w:rsidRDefault="00883C56" w:rsidP="00D42B9D">
            <w:pPr>
              <w:jc w:val="center"/>
            </w:pPr>
            <w:r w:rsidRPr="00A002D6">
              <w:rPr>
                <w:sz w:val="22"/>
                <w:szCs w:val="22"/>
              </w:rPr>
              <w:t>2,2</w:t>
            </w:r>
          </w:p>
        </w:tc>
      </w:tr>
    </w:tbl>
    <w:p w:rsidR="00883C56" w:rsidRPr="00A002D6" w:rsidRDefault="00883C56" w:rsidP="0029727B">
      <w:pPr>
        <w:rPr>
          <w:sz w:val="22"/>
          <w:szCs w:val="22"/>
          <w:lang w:val="en-US"/>
        </w:rPr>
      </w:pPr>
    </w:p>
    <w:p w:rsidR="00883C56" w:rsidRPr="00A002D6" w:rsidRDefault="00883C56" w:rsidP="0029727B">
      <w:pPr>
        <w:rPr>
          <w:sz w:val="22"/>
          <w:szCs w:val="22"/>
        </w:rPr>
      </w:pPr>
      <w:r w:rsidRPr="00A002D6">
        <w:rPr>
          <w:sz w:val="22"/>
          <w:szCs w:val="22"/>
        </w:rPr>
        <w:t>Микроэлементы на 1 порцию</w:t>
      </w:r>
    </w:p>
    <w:p w:rsidR="00883C56" w:rsidRPr="00A002D6" w:rsidRDefault="00883C56" w:rsidP="0029727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A002D6" w:rsidRDefault="00883C56" w:rsidP="00D42B9D">
            <w:pPr>
              <w:jc w:val="center"/>
            </w:pPr>
            <w:r w:rsidRPr="00A002D6">
              <w:rPr>
                <w:sz w:val="22"/>
                <w:szCs w:val="22"/>
              </w:rPr>
              <w:t>24,0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A002D6" w:rsidRDefault="00883C56" w:rsidP="00D42B9D">
            <w:pPr>
              <w:jc w:val="center"/>
            </w:pPr>
            <w:r w:rsidRPr="00A002D6">
              <w:rPr>
                <w:sz w:val="22"/>
                <w:szCs w:val="22"/>
              </w:rPr>
              <w:t>36,0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A002D6" w:rsidRDefault="00883C56" w:rsidP="00D42B9D">
            <w:pPr>
              <w:jc w:val="center"/>
            </w:pPr>
            <w:r w:rsidRPr="00A002D6">
              <w:rPr>
                <w:sz w:val="22"/>
                <w:szCs w:val="22"/>
              </w:rPr>
              <w:t>10,0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A002D6" w:rsidRDefault="00883C56" w:rsidP="00D42B9D">
            <w:pPr>
              <w:jc w:val="center"/>
            </w:pPr>
            <w:r w:rsidRPr="00A002D6">
              <w:rPr>
                <w:sz w:val="22"/>
                <w:szCs w:val="22"/>
              </w:rPr>
              <w:t>0,4</w:t>
            </w:r>
          </w:p>
        </w:tc>
      </w:tr>
    </w:tbl>
    <w:p w:rsidR="00883C56" w:rsidRPr="00A002D6" w:rsidRDefault="00883C56" w:rsidP="0029727B">
      <w:pPr>
        <w:rPr>
          <w:sz w:val="22"/>
          <w:szCs w:val="22"/>
        </w:rPr>
      </w:pPr>
    </w:p>
    <w:p w:rsidR="00883C56" w:rsidRPr="00A002D6" w:rsidRDefault="00883C56" w:rsidP="0029727B">
      <w:pPr>
        <w:rPr>
          <w:sz w:val="22"/>
          <w:szCs w:val="22"/>
        </w:rPr>
      </w:pPr>
      <w:r w:rsidRPr="00A002D6">
        <w:rPr>
          <w:b/>
          <w:sz w:val="22"/>
          <w:szCs w:val="22"/>
        </w:rPr>
        <w:t xml:space="preserve">     Технология приготовления</w:t>
      </w:r>
      <w:r w:rsidRPr="00A002D6">
        <w:rPr>
          <w:sz w:val="22"/>
          <w:szCs w:val="22"/>
        </w:rPr>
        <w:t>:  Манную крупу всыпают быстро тонкой струёй  в кипящую смесь воды и молока, соли и сахара при активном помешивание с верху вниз, и  варят 20 мин  при непрерывном помешивании.  При отпуске заправляют растопленным  сливочным маслом.</w:t>
      </w:r>
    </w:p>
    <w:p w:rsidR="00883C56" w:rsidRPr="00A002D6" w:rsidRDefault="00883C56" w:rsidP="0029727B">
      <w:pPr>
        <w:rPr>
          <w:sz w:val="22"/>
          <w:szCs w:val="22"/>
        </w:rPr>
      </w:pPr>
      <w:r w:rsidRPr="00A002D6">
        <w:rPr>
          <w:sz w:val="22"/>
          <w:szCs w:val="22"/>
        </w:rPr>
        <w:t xml:space="preserve">    Температура подачи 65С.</w:t>
      </w:r>
    </w:p>
    <w:p w:rsidR="00883C56" w:rsidRPr="00A002D6" w:rsidRDefault="00883C56" w:rsidP="0029727B">
      <w:pPr>
        <w:rPr>
          <w:sz w:val="22"/>
          <w:szCs w:val="22"/>
        </w:rPr>
      </w:pPr>
      <w:r w:rsidRPr="00A002D6">
        <w:rPr>
          <w:sz w:val="22"/>
          <w:szCs w:val="22"/>
        </w:rPr>
        <w:t xml:space="preserve">   Необходимость вливать кипящее молоко вызвана тем, что нельзя прерывать процесс варки, иначе время его значительно возрастёт.</w:t>
      </w:r>
    </w:p>
    <w:p w:rsidR="00883C56" w:rsidRPr="00A002D6" w:rsidRDefault="00883C56" w:rsidP="0029727B">
      <w:pPr>
        <w:rPr>
          <w:sz w:val="22"/>
          <w:szCs w:val="22"/>
        </w:rPr>
      </w:pPr>
      <w:r w:rsidRPr="00A002D6">
        <w:rPr>
          <w:b/>
          <w:sz w:val="22"/>
          <w:szCs w:val="22"/>
        </w:rPr>
        <w:t xml:space="preserve">Требования к качеству: </w:t>
      </w:r>
      <w:r w:rsidRPr="00A002D6">
        <w:rPr>
          <w:sz w:val="22"/>
          <w:szCs w:val="22"/>
        </w:rPr>
        <w:t>Каша на тарелке держится горкой, однородная, зёрна крупы полностью набухшие. Цвет белый. Не допускается посторонние привкусы и запахи, в том числе пригорелых молока и каши.</w:t>
      </w:r>
    </w:p>
    <w:p w:rsidR="00883C56" w:rsidRPr="00A002D6" w:rsidRDefault="00883C56">
      <w:pPr>
        <w:rPr>
          <w:sz w:val="22"/>
          <w:szCs w:val="22"/>
        </w:rPr>
      </w:pPr>
    </w:p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 w:rsidP="00A002D6">
      <w:pPr>
        <w:jc w:val="right"/>
        <w:rPr>
          <w:sz w:val="22"/>
          <w:szCs w:val="22"/>
        </w:rPr>
      </w:pPr>
    </w:p>
    <w:p w:rsidR="00883C56" w:rsidRPr="000D2044" w:rsidRDefault="00883C56" w:rsidP="00A002D6">
      <w:pPr>
        <w:jc w:val="right"/>
        <w:rPr>
          <w:sz w:val="16"/>
          <w:szCs w:val="16"/>
        </w:rPr>
      </w:pPr>
      <w:r>
        <w:rPr>
          <w:sz w:val="16"/>
          <w:szCs w:val="16"/>
        </w:rPr>
        <w:t>40</w:t>
      </w:r>
    </w:p>
    <w:p w:rsidR="00883C56" w:rsidRPr="006B3AAC" w:rsidRDefault="00883C56" w:rsidP="00A002D6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>Утверждаю:</w:t>
      </w:r>
    </w:p>
    <w:p w:rsidR="00883C56" w:rsidRPr="006B3AAC" w:rsidRDefault="00883C56" w:rsidP="00344492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34449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</w:p>
    <w:p w:rsidR="00883C56" w:rsidRDefault="00883C56" w:rsidP="0029727B">
      <w:pPr>
        <w:jc w:val="center"/>
      </w:pPr>
      <w:r>
        <w:t>ТЕХНОЛОГИЧЕСКАЯ КАРТА № 41</w:t>
      </w:r>
    </w:p>
    <w:p w:rsidR="00883C56" w:rsidRDefault="00883C56" w:rsidP="00344492">
      <w:pPr>
        <w:jc w:val="center"/>
      </w:pPr>
    </w:p>
    <w:p w:rsidR="00883C56" w:rsidRDefault="00883C56"/>
    <w:p w:rsidR="00883C56" w:rsidRPr="00A002D6" w:rsidRDefault="00883C56" w:rsidP="0029727B">
      <w:pPr>
        <w:rPr>
          <w:b/>
          <w:sz w:val="22"/>
          <w:szCs w:val="22"/>
        </w:rPr>
      </w:pPr>
      <w:r w:rsidRPr="00A002D6">
        <w:rPr>
          <w:sz w:val="22"/>
          <w:szCs w:val="22"/>
        </w:rPr>
        <w:t xml:space="preserve">Наименование блюда:      </w:t>
      </w:r>
      <w:r w:rsidRPr="00A002D6">
        <w:rPr>
          <w:b/>
          <w:sz w:val="22"/>
          <w:szCs w:val="22"/>
        </w:rPr>
        <w:t xml:space="preserve">Котлеты, биточки, шницели припущенные. </w:t>
      </w:r>
    </w:p>
    <w:p w:rsidR="00883C56" w:rsidRPr="00A002D6" w:rsidRDefault="00883C56" w:rsidP="0029727B">
      <w:pPr>
        <w:rPr>
          <w:b/>
          <w:sz w:val="22"/>
          <w:szCs w:val="22"/>
        </w:rPr>
      </w:pPr>
      <w:r w:rsidRPr="00A002D6">
        <w:rPr>
          <w:b/>
          <w:sz w:val="22"/>
          <w:szCs w:val="22"/>
        </w:rPr>
        <w:t>Номер рецептуры : 189</w:t>
      </w:r>
    </w:p>
    <w:p w:rsidR="00883C56" w:rsidRPr="00A002D6" w:rsidRDefault="00883C56" w:rsidP="0029727B">
      <w:pPr>
        <w:rPr>
          <w:sz w:val="22"/>
          <w:szCs w:val="22"/>
        </w:rPr>
      </w:pPr>
      <w:r w:rsidRPr="00A002D6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A002D6" w:rsidRDefault="00883C56" w:rsidP="0029727B">
      <w:pPr>
        <w:rPr>
          <w:sz w:val="22"/>
          <w:szCs w:val="22"/>
        </w:rPr>
      </w:pPr>
      <w:r w:rsidRPr="00A002D6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A002D6" w:rsidRDefault="00883C56" w:rsidP="0029727B">
      <w:pPr>
        <w:rPr>
          <w:sz w:val="22"/>
          <w:szCs w:val="22"/>
        </w:rPr>
      </w:pPr>
      <w:r w:rsidRPr="00A002D6">
        <w:rPr>
          <w:sz w:val="22"/>
          <w:szCs w:val="22"/>
        </w:rPr>
        <w:t>учреждений.     Пермь 2000г.</w:t>
      </w:r>
    </w:p>
    <w:p w:rsidR="00883C56" w:rsidRPr="00A002D6" w:rsidRDefault="00883C56" w:rsidP="0029727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A002D6" w:rsidTr="00D42B9D">
        <w:tc>
          <w:tcPr>
            <w:tcW w:w="2448" w:type="dxa"/>
            <w:vMerge w:val="restart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Наименование </w:t>
            </w:r>
          </w:p>
          <w:p w:rsidR="00883C56" w:rsidRPr="00A002D6" w:rsidRDefault="00883C56" w:rsidP="00D42B9D">
            <w:r w:rsidRPr="00A002D6">
              <w:rPr>
                <w:sz w:val="22"/>
                <w:szCs w:val="22"/>
              </w:rPr>
              <w:t>сырья</w:t>
            </w:r>
          </w:p>
        </w:tc>
        <w:tc>
          <w:tcPr>
            <w:tcW w:w="2066" w:type="dxa"/>
            <w:gridSpan w:val="2"/>
          </w:tcPr>
          <w:p w:rsidR="00883C56" w:rsidRPr="00A002D6" w:rsidRDefault="00883C56" w:rsidP="00D42B9D">
            <w:pPr>
              <w:jc w:val="center"/>
            </w:pPr>
            <w:r w:rsidRPr="00A002D6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A002D6" w:rsidRDefault="00883C56" w:rsidP="00D42B9D">
            <w:pPr>
              <w:jc w:val="center"/>
            </w:pPr>
            <w:r w:rsidRPr="00A002D6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A002D6" w:rsidTr="00D42B9D">
        <w:tc>
          <w:tcPr>
            <w:tcW w:w="2448" w:type="dxa"/>
            <w:vMerge/>
          </w:tcPr>
          <w:p w:rsidR="00883C56" w:rsidRPr="00A002D6" w:rsidRDefault="00883C56" w:rsidP="00D42B9D"/>
        </w:tc>
        <w:tc>
          <w:tcPr>
            <w:tcW w:w="72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У</w:t>
            </w:r>
          </w:p>
        </w:tc>
        <w:tc>
          <w:tcPr>
            <w:tcW w:w="1835" w:type="dxa"/>
            <w:vMerge/>
          </w:tcPr>
          <w:p w:rsidR="00883C56" w:rsidRPr="00A002D6" w:rsidRDefault="00883C56" w:rsidP="00D42B9D"/>
        </w:tc>
      </w:tr>
    </w:tbl>
    <w:p w:rsidR="00883C56" w:rsidRPr="00A002D6" w:rsidRDefault="00883C56" w:rsidP="0029727B">
      <w:pPr>
        <w:rPr>
          <w:sz w:val="22"/>
          <w:szCs w:val="22"/>
        </w:rPr>
      </w:pPr>
      <w:r w:rsidRPr="00A002D6">
        <w:rPr>
          <w:sz w:val="22"/>
          <w:szCs w:val="22"/>
        </w:rPr>
        <w:t>Курица 1 категории потро-</w:t>
      </w:r>
    </w:p>
    <w:p w:rsidR="00883C56" w:rsidRPr="00A002D6" w:rsidRDefault="00883C56" w:rsidP="0029727B">
      <w:pPr>
        <w:rPr>
          <w:sz w:val="22"/>
          <w:szCs w:val="22"/>
          <w:lang w:val="en-US"/>
        </w:rPr>
      </w:pPr>
      <w:r w:rsidRPr="00A002D6">
        <w:rPr>
          <w:sz w:val="22"/>
          <w:szCs w:val="22"/>
        </w:rPr>
        <w:t>шенная                                        1</w:t>
      </w:r>
      <w:r w:rsidRPr="00A002D6">
        <w:rPr>
          <w:sz w:val="22"/>
          <w:szCs w:val="22"/>
          <w:lang w:val="en-US"/>
        </w:rPr>
        <w:t>93</w:t>
      </w:r>
      <w:r w:rsidRPr="00A002D6">
        <w:rPr>
          <w:sz w:val="22"/>
          <w:szCs w:val="22"/>
        </w:rPr>
        <w:t xml:space="preserve">                </w:t>
      </w:r>
      <w:r w:rsidRPr="00A002D6">
        <w:rPr>
          <w:sz w:val="22"/>
          <w:szCs w:val="22"/>
          <w:lang w:val="en-US"/>
        </w:rPr>
        <w:t>69</w:t>
      </w:r>
    </w:p>
    <w:p w:rsidR="00883C56" w:rsidRPr="00A002D6" w:rsidRDefault="00883C56" w:rsidP="0029727B">
      <w:pPr>
        <w:rPr>
          <w:sz w:val="22"/>
          <w:szCs w:val="22"/>
        </w:rPr>
      </w:pPr>
      <w:r w:rsidRPr="00A002D6">
        <w:rPr>
          <w:sz w:val="22"/>
          <w:szCs w:val="22"/>
        </w:rPr>
        <w:t>Хлеб пшеничный                         13                13</w:t>
      </w:r>
    </w:p>
    <w:p w:rsidR="00883C56" w:rsidRPr="00A002D6" w:rsidRDefault="00883C56" w:rsidP="0029727B">
      <w:pPr>
        <w:rPr>
          <w:sz w:val="22"/>
          <w:szCs w:val="22"/>
        </w:rPr>
      </w:pPr>
      <w:r w:rsidRPr="00A002D6">
        <w:rPr>
          <w:sz w:val="22"/>
          <w:szCs w:val="22"/>
        </w:rPr>
        <w:t>Молоко и вода                             18                 18</w:t>
      </w:r>
    </w:p>
    <w:p w:rsidR="00883C56" w:rsidRPr="00A002D6" w:rsidRDefault="00883C56" w:rsidP="0029727B">
      <w:pPr>
        <w:rPr>
          <w:sz w:val="22"/>
          <w:szCs w:val="22"/>
        </w:rPr>
      </w:pPr>
      <w:r w:rsidRPr="00A002D6">
        <w:rPr>
          <w:sz w:val="22"/>
          <w:szCs w:val="22"/>
        </w:rPr>
        <w:t xml:space="preserve">Масса полуфабриката                                    </w:t>
      </w:r>
      <w:r w:rsidRPr="00A002D6">
        <w:rPr>
          <w:sz w:val="22"/>
          <w:szCs w:val="22"/>
          <w:lang w:val="en-US"/>
        </w:rPr>
        <w:t>10</w:t>
      </w:r>
      <w:r w:rsidRPr="00A002D6">
        <w:rPr>
          <w:sz w:val="22"/>
          <w:szCs w:val="22"/>
        </w:rPr>
        <w:t>0</w:t>
      </w:r>
    </w:p>
    <w:p w:rsidR="00883C56" w:rsidRPr="00A002D6" w:rsidRDefault="00883C56" w:rsidP="0029727B">
      <w:pPr>
        <w:rPr>
          <w:sz w:val="22"/>
          <w:szCs w:val="22"/>
          <w:lang w:val="en-US"/>
        </w:rPr>
      </w:pPr>
      <w:r w:rsidRPr="00A002D6">
        <w:rPr>
          <w:sz w:val="22"/>
          <w:szCs w:val="22"/>
        </w:rPr>
        <w:t xml:space="preserve">Масса готовых биточков                                </w:t>
      </w:r>
      <w:r w:rsidRPr="00A002D6">
        <w:rPr>
          <w:sz w:val="22"/>
          <w:szCs w:val="22"/>
          <w:lang w:val="en-US"/>
        </w:rPr>
        <w:t xml:space="preserve"> 95</w:t>
      </w:r>
    </w:p>
    <w:p w:rsidR="00883C56" w:rsidRPr="00A002D6" w:rsidRDefault="00883C56" w:rsidP="0029727B">
      <w:pPr>
        <w:rPr>
          <w:sz w:val="22"/>
          <w:szCs w:val="22"/>
        </w:rPr>
      </w:pPr>
      <w:r w:rsidRPr="00A002D6">
        <w:rPr>
          <w:sz w:val="22"/>
          <w:szCs w:val="22"/>
        </w:rPr>
        <w:t xml:space="preserve">Масло сливочное                        </w:t>
      </w:r>
      <w:r w:rsidRPr="00A002D6">
        <w:rPr>
          <w:sz w:val="22"/>
          <w:szCs w:val="22"/>
          <w:lang w:val="en-US"/>
        </w:rPr>
        <w:t xml:space="preserve"> </w:t>
      </w:r>
      <w:r w:rsidRPr="00A002D6">
        <w:rPr>
          <w:sz w:val="22"/>
          <w:szCs w:val="22"/>
        </w:rPr>
        <w:t xml:space="preserve">  5                   5</w:t>
      </w:r>
    </w:p>
    <w:p w:rsidR="00883C56" w:rsidRPr="00A002D6" w:rsidRDefault="00883C56" w:rsidP="0029727B">
      <w:pPr>
        <w:rPr>
          <w:sz w:val="22"/>
          <w:szCs w:val="22"/>
        </w:rPr>
      </w:pPr>
      <w:r w:rsidRPr="00A002D6">
        <w:rPr>
          <w:sz w:val="22"/>
          <w:szCs w:val="22"/>
        </w:rPr>
        <w:t xml:space="preserve">Или соус                                        30                  </w:t>
      </w:r>
      <w:r w:rsidRPr="00A002D6">
        <w:rPr>
          <w:sz w:val="22"/>
          <w:szCs w:val="22"/>
          <w:lang w:val="en-US"/>
        </w:rPr>
        <w:t>3</w:t>
      </w:r>
      <w:r w:rsidRPr="00A002D6">
        <w:rPr>
          <w:sz w:val="22"/>
          <w:szCs w:val="22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A002D6" w:rsidTr="00D42B9D">
        <w:tc>
          <w:tcPr>
            <w:tcW w:w="9571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Итого:                                                               </w:t>
            </w:r>
            <w:r>
              <w:rPr>
                <w:sz w:val="22"/>
                <w:szCs w:val="22"/>
              </w:rPr>
              <w:t xml:space="preserve">             13,95          </w:t>
            </w:r>
            <w:r w:rsidRPr="00A002D6">
              <w:rPr>
                <w:sz w:val="22"/>
                <w:szCs w:val="22"/>
              </w:rPr>
              <w:t xml:space="preserve">15,56          </w:t>
            </w:r>
            <w:r>
              <w:rPr>
                <w:sz w:val="22"/>
                <w:szCs w:val="22"/>
              </w:rPr>
              <w:t xml:space="preserve">9,4               </w:t>
            </w:r>
            <w:r w:rsidRPr="00A002D6">
              <w:rPr>
                <w:sz w:val="22"/>
                <w:szCs w:val="22"/>
              </w:rPr>
              <w:t xml:space="preserve">       222,61                                              </w:t>
            </w:r>
          </w:p>
        </w:tc>
      </w:tr>
    </w:tbl>
    <w:p w:rsidR="00883C56" w:rsidRPr="00A002D6" w:rsidRDefault="00883C56" w:rsidP="0029727B">
      <w:pPr>
        <w:rPr>
          <w:sz w:val="22"/>
          <w:szCs w:val="22"/>
        </w:rPr>
      </w:pPr>
      <w:r w:rsidRPr="00A002D6">
        <w:rPr>
          <w:sz w:val="22"/>
          <w:szCs w:val="22"/>
        </w:rPr>
        <w:t>на 1 порцию</w:t>
      </w:r>
    </w:p>
    <w:p w:rsidR="00883C56" w:rsidRPr="00A002D6" w:rsidRDefault="00883C56" w:rsidP="0029727B">
      <w:pPr>
        <w:rPr>
          <w:sz w:val="22"/>
          <w:szCs w:val="22"/>
        </w:rPr>
      </w:pPr>
      <w:r w:rsidRPr="00A002D6">
        <w:rPr>
          <w:sz w:val="22"/>
          <w:szCs w:val="22"/>
        </w:rPr>
        <w:t xml:space="preserve">Выход: С маслом   75 </w:t>
      </w:r>
    </w:p>
    <w:p w:rsidR="00883C56" w:rsidRPr="00A002D6" w:rsidRDefault="00883C56" w:rsidP="0029727B">
      <w:pPr>
        <w:rPr>
          <w:sz w:val="22"/>
          <w:szCs w:val="22"/>
          <w:lang w:val="en-US"/>
        </w:rPr>
      </w:pPr>
      <w:r w:rsidRPr="00A002D6">
        <w:rPr>
          <w:sz w:val="22"/>
          <w:szCs w:val="22"/>
        </w:rPr>
        <w:t xml:space="preserve">              С соусом 100</w:t>
      </w:r>
    </w:p>
    <w:p w:rsidR="00883C56" w:rsidRPr="00A002D6" w:rsidRDefault="00883C56" w:rsidP="0029727B">
      <w:pPr>
        <w:rPr>
          <w:sz w:val="22"/>
          <w:szCs w:val="22"/>
        </w:rPr>
      </w:pPr>
    </w:p>
    <w:p w:rsidR="00883C56" w:rsidRPr="00A002D6" w:rsidRDefault="00883C56" w:rsidP="0029727B">
      <w:pPr>
        <w:rPr>
          <w:sz w:val="22"/>
          <w:szCs w:val="22"/>
        </w:rPr>
      </w:pPr>
      <w:r w:rsidRPr="00A002D6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     0</w:t>
            </w:r>
            <w:r w:rsidRPr="00A002D6">
              <w:rPr>
                <w:sz w:val="22"/>
                <w:szCs w:val="22"/>
                <w:lang w:val="en-US"/>
              </w:rPr>
              <w:t>,</w:t>
            </w:r>
            <w:r w:rsidRPr="00A002D6">
              <w:rPr>
                <w:sz w:val="22"/>
                <w:szCs w:val="22"/>
              </w:rPr>
              <w:t>14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     3,37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     0,15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     0,76</w:t>
            </w:r>
          </w:p>
        </w:tc>
      </w:tr>
    </w:tbl>
    <w:p w:rsidR="00883C56" w:rsidRPr="00A002D6" w:rsidRDefault="00883C56" w:rsidP="0029727B">
      <w:pPr>
        <w:rPr>
          <w:sz w:val="22"/>
          <w:szCs w:val="22"/>
        </w:rPr>
      </w:pPr>
    </w:p>
    <w:p w:rsidR="00883C56" w:rsidRPr="00A002D6" w:rsidRDefault="00883C56" w:rsidP="0029727B">
      <w:pPr>
        <w:rPr>
          <w:sz w:val="22"/>
          <w:szCs w:val="22"/>
        </w:rPr>
      </w:pPr>
      <w:r w:rsidRPr="00A002D6">
        <w:rPr>
          <w:sz w:val="22"/>
          <w:szCs w:val="22"/>
        </w:rPr>
        <w:t>Микроэлементы на 1 порцию</w:t>
      </w:r>
    </w:p>
    <w:p w:rsidR="00883C56" w:rsidRPr="00A002D6" w:rsidRDefault="00883C56" w:rsidP="0029727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>62,75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 359,12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 41,62</w:t>
            </w:r>
          </w:p>
        </w:tc>
      </w:tr>
      <w:tr w:rsidR="00883C56" w:rsidRPr="00A002D6" w:rsidTr="00D42B9D">
        <w:tc>
          <w:tcPr>
            <w:tcW w:w="1188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A002D6" w:rsidRDefault="00883C56" w:rsidP="00D42B9D">
            <w:r w:rsidRPr="00A002D6">
              <w:rPr>
                <w:sz w:val="22"/>
                <w:szCs w:val="22"/>
              </w:rPr>
              <w:t xml:space="preserve">  2,0</w:t>
            </w:r>
          </w:p>
        </w:tc>
      </w:tr>
    </w:tbl>
    <w:p w:rsidR="00883C56" w:rsidRPr="00A002D6" w:rsidRDefault="00883C56" w:rsidP="0029727B">
      <w:pPr>
        <w:rPr>
          <w:sz w:val="22"/>
          <w:szCs w:val="22"/>
        </w:rPr>
      </w:pPr>
    </w:p>
    <w:p w:rsidR="00883C56" w:rsidRPr="00A002D6" w:rsidRDefault="00883C56" w:rsidP="0029727B">
      <w:pPr>
        <w:rPr>
          <w:sz w:val="22"/>
          <w:szCs w:val="22"/>
        </w:rPr>
      </w:pPr>
      <w:r w:rsidRPr="00A002D6">
        <w:rPr>
          <w:b/>
          <w:sz w:val="22"/>
          <w:szCs w:val="22"/>
        </w:rPr>
        <w:t>Технология приготовления:</w:t>
      </w:r>
      <w:r w:rsidRPr="00A002D6">
        <w:rPr>
          <w:sz w:val="22"/>
          <w:szCs w:val="22"/>
        </w:rPr>
        <w:t xml:space="preserve"> мякоть птицы без кожи пропускают через мясорубку. Измельченное мясо соединяют с замоченным в воде или молоке черствым пшеничным (высшего сорта) хлебом, кладут соль, хорошо перемешивают, пропускают через мясорубку второй раз и выбирают. Из готовой котлетной массы формируют котлеты, биточки или шницели, укладывают на смазанный маслом противень, подливают горячей воды и припускают при  закрытой крышке до готовности 15-20 минут.</w:t>
      </w:r>
    </w:p>
    <w:p w:rsidR="00883C56" w:rsidRPr="00A002D6" w:rsidRDefault="00883C56" w:rsidP="0029727B">
      <w:pPr>
        <w:rPr>
          <w:sz w:val="22"/>
          <w:szCs w:val="22"/>
        </w:rPr>
      </w:pPr>
      <w:r w:rsidRPr="00A002D6">
        <w:rPr>
          <w:sz w:val="22"/>
          <w:szCs w:val="22"/>
        </w:rPr>
        <w:t>Отпускают биточки с гарниром и соусом.</w:t>
      </w:r>
    </w:p>
    <w:p w:rsidR="00883C56" w:rsidRPr="00A002D6" w:rsidRDefault="00883C56" w:rsidP="0029727B">
      <w:pPr>
        <w:rPr>
          <w:sz w:val="22"/>
          <w:szCs w:val="22"/>
        </w:rPr>
      </w:pPr>
      <w:r w:rsidRPr="00A002D6">
        <w:rPr>
          <w:sz w:val="22"/>
          <w:szCs w:val="22"/>
        </w:rPr>
        <w:t>Температура подачи 65 С.</w:t>
      </w:r>
    </w:p>
    <w:p w:rsidR="00883C56" w:rsidRPr="00A002D6" w:rsidRDefault="00883C56" w:rsidP="0029727B">
      <w:pPr>
        <w:rPr>
          <w:sz w:val="22"/>
          <w:szCs w:val="22"/>
        </w:rPr>
      </w:pPr>
    </w:p>
    <w:p w:rsidR="00883C56" w:rsidRPr="00A002D6" w:rsidRDefault="00883C56" w:rsidP="0029727B">
      <w:pPr>
        <w:rPr>
          <w:sz w:val="22"/>
          <w:szCs w:val="22"/>
        </w:rPr>
      </w:pPr>
      <w:r w:rsidRPr="00A002D6">
        <w:rPr>
          <w:b/>
          <w:sz w:val="22"/>
          <w:szCs w:val="22"/>
        </w:rPr>
        <w:t>Требования к качеству:</w:t>
      </w:r>
      <w:r w:rsidRPr="00A002D6">
        <w:rPr>
          <w:sz w:val="22"/>
          <w:szCs w:val="22"/>
        </w:rPr>
        <w:t xml:space="preserve"> внешний вид- изделия сохранили форму, без трещин. Гарнир расположен сбоку в виде горки. Цвет – на разрезе серый. Вкус в меру соленный, свойственный отварному мясу. Консистенция – пышная, не мажущаяся. </w:t>
      </w:r>
    </w:p>
    <w:p w:rsidR="00883C56" w:rsidRDefault="00883C56"/>
    <w:p w:rsidR="00883C56" w:rsidRDefault="00883C56"/>
    <w:p w:rsidR="00883C56" w:rsidRDefault="00883C56" w:rsidP="009B7D33">
      <w:pPr>
        <w:jc w:val="right"/>
        <w:rPr>
          <w:sz w:val="22"/>
          <w:szCs w:val="22"/>
        </w:rPr>
      </w:pPr>
    </w:p>
    <w:p w:rsidR="00883C56" w:rsidRPr="000D2044" w:rsidRDefault="00883C56" w:rsidP="009B7D33">
      <w:pPr>
        <w:jc w:val="right"/>
        <w:rPr>
          <w:sz w:val="16"/>
          <w:szCs w:val="16"/>
        </w:rPr>
      </w:pPr>
      <w:r>
        <w:rPr>
          <w:sz w:val="16"/>
          <w:szCs w:val="16"/>
        </w:rPr>
        <w:t>41</w:t>
      </w:r>
    </w:p>
    <w:p w:rsidR="00883C56" w:rsidRPr="006B3AAC" w:rsidRDefault="00883C56" w:rsidP="009B7D33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>Утверждаю:</w:t>
      </w:r>
    </w:p>
    <w:p w:rsidR="00883C56" w:rsidRPr="006B3AAC" w:rsidRDefault="00883C56" w:rsidP="00344492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34449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  <w:r>
        <w:t>ТЕХНОЛОГИЧЕСКАЯ КАРТА № 42</w:t>
      </w:r>
    </w:p>
    <w:p w:rsidR="00883C56" w:rsidRDefault="00883C56" w:rsidP="00344492">
      <w:pPr>
        <w:jc w:val="center"/>
      </w:pPr>
    </w:p>
    <w:p w:rsidR="00883C56" w:rsidRDefault="00883C56" w:rsidP="002C30A8">
      <w:pPr>
        <w:jc w:val="center"/>
        <w:rPr>
          <w:b/>
        </w:rPr>
      </w:pPr>
    </w:p>
    <w:p w:rsidR="00883C56" w:rsidRPr="002C30A8" w:rsidRDefault="00883C56" w:rsidP="002C30A8">
      <w:pPr>
        <w:jc w:val="center"/>
        <w:rPr>
          <w:sz w:val="22"/>
          <w:szCs w:val="22"/>
        </w:rPr>
      </w:pPr>
    </w:p>
    <w:p w:rsidR="00883C56" w:rsidRPr="009B7D33" w:rsidRDefault="00883C56" w:rsidP="002C30A8">
      <w:pPr>
        <w:rPr>
          <w:b/>
          <w:sz w:val="22"/>
          <w:szCs w:val="22"/>
        </w:rPr>
      </w:pPr>
      <w:r w:rsidRPr="009B7D33">
        <w:rPr>
          <w:sz w:val="22"/>
          <w:szCs w:val="22"/>
        </w:rPr>
        <w:t xml:space="preserve">Наименование блюда:            </w:t>
      </w:r>
      <w:r w:rsidRPr="009B7D33">
        <w:rPr>
          <w:b/>
          <w:sz w:val="22"/>
          <w:szCs w:val="22"/>
        </w:rPr>
        <w:t>Картофель отварной</w:t>
      </w:r>
    </w:p>
    <w:p w:rsidR="00883C56" w:rsidRPr="009B7D33" w:rsidRDefault="00883C56" w:rsidP="002C30A8">
      <w:pPr>
        <w:rPr>
          <w:sz w:val="22"/>
          <w:szCs w:val="22"/>
        </w:rPr>
      </w:pPr>
      <w:r w:rsidRPr="009B7D33">
        <w:rPr>
          <w:b/>
          <w:sz w:val="22"/>
          <w:szCs w:val="22"/>
        </w:rPr>
        <w:t>Номер рецептуры :214</w:t>
      </w:r>
    </w:p>
    <w:p w:rsidR="00883C56" w:rsidRPr="009B7D33" w:rsidRDefault="00883C56" w:rsidP="002C30A8">
      <w:pPr>
        <w:rPr>
          <w:sz w:val="22"/>
          <w:szCs w:val="22"/>
        </w:rPr>
      </w:pPr>
      <w:r w:rsidRPr="009B7D33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9B7D33" w:rsidRDefault="00883C56" w:rsidP="002C30A8">
      <w:pPr>
        <w:rPr>
          <w:sz w:val="22"/>
          <w:szCs w:val="22"/>
        </w:rPr>
      </w:pPr>
      <w:r w:rsidRPr="009B7D33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9B7D33" w:rsidRDefault="00883C56" w:rsidP="002C30A8">
      <w:pPr>
        <w:rPr>
          <w:sz w:val="22"/>
          <w:szCs w:val="22"/>
        </w:rPr>
      </w:pPr>
      <w:r w:rsidRPr="009B7D33">
        <w:rPr>
          <w:sz w:val="22"/>
          <w:szCs w:val="22"/>
        </w:rPr>
        <w:t>учреждений.     Пермь 2000г.</w:t>
      </w:r>
    </w:p>
    <w:p w:rsidR="00883C56" w:rsidRPr="009B7D33" w:rsidRDefault="00883C56" w:rsidP="002C30A8">
      <w:pPr>
        <w:rPr>
          <w:sz w:val="22"/>
          <w:szCs w:val="22"/>
        </w:rPr>
      </w:pPr>
    </w:p>
    <w:p w:rsidR="00883C56" w:rsidRPr="009B7D33" w:rsidRDefault="00883C56" w:rsidP="002C30A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080"/>
        <w:gridCol w:w="1346"/>
        <w:gridCol w:w="1003"/>
        <w:gridCol w:w="1006"/>
        <w:gridCol w:w="1505"/>
        <w:gridCol w:w="1543"/>
      </w:tblGrid>
      <w:tr w:rsidR="00883C56" w:rsidRPr="009B7D33" w:rsidTr="00D42B9D">
        <w:tc>
          <w:tcPr>
            <w:tcW w:w="2088" w:type="dxa"/>
            <w:vMerge w:val="restart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 xml:space="preserve">Наименование </w:t>
            </w:r>
          </w:p>
          <w:p w:rsidR="00883C56" w:rsidRPr="009B7D33" w:rsidRDefault="00883C56" w:rsidP="00D42B9D">
            <w:r w:rsidRPr="009B7D33">
              <w:rPr>
                <w:sz w:val="22"/>
                <w:szCs w:val="22"/>
              </w:rPr>
              <w:t>сырья</w:t>
            </w:r>
          </w:p>
        </w:tc>
        <w:tc>
          <w:tcPr>
            <w:tcW w:w="2426" w:type="dxa"/>
            <w:gridSpan w:val="2"/>
          </w:tcPr>
          <w:p w:rsidR="00883C56" w:rsidRPr="009B7D33" w:rsidRDefault="00883C56" w:rsidP="00D42B9D">
            <w:pPr>
              <w:jc w:val="center"/>
            </w:pPr>
            <w:r w:rsidRPr="009B7D33">
              <w:rPr>
                <w:sz w:val="22"/>
                <w:szCs w:val="22"/>
              </w:rPr>
              <w:t>Масса, г</w:t>
            </w:r>
          </w:p>
        </w:tc>
        <w:tc>
          <w:tcPr>
            <w:tcW w:w="3514" w:type="dxa"/>
            <w:gridSpan w:val="3"/>
          </w:tcPr>
          <w:p w:rsidR="00883C56" w:rsidRPr="009B7D33" w:rsidRDefault="00883C56" w:rsidP="00D42B9D">
            <w:pPr>
              <w:jc w:val="center"/>
            </w:pPr>
            <w:r w:rsidRPr="009B7D33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543" w:type="dxa"/>
            <w:vMerge w:val="restart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9B7D33" w:rsidTr="00D42B9D">
        <w:tc>
          <w:tcPr>
            <w:tcW w:w="2088" w:type="dxa"/>
            <w:vMerge/>
            <w:vAlign w:val="center"/>
          </w:tcPr>
          <w:p w:rsidR="00883C56" w:rsidRPr="009B7D33" w:rsidRDefault="00883C56" w:rsidP="00D42B9D"/>
        </w:tc>
        <w:tc>
          <w:tcPr>
            <w:tcW w:w="1080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Ж</w:t>
            </w:r>
          </w:p>
        </w:tc>
        <w:tc>
          <w:tcPr>
            <w:tcW w:w="1505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У</w:t>
            </w:r>
          </w:p>
        </w:tc>
        <w:tc>
          <w:tcPr>
            <w:tcW w:w="1543" w:type="dxa"/>
            <w:vMerge/>
            <w:vAlign w:val="center"/>
          </w:tcPr>
          <w:p w:rsidR="00883C56" w:rsidRPr="009B7D33" w:rsidRDefault="00883C56" w:rsidP="00D42B9D"/>
        </w:tc>
      </w:tr>
    </w:tbl>
    <w:p w:rsidR="00883C56" w:rsidRPr="009B7D33" w:rsidRDefault="00883C56" w:rsidP="002C30A8">
      <w:pPr>
        <w:rPr>
          <w:sz w:val="22"/>
          <w:szCs w:val="22"/>
          <w:lang w:val="en-US"/>
        </w:rPr>
      </w:pPr>
      <w:r w:rsidRPr="009B7D33">
        <w:rPr>
          <w:sz w:val="22"/>
          <w:szCs w:val="22"/>
        </w:rPr>
        <w:t xml:space="preserve">Картофель                          </w:t>
      </w:r>
      <w:r w:rsidRPr="009B7D33">
        <w:rPr>
          <w:sz w:val="22"/>
          <w:szCs w:val="22"/>
          <w:lang w:val="en-US"/>
        </w:rPr>
        <w:t>264</w:t>
      </w:r>
      <w:r w:rsidRPr="009B7D33">
        <w:rPr>
          <w:sz w:val="22"/>
          <w:szCs w:val="22"/>
        </w:rPr>
        <w:t xml:space="preserve">              </w:t>
      </w:r>
      <w:r w:rsidRPr="009B7D33">
        <w:rPr>
          <w:sz w:val="22"/>
          <w:szCs w:val="22"/>
          <w:lang w:val="en-US"/>
        </w:rPr>
        <w:t>198</w:t>
      </w:r>
    </w:p>
    <w:p w:rsidR="00883C56" w:rsidRPr="009B7D33" w:rsidRDefault="00883C56" w:rsidP="002C30A8">
      <w:pPr>
        <w:rPr>
          <w:sz w:val="22"/>
          <w:szCs w:val="22"/>
        </w:rPr>
      </w:pPr>
      <w:r w:rsidRPr="009B7D33">
        <w:rPr>
          <w:sz w:val="22"/>
          <w:szCs w:val="22"/>
        </w:rPr>
        <w:t xml:space="preserve">Или картофель </w:t>
      </w:r>
    </w:p>
    <w:p w:rsidR="00883C56" w:rsidRPr="009B7D33" w:rsidRDefault="00883C56" w:rsidP="002C30A8">
      <w:pPr>
        <w:rPr>
          <w:sz w:val="22"/>
          <w:szCs w:val="22"/>
          <w:lang w:val="en-US"/>
        </w:rPr>
      </w:pPr>
      <w:r w:rsidRPr="009B7D33">
        <w:rPr>
          <w:sz w:val="22"/>
          <w:szCs w:val="22"/>
        </w:rPr>
        <w:t xml:space="preserve">молодой                            </w:t>
      </w:r>
      <w:r w:rsidRPr="009B7D33">
        <w:rPr>
          <w:sz w:val="22"/>
          <w:szCs w:val="22"/>
          <w:lang w:val="en-US"/>
        </w:rPr>
        <w:t xml:space="preserve"> 256</w:t>
      </w:r>
      <w:r w:rsidRPr="009B7D33">
        <w:rPr>
          <w:sz w:val="22"/>
          <w:szCs w:val="22"/>
        </w:rPr>
        <w:t xml:space="preserve">            </w:t>
      </w:r>
      <w:r w:rsidRPr="009B7D33">
        <w:rPr>
          <w:sz w:val="22"/>
          <w:szCs w:val="22"/>
          <w:lang w:val="en-US"/>
        </w:rPr>
        <w:t xml:space="preserve">   204</w:t>
      </w:r>
    </w:p>
    <w:p w:rsidR="00883C56" w:rsidRPr="009B7D33" w:rsidRDefault="00883C56" w:rsidP="002C30A8">
      <w:pPr>
        <w:rPr>
          <w:sz w:val="22"/>
          <w:szCs w:val="22"/>
        </w:rPr>
      </w:pPr>
      <w:r w:rsidRPr="009B7D33">
        <w:rPr>
          <w:sz w:val="22"/>
          <w:szCs w:val="22"/>
        </w:rPr>
        <w:t xml:space="preserve">Масса отварного </w:t>
      </w:r>
    </w:p>
    <w:p w:rsidR="00883C56" w:rsidRPr="009B7D33" w:rsidRDefault="00883C56" w:rsidP="002C30A8">
      <w:pPr>
        <w:rPr>
          <w:sz w:val="22"/>
          <w:szCs w:val="22"/>
          <w:lang w:val="en-US"/>
        </w:rPr>
      </w:pPr>
      <w:r w:rsidRPr="009B7D33">
        <w:rPr>
          <w:sz w:val="22"/>
          <w:szCs w:val="22"/>
        </w:rPr>
        <w:t xml:space="preserve">картофеля                                               </w:t>
      </w:r>
      <w:r w:rsidRPr="009B7D33">
        <w:rPr>
          <w:sz w:val="22"/>
          <w:szCs w:val="22"/>
          <w:lang w:val="en-US"/>
        </w:rPr>
        <w:t>192</w:t>
      </w:r>
    </w:p>
    <w:p w:rsidR="00883C56" w:rsidRPr="009B7D33" w:rsidRDefault="00883C56" w:rsidP="002C30A8">
      <w:pPr>
        <w:rPr>
          <w:sz w:val="22"/>
          <w:szCs w:val="22"/>
        </w:rPr>
      </w:pPr>
      <w:r w:rsidRPr="009B7D33">
        <w:rPr>
          <w:sz w:val="22"/>
          <w:szCs w:val="22"/>
        </w:rPr>
        <w:t>Масло растительное          4,5                4,5</w:t>
      </w:r>
    </w:p>
    <w:p w:rsidR="00883C56" w:rsidRPr="009B7D33" w:rsidRDefault="00883C56" w:rsidP="002C30A8">
      <w:pPr>
        <w:rPr>
          <w:sz w:val="22"/>
          <w:szCs w:val="22"/>
        </w:rPr>
      </w:pPr>
      <w:r w:rsidRPr="009B7D33">
        <w:rPr>
          <w:sz w:val="22"/>
          <w:szCs w:val="22"/>
        </w:rPr>
        <w:t>Или масло сливочное        4,5                4,5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9B7D33" w:rsidTr="00D42B9D">
        <w:tc>
          <w:tcPr>
            <w:tcW w:w="9571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 xml:space="preserve">Итого:                                                                    4,7            </w:t>
            </w:r>
            <w:r w:rsidRPr="009B7D33">
              <w:rPr>
                <w:sz w:val="22"/>
                <w:szCs w:val="22"/>
                <w:lang w:val="en-US"/>
              </w:rPr>
              <w:t>9</w:t>
            </w:r>
            <w:r w:rsidRPr="009B7D33">
              <w:rPr>
                <w:sz w:val="22"/>
                <w:szCs w:val="22"/>
              </w:rPr>
              <w:t>,</w:t>
            </w:r>
            <w:r w:rsidRPr="009B7D33">
              <w:rPr>
                <w:sz w:val="22"/>
                <w:szCs w:val="22"/>
                <w:lang w:val="en-US"/>
              </w:rPr>
              <w:t>5</w:t>
            </w:r>
            <w:r w:rsidRPr="009B7D33">
              <w:rPr>
                <w:sz w:val="22"/>
                <w:szCs w:val="22"/>
              </w:rPr>
              <w:t xml:space="preserve">            </w:t>
            </w:r>
            <w:r w:rsidRPr="009B7D33">
              <w:rPr>
                <w:sz w:val="22"/>
                <w:szCs w:val="22"/>
                <w:lang w:val="en-US"/>
              </w:rPr>
              <w:t>4</w:t>
            </w:r>
            <w:r w:rsidRPr="009B7D33">
              <w:rPr>
                <w:sz w:val="22"/>
                <w:szCs w:val="22"/>
              </w:rPr>
              <w:t>6,</w:t>
            </w:r>
            <w:r w:rsidRPr="009B7D33">
              <w:rPr>
                <w:sz w:val="22"/>
                <w:szCs w:val="22"/>
                <w:lang w:val="en-US"/>
              </w:rPr>
              <w:t>3</w:t>
            </w:r>
            <w:r w:rsidRPr="009B7D33">
              <w:rPr>
                <w:sz w:val="22"/>
                <w:szCs w:val="22"/>
              </w:rPr>
              <w:t xml:space="preserve">               1</w:t>
            </w:r>
            <w:r w:rsidRPr="009B7D33">
              <w:rPr>
                <w:sz w:val="22"/>
                <w:szCs w:val="22"/>
                <w:lang w:val="en-US"/>
              </w:rPr>
              <w:t>80</w:t>
            </w:r>
            <w:r w:rsidRPr="009B7D33">
              <w:rPr>
                <w:sz w:val="22"/>
                <w:szCs w:val="22"/>
              </w:rPr>
              <w:t>,</w:t>
            </w:r>
            <w:r w:rsidRPr="009B7D33">
              <w:rPr>
                <w:sz w:val="22"/>
                <w:szCs w:val="22"/>
                <w:lang w:val="en-US"/>
              </w:rPr>
              <w:t>9</w:t>
            </w:r>
            <w:r w:rsidRPr="009B7D33">
              <w:rPr>
                <w:sz w:val="22"/>
                <w:szCs w:val="22"/>
              </w:rPr>
              <w:t>8</w:t>
            </w:r>
          </w:p>
        </w:tc>
      </w:tr>
    </w:tbl>
    <w:p w:rsidR="00883C56" w:rsidRPr="009B7D33" w:rsidRDefault="00883C56" w:rsidP="002C30A8">
      <w:pPr>
        <w:rPr>
          <w:sz w:val="22"/>
          <w:szCs w:val="22"/>
        </w:rPr>
      </w:pPr>
      <w:r w:rsidRPr="009B7D33">
        <w:rPr>
          <w:sz w:val="22"/>
          <w:szCs w:val="22"/>
        </w:rPr>
        <w:t>на 1 порцию</w:t>
      </w:r>
    </w:p>
    <w:p w:rsidR="00883C56" w:rsidRPr="009B7D33" w:rsidRDefault="00883C56" w:rsidP="002C30A8">
      <w:pPr>
        <w:rPr>
          <w:sz w:val="22"/>
          <w:szCs w:val="22"/>
        </w:rPr>
      </w:pPr>
      <w:r w:rsidRPr="009B7D33">
        <w:rPr>
          <w:sz w:val="22"/>
          <w:szCs w:val="22"/>
        </w:rPr>
        <w:t xml:space="preserve">Выход:   </w:t>
      </w:r>
      <w:r w:rsidRPr="009B7D33">
        <w:rPr>
          <w:sz w:val="22"/>
          <w:szCs w:val="22"/>
          <w:lang w:val="en-US"/>
        </w:rPr>
        <w:t>2</w:t>
      </w:r>
      <w:r w:rsidRPr="009B7D33">
        <w:rPr>
          <w:sz w:val="22"/>
          <w:szCs w:val="22"/>
        </w:rPr>
        <w:t>00</w:t>
      </w:r>
    </w:p>
    <w:p w:rsidR="00883C56" w:rsidRPr="009B7D33" w:rsidRDefault="00883C56" w:rsidP="002C30A8">
      <w:pPr>
        <w:rPr>
          <w:sz w:val="22"/>
          <w:szCs w:val="22"/>
        </w:rPr>
      </w:pPr>
      <w:r w:rsidRPr="009B7D33">
        <w:rPr>
          <w:sz w:val="22"/>
          <w:szCs w:val="22"/>
        </w:rPr>
        <w:t>Витамины на 1 порцию                                       Микроэлементы на 1 порцию</w:t>
      </w:r>
    </w:p>
    <w:p w:rsidR="00883C56" w:rsidRPr="009B7D33" w:rsidRDefault="00883C56" w:rsidP="002C30A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9B7D33" w:rsidRDefault="00883C56" w:rsidP="00D42B9D">
            <w:pPr>
              <w:rPr>
                <w:lang w:val="en-US"/>
              </w:rPr>
            </w:pPr>
            <w:r w:rsidRPr="009B7D33">
              <w:rPr>
                <w:sz w:val="22"/>
                <w:szCs w:val="22"/>
              </w:rPr>
              <w:t xml:space="preserve">  0</w:t>
            </w:r>
            <w:r w:rsidRPr="009B7D33">
              <w:rPr>
                <w:sz w:val="22"/>
                <w:szCs w:val="22"/>
                <w:lang w:val="en-US"/>
              </w:rPr>
              <w:t>,0</w:t>
            </w:r>
            <w:r w:rsidRPr="009B7D33">
              <w:rPr>
                <w:sz w:val="22"/>
                <w:szCs w:val="22"/>
              </w:rPr>
              <w:t>3</w:t>
            </w:r>
          </w:p>
        </w:tc>
      </w:tr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9B7D33" w:rsidRDefault="00883C56" w:rsidP="00D42B9D">
            <w:pPr>
              <w:rPr>
                <w:lang w:val="en-US"/>
              </w:rPr>
            </w:pPr>
            <w:r w:rsidRPr="009B7D33">
              <w:rPr>
                <w:sz w:val="22"/>
                <w:szCs w:val="22"/>
              </w:rPr>
              <w:t xml:space="preserve">    </w:t>
            </w:r>
            <w:r w:rsidRPr="009B7D33">
              <w:rPr>
                <w:sz w:val="22"/>
                <w:szCs w:val="22"/>
                <w:lang w:val="en-US"/>
              </w:rPr>
              <w:t>0</w:t>
            </w:r>
            <w:r w:rsidRPr="009B7D33">
              <w:rPr>
                <w:sz w:val="22"/>
                <w:szCs w:val="22"/>
              </w:rPr>
              <w:t>,</w:t>
            </w:r>
            <w:r w:rsidRPr="009B7D33">
              <w:rPr>
                <w:sz w:val="22"/>
                <w:szCs w:val="22"/>
                <w:lang w:val="en-US"/>
              </w:rPr>
              <w:t>22</w:t>
            </w:r>
          </w:p>
        </w:tc>
      </w:tr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9B7D33" w:rsidRDefault="00883C56" w:rsidP="00D42B9D">
            <w:pPr>
              <w:rPr>
                <w:lang w:val="en-US"/>
              </w:rPr>
            </w:pPr>
            <w:r w:rsidRPr="009B7D33">
              <w:rPr>
                <w:sz w:val="22"/>
                <w:szCs w:val="22"/>
              </w:rPr>
              <w:t xml:space="preserve">     </w:t>
            </w:r>
            <w:r w:rsidRPr="009B7D33">
              <w:rPr>
                <w:sz w:val="22"/>
                <w:szCs w:val="22"/>
                <w:lang w:val="en-US"/>
              </w:rPr>
              <w:t>-</w:t>
            </w:r>
          </w:p>
        </w:tc>
      </w:tr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9B7D33" w:rsidRDefault="00883C56" w:rsidP="00D42B9D">
            <w:pPr>
              <w:rPr>
                <w:lang w:val="en-US"/>
              </w:rPr>
            </w:pPr>
            <w:r w:rsidRPr="009B7D33">
              <w:rPr>
                <w:sz w:val="22"/>
                <w:szCs w:val="22"/>
              </w:rPr>
              <w:t xml:space="preserve">     </w:t>
            </w:r>
            <w:r w:rsidRPr="009B7D33">
              <w:rPr>
                <w:sz w:val="22"/>
                <w:szCs w:val="22"/>
                <w:lang w:val="en-US"/>
              </w:rPr>
              <w:t>4</w:t>
            </w:r>
            <w:r w:rsidRPr="009B7D33">
              <w:rPr>
                <w:sz w:val="22"/>
                <w:szCs w:val="22"/>
              </w:rPr>
              <w:t>,</w:t>
            </w:r>
            <w:r w:rsidRPr="009B7D33">
              <w:rPr>
                <w:sz w:val="22"/>
                <w:szCs w:val="22"/>
                <w:lang w:val="en-US"/>
              </w:rPr>
              <w:t>17</w:t>
            </w:r>
          </w:p>
        </w:tc>
      </w:tr>
    </w:tbl>
    <w:tbl>
      <w:tblPr>
        <w:tblpPr w:leftFromText="180" w:rightFromText="180" w:vertAnchor="text" w:horzAnchor="page" w:tblpX="6448" w:tblpY="-1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1</w:t>
            </w:r>
            <w:r w:rsidRPr="009B7D33">
              <w:rPr>
                <w:sz w:val="22"/>
                <w:szCs w:val="22"/>
                <w:lang w:val="en-US"/>
              </w:rPr>
              <w:t>6</w:t>
            </w:r>
            <w:r w:rsidRPr="009B7D33">
              <w:rPr>
                <w:sz w:val="22"/>
                <w:szCs w:val="22"/>
              </w:rPr>
              <w:t>,6</w:t>
            </w:r>
          </w:p>
        </w:tc>
      </w:tr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9B7D33" w:rsidRDefault="00883C56" w:rsidP="00D42B9D">
            <w:pPr>
              <w:rPr>
                <w:lang w:val="en-US"/>
              </w:rPr>
            </w:pPr>
            <w:r w:rsidRPr="009B7D33">
              <w:rPr>
                <w:sz w:val="22"/>
                <w:szCs w:val="22"/>
              </w:rPr>
              <w:t xml:space="preserve"> </w:t>
            </w:r>
            <w:r w:rsidRPr="009B7D33">
              <w:rPr>
                <w:sz w:val="22"/>
                <w:szCs w:val="22"/>
                <w:lang w:val="en-US"/>
              </w:rPr>
              <w:t>96</w:t>
            </w:r>
            <w:r w:rsidRPr="009B7D33">
              <w:rPr>
                <w:sz w:val="22"/>
                <w:szCs w:val="22"/>
              </w:rPr>
              <w:t>,</w:t>
            </w:r>
            <w:r w:rsidRPr="009B7D33">
              <w:rPr>
                <w:sz w:val="22"/>
                <w:szCs w:val="22"/>
                <w:lang w:val="en-US"/>
              </w:rPr>
              <w:t>3</w:t>
            </w:r>
          </w:p>
        </w:tc>
      </w:tr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9B7D33" w:rsidRDefault="00883C56" w:rsidP="00D42B9D">
            <w:pPr>
              <w:rPr>
                <w:lang w:val="en-US"/>
              </w:rPr>
            </w:pPr>
            <w:r w:rsidRPr="009B7D33">
              <w:rPr>
                <w:sz w:val="22"/>
                <w:szCs w:val="22"/>
              </w:rPr>
              <w:t xml:space="preserve"> 3</w:t>
            </w:r>
            <w:r w:rsidRPr="009B7D33">
              <w:rPr>
                <w:sz w:val="22"/>
                <w:szCs w:val="22"/>
                <w:lang w:val="en-US"/>
              </w:rPr>
              <w:t>8</w:t>
            </w:r>
            <w:r w:rsidRPr="009B7D33">
              <w:rPr>
                <w:sz w:val="22"/>
                <w:szCs w:val="22"/>
              </w:rPr>
              <w:t>,</w:t>
            </w:r>
            <w:r w:rsidRPr="009B7D33">
              <w:rPr>
                <w:sz w:val="22"/>
                <w:szCs w:val="22"/>
                <w:lang w:val="en-US"/>
              </w:rPr>
              <w:t>2</w:t>
            </w:r>
          </w:p>
        </w:tc>
      </w:tr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9B7D33" w:rsidRDefault="00883C56" w:rsidP="00D42B9D">
            <w:pPr>
              <w:rPr>
                <w:lang w:val="en-US"/>
              </w:rPr>
            </w:pPr>
            <w:r w:rsidRPr="009B7D33">
              <w:rPr>
                <w:sz w:val="22"/>
                <w:szCs w:val="22"/>
              </w:rPr>
              <w:t xml:space="preserve">  </w:t>
            </w:r>
            <w:r w:rsidRPr="009B7D33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883C56" w:rsidRPr="009B7D33" w:rsidRDefault="00883C56" w:rsidP="002C30A8">
      <w:pPr>
        <w:rPr>
          <w:sz w:val="22"/>
          <w:szCs w:val="22"/>
        </w:rPr>
      </w:pPr>
    </w:p>
    <w:p w:rsidR="00883C56" w:rsidRPr="009B7D33" w:rsidRDefault="00883C56" w:rsidP="002C30A8">
      <w:pPr>
        <w:rPr>
          <w:sz w:val="22"/>
          <w:szCs w:val="22"/>
        </w:rPr>
      </w:pPr>
    </w:p>
    <w:p w:rsidR="00883C56" w:rsidRPr="009B7D33" w:rsidRDefault="00883C56" w:rsidP="002C30A8">
      <w:pPr>
        <w:rPr>
          <w:sz w:val="22"/>
          <w:szCs w:val="22"/>
        </w:rPr>
      </w:pPr>
      <w:r w:rsidRPr="009B7D33">
        <w:rPr>
          <w:b/>
          <w:sz w:val="22"/>
          <w:szCs w:val="22"/>
        </w:rPr>
        <w:t xml:space="preserve">Технология приготовления: </w:t>
      </w:r>
      <w:r w:rsidRPr="009B7D33">
        <w:rPr>
          <w:sz w:val="22"/>
          <w:szCs w:val="22"/>
        </w:rPr>
        <w:t>Очищенный мелкий целиком, дольками или крупный кубик картофель заливают горячей водой, так, что бы она покрывала картофель на 1-1.5 см, кладут соль, закрывают крышкой, доводят до кипения и варят при слабом кипении до готовности. Затем отвар сливают, посуду накрывают крышкой, ставят на слабый нагрев на 1.5 – 2 мин. , обсушивают. Если сорт картофеля быстро развариваются, поглощающий много влага, то варят его 15 минут после кипения, сливают отвар, накрывают крышкой и доводят до готовности без воды- паром.</w:t>
      </w:r>
    </w:p>
    <w:p w:rsidR="00883C56" w:rsidRPr="009B7D33" w:rsidRDefault="00883C56" w:rsidP="002C30A8">
      <w:pPr>
        <w:rPr>
          <w:sz w:val="22"/>
          <w:szCs w:val="22"/>
        </w:rPr>
      </w:pPr>
      <w:r w:rsidRPr="009B7D33">
        <w:rPr>
          <w:sz w:val="22"/>
          <w:szCs w:val="22"/>
        </w:rPr>
        <w:t>Используют как самостоятельное блюдо или в качестве гарнира.</w:t>
      </w:r>
    </w:p>
    <w:p w:rsidR="00883C56" w:rsidRPr="009B7D33" w:rsidRDefault="00883C56" w:rsidP="002C30A8">
      <w:pPr>
        <w:rPr>
          <w:sz w:val="22"/>
          <w:szCs w:val="22"/>
        </w:rPr>
      </w:pPr>
      <w:r w:rsidRPr="009B7D33">
        <w:rPr>
          <w:sz w:val="22"/>
          <w:szCs w:val="22"/>
        </w:rPr>
        <w:t>При отпуске поливают растопленным сливочным или растительным маслом, украшают веточкой зелени.</w:t>
      </w:r>
    </w:p>
    <w:p w:rsidR="00883C56" w:rsidRPr="009B7D33" w:rsidRDefault="00883C56" w:rsidP="002C30A8">
      <w:pPr>
        <w:rPr>
          <w:sz w:val="22"/>
          <w:szCs w:val="22"/>
        </w:rPr>
      </w:pPr>
      <w:r w:rsidRPr="009B7D33">
        <w:rPr>
          <w:sz w:val="22"/>
          <w:szCs w:val="22"/>
        </w:rPr>
        <w:t>Температура подачи 65 С.</w:t>
      </w:r>
    </w:p>
    <w:p w:rsidR="00883C56" w:rsidRPr="009B7D33" w:rsidRDefault="00883C56" w:rsidP="002C30A8">
      <w:pPr>
        <w:rPr>
          <w:sz w:val="22"/>
          <w:szCs w:val="22"/>
        </w:rPr>
      </w:pPr>
    </w:p>
    <w:p w:rsidR="00883C56" w:rsidRPr="009B7D33" w:rsidRDefault="00883C56" w:rsidP="002C30A8">
      <w:pPr>
        <w:rPr>
          <w:b/>
          <w:sz w:val="22"/>
          <w:szCs w:val="22"/>
        </w:rPr>
      </w:pPr>
      <w:r w:rsidRPr="009B7D33">
        <w:rPr>
          <w:b/>
          <w:sz w:val="22"/>
          <w:szCs w:val="22"/>
        </w:rPr>
        <w:t xml:space="preserve">Требования к качеству: </w:t>
      </w:r>
      <w:r w:rsidRPr="009B7D33">
        <w:rPr>
          <w:sz w:val="22"/>
          <w:szCs w:val="22"/>
        </w:rPr>
        <w:t>Форма клубней или нарезки должна сохраняться. Цвет – от белого до желтоватого. Потемнение картофеля не допускается. Консистенция</w:t>
      </w:r>
      <w:r w:rsidRPr="009B7D33">
        <w:rPr>
          <w:b/>
          <w:sz w:val="22"/>
          <w:szCs w:val="22"/>
        </w:rPr>
        <w:t xml:space="preserve"> </w:t>
      </w:r>
      <w:r w:rsidRPr="009B7D33">
        <w:rPr>
          <w:sz w:val="22"/>
          <w:szCs w:val="22"/>
        </w:rPr>
        <w:t>рыхлая.</w:t>
      </w:r>
    </w:p>
    <w:p w:rsidR="00883C56" w:rsidRPr="009B7D33" w:rsidRDefault="00883C56" w:rsidP="002C30A8">
      <w:pPr>
        <w:rPr>
          <w:sz w:val="22"/>
          <w:szCs w:val="22"/>
        </w:rPr>
      </w:pPr>
    </w:p>
    <w:p w:rsidR="00883C56" w:rsidRPr="009B7D33" w:rsidRDefault="00883C56" w:rsidP="002C30A8">
      <w:pPr>
        <w:rPr>
          <w:sz w:val="22"/>
          <w:szCs w:val="22"/>
        </w:rPr>
      </w:pPr>
      <w:r w:rsidRPr="009B7D33">
        <w:rPr>
          <w:sz w:val="22"/>
          <w:szCs w:val="22"/>
        </w:rPr>
        <w:t xml:space="preserve">*Изменение выхода блюд в соответствии с требованиями СанПиН 2.4.5.2409-08 (приложение 3) </w:t>
      </w:r>
    </w:p>
    <w:p w:rsidR="00883C56" w:rsidRPr="009B7D33" w:rsidRDefault="00883C56" w:rsidP="002C30A8">
      <w:pPr>
        <w:rPr>
          <w:sz w:val="22"/>
          <w:szCs w:val="22"/>
        </w:rPr>
      </w:pPr>
    </w:p>
    <w:p w:rsidR="00883C56" w:rsidRPr="002C30A8" w:rsidRDefault="00883C56">
      <w:pPr>
        <w:rPr>
          <w:sz w:val="22"/>
          <w:szCs w:val="22"/>
        </w:rPr>
      </w:pPr>
    </w:p>
    <w:p w:rsidR="00883C56" w:rsidRPr="002C30A8" w:rsidRDefault="00883C56">
      <w:pPr>
        <w:rPr>
          <w:sz w:val="22"/>
          <w:szCs w:val="22"/>
        </w:rPr>
      </w:pPr>
    </w:p>
    <w:p w:rsidR="00883C56" w:rsidRDefault="00883C56"/>
    <w:p w:rsidR="00883C56" w:rsidRDefault="00883C56"/>
    <w:p w:rsidR="00883C56" w:rsidRPr="000D2044" w:rsidRDefault="00883C56" w:rsidP="000D2044">
      <w:pPr>
        <w:jc w:val="right"/>
        <w:rPr>
          <w:sz w:val="16"/>
          <w:szCs w:val="16"/>
        </w:rPr>
      </w:pPr>
      <w:r>
        <w:rPr>
          <w:sz w:val="16"/>
          <w:szCs w:val="16"/>
        </w:rPr>
        <w:t>42</w:t>
      </w:r>
    </w:p>
    <w:p w:rsidR="00883C56" w:rsidRPr="006B3AAC" w:rsidRDefault="00883C56" w:rsidP="002C30A8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>Утверждаю:</w:t>
      </w:r>
    </w:p>
    <w:p w:rsidR="00883C56" w:rsidRPr="006B3AAC" w:rsidRDefault="00883C56" w:rsidP="00872C7C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872C7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Default="00883C56" w:rsidP="00872C7C">
      <w:pPr>
        <w:jc w:val="center"/>
      </w:pPr>
    </w:p>
    <w:p w:rsidR="00883C56" w:rsidRDefault="00883C56" w:rsidP="00872C7C">
      <w:pPr>
        <w:jc w:val="center"/>
      </w:pPr>
    </w:p>
    <w:p w:rsidR="00883C56" w:rsidRDefault="00883C56" w:rsidP="00872C7C">
      <w:pPr>
        <w:jc w:val="center"/>
      </w:pPr>
    </w:p>
    <w:p w:rsidR="00883C56" w:rsidRDefault="00883C56" w:rsidP="00872C7C">
      <w:pPr>
        <w:jc w:val="center"/>
      </w:pPr>
      <w:r>
        <w:t>ТЕХНОЛОГИЧЕСКАЯ КАРТА № 43</w:t>
      </w:r>
    </w:p>
    <w:p w:rsidR="00883C56" w:rsidRDefault="00883C56" w:rsidP="00872C7C">
      <w:pPr>
        <w:jc w:val="center"/>
      </w:pPr>
    </w:p>
    <w:p w:rsidR="00883C56" w:rsidRDefault="00883C56" w:rsidP="00872C7C"/>
    <w:p w:rsidR="00883C56" w:rsidRPr="009B7D33" w:rsidRDefault="00883C56" w:rsidP="00872C7C">
      <w:pPr>
        <w:rPr>
          <w:b/>
          <w:sz w:val="22"/>
          <w:szCs w:val="22"/>
        </w:rPr>
      </w:pPr>
      <w:r w:rsidRPr="009B7D33">
        <w:rPr>
          <w:sz w:val="22"/>
          <w:szCs w:val="22"/>
        </w:rPr>
        <w:t xml:space="preserve">Наименование блюда:      </w:t>
      </w:r>
      <w:r w:rsidRPr="009B7D33">
        <w:rPr>
          <w:b/>
          <w:sz w:val="22"/>
          <w:szCs w:val="22"/>
        </w:rPr>
        <w:t>Чай с молоком ( 1 вариант).</w:t>
      </w:r>
    </w:p>
    <w:p w:rsidR="00883C56" w:rsidRPr="009B7D33" w:rsidRDefault="00883C56" w:rsidP="00872C7C">
      <w:pPr>
        <w:rPr>
          <w:sz w:val="22"/>
          <w:szCs w:val="22"/>
        </w:rPr>
      </w:pPr>
      <w:r w:rsidRPr="009B7D33">
        <w:rPr>
          <w:b/>
          <w:sz w:val="22"/>
          <w:szCs w:val="22"/>
        </w:rPr>
        <w:t xml:space="preserve"> Номер рецептуры :26</w:t>
      </w:r>
      <w:r>
        <w:rPr>
          <w:b/>
          <w:sz w:val="22"/>
          <w:szCs w:val="22"/>
        </w:rPr>
        <w:t>6</w:t>
      </w:r>
    </w:p>
    <w:p w:rsidR="00883C56" w:rsidRPr="009B7D33" w:rsidRDefault="00883C56" w:rsidP="00872C7C">
      <w:pPr>
        <w:rPr>
          <w:sz w:val="22"/>
          <w:szCs w:val="22"/>
        </w:rPr>
      </w:pPr>
      <w:r w:rsidRPr="009B7D33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9B7D33" w:rsidRDefault="00883C56" w:rsidP="00872C7C">
      <w:pPr>
        <w:rPr>
          <w:sz w:val="22"/>
          <w:szCs w:val="22"/>
        </w:rPr>
      </w:pPr>
      <w:r w:rsidRPr="009B7D33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9B7D33" w:rsidRDefault="00883C56" w:rsidP="00872C7C">
      <w:pPr>
        <w:rPr>
          <w:sz w:val="22"/>
          <w:szCs w:val="22"/>
        </w:rPr>
      </w:pPr>
      <w:r w:rsidRPr="009B7D33">
        <w:rPr>
          <w:sz w:val="22"/>
          <w:szCs w:val="22"/>
        </w:rPr>
        <w:t>учреждений.     Пермь 2000г.</w:t>
      </w:r>
    </w:p>
    <w:p w:rsidR="00883C56" w:rsidRPr="009B7D33" w:rsidRDefault="00883C56" w:rsidP="00872C7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9B7D33" w:rsidTr="00D42B9D">
        <w:tc>
          <w:tcPr>
            <w:tcW w:w="2448" w:type="dxa"/>
            <w:vMerge w:val="restart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 xml:space="preserve">Наименование </w:t>
            </w:r>
          </w:p>
          <w:p w:rsidR="00883C56" w:rsidRPr="009B7D33" w:rsidRDefault="00883C56" w:rsidP="00D42B9D">
            <w:r w:rsidRPr="009B7D33">
              <w:rPr>
                <w:sz w:val="22"/>
                <w:szCs w:val="22"/>
              </w:rPr>
              <w:t xml:space="preserve">сырья </w:t>
            </w:r>
          </w:p>
        </w:tc>
        <w:tc>
          <w:tcPr>
            <w:tcW w:w="2066" w:type="dxa"/>
            <w:gridSpan w:val="2"/>
          </w:tcPr>
          <w:p w:rsidR="00883C56" w:rsidRPr="009B7D33" w:rsidRDefault="00883C56" w:rsidP="00D42B9D">
            <w:pPr>
              <w:jc w:val="center"/>
            </w:pPr>
            <w:r w:rsidRPr="009B7D33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9B7D33" w:rsidRDefault="00883C56" w:rsidP="00D42B9D">
            <w:pPr>
              <w:jc w:val="center"/>
            </w:pPr>
            <w:r w:rsidRPr="009B7D33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9B7D33" w:rsidTr="00D42B9D">
        <w:tc>
          <w:tcPr>
            <w:tcW w:w="0" w:type="auto"/>
            <w:vMerge/>
            <w:vAlign w:val="center"/>
          </w:tcPr>
          <w:p w:rsidR="00883C56" w:rsidRPr="009B7D33" w:rsidRDefault="00883C56" w:rsidP="00D42B9D"/>
        </w:tc>
        <w:tc>
          <w:tcPr>
            <w:tcW w:w="720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У</w:t>
            </w:r>
          </w:p>
        </w:tc>
        <w:tc>
          <w:tcPr>
            <w:tcW w:w="0" w:type="auto"/>
            <w:vMerge/>
            <w:vAlign w:val="center"/>
          </w:tcPr>
          <w:p w:rsidR="00883C56" w:rsidRPr="009B7D33" w:rsidRDefault="00883C56" w:rsidP="00D42B9D"/>
        </w:tc>
      </w:tr>
    </w:tbl>
    <w:p w:rsidR="00883C56" w:rsidRPr="009B7D33" w:rsidRDefault="00883C56" w:rsidP="00872C7C">
      <w:pPr>
        <w:rPr>
          <w:sz w:val="22"/>
          <w:szCs w:val="22"/>
        </w:rPr>
      </w:pPr>
      <w:r w:rsidRPr="009B7D33">
        <w:rPr>
          <w:sz w:val="22"/>
          <w:szCs w:val="22"/>
        </w:rPr>
        <w:t>Чай</w:t>
      </w:r>
      <w:r w:rsidRPr="009B7D33">
        <w:rPr>
          <w:sz w:val="22"/>
          <w:szCs w:val="22"/>
        </w:rPr>
        <w:tab/>
      </w:r>
      <w:r w:rsidRPr="009B7D33">
        <w:rPr>
          <w:sz w:val="22"/>
          <w:szCs w:val="22"/>
        </w:rPr>
        <w:tab/>
      </w:r>
      <w:r w:rsidRPr="009B7D33">
        <w:rPr>
          <w:sz w:val="22"/>
          <w:szCs w:val="22"/>
        </w:rPr>
        <w:tab/>
      </w:r>
      <w:r w:rsidRPr="009B7D33">
        <w:rPr>
          <w:sz w:val="22"/>
          <w:szCs w:val="22"/>
        </w:rPr>
        <w:tab/>
        <w:t>40</w:t>
      </w:r>
      <w:r w:rsidRPr="009B7D33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</w:t>
      </w:r>
      <w:r w:rsidRPr="009B7D33">
        <w:rPr>
          <w:sz w:val="22"/>
          <w:szCs w:val="22"/>
        </w:rPr>
        <w:t xml:space="preserve"> 40</w:t>
      </w:r>
    </w:p>
    <w:p w:rsidR="00883C56" w:rsidRPr="009B7D33" w:rsidRDefault="00883C56" w:rsidP="00872C7C">
      <w:pPr>
        <w:rPr>
          <w:sz w:val="22"/>
          <w:szCs w:val="22"/>
        </w:rPr>
      </w:pPr>
      <w:r w:rsidRPr="009B7D33">
        <w:rPr>
          <w:sz w:val="22"/>
          <w:szCs w:val="22"/>
        </w:rPr>
        <w:t>Сахар</w:t>
      </w:r>
      <w:r w:rsidRPr="009B7D33">
        <w:rPr>
          <w:sz w:val="22"/>
          <w:szCs w:val="22"/>
        </w:rPr>
        <w:tab/>
      </w:r>
      <w:r w:rsidRPr="009B7D33">
        <w:rPr>
          <w:sz w:val="22"/>
          <w:szCs w:val="22"/>
        </w:rPr>
        <w:tab/>
      </w:r>
      <w:r w:rsidRPr="009B7D33">
        <w:rPr>
          <w:sz w:val="22"/>
          <w:szCs w:val="22"/>
        </w:rPr>
        <w:tab/>
        <w:t xml:space="preserve">            13,5</w:t>
      </w:r>
      <w:r w:rsidRPr="009B7D33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9B7D33">
        <w:rPr>
          <w:sz w:val="22"/>
          <w:szCs w:val="22"/>
        </w:rPr>
        <w:t>13,5</w:t>
      </w:r>
    </w:p>
    <w:p w:rsidR="00883C56" w:rsidRPr="009B7D33" w:rsidRDefault="00883C56" w:rsidP="00872C7C">
      <w:pPr>
        <w:rPr>
          <w:sz w:val="22"/>
          <w:szCs w:val="22"/>
        </w:rPr>
      </w:pPr>
      <w:r w:rsidRPr="009B7D33">
        <w:rPr>
          <w:sz w:val="22"/>
          <w:szCs w:val="22"/>
        </w:rPr>
        <w:t xml:space="preserve">Молоко         </w:t>
      </w:r>
      <w:r>
        <w:rPr>
          <w:sz w:val="22"/>
          <w:szCs w:val="22"/>
        </w:rPr>
        <w:t xml:space="preserve">                            </w:t>
      </w:r>
      <w:r w:rsidRPr="009B7D33">
        <w:rPr>
          <w:sz w:val="22"/>
          <w:szCs w:val="22"/>
        </w:rPr>
        <w:t>46,5          46,5</w:t>
      </w:r>
    </w:p>
    <w:p w:rsidR="00883C56" w:rsidRPr="009B7D33" w:rsidRDefault="00883C56" w:rsidP="00872C7C">
      <w:pPr>
        <w:rPr>
          <w:sz w:val="22"/>
          <w:szCs w:val="22"/>
        </w:rPr>
      </w:pPr>
      <w:r w:rsidRPr="009B7D33">
        <w:rPr>
          <w:sz w:val="22"/>
          <w:szCs w:val="22"/>
        </w:rPr>
        <w:t xml:space="preserve">Вода               </w:t>
      </w:r>
      <w:r>
        <w:rPr>
          <w:sz w:val="22"/>
          <w:szCs w:val="22"/>
        </w:rPr>
        <w:t xml:space="preserve">                            </w:t>
      </w:r>
      <w:r w:rsidRPr="009B7D33">
        <w:rPr>
          <w:sz w:val="22"/>
          <w:szCs w:val="22"/>
        </w:rPr>
        <w:t>100           100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9B7D33" w:rsidTr="00D42B9D">
        <w:tc>
          <w:tcPr>
            <w:tcW w:w="9571" w:type="dxa"/>
          </w:tcPr>
          <w:p w:rsidR="00883C56" w:rsidRPr="009B7D33" w:rsidRDefault="00883C56" w:rsidP="00005D7E">
            <w:r w:rsidRPr="009B7D33">
              <w:rPr>
                <w:sz w:val="22"/>
                <w:szCs w:val="22"/>
              </w:rPr>
              <w:t xml:space="preserve">Итого:       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9B7D33">
              <w:rPr>
                <w:sz w:val="22"/>
                <w:szCs w:val="22"/>
              </w:rPr>
              <w:t>1,4                1,6</w:t>
            </w:r>
            <w:r w:rsidRPr="009B7D3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         </w:t>
            </w:r>
            <w:r w:rsidRPr="009B7D33">
              <w:rPr>
                <w:sz w:val="22"/>
                <w:szCs w:val="22"/>
                <w:lang w:val="en-US"/>
              </w:rPr>
              <w:t>1</w:t>
            </w:r>
            <w:r w:rsidRPr="009B7D33">
              <w:rPr>
                <w:sz w:val="22"/>
                <w:szCs w:val="22"/>
              </w:rPr>
              <w:t>6,4                           86,0</w:t>
            </w:r>
          </w:p>
        </w:tc>
      </w:tr>
    </w:tbl>
    <w:p w:rsidR="00883C56" w:rsidRPr="009B7D33" w:rsidRDefault="00883C56" w:rsidP="00872C7C">
      <w:pPr>
        <w:rPr>
          <w:sz w:val="22"/>
          <w:szCs w:val="22"/>
        </w:rPr>
      </w:pPr>
      <w:r w:rsidRPr="009B7D33">
        <w:rPr>
          <w:sz w:val="22"/>
          <w:szCs w:val="22"/>
        </w:rPr>
        <w:t>На 1 порцию</w:t>
      </w:r>
    </w:p>
    <w:p w:rsidR="00883C56" w:rsidRPr="009B7D33" w:rsidRDefault="00883C56" w:rsidP="00872C7C">
      <w:pPr>
        <w:rPr>
          <w:sz w:val="22"/>
          <w:szCs w:val="22"/>
        </w:rPr>
      </w:pPr>
      <w:r w:rsidRPr="009B7D33">
        <w:rPr>
          <w:sz w:val="22"/>
          <w:szCs w:val="22"/>
        </w:rPr>
        <w:t xml:space="preserve">Выход: </w:t>
      </w:r>
      <w:r w:rsidRPr="009B7D33">
        <w:rPr>
          <w:sz w:val="22"/>
          <w:szCs w:val="22"/>
          <w:lang w:val="en-US"/>
        </w:rPr>
        <w:t>20</w:t>
      </w:r>
      <w:r w:rsidRPr="009B7D33">
        <w:rPr>
          <w:sz w:val="22"/>
          <w:szCs w:val="22"/>
        </w:rPr>
        <w:t>0</w:t>
      </w:r>
    </w:p>
    <w:p w:rsidR="00883C56" w:rsidRPr="009B7D33" w:rsidRDefault="00883C56" w:rsidP="00872C7C">
      <w:pPr>
        <w:rPr>
          <w:sz w:val="22"/>
          <w:szCs w:val="22"/>
        </w:rPr>
      </w:pPr>
      <w:r w:rsidRPr="009B7D33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  <w:lang w:val="en-US"/>
              </w:rPr>
              <w:t xml:space="preserve"> </w:t>
            </w:r>
            <w:r w:rsidRPr="009B7D33">
              <w:rPr>
                <w:sz w:val="22"/>
                <w:szCs w:val="22"/>
              </w:rPr>
              <w:t>0,02</w:t>
            </w:r>
          </w:p>
        </w:tc>
      </w:tr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  <w:lang w:val="en-US"/>
              </w:rPr>
              <w:t xml:space="preserve">  </w:t>
            </w:r>
            <w:r w:rsidRPr="009B7D33">
              <w:rPr>
                <w:sz w:val="22"/>
                <w:szCs w:val="22"/>
              </w:rPr>
              <w:t>0,6</w:t>
            </w:r>
          </w:p>
        </w:tc>
      </w:tr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  <w:lang w:val="en-US"/>
              </w:rPr>
              <w:t xml:space="preserve">  </w:t>
            </w:r>
            <w:r w:rsidRPr="009B7D33">
              <w:rPr>
                <w:sz w:val="22"/>
                <w:szCs w:val="22"/>
              </w:rPr>
              <w:t>-</w:t>
            </w:r>
          </w:p>
        </w:tc>
      </w:tr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 xml:space="preserve"> </w:t>
            </w:r>
            <w:r w:rsidRPr="009B7D33">
              <w:rPr>
                <w:sz w:val="22"/>
                <w:szCs w:val="22"/>
                <w:lang w:val="en-US"/>
              </w:rPr>
              <w:t xml:space="preserve"> </w:t>
            </w:r>
            <w:r w:rsidRPr="009B7D33">
              <w:rPr>
                <w:sz w:val="22"/>
                <w:szCs w:val="22"/>
              </w:rPr>
              <w:t>-</w:t>
            </w:r>
          </w:p>
        </w:tc>
      </w:tr>
    </w:tbl>
    <w:p w:rsidR="00883C56" w:rsidRPr="009B7D33" w:rsidRDefault="00883C56" w:rsidP="00872C7C">
      <w:pPr>
        <w:rPr>
          <w:sz w:val="22"/>
          <w:szCs w:val="22"/>
          <w:lang w:val="en-US"/>
        </w:rPr>
      </w:pPr>
    </w:p>
    <w:p w:rsidR="00883C56" w:rsidRPr="009B7D33" w:rsidRDefault="00883C56" w:rsidP="00872C7C">
      <w:pPr>
        <w:rPr>
          <w:sz w:val="22"/>
          <w:szCs w:val="22"/>
        </w:rPr>
      </w:pPr>
      <w:r w:rsidRPr="009B7D33">
        <w:rPr>
          <w:sz w:val="22"/>
          <w:szCs w:val="22"/>
        </w:rPr>
        <w:t>Микроэлементы на 1 порцию</w:t>
      </w:r>
    </w:p>
    <w:p w:rsidR="00883C56" w:rsidRPr="009B7D33" w:rsidRDefault="00883C56" w:rsidP="00872C7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9B7D33" w:rsidRDefault="00883C56" w:rsidP="00D42B9D">
            <w:pPr>
              <w:rPr>
                <w:lang w:val="en-US"/>
              </w:rPr>
            </w:pPr>
            <w:r w:rsidRPr="009B7D33">
              <w:rPr>
                <w:sz w:val="22"/>
                <w:szCs w:val="22"/>
              </w:rPr>
              <w:t>66,</w:t>
            </w:r>
            <w:r w:rsidRPr="009B7D33">
              <w:rPr>
                <w:sz w:val="22"/>
                <w:szCs w:val="22"/>
                <w:lang w:val="en-US"/>
              </w:rPr>
              <w:t>0</w:t>
            </w:r>
          </w:p>
        </w:tc>
      </w:tr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9B7D33" w:rsidRDefault="00883C56" w:rsidP="00D42B9D">
            <w:pPr>
              <w:rPr>
                <w:lang w:val="en-US"/>
              </w:rPr>
            </w:pPr>
            <w:r w:rsidRPr="009B7D33">
              <w:rPr>
                <w:sz w:val="22"/>
                <w:szCs w:val="22"/>
              </w:rPr>
              <w:t>50,</w:t>
            </w:r>
            <w:r w:rsidRPr="009B7D33">
              <w:rPr>
                <w:sz w:val="22"/>
                <w:szCs w:val="22"/>
                <w:lang w:val="en-US"/>
              </w:rPr>
              <w:t>0</w:t>
            </w:r>
          </w:p>
        </w:tc>
      </w:tr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9B7D33" w:rsidRDefault="00883C56" w:rsidP="00D42B9D">
            <w:pPr>
              <w:rPr>
                <w:lang w:val="en-US"/>
              </w:rPr>
            </w:pPr>
            <w:r w:rsidRPr="009B7D33">
              <w:rPr>
                <w:sz w:val="22"/>
                <w:szCs w:val="22"/>
              </w:rPr>
              <w:t>12,</w:t>
            </w:r>
            <w:r w:rsidRPr="009B7D33">
              <w:rPr>
                <w:sz w:val="22"/>
                <w:szCs w:val="22"/>
                <w:lang w:val="en-US"/>
              </w:rPr>
              <w:t>0</w:t>
            </w:r>
          </w:p>
        </w:tc>
      </w:tr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  <w:lang w:val="en-US"/>
              </w:rPr>
              <w:t>0</w:t>
            </w:r>
            <w:r w:rsidRPr="009B7D33">
              <w:rPr>
                <w:sz w:val="22"/>
                <w:szCs w:val="22"/>
              </w:rPr>
              <w:t>,8</w:t>
            </w:r>
          </w:p>
        </w:tc>
      </w:tr>
    </w:tbl>
    <w:p w:rsidR="00883C56" w:rsidRPr="009B7D33" w:rsidRDefault="00883C56" w:rsidP="00872C7C">
      <w:pPr>
        <w:rPr>
          <w:sz w:val="22"/>
          <w:szCs w:val="22"/>
        </w:rPr>
      </w:pPr>
    </w:p>
    <w:p w:rsidR="00883C56" w:rsidRPr="009B7D33" w:rsidRDefault="00883C56" w:rsidP="00872C7C">
      <w:pPr>
        <w:rPr>
          <w:sz w:val="22"/>
          <w:szCs w:val="22"/>
        </w:rPr>
      </w:pPr>
      <w:r w:rsidRPr="009B7D33">
        <w:rPr>
          <w:b/>
          <w:sz w:val="22"/>
          <w:szCs w:val="22"/>
        </w:rPr>
        <w:t>Технология приготовления</w:t>
      </w:r>
      <w:r w:rsidRPr="009B7D33">
        <w:rPr>
          <w:sz w:val="22"/>
          <w:szCs w:val="22"/>
        </w:rPr>
        <w:t>:  В стакан наливают заварку, добавляют сахар, кипяток и горячее кипячёное молоко.</w:t>
      </w:r>
    </w:p>
    <w:p w:rsidR="00883C56" w:rsidRPr="009B7D33" w:rsidRDefault="00883C56" w:rsidP="00872C7C">
      <w:pPr>
        <w:rPr>
          <w:sz w:val="22"/>
          <w:szCs w:val="22"/>
        </w:rPr>
      </w:pPr>
      <w:r w:rsidRPr="009B7D33">
        <w:rPr>
          <w:sz w:val="22"/>
          <w:szCs w:val="22"/>
        </w:rPr>
        <w:t>Температура подачи 65 С.</w:t>
      </w:r>
    </w:p>
    <w:p w:rsidR="00883C56" w:rsidRPr="009B7D33" w:rsidRDefault="00883C56" w:rsidP="00872C7C">
      <w:pPr>
        <w:rPr>
          <w:b/>
          <w:sz w:val="22"/>
          <w:szCs w:val="22"/>
        </w:rPr>
      </w:pPr>
    </w:p>
    <w:p w:rsidR="00883C56" w:rsidRPr="009B7D33" w:rsidRDefault="00883C56" w:rsidP="00872C7C">
      <w:pPr>
        <w:rPr>
          <w:sz w:val="22"/>
          <w:szCs w:val="22"/>
        </w:rPr>
      </w:pPr>
      <w:r w:rsidRPr="009B7D33">
        <w:rPr>
          <w:b/>
          <w:sz w:val="22"/>
          <w:szCs w:val="22"/>
        </w:rPr>
        <w:t>Требования к качеству:</w:t>
      </w:r>
      <w:r w:rsidRPr="009B7D33">
        <w:rPr>
          <w:sz w:val="22"/>
          <w:szCs w:val="22"/>
        </w:rPr>
        <w:t xml:space="preserve"> Напиток имеет аромат чая, смягчённый добавленным молоком. Цвет светло-коричневый, непрозрачный.</w:t>
      </w:r>
    </w:p>
    <w:p w:rsidR="00883C56" w:rsidRPr="009B7D33" w:rsidRDefault="00883C56" w:rsidP="00872C7C">
      <w:pPr>
        <w:rPr>
          <w:sz w:val="22"/>
          <w:szCs w:val="22"/>
        </w:rPr>
      </w:pPr>
    </w:p>
    <w:p w:rsidR="00883C56" w:rsidRDefault="00883C56" w:rsidP="00872C7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Pr="000D2044" w:rsidRDefault="00883C56" w:rsidP="009B7D33">
      <w:pPr>
        <w:jc w:val="right"/>
        <w:rPr>
          <w:sz w:val="16"/>
          <w:szCs w:val="16"/>
        </w:rPr>
      </w:pPr>
      <w:r>
        <w:rPr>
          <w:sz w:val="16"/>
          <w:szCs w:val="16"/>
        </w:rPr>
        <w:t>43</w:t>
      </w:r>
    </w:p>
    <w:p w:rsidR="00883C56" w:rsidRPr="006B3AAC" w:rsidRDefault="00883C56" w:rsidP="009B7D33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>Утверждаю:</w:t>
      </w:r>
    </w:p>
    <w:p w:rsidR="00883C56" w:rsidRPr="006B3AAC" w:rsidRDefault="00883C56" w:rsidP="00344492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34449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  <w:r>
        <w:t>ТЕХНОЛОГИЧЕСКАЯ КАРТА № 44</w:t>
      </w:r>
    </w:p>
    <w:p w:rsidR="00883C56" w:rsidRDefault="00883C56" w:rsidP="00344492">
      <w:pPr>
        <w:jc w:val="center"/>
      </w:pPr>
    </w:p>
    <w:p w:rsidR="00883C56" w:rsidRDefault="00883C56"/>
    <w:p w:rsidR="00883C56" w:rsidRPr="009B7D33" w:rsidRDefault="00883C56" w:rsidP="002C30A8">
      <w:pPr>
        <w:rPr>
          <w:b/>
          <w:sz w:val="22"/>
          <w:szCs w:val="22"/>
        </w:rPr>
      </w:pPr>
      <w:r w:rsidRPr="009B7D33">
        <w:rPr>
          <w:sz w:val="22"/>
          <w:szCs w:val="22"/>
        </w:rPr>
        <w:t xml:space="preserve">Наименование блюда:      </w:t>
      </w:r>
      <w:r w:rsidRPr="009B7D33">
        <w:rPr>
          <w:b/>
          <w:sz w:val="22"/>
          <w:szCs w:val="22"/>
        </w:rPr>
        <w:t>Чай с сахаром, вареньем, мёдом.</w:t>
      </w:r>
    </w:p>
    <w:p w:rsidR="00883C56" w:rsidRPr="009B7D33" w:rsidRDefault="00883C56" w:rsidP="002C30A8">
      <w:pPr>
        <w:rPr>
          <w:sz w:val="22"/>
          <w:szCs w:val="22"/>
        </w:rPr>
      </w:pPr>
      <w:r w:rsidRPr="009B7D33">
        <w:rPr>
          <w:b/>
          <w:sz w:val="22"/>
          <w:szCs w:val="22"/>
        </w:rPr>
        <w:t>Номер рецептуры:270</w:t>
      </w:r>
    </w:p>
    <w:p w:rsidR="00883C56" w:rsidRPr="009B7D33" w:rsidRDefault="00883C56" w:rsidP="002C30A8">
      <w:pPr>
        <w:rPr>
          <w:sz w:val="22"/>
          <w:szCs w:val="22"/>
        </w:rPr>
      </w:pPr>
      <w:r w:rsidRPr="009B7D33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9B7D33" w:rsidRDefault="00883C56" w:rsidP="002C30A8">
      <w:pPr>
        <w:rPr>
          <w:sz w:val="22"/>
          <w:szCs w:val="22"/>
        </w:rPr>
      </w:pPr>
      <w:r w:rsidRPr="009B7D33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9B7D33" w:rsidRDefault="00883C56" w:rsidP="002C30A8">
      <w:pPr>
        <w:rPr>
          <w:sz w:val="22"/>
          <w:szCs w:val="22"/>
        </w:rPr>
      </w:pPr>
      <w:r w:rsidRPr="009B7D33">
        <w:rPr>
          <w:sz w:val="22"/>
          <w:szCs w:val="22"/>
        </w:rPr>
        <w:t>учреждений.     Пермь 2000г.</w:t>
      </w:r>
    </w:p>
    <w:p w:rsidR="00883C56" w:rsidRPr="009B7D33" w:rsidRDefault="00883C56" w:rsidP="002C30A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9B7D33" w:rsidTr="00D42B9D">
        <w:tc>
          <w:tcPr>
            <w:tcW w:w="2448" w:type="dxa"/>
            <w:vMerge w:val="restart"/>
          </w:tcPr>
          <w:p w:rsidR="00883C56" w:rsidRPr="009B7D33" w:rsidRDefault="00883C56" w:rsidP="00D42B9D">
            <w:pPr>
              <w:rPr>
                <w:lang w:val="en-US"/>
              </w:rPr>
            </w:pPr>
            <w:r w:rsidRPr="009B7D33">
              <w:rPr>
                <w:sz w:val="22"/>
                <w:szCs w:val="22"/>
              </w:rPr>
              <w:t xml:space="preserve">Наименование </w:t>
            </w:r>
          </w:p>
          <w:p w:rsidR="00883C56" w:rsidRPr="009B7D33" w:rsidRDefault="00883C56" w:rsidP="00D42B9D">
            <w:r w:rsidRPr="009B7D33">
              <w:rPr>
                <w:sz w:val="22"/>
                <w:szCs w:val="22"/>
                <w:lang w:val="en-US"/>
              </w:rPr>
              <w:t>сырья</w:t>
            </w:r>
          </w:p>
        </w:tc>
        <w:tc>
          <w:tcPr>
            <w:tcW w:w="2066" w:type="dxa"/>
            <w:gridSpan w:val="2"/>
          </w:tcPr>
          <w:p w:rsidR="00883C56" w:rsidRPr="009B7D33" w:rsidRDefault="00883C56" w:rsidP="00D42B9D">
            <w:pPr>
              <w:jc w:val="center"/>
            </w:pPr>
            <w:r w:rsidRPr="009B7D33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9B7D33" w:rsidRDefault="00883C56" w:rsidP="00D42B9D">
            <w:pPr>
              <w:jc w:val="center"/>
            </w:pPr>
            <w:r w:rsidRPr="009B7D33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9B7D33" w:rsidTr="00D42B9D">
        <w:tc>
          <w:tcPr>
            <w:tcW w:w="2448" w:type="dxa"/>
            <w:vMerge/>
          </w:tcPr>
          <w:p w:rsidR="00883C56" w:rsidRPr="009B7D33" w:rsidRDefault="00883C56" w:rsidP="00D42B9D"/>
        </w:tc>
        <w:tc>
          <w:tcPr>
            <w:tcW w:w="720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У</w:t>
            </w:r>
          </w:p>
        </w:tc>
        <w:tc>
          <w:tcPr>
            <w:tcW w:w="1835" w:type="dxa"/>
            <w:vMerge/>
          </w:tcPr>
          <w:p w:rsidR="00883C56" w:rsidRPr="009B7D33" w:rsidRDefault="00883C56" w:rsidP="00D42B9D"/>
        </w:tc>
      </w:tr>
    </w:tbl>
    <w:p w:rsidR="00883C56" w:rsidRPr="009B7D33" w:rsidRDefault="00883C56" w:rsidP="002C30A8">
      <w:pPr>
        <w:rPr>
          <w:sz w:val="22"/>
          <w:szCs w:val="22"/>
        </w:rPr>
      </w:pPr>
      <w:r w:rsidRPr="009B7D33">
        <w:rPr>
          <w:sz w:val="22"/>
          <w:szCs w:val="22"/>
        </w:rPr>
        <w:t xml:space="preserve">Чай </w:t>
      </w:r>
      <w:r w:rsidRPr="009B7D33">
        <w:rPr>
          <w:sz w:val="22"/>
          <w:szCs w:val="22"/>
        </w:rPr>
        <w:tab/>
      </w:r>
      <w:r w:rsidRPr="009B7D33">
        <w:rPr>
          <w:sz w:val="22"/>
          <w:szCs w:val="22"/>
        </w:rPr>
        <w:tab/>
      </w:r>
      <w:r w:rsidRPr="009B7D33">
        <w:rPr>
          <w:sz w:val="22"/>
          <w:szCs w:val="22"/>
        </w:rPr>
        <w:tab/>
        <w:t xml:space="preserve">          37,5               37,5</w:t>
      </w:r>
    </w:p>
    <w:p w:rsidR="00883C56" w:rsidRPr="009B7D33" w:rsidRDefault="00883C56" w:rsidP="002C30A8">
      <w:pPr>
        <w:rPr>
          <w:sz w:val="22"/>
          <w:szCs w:val="22"/>
        </w:rPr>
      </w:pPr>
      <w:r w:rsidRPr="009B7D33">
        <w:rPr>
          <w:sz w:val="22"/>
          <w:szCs w:val="22"/>
        </w:rPr>
        <w:t>Сахар</w:t>
      </w:r>
      <w:r w:rsidRPr="009B7D33">
        <w:rPr>
          <w:sz w:val="22"/>
          <w:szCs w:val="22"/>
        </w:rPr>
        <w:tab/>
      </w:r>
      <w:r w:rsidRPr="009B7D33">
        <w:rPr>
          <w:sz w:val="22"/>
          <w:szCs w:val="22"/>
        </w:rPr>
        <w:tab/>
      </w:r>
      <w:r w:rsidRPr="009B7D33">
        <w:rPr>
          <w:sz w:val="22"/>
          <w:szCs w:val="22"/>
        </w:rPr>
        <w:tab/>
        <w:t xml:space="preserve">          11,3               11,3</w:t>
      </w:r>
    </w:p>
    <w:p w:rsidR="00883C56" w:rsidRPr="009B7D33" w:rsidRDefault="00883C56" w:rsidP="002C30A8">
      <w:pPr>
        <w:rPr>
          <w:sz w:val="22"/>
          <w:szCs w:val="22"/>
        </w:rPr>
      </w:pPr>
      <w:r w:rsidRPr="009B7D33">
        <w:rPr>
          <w:sz w:val="22"/>
          <w:szCs w:val="22"/>
        </w:rPr>
        <w:t>Или варенье                            11,3               11,3</w:t>
      </w:r>
    </w:p>
    <w:p w:rsidR="00883C56" w:rsidRPr="009B7D33" w:rsidRDefault="00883C56" w:rsidP="002C30A8">
      <w:pPr>
        <w:rPr>
          <w:sz w:val="22"/>
          <w:szCs w:val="22"/>
        </w:rPr>
      </w:pPr>
      <w:r w:rsidRPr="009B7D33">
        <w:rPr>
          <w:sz w:val="22"/>
          <w:szCs w:val="22"/>
        </w:rPr>
        <w:t>Или мёд                                   11,3               11,3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9B7D33" w:rsidTr="00D42B9D">
        <w:tc>
          <w:tcPr>
            <w:tcW w:w="9571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 xml:space="preserve">Итого:                                                                           0,3             </w:t>
            </w:r>
            <w:r w:rsidRPr="009B7D33">
              <w:rPr>
                <w:sz w:val="22"/>
                <w:szCs w:val="22"/>
                <w:lang w:val="en-US"/>
              </w:rPr>
              <w:t>-</w:t>
            </w:r>
            <w:r w:rsidRPr="009B7D33">
              <w:rPr>
                <w:sz w:val="22"/>
                <w:szCs w:val="22"/>
              </w:rPr>
              <w:t xml:space="preserve">              18,0                            64,6</w:t>
            </w:r>
          </w:p>
        </w:tc>
      </w:tr>
    </w:tbl>
    <w:p w:rsidR="00883C56" w:rsidRPr="009B7D33" w:rsidRDefault="00883C56" w:rsidP="002C30A8">
      <w:pPr>
        <w:rPr>
          <w:sz w:val="22"/>
          <w:szCs w:val="22"/>
        </w:rPr>
      </w:pPr>
      <w:r w:rsidRPr="009B7D33">
        <w:rPr>
          <w:sz w:val="22"/>
          <w:szCs w:val="22"/>
        </w:rPr>
        <w:t>на 1 порцию</w:t>
      </w:r>
    </w:p>
    <w:p w:rsidR="00883C56" w:rsidRPr="009B7D33" w:rsidRDefault="00883C56" w:rsidP="002C30A8">
      <w:pPr>
        <w:rPr>
          <w:sz w:val="22"/>
          <w:szCs w:val="22"/>
        </w:rPr>
      </w:pPr>
      <w:r w:rsidRPr="009B7D33">
        <w:rPr>
          <w:sz w:val="22"/>
          <w:szCs w:val="22"/>
        </w:rPr>
        <w:t xml:space="preserve">Выход:  </w:t>
      </w:r>
      <w:r w:rsidRPr="009B7D33">
        <w:rPr>
          <w:sz w:val="22"/>
          <w:szCs w:val="22"/>
          <w:lang w:val="en-US"/>
        </w:rPr>
        <w:t>20</w:t>
      </w:r>
      <w:r w:rsidRPr="009B7D33">
        <w:rPr>
          <w:sz w:val="22"/>
          <w:szCs w:val="22"/>
        </w:rPr>
        <w:t>0</w:t>
      </w:r>
    </w:p>
    <w:p w:rsidR="00883C56" w:rsidRPr="009B7D33" w:rsidRDefault="00883C56" w:rsidP="002C30A8">
      <w:pPr>
        <w:rPr>
          <w:sz w:val="22"/>
          <w:szCs w:val="22"/>
        </w:rPr>
      </w:pPr>
      <w:r w:rsidRPr="009B7D33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 xml:space="preserve">   -</w:t>
            </w:r>
          </w:p>
        </w:tc>
      </w:tr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 xml:space="preserve">    -</w:t>
            </w:r>
          </w:p>
        </w:tc>
      </w:tr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 xml:space="preserve">     -</w:t>
            </w:r>
          </w:p>
        </w:tc>
      </w:tr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 xml:space="preserve">     -</w:t>
            </w:r>
          </w:p>
        </w:tc>
      </w:tr>
    </w:tbl>
    <w:p w:rsidR="00883C56" w:rsidRPr="009B7D33" w:rsidRDefault="00883C56" w:rsidP="002C30A8">
      <w:pPr>
        <w:rPr>
          <w:sz w:val="22"/>
          <w:szCs w:val="22"/>
        </w:rPr>
      </w:pPr>
    </w:p>
    <w:p w:rsidR="00883C56" w:rsidRPr="009B7D33" w:rsidRDefault="00883C56" w:rsidP="002C30A8">
      <w:pPr>
        <w:rPr>
          <w:sz w:val="22"/>
          <w:szCs w:val="22"/>
        </w:rPr>
      </w:pPr>
      <w:r w:rsidRPr="009B7D33">
        <w:rPr>
          <w:sz w:val="22"/>
          <w:szCs w:val="22"/>
        </w:rPr>
        <w:t>Микроэлементы на 1 порцию</w:t>
      </w:r>
    </w:p>
    <w:p w:rsidR="00883C56" w:rsidRPr="009B7D33" w:rsidRDefault="00883C56" w:rsidP="002C30A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14,0</w:t>
            </w:r>
          </w:p>
        </w:tc>
      </w:tr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 xml:space="preserve"> 10,0</w:t>
            </w:r>
          </w:p>
        </w:tc>
      </w:tr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 xml:space="preserve"> 8,0</w:t>
            </w:r>
          </w:p>
        </w:tc>
      </w:tr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 xml:space="preserve">  1,0</w:t>
            </w:r>
          </w:p>
        </w:tc>
      </w:tr>
    </w:tbl>
    <w:p w:rsidR="00883C56" w:rsidRPr="009B7D33" w:rsidRDefault="00883C56" w:rsidP="002C30A8">
      <w:pPr>
        <w:rPr>
          <w:sz w:val="22"/>
          <w:szCs w:val="22"/>
        </w:rPr>
      </w:pPr>
    </w:p>
    <w:p w:rsidR="00883C56" w:rsidRPr="009B7D33" w:rsidRDefault="00883C56" w:rsidP="002C30A8">
      <w:pPr>
        <w:rPr>
          <w:sz w:val="22"/>
          <w:szCs w:val="22"/>
        </w:rPr>
      </w:pPr>
      <w:r w:rsidRPr="009B7D33">
        <w:rPr>
          <w:b/>
          <w:sz w:val="22"/>
          <w:szCs w:val="22"/>
        </w:rPr>
        <w:t xml:space="preserve">Технология приготовления: </w:t>
      </w:r>
      <w:r w:rsidRPr="009B7D33">
        <w:rPr>
          <w:sz w:val="22"/>
          <w:szCs w:val="22"/>
        </w:rPr>
        <w:t>Разливают</w:t>
      </w:r>
      <w:r w:rsidRPr="009B7D33">
        <w:rPr>
          <w:b/>
          <w:sz w:val="22"/>
          <w:szCs w:val="22"/>
        </w:rPr>
        <w:t xml:space="preserve">  </w:t>
      </w:r>
      <w:r w:rsidRPr="009B7D33">
        <w:rPr>
          <w:sz w:val="22"/>
          <w:szCs w:val="22"/>
        </w:rPr>
        <w:t>в стаканы по 50 процеженной заварки и доливают кипятком.</w:t>
      </w:r>
    </w:p>
    <w:p w:rsidR="00883C56" w:rsidRPr="009B7D33" w:rsidRDefault="00883C56" w:rsidP="002C30A8">
      <w:pPr>
        <w:rPr>
          <w:sz w:val="22"/>
          <w:szCs w:val="22"/>
        </w:rPr>
      </w:pPr>
      <w:r w:rsidRPr="009B7D33">
        <w:rPr>
          <w:sz w:val="22"/>
          <w:szCs w:val="22"/>
        </w:rPr>
        <w:t>При отпуске сахар кладут в каждую порцию.</w:t>
      </w:r>
    </w:p>
    <w:p w:rsidR="00883C56" w:rsidRPr="009B7D33" w:rsidRDefault="00883C56" w:rsidP="002C30A8">
      <w:pPr>
        <w:rPr>
          <w:sz w:val="22"/>
          <w:szCs w:val="22"/>
        </w:rPr>
      </w:pPr>
    </w:p>
    <w:p w:rsidR="00883C56" w:rsidRPr="009B7D33" w:rsidRDefault="00883C56" w:rsidP="002C30A8">
      <w:pPr>
        <w:rPr>
          <w:sz w:val="22"/>
          <w:szCs w:val="22"/>
        </w:rPr>
      </w:pPr>
      <w:r w:rsidRPr="009B7D33">
        <w:rPr>
          <w:sz w:val="22"/>
          <w:szCs w:val="22"/>
        </w:rPr>
        <w:t>Температура подачи 65 С.</w:t>
      </w:r>
    </w:p>
    <w:p w:rsidR="00883C56" w:rsidRPr="009B7D33" w:rsidRDefault="00883C56" w:rsidP="002C30A8">
      <w:pPr>
        <w:rPr>
          <w:sz w:val="22"/>
          <w:szCs w:val="22"/>
        </w:rPr>
      </w:pPr>
      <w:r w:rsidRPr="009B7D33">
        <w:rPr>
          <w:sz w:val="22"/>
          <w:szCs w:val="22"/>
        </w:rPr>
        <w:t>В летний период чай можно отпускать как прохладительный напиток. Температура подачи в этом случае 14 С.</w:t>
      </w:r>
    </w:p>
    <w:p w:rsidR="00883C56" w:rsidRPr="009B7D33" w:rsidRDefault="00883C56" w:rsidP="002C30A8">
      <w:pPr>
        <w:rPr>
          <w:sz w:val="22"/>
          <w:szCs w:val="22"/>
        </w:rPr>
      </w:pPr>
    </w:p>
    <w:p w:rsidR="00883C56" w:rsidRPr="009B7D33" w:rsidRDefault="00883C56" w:rsidP="002C30A8">
      <w:pPr>
        <w:rPr>
          <w:sz w:val="22"/>
          <w:szCs w:val="22"/>
        </w:rPr>
      </w:pPr>
      <w:r w:rsidRPr="009B7D33">
        <w:rPr>
          <w:b/>
          <w:sz w:val="22"/>
          <w:szCs w:val="22"/>
        </w:rPr>
        <w:t>Требования к качеству</w:t>
      </w:r>
      <w:r w:rsidRPr="009B7D33">
        <w:rPr>
          <w:sz w:val="22"/>
          <w:szCs w:val="22"/>
        </w:rPr>
        <w:t xml:space="preserve">: Аромат и вкус напитка характерен для сорта чая. Прозрачен. Цвет коричневый. </w:t>
      </w:r>
    </w:p>
    <w:p w:rsidR="00883C56" w:rsidRPr="009B7D33" w:rsidRDefault="00883C56" w:rsidP="002C30A8">
      <w:pPr>
        <w:rPr>
          <w:sz w:val="22"/>
          <w:szCs w:val="22"/>
        </w:rPr>
      </w:pPr>
      <w:r w:rsidRPr="009B7D33">
        <w:rPr>
          <w:sz w:val="22"/>
          <w:szCs w:val="22"/>
        </w:rPr>
        <w:t>Если чай не прозрачен или имеет тускло-коричневый цвет, значит он неправильно заварен.</w:t>
      </w:r>
    </w:p>
    <w:p w:rsidR="00883C56" w:rsidRPr="009B7D33" w:rsidRDefault="00883C56" w:rsidP="002C30A8">
      <w:pPr>
        <w:rPr>
          <w:sz w:val="22"/>
          <w:szCs w:val="22"/>
        </w:rPr>
      </w:pPr>
    </w:p>
    <w:p w:rsidR="00883C56" w:rsidRPr="002C30A8" w:rsidRDefault="00883C56" w:rsidP="002C30A8">
      <w:pPr>
        <w:rPr>
          <w:sz w:val="22"/>
          <w:szCs w:val="22"/>
        </w:rPr>
      </w:pPr>
    </w:p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Pr="000D2044" w:rsidRDefault="00883C56" w:rsidP="000D2044">
      <w:pPr>
        <w:jc w:val="right"/>
        <w:rPr>
          <w:sz w:val="16"/>
          <w:szCs w:val="16"/>
        </w:rPr>
      </w:pPr>
      <w:r>
        <w:rPr>
          <w:sz w:val="16"/>
          <w:szCs w:val="16"/>
        </w:rPr>
        <w:t>44</w:t>
      </w:r>
    </w:p>
    <w:p w:rsidR="00883C56" w:rsidRPr="006B3AAC" w:rsidRDefault="00883C56" w:rsidP="002C30A8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>Утверждаю:</w:t>
      </w:r>
    </w:p>
    <w:p w:rsidR="00883C56" w:rsidRPr="006B3AAC" w:rsidRDefault="00883C56" w:rsidP="00344492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344492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  <w:r>
        <w:t>ТЕХНОЛОГИЧЕСКАЯ КАРТА № 45</w:t>
      </w:r>
    </w:p>
    <w:p w:rsidR="00883C56" w:rsidRDefault="00883C56" w:rsidP="00344492">
      <w:pPr>
        <w:jc w:val="center"/>
      </w:pPr>
    </w:p>
    <w:p w:rsidR="00883C56" w:rsidRDefault="00883C56"/>
    <w:p w:rsidR="00883C56" w:rsidRDefault="00883C56"/>
    <w:p w:rsidR="00883C56" w:rsidRDefault="00883C56" w:rsidP="002C30A8">
      <w:pPr>
        <w:rPr>
          <w:b/>
        </w:rPr>
      </w:pPr>
      <w:r>
        <w:t xml:space="preserve">Наименование блюда:            </w:t>
      </w:r>
      <w:r>
        <w:rPr>
          <w:b/>
        </w:rPr>
        <w:t>Бутерброды с сыром (1-й вариант)</w:t>
      </w:r>
      <w:r w:rsidRPr="00467F52">
        <w:rPr>
          <w:b/>
        </w:rPr>
        <w:t xml:space="preserve"> </w:t>
      </w:r>
    </w:p>
    <w:p w:rsidR="00883C56" w:rsidRPr="00765814" w:rsidRDefault="00883C56" w:rsidP="002C30A8">
      <w:r w:rsidRPr="00765814">
        <w:rPr>
          <w:b/>
        </w:rPr>
        <w:t>Номер рецептуры 341</w:t>
      </w:r>
    </w:p>
    <w:p w:rsidR="00883C56" w:rsidRPr="002C30A8" w:rsidRDefault="00883C56" w:rsidP="002C30A8">
      <w:pPr>
        <w:rPr>
          <w:sz w:val="22"/>
          <w:szCs w:val="22"/>
        </w:rPr>
      </w:pPr>
      <w:r w:rsidRPr="002C30A8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2C30A8" w:rsidRDefault="00883C56" w:rsidP="002C30A8">
      <w:pPr>
        <w:rPr>
          <w:sz w:val="22"/>
          <w:szCs w:val="22"/>
        </w:rPr>
      </w:pPr>
      <w:r w:rsidRPr="002C30A8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2C30A8" w:rsidRDefault="00883C56" w:rsidP="002C30A8">
      <w:pPr>
        <w:rPr>
          <w:sz w:val="22"/>
          <w:szCs w:val="22"/>
        </w:rPr>
      </w:pPr>
      <w:r w:rsidRPr="002C30A8">
        <w:rPr>
          <w:sz w:val="22"/>
          <w:szCs w:val="22"/>
        </w:rPr>
        <w:t>учреждений.     Пермь 2000г.</w:t>
      </w:r>
    </w:p>
    <w:p w:rsidR="00883C56" w:rsidRPr="002C30A8" w:rsidRDefault="00883C56" w:rsidP="002C30A8">
      <w:pPr>
        <w:rPr>
          <w:sz w:val="22"/>
          <w:szCs w:val="22"/>
        </w:rPr>
      </w:pPr>
    </w:p>
    <w:p w:rsidR="00883C56" w:rsidRPr="002C30A8" w:rsidRDefault="00883C56" w:rsidP="002C30A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1070"/>
        <w:gridCol w:w="1381"/>
        <w:gridCol w:w="960"/>
        <w:gridCol w:w="968"/>
        <w:gridCol w:w="1159"/>
        <w:gridCol w:w="1830"/>
      </w:tblGrid>
      <w:tr w:rsidR="00883C56" w:rsidRPr="002C30A8" w:rsidTr="00D42B9D">
        <w:tc>
          <w:tcPr>
            <w:tcW w:w="2088" w:type="dxa"/>
            <w:vMerge w:val="restart"/>
          </w:tcPr>
          <w:p w:rsidR="00883C56" w:rsidRPr="002C30A8" w:rsidRDefault="00883C56" w:rsidP="00D42B9D">
            <w:r w:rsidRPr="002C30A8">
              <w:rPr>
                <w:sz w:val="22"/>
                <w:szCs w:val="22"/>
              </w:rPr>
              <w:t xml:space="preserve">Наименование </w:t>
            </w:r>
          </w:p>
          <w:p w:rsidR="00883C56" w:rsidRPr="002C30A8" w:rsidRDefault="00883C56" w:rsidP="00D42B9D">
            <w:r w:rsidRPr="002C30A8">
              <w:rPr>
                <w:sz w:val="22"/>
                <w:szCs w:val="22"/>
                <w:lang w:val="en-US"/>
              </w:rPr>
              <w:t>сырья</w:t>
            </w:r>
          </w:p>
        </w:tc>
        <w:tc>
          <w:tcPr>
            <w:tcW w:w="2427" w:type="dxa"/>
            <w:gridSpan w:val="2"/>
          </w:tcPr>
          <w:p w:rsidR="00883C56" w:rsidRPr="002C30A8" w:rsidRDefault="00883C56" w:rsidP="00D42B9D">
            <w:pPr>
              <w:jc w:val="center"/>
            </w:pPr>
            <w:r w:rsidRPr="002C30A8">
              <w:rPr>
                <w:sz w:val="22"/>
                <w:szCs w:val="22"/>
              </w:rPr>
              <w:t>Масса, г</w:t>
            </w:r>
          </w:p>
        </w:tc>
        <w:tc>
          <w:tcPr>
            <w:tcW w:w="3216" w:type="dxa"/>
            <w:gridSpan w:val="3"/>
          </w:tcPr>
          <w:p w:rsidR="00883C56" w:rsidRPr="002C30A8" w:rsidRDefault="00883C56" w:rsidP="00D42B9D">
            <w:pPr>
              <w:jc w:val="center"/>
            </w:pPr>
            <w:r w:rsidRPr="002C30A8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40" w:type="dxa"/>
            <w:vMerge w:val="restart"/>
          </w:tcPr>
          <w:p w:rsidR="00883C56" w:rsidRPr="002C30A8" w:rsidRDefault="00883C56" w:rsidP="00D42B9D">
            <w:r w:rsidRPr="002C30A8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2C30A8" w:rsidTr="00D42B9D">
        <w:tc>
          <w:tcPr>
            <w:tcW w:w="2088" w:type="dxa"/>
            <w:vMerge/>
          </w:tcPr>
          <w:p w:rsidR="00883C56" w:rsidRPr="002C30A8" w:rsidRDefault="00883C56" w:rsidP="00D42B9D"/>
        </w:tc>
        <w:tc>
          <w:tcPr>
            <w:tcW w:w="1083" w:type="dxa"/>
          </w:tcPr>
          <w:p w:rsidR="00883C56" w:rsidRPr="002C30A8" w:rsidRDefault="00883C56" w:rsidP="00D42B9D">
            <w:r w:rsidRPr="002C30A8">
              <w:rPr>
                <w:sz w:val="22"/>
                <w:szCs w:val="22"/>
              </w:rPr>
              <w:t>Брутто</w:t>
            </w:r>
          </w:p>
        </w:tc>
        <w:tc>
          <w:tcPr>
            <w:tcW w:w="1344" w:type="dxa"/>
          </w:tcPr>
          <w:p w:rsidR="00883C56" w:rsidRPr="002C30A8" w:rsidRDefault="00883C56" w:rsidP="00D42B9D">
            <w:r w:rsidRPr="002C30A8">
              <w:rPr>
                <w:sz w:val="22"/>
                <w:szCs w:val="22"/>
              </w:rPr>
              <w:t>Нетто</w:t>
            </w:r>
          </w:p>
        </w:tc>
        <w:tc>
          <w:tcPr>
            <w:tcW w:w="1001" w:type="dxa"/>
          </w:tcPr>
          <w:p w:rsidR="00883C56" w:rsidRPr="002C30A8" w:rsidRDefault="00883C56" w:rsidP="00D42B9D">
            <w:r w:rsidRPr="002C30A8">
              <w:rPr>
                <w:sz w:val="22"/>
                <w:szCs w:val="22"/>
              </w:rPr>
              <w:t>Б</w:t>
            </w:r>
          </w:p>
        </w:tc>
        <w:tc>
          <w:tcPr>
            <w:tcW w:w="1004" w:type="dxa"/>
          </w:tcPr>
          <w:p w:rsidR="00883C56" w:rsidRPr="002C30A8" w:rsidRDefault="00883C56" w:rsidP="00D42B9D">
            <w:r w:rsidRPr="002C30A8">
              <w:rPr>
                <w:sz w:val="22"/>
                <w:szCs w:val="22"/>
              </w:rPr>
              <w:t>Ж</w:t>
            </w:r>
          </w:p>
        </w:tc>
        <w:tc>
          <w:tcPr>
            <w:tcW w:w="1211" w:type="dxa"/>
          </w:tcPr>
          <w:p w:rsidR="00883C56" w:rsidRPr="002C30A8" w:rsidRDefault="00883C56" w:rsidP="00D42B9D">
            <w:r w:rsidRPr="002C30A8">
              <w:rPr>
                <w:sz w:val="22"/>
                <w:szCs w:val="22"/>
              </w:rPr>
              <w:t>У</w:t>
            </w:r>
          </w:p>
        </w:tc>
        <w:tc>
          <w:tcPr>
            <w:tcW w:w="1840" w:type="dxa"/>
            <w:vMerge/>
          </w:tcPr>
          <w:p w:rsidR="00883C56" w:rsidRPr="002C30A8" w:rsidRDefault="00883C56" w:rsidP="00D42B9D"/>
        </w:tc>
      </w:tr>
      <w:tr w:rsidR="00883C56" w:rsidRPr="002C30A8" w:rsidTr="00D42B9D">
        <w:tblPrEx>
          <w:tblLook w:val="0000"/>
        </w:tblPrEx>
        <w:trPr>
          <w:trHeight w:val="3258"/>
        </w:trPr>
        <w:tc>
          <w:tcPr>
            <w:tcW w:w="2088" w:type="dxa"/>
          </w:tcPr>
          <w:p w:rsidR="00883C56" w:rsidRPr="002C30A8" w:rsidRDefault="00883C56" w:rsidP="00D42B9D">
            <w:pPr>
              <w:ind w:left="108"/>
            </w:pPr>
            <w:r w:rsidRPr="002C30A8">
              <w:rPr>
                <w:sz w:val="22"/>
                <w:szCs w:val="22"/>
              </w:rPr>
              <w:t>Сыр «Советский»</w:t>
            </w:r>
          </w:p>
          <w:p w:rsidR="00883C56" w:rsidRPr="002C30A8" w:rsidRDefault="00883C56" w:rsidP="00D42B9D">
            <w:pPr>
              <w:ind w:left="108"/>
            </w:pPr>
            <w:r w:rsidRPr="002C30A8">
              <w:rPr>
                <w:sz w:val="22"/>
                <w:szCs w:val="22"/>
              </w:rPr>
              <w:t>или «Российский»</w:t>
            </w:r>
          </w:p>
          <w:p w:rsidR="00883C56" w:rsidRPr="002C30A8" w:rsidRDefault="00883C56" w:rsidP="00D42B9D">
            <w:pPr>
              <w:ind w:left="108"/>
            </w:pPr>
            <w:r>
              <w:rPr>
                <w:sz w:val="22"/>
                <w:szCs w:val="22"/>
              </w:rPr>
              <w:t>или</w:t>
            </w:r>
            <w:r w:rsidRPr="002C30A8">
              <w:rPr>
                <w:sz w:val="22"/>
                <w:szCs w:val="22"/>
              </w:rPr>
              <w:t>«Голландский»</w:t>
            </w:r>
          </w:p>
          <w:p w:rsidR="00883C56" w:rsidRPr="002C30A8" w:rsidRDefault="00883C56" w:rsidP="00D42B9D">
            <w:pPr>
              <w:ind w:left="108"/>
            </w:pPr>
            <w:r>
              <w:rPr>
                <w:sz w:val="22"/>
                <w:szCs w:val="22"/>
              </w:rPr>
              <w:t>или</w:t>
            </w:r>
            <w:r w:rsidRPr="002C30A8">
              <w:rPr>
                <w:sz w:val="22"/>
                <w:szCs w:val="22"/>
              </w:rPr>
              <w:t>«Пошехонский»</w:t>
            </w:r>
          </w:p>
          <w:p w:rsidR="00883C56" w:rsidRPr="002C30A8" w:rsidRDefault="00883C56" w:rsidP="00D42B9D">
            <w:pPr>
              <w:ind w:left="108"/>
            </w:pPr>
            <w:r>
              <w:rPr>
                <w:sz w:val="22"/>
                <w:szCs w:val="22"/>
              </w:rPr>
              <w:t>или</w:t>
            </w:r>
            <w:r w:rsidRPr="002C30A8">
              <w:rPr>
                <w:sz w:val="22"/>
                <w:szCs w:val="22"/>
              </w:rPr>
              <w:t>«Швейцарский»</w:t>
            </w:r>
          </w:p>
          <w:p w:rsidR="00883C56" w:rsidRPr="002C30A8" w:rsidRDefault="00883C56" w:rsidP="00D42B9D">
            <w:pPr>
              <w:ind w:left="108"/>
            </w:pPr>
            <w:r w:rsidRPr="002C30A8">
              <w:rPr>
                <w:sz w:val="22"/>
                <w:szCs w:val="22"/>
              </w:rPr>
              <w:t>или «Ярославский»</w:t>
            </w:r>
          </w:p>
          <w:p w:rsidR="00883C56" w:rsidRPr="002C30A8" w:rsidRDefault="00883C56" w:rsidP="00D42B9D">
            <w:pPr>
              <w:ind w:left="108"/>
            </w:pPr>
            <w:r w:rsidRPr="002C30A8">
              <w:rPr>
                <w:sz w:val="22"/>
                <w:szCs w:val="22"/>
              </w:rPr>
              <w:t>или «Костромской»</w:t>
            </w:r>
          </w:p>
          <w:p w:rsidR="00883C56" w:rsidRPr="002C30A8" w:rsidRDefault="00883C56" w:rsidP="00D42B9D">
            <w:pPr>
              <w:ind w:left="108"/>
            </w:pPr>
            <w:r w:rsidRPr="002C30A8">
              <w:rPr>
                <w:sz w:val="22"/>
                <w:szCs w:val="22"/>
              </w:rPr>
              <w:t>или копченый сыр</w:t>
            </w:r>
          </w:p>
          <w:p w:rsidR="00883C56" w:rsidRPr="002C30A8" w:rsidRDefault="00883C56" w:rsidP="00D42B9D">
            <w:pPr>
              <w:ind w:left="108"/>
            </w:pPr>
            <w:r>
              <w:rPr>
                <w:sz w:val="22"/>
                <w:szCs w:val="22"/>
              </w:rPr>
              <w:t>или плавленые сыр</w:t>
            </w:r>
          </w:p>
          <w:p w:rsidR="00883C56" w:rsidRPr="002C30A8" w:rsidRDefault="00883C56" w:rsidP="00D42B9D">
            <w:pPr>
              <w:ind w:left="108"/>
            </w:pPr>
            <w:r w:rsidRPr="002C30A8">
              <w:rPr>
                <w:sz w:val="22"/>
                <w:szCs w:val="22"/>
              </w:rPr>
              <w:t>или «Алтайский»</w:t>
            </w:r>
          </w:p>
          <w:p w:rsidR="00883C56" w:rsidRPr="002C30A8" w:rsidRDefault="00883C56" w:rsidP="00D42B9D">
            <w:pPr>
              <w:ind w:left="108"/>
            </w:pPr>
            <w:r w:rsidRPr="002C30A8">
              <w:rPr>
                <w:sz w:val="22"/>
                <w:szCs w:val="22"/>
              </w:rPr>
              <w:t>Масло сливочное</w:t>
            </w:r>
          </w:p>
          <w:p w:rsidR="00883C56" w:rsidRPr="002C30A8" w:rsidRDefault="00883C56" w:rsidP="00D42B9D">
            <w:pPr>
              <w:ind w:left="108"/>
            </w:pPr>
            <w:r w:rsidRPr="002C30A8">
              <w:rPr>
                <w:sz w:val="22"/>
                <w:szCs w:val="22"/>
              </w:rPr>
              <w:t>Хлеб</w:t>
            </w:r>
          </w:p>
        </w:tc>
        <w:tc>
          <w:tcPr>
            <w:tcW w:w="1083" w:type="dxa"/>
          </w:tcPr>
          <w:p w:rsidR="00883C56" w:rsidRPr="002C30A8" w:rsidRDefault="00883C56" w:rsidP="00D42B9D">
            <w:pPr>
              <w:ind w:left="256"/>
              <w:jc w:val="right"/>
            </w:pPr>
            <w:r w:rsidRPr="002C30A8">
              <w:rPr>
                <w:sz w:val="22"/>
                <w:szCs w:val="22"/>
              </w:rPr>
              <w:t>21</w:t>
            </w:r>
          </w:p>
          <w:p w:rsidR="00883C56" w:rsidRPr="002C30A8" w:rsidRDefault="00883C56" w:rsidP="00D42B9D">
            <w:pPr>
              <w:ind w:left="276"/>
              <w:jc w:val="right"/>
            </w:pPr>
            <w:r w:rsidRPr="002C30A8">
              <w:rPr>
                <w:sz w:val="22"/>
                <w:szCs w:val="22"/>
              </w:rPr>
              <w:t>21</w:t>
            </w:r>
          </w:p>
          <w:p w:rsidR="00883C56" w:rsidRPr="002C30A8" w:rsidRDefault="00883C56" w:rsidP="00D42B9D">
            <w:pPr>
              <w:ind w:left="256"/>
              <w:jc w:val="right"/>
            </w:pPr>
            <w:r w:rsidRPr="002C30A8">
              <w:rPr>
                <w:sz w:val="22"/>
                <w:szCs w:val="22"/>
              </w:rPr>
              <w:t>22</w:t>
            </w:r>
          </w:p>
          <w:p w:rsidR="00883C56" w:rsidRPr="002C30A8" w:rsidRDefault="00883C56" w:rsidP="00D42B9D">
            <w:pPr>
              <w:ind w:left="286"/>
              <w:jc w:val="right"/>
            </w:pPr>
            <w:r w:rsidRPr="002C30A8">
              <w:rPr>
                <w:sz w:val="22"/>
                <w:szCs w:val="22"/>
              </w:rPr>
              <w:t>21</w:t>
            </w:r>
          </w:p>
          <w:p w:rsidR="00883C56" w:rsidRPr="002C30A8" w:rsidRDefault="00883C56" w:rsidP="00D42B9D">
            <w:pPr>
              <w:ind w:left="286"/>
              <w:jc w:val="right"/>
            </w:pPr>
            <w:r w:rsidRPr="002C30A8">
              <w:rPr>
                <w:sz w:val="22"/>
                <w:szCs w:val="22"/>
              </w:rPr>
              <w:t>22</w:t>
            </w:r>
          </w:p>
          <w:p w:rsidR="00883C56" w:rsidRPr="002C30A8" w:rsidRDefault="00883C56" w:rsidP="00D42B9D">
            <w:pPr>
              <w:ind w:left="297"/>
              <w:jc w:val="right"/>
            </w:pPr>
            <w:r w:rsidRPr="002C30A8">
              <w:rPr>
                <w:sz w:val="22"/>
                <w:szCs w:val="22"/>
              </w:rPr>
              <w:t>21,5</w:t>
            </w:r>
          </w:p>
          <w:p w:rsidR="00883C56" w:rsidRPr="002C30A8" w:rsidRDefault="00883C56" w:rsidP="00D42B9D">
            <w:pPr>
              <w:ind w:left="327"/>
              <w:jc w:val="right"/>
            </w:pPr>
            <w:r w:rsidRPr="002C30A8">
              <w:rPr>
                <w:sz w:val="22"/>
                <w:szCs w:val="22"/>
              </w:rPr>
              <w:t>21</w:t>
            </w:r>
          </w:p>
          <w:p w:rsidR="00883C56" w:rsidRPr="002C30A8" w:rsidRDefault="00883C56" w:rsidP="00D42B9D">
            <w:pPr>
              <w:ind w:left="194"/>
              <w:jc w:val="right"/>
            </w:pPr>
            <w:r w:rsidRPr="002C30A8">
              <w:rPr>
                <w:sz w:val="22"/>
                <w:szCs w:val="22"/>
              </w:rPr>
              <w:t>21</w:t>
            </w:r>
          </w:p>
          <w:p w:rsidR="00883C56" w:rsidRPr="002C30A8" w:rsidRDefault="00883C56" w:rsidP="00D42B9D">
            <w:pPr>
              <w:ind w:left="317"/>
              <w:jc w:val="right"/>
            </w:pPr>
            <w:r w:rsidRPr="002C30A8">
              <w:rPr>
                <w:sz w:val="22"/>
                <w:szCs w:val="22"/>
              </w:rPr>
              <w:t>21</w:t>
            </w:r>
          </w:p>
          <w:p w:rsidR="00883C56" w:rsidRPr="002C30A8" w:rsidRDefault="00883C56" w:rsidP="00D42B9D">
            <w:pPr>
              <w:ind w:left="276"/>
              <w:jc w:val="right"/>
            </w:pPr>
            <w:r w:rsidRPr="002C30A8">
              <w:rPr>
                <w:sz w:val="22"/>
                <w:szCs w:val="22"/>
              </w:rPr>
              <w:t>22</w:t>
            </w:r>
          </w:p>
          <w:p w:rsidR="00883C56" w:rsidRPr="002C30A8" w:rsidRDefault="00883C56" w:rsidP="00D42B9D">
            <w:pPr>
              <w:ind w:left="276"/>
              <w:jc w:val="right"/>
            </w:pPr>
            <w:r w:rsidRPr="002C30A8">
              <w:rPr>
                <w:sz w:val="22"/>
                <w:szCs w:val="22"/>
              </w:rPr>
              <w:t>5</w:t>
            </w:r>
          </w:p>
          <w:p w:rsidR="00883C56" w:rsidRPr="002C30A8" w:rsidRDefault="00883C56" w:rsidP="00D42B9D">
            <w:pPr>
              <w:ind w:left="266"/>
              <w:jc w:val="right"/>
            </w:pPr>
            <w:r w:rsidRPr="002C30A8">
              <w:rPr>
                <w:sz w:val="22"/>
                <w:szCs w:val="22"/>
              </w:rPr>
              <w:t>20</w:t>
            </w:r>
          </w:p>
          <w:p w:rsidR="00883C56" w:rsidRPr="002C30A8" w:rsidRDefault="00883C56" w:rsidP="00D42B9D">
            <w:pPr>
              <w:jc w:val="right"/>
            </w:pPr>
          </w:p>
          <w:p w:rsidR="00883C56" w:rsidRPr="002C30A8" w:rsidRDefault="00883C56" w:rsidP="00D42B9D"/>
        </w:tc>
        <w:tc>
          <w:tcPr>
            <w:tcW w:w="1348" w:type="dxa"/>
          </w:tcPr>
          <w:p w:rsidR="00883C56" w:rsidRPr="002C30A8" w:rsidRDefault="00883C56" w:rsidP="00D42B9D">
            <w:pPr>
              <w:ind w:left="822"/>
              <w:jc w:val="right"/>
            </w:pPr>
            <w:r w:rsidRPr="002C30A8">
              <w:rPr>
                <w:sz w:val="22"/>
                <w:szCs w:val="22"/>
              </w:rPr>
              <w:t>20</w:t>
            </w:r>
          </w:p>
          <w:p w:rsidR="00883C56" w:rsidRPr="002C30A8" w:rsidRDefault="00883C56" w:rsidP="00D42B9D">
            <w:pPr>
              <w:ind w:left="863"/>
              <w:jc w:val="right"/>
            </w:pPr>
            <w:r w:rsidRPr="002C30A8">
              <w:rPr>
                <w:sz w:val="22"/>
                <w:szCs w:val="22"/>
              </w:rPr>
              <w:t>20</w:t>
            </w:r>
          </w:p>
          <w:p w:rsidR="00883C56" w:rsidRPr="002C30A8" w:rsidRDefault="00883C56" w:rsidP="00D42B9D">
            <w:pPr>
              <w:ind w:left="822"/>
              <w:jc w:val="right"/>
            </w:pPr>
            <w:r w:rsidRPr="002C30A8">
              <w:rPr>
                <w:sz w:val="22"/>
                <w:szCs w:val="22"/>
              </w:rPr>
              <w:t>20</w:t>
            </w:r>
          </w:p>
          <w:p w:rsidR="00883C56" w:rsidRPr="002C30A8" w:rsidRDefault="00883C56" w:rsidP="00D42B9D">
            <w:pPr>
              <w:ind w:left="832"/>
              <w:jc w:val="right"/>
            </w:pPr>
            <w:r w:rsidRPr="002C30A8">
              <w:rPr>
                <w:sz w:val="22"/>
                <w:szCs w:val="22"/>
              </w:rPr>
              <w:t>20</w:t>
            </w:r>
          </w:p>
          <w:p w:rsidR="00883C56" w:rsidRPr="002C30A8" w:rsidRDefault="00883C56" w:rsidP="00D42B9D">
            <w:pPr>
              <w:ind w:left="832"/>
              <w:jc w:val="right"/>
            </w:pPr>
            <w:r w:rsidRPr="002C30A8">
              <w:rPr>
                <w:sz w:val="22"/>
                <w:szCs w:val="22"/>
              </w:rPr>
              <w:t>20</w:t>
            </w:r>
          </w:p>
          <w:p w:rsidR="00883C56" w:rsidRPr="002C30A8" w:rsidRDefault="00883C56" w:rsidP="00D42B9D">
            <w:pPr>
              <w:ind w:left="904"/>
              <w:jc w:val="right"/>
            </w:pPr>
            <w:r w:rsidRPr="002C30A8">
              <w:rPr>
                <w:sz w:val="22"/>
                <w:szCs w:val="22"/>
              </w:rPr>
              <w:t>20</w:t>
            </w:r>
          </w:p>
          <w:p w:rsidR="00883C56" w:rsidRPr="002C30A8" w:rsidRDefault="00883C56" w:rsidP="00D42B9D">
            <w:pPr>
              <w:ind w:left="914"/>
              <w:jc w:val="right"/>
            </w:pPr>
            <w:r w:rsidRPr="002C30A8">
              <w:rPr>
                <w:sz w:val="22"/>
                <w:szCs w:val="22"/>
              </w:rPr>
              <w:t>20</w:t>
            </w:r>
          </w:p>
          <w:p w:rsidR="00883C56" w:rsidRPr="002C30A8" w:rsidRDefault="00883C56" w:rsidP="00D42B9D">
            <w:pPr>
              <w:ind w:left="577"/>
              <w:jc w:val="right"/>
            </w:pPr>
            <w:r w:rsidRPr="002C30A8">
              <w:rPr>
                <w:sz w:val="22"/>
                <w:szCs w:val="22"/>
              </w:rPr>
              <w:t>20</w:t>
            </w:r>
          </w:p>
          <w:p w:rsidR="00883C56" w:rsidRPr="002C30A8" w:rsidRDefault="00883C56" w:rsidP="00D42B9D">
            <w:pPr>
              <w:ind w:left="945"/>
              <w:jc w:val="right"/>
            </w:pPr>
            <w:r w:rsidRPr="002C30A8">
              <w:rPr>
                <w:sz w:val="22"/>
                <w:szCs w:val="22"/>
              </w:rPr>
              <w:t>20</w:t>
            </w:r>
          </w:p>
          <w:p w:rsidR="00883C56" w:rsidRPr="002C30A8" w:rsidRDefault="00883C56" w:rsidP="00D42B9D">
            <w:pPr>
              <w:ind w:left="659"/>
              <w:jc w:val="right"/>
            </w:pPr>
            <w:r w:rsidRPr="002C30A8">
              <w:rPr>
                <w:sz w:val="22"/>
                <w:szCs w:val="22"/>
              </w:rPr>
              <w:t>20</w:t>
            </w:r>
          </w:p>
          <w:p w:rsidR="00883C56" w:rsidRPr="002C30A8" w:rsidRDefault="00883C56" w:rsidP="00D42B9D">
            <w:pPr>
              <w:ind w:left="914"/>
              <w:jc w:val="right"/>
            </w:pPr>
            <w:r w:rsidRPr="002C30A8">
              <w:rPr>
                <w:sz w:val="22"/>
                <w:szCs w:val="22"/>
              </w:rPr>
              <w:t>5</w:t>
            </w:r>
          </w:p>
          <w:p w:rsidR="00883C56" w:rsidRPr="002C30A8" w:rsidRDefault="00883C56" w:rsidP="00D42B9D">
            <w:pPr>
              <w:ind w:left="894"/>
              <w:jc w:val="right"/>
            </w:pPr>
            <w:r w:rsidRPr="002C30A8">
              <w:rPr>
                <w:sz w:val="22"/>
                <w:szCs w:val="22"/>
              </w:rPr>
              <w:t>20</w:t>
            </w:r>
          </w:p>
          <w:p w:rsidR="00883C56" w:rsidRPr="002C30A8" w:rsidRDefault="00883C56" w:rsidP="00D42B9D"/>
          <w:p w:rsidR="00883C56" w:rsidRPr="002C30A8" w:rsidRDefault="00883C56" w:rsidP="00D42B9D"/>
        </w:tc>
        <w:tc>
          <w:tcPr>
            <w:tcW w:w="5052" w:type="dxa"/>
            <w:gridSpan w:val="4"/>
          </w:tcPr>
          <w:p w:rsidR="00883C56" w:rsidRPr="002C30A8" w:rsidRDefault="00883C56" w:rsidP="00D42B9D"/>
          <w:p w:rsidR="00883C56" w:rsidRPr="002C30A8" w:rsidRDefault="00883C56" w:rsidP="00D42B9D"/>
          <w:p w:rsidR="00883C56" w:rsidRPr="002C30A8" w:rsidRDefault="00883C56" w:rsidP="00D42B9D"/>
          <w:p w:rsidR="00883C56" w:rsidRPr="002C30A8" w:rsidRDefault="00883C56" w:rsidP="00D42B9D"/>
          <w:p w:rsidR="00883C56" w:rsidRPr="002C30A8" w:rsidRDefault="00883C56" w:rsidP="00D42B9D"/>
          <w:p w:rsidR="00883C56" w:rsidRPr="002C30A8" w:rsidRDefault="00883C56" w:rsidP="00D42B9D"/>
          <w:p w:rsidR="00883C56" w:rsidRPr="002C30A8" w:rsidRDefault="00883C56" w:rsidP="00D42B9D"/>
          <w:p w:rsidR="00883C56" w:rsidRPr="002C30A8" w:rsidRDefault="00883C56" w:rsidP="00D42B9D"/>
          <w:p w:rsidR="00883C56" w:rsidRPr="002C30A8" w:rsidRDefault="00883C56" w:rsidP="00D42B9D"/>
          <w:p w:rsidR="00883C56" w:rsidRPr="002C30A8" w:rsidRDefault="00883C56" w:rsidP="00D42B9D"/>
          <w:p w:rsidR="00883C56" w:rsidRPr="002C30A8" w:rsidRDefault="00883C56" w:rsidP="00D42B9D"/>
          <w:p w:rsidR="00883C56" w:rsidRPr="002C30A8" w:rsidRDefault="00883C56" w:rsidP="00D42B9D"/>
          <w:p w:rsidR="00883C56" w:rsidRPr="002C30A8" w:rsidRDefault="00883C56" w:rsidP="00D42B9D"/>
          <w:p w:rsidR="00883C56" w:rsidRPr="002C30A8" w:rsidRDefault="00883C56" w:rsidP="00D42B9D"/>
        </w:tc>
      </w:tr>
      <w:tr w:rsidR="00883C56" w:rsidRPr="002C30A8" w:rsidTr="00D42B9D">
        <w:tc>
          <w:tcPr>
            <w:tcW w:w="9571" w:type="dxa"/>
            <w:gridSpan w:val="7"/>
          </w:tcPr>
          <w:p w:rsidR="00883C56" w:rsidRPr="002C30A8" w:rsidRDefault="00883C56" w:rsidP="00D42B9D">
            <w:r w:rsidRPr="002C30A8">
              <w:rPr>
                <w:sz w:val="22"/>
                <w:szCs w:val="22"/>
              </w:rPr>
              <w:t>Итого:  (расчет по сыру « Российскому»)</w:t>
            </w:r>
            <w:r>
              <w:rPr>
                <w:sz w:val="22"/>
                <w:szCs w:val="22"/>
              </w:rPr>
              <w:t xml:space="preserve">                   6.62        5.48                 </w:t>
            </w:r>
            <w:r w:rsidRPr="002C30A8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 xml:space="preserve">06                  </w:t>
            </w:r>
            <w:r w:rsidRPr="002C30A8">
              <w:rPr>
                <w:sz w:val="22"/>
                <w:szCs w:val="22"/>
              </w:rPr>
              <w:t xml:space="preserve">142.0                                               </w:t>
            </w:r>
          </w:p>
        </w:tc>
      </w:tr>
    </w:tbl>
    <w:p w:rsidR="00883C56" w:rsidRPr="002C30A8" w:rsidRDefault="00883C56" w:rsidP="002C30A8">
      <w:pPr>
        <w:rPr>
          <w:sz w:val="22"/>
          <w:szCs w:val="22"/>
        </w:rPr>
      </w:pPr>
      <w:r w:rsidRPr="002C30A8">
        <w:rPr>
          <w:sz w:val="22"/>
          <w:szCs w:val="22"/>
        </w:rPr>
        <w:t>на 1 порцию</w:t>
      </w:r>
    </w:p>
    <w:p w:rsidR="00883C56" w:rsidRPr="002C30A8" w:rsidRDefault="00883C56" w:rsidP="002C30A8">
      <w:pPr>
        <w:rPr>
          <w:sz w:val="22"/>
          <w:szCs w:val="22"/>
        </w:rPr>
      </w:pPr>
      <w:r w:rsidRPr="002C30A8">
        <w:rPr>
          <w:sz w:val="22"/>
          <w:szCs w:val="22"/>
        </w:rPr>
        <w:t>Выход :  45</w:t>
      </w:r>
    </w:p>
    <w:p w:rsidR="00883C56" w:rsidRPr="002C30A8" w:rsidRDefault="00883C56" w:rsidP="002C30A8">
      <w:pPr>
        <w:rPr>
          <w:sz w:val="22"/>
          <w:szCs w:val="22"/>
        </w:rPr>
      </w:pPr>
      <w:r w:rsidRPr="002C30A8">
        <w:rPr>
          <w:sz w:val="22"/>
          <w:szCs w:val="22"/>
        </w:rPr>
        <w:t>Витамины на 1 порцию                                       Микроэлементы на 1 порцию</w:t>
      </w:r>
    </w:p>
    <w:p w:rsidR="00883C56" w:rsidRPr="002C30A8" w:rsidRDefault="00883C56" w:rsidP="002C30A8">
      <w:pPr>
        <w:rPr>
          <w:sz w:val="22"/>
          <w:szCs w:val="22"/>
        </w:rPr>
      </w:pPr>
    </w:p>
    <w:p w:rsidR="00883C56" w:rsidRPr="002C30A8" w:rsidRDefault="00883C56" w:rsidP="002C30A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2C30A8" w:rsidTr="00D42B9D">
        <w:tc>
          <w:tcPr>
            <w:tcW w:w="1188" w:type="dxa"/>
          </w:tcPr>
          <w:p w:rsidR="00883C56" w:rsidRPr="002C30A8" w:rsidRDefault="00883C56" w:rsidP="00D42B9D">
            <w:r w:rsidRPr="002C30A8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2C30A8" w:rsidRDefault="00883C56" w:rsidP="00D42B9D">
            <w:r w:rsidRPr="002C30A8">
              <w:rPr>
                <w:sz w:val="22"/>
                <w:szCs w:val="22"/>
              </w:rPr>
              <w:t xml:space="preserve">   0,028</w:t>
            </w:r>
          </w:p>
        </w:tc>
      </w:tr>
      <w:tr w:rsidR="00883C56" w:rsidRPr="002C30A8" w:rsidTr="00D42B9D">
        <w:tc>
          <w:tcPr>
            <w:tcW w:w="1188" w:type="dxa"/>
          </w:tcPr>
          <w:p w:rsidR="00883C56" w:rsidRPr="002C30A8" w:rsidRDefault="00883C56" w:rsidP="00D42B9D">
            <w:r w:rsidRPr="002C30A8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2C30A8" w:rsidRDefault="00883C56" w:rsidP="00D42B9D">
            <w:r w:rsidRPr="002C30A8">
              <w:rPr>
                <w:sz w:val="22"/>
                <w:szCs w:val="22"/>
              </w:rPr>
              <w:t xml:space="preserve">    0,6</w:t>
            </w:r>
          </w:p>
        </w:tc>
      </w:tr>
      <w:tr w:rsidR="00883C56" w:rsidRPr="002C30A8" w:rsidTr="00D42B9D">
        <w:tc>
          <w:tcPr>
            <w:tcW w:w="1188" w:type="dxa"/>
          </w:tcPr>
          <w:p w:rsidR="00883C56" w:rsidRPr="002C30A8" w:rsidRDefault="00883C56" w:rsidP="00D42B9D">
            <w:r w:rsidRPr="002C30A8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2C30A8" w:rsidRDefault="00883C56" w:rsidP="00D42B9D">
            <w:r w:rsidRPr="002C30A8">
              <w:rPr>
                <w:sz w:val="22"/>
                <w:szCs w:val="22"/>
              </w:rPr>
              <w:t xml:space="preserve">     0,07</w:t>
            </w:r>
          </w:p>
        </w:tc>
      </w:tr>
      <w:tr w:rsidR="00883C56" w:rsidRPr="002C30A8" w:rsidTr="00D42B9D">
        <w:tc>
          <w:tcPr>
            <w:tcW w:w="1188" w:type="dxa"/>
          </w:tcPr>
          <w:p w:rsidR="00883C56" w:rsidRPr="002C30A8" w:rsidRDefault="00883C56" w:rsidP="00D42B9D">
            <w:r w:rsidRPr="002C30A8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2C30A8" w:rsidRDefault="00883C56" w:rsidP="00D42B9D">
            <w:r w:rsidRPr="002C30A8">
              <w:rPr>
                <w:sz w:val="22"/>
                <w:szCs w:val="22"/>
              </w:rPr>
              <w:t xml:space="preserve">     0,37</w:t>
            </w:r>
          </w:p>
        </w:tc>
      </w:tr>
    </w:tbl>
    <w:tbl>
      <w:tblPr>
        <w:tblpPr w:leftFromText="180" w:rightFromText="180" w:vertAnchor="text" w:horzAnchor="page" w:tblpX="5571" w:tblpY="-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2C30A8" w:rsidTr="00D42B9D">
        <w:tc>
          <w:tcPr>
            <w:tcW w:w="1188" w:type="dxa"/>
          </w:tcPr>
          <w:p w:rsidR="00883C56" w:rsidRPr="002C30A8" w:rsidRDefault="00883C56" w:rsidP="00D42B9D">
            <w:r w:rsidRPr="002C30A8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2C30A8" w:rsidRDefault="00883C56" w:rsidP="00D42B9D">
            <w:r w:rsidRPr="002C30A8">
              <w:rPr>
                <w:sz w:val="22"/>
                <w:szCs w:val="22"/>
              </w:rPr>
              <w:t>323,0</w:t>
            </w:r>
          </w:p>
        </w:tc>
      </w:tr>
      <w:tr w:rsidR="00883C56" w:rsidRPr="002C30A8" w:rsidTr="00D42B9D">
        <w:tc>
          <w:tcPr>
            <w:tcW w:w="1188" w:type="dxa"/>
          </w:tcPr>
          <w:p w:rsidR="00883C56" w:rsidRPr="002C30A8" w:rsidRDefault="00883C56" w:rsidP="00D42B9D">
            <w:r w:rsidRPr="002C30A8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2C30A8" w:rsidRDefault="00883C56" w:rsidP="00D42B9D">
            <w:r w:rsidRPr="002C30A8">
              <w:rPr>
                <w:sz w:val="22"/>
                <w:szCs w:val="22"/>
              </w:rPr>
              <w:t xml:space="preserve"> 214,0</w:t>
            </w:r>
          </w:p>
        </w:tc>
      </w:tr>
      <w:tr w:rsidR="00883C56" w:rsidRPr="002C30A8" w:rsidTr="00D42B9D">
        <w:tc>
          <w:tcPr>
            <w:tcW w:w="1188" w:type="dxa"/>
          </w:tcPr>
          <w:p w:rsidR="00883C56" w:rsidRPr="002C30A8" w:rsidRDefault="00883C56" w:rsidP="00D42B9D">
            <w:r w:rsidRPr="002C30A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2C30A8" w:rsidRDefault="00883C56" w:rsidP="00D42B9D">
            <w:r w:rsidRPr="002C30A8">
              <w:rPr>
                <w:sz w:val="22"/>
                <w:szCs w:val="22"/>
              </w:rPr>
              <w:t xml:space="preserve"> 27,8</w:t>
            </w:r>
          </w:p>
        </w:tc>
      </w:tr>
      <w:tr w:rsidR="00883C56" w:rsidRPr="002C30A8" w:rsidTr="00D42B9D">
        <w:tc>
          <w:tcPr>
            <w:tcW w:w="1188" w:type="dxa"/>
          </w:tcPr>
          <w:p w:rsidR="00883C56" w:rsidRPr="002C30A8" w:rsidRDefault="00883C56" w:rsidP="00D42B9D">
            <w:r w:rsidRPr="002C30A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2C30A8" w:rsidRDefault="00883C56" w:rsidP="00D42B9D">
            <w:r w:rsidRPr="002C30A8">
              <w:rPr>
                <w:sz w:val="22"/>
                <w:szCs w:val="22"/>
              </w:rPr>
              <w:t xml:space="preserve">  2,6</w:t>
            </w:r>
          </w:p>
        </w:tc>
      </w:tr>
    </w:tbl>
    <w:p w:rsidR="00883C56" w:rsidRPr="002C30A8" w:rsidRDefault="00883C56" w:rsidP="002C30A8">
      <w:pPr>
        <w:rPr>
          <w:sz w:val="22"/>
          <w:szCs w:val="22"/>
        </w:rPr>
      </w:pPr>
    </w:p>
    <w:p w:rsidR="00883C56" w:rsidRPr="002C30A8" w:rsidRDefault="00883C56" w:rsidP="002C30A8">
      <w:pPr>
        <w:rPr>
          <w:sz w:val="22"/>
          <w:szCs w:val="22"/>
        </w:rPr>
      </w:pPr>
    </w:p>
    <w:p w:rsidR="00883C56" w:rsidRPr="002C30A8" w:rsidRDefault="00883C56" w:rsidP="002C30A8">
      <w:pPr>
        <w:rPr>
          <w:sz w:val="22"/>
          <w:szCs w:val="22"/>
        </w:rPr>
      </w:pPr>
      <w:r w:rsidRPr="002C30A8">
        <w:rPr>
          <w:b/>
          <w:sz w:val="22"/>
          <w:szCs w:val="22"/>
        </w:rPr>
        <w:t>Технология приготовления:</w:t>
      </w:r>
      <w:r w:rsidRPr="002C30A8">
        <w:rPr>
          <w:sz w:val="22"/>
          <w:szCs w:val="22"/>
        </w:rPr>
        <w:t xml:space="preserve"> ломтики хлеба намазывают сливочным маслом, а сверху кладут ломки сыра.</w:t>
      </w:r>
    </w:p>
    <w:p w:rsidR="00883C56" w:rsidRPr="002C30A8" w:rsidRDefault="00883C56" w:rsidP="002C30A8">
      <w:pPr>
        <w:rPr>
          <w:sz w:val="22"/>
          <w:szCs w:val="22"/>
        </w:rPr>
      </w:pPr>
      <w:r w:rsidRPr="002C30A8">
        <w:rPr>
          <w:sz w:val="22"/>
          <w:szCs w:val="22"/>
        </w:rPr>
        <w:t>Температура подачи 14 С.</w:t>
      </w:r>
    </w:p>
    <w:p w:rsidR="00883C56" w:rsidRPr="002C30A8" w:rsidRDefault="00883C56" w:rsidP="002C30A8">
      <w:pPr>
        <w:rPr>
          <w:sz w:val="22"/>
          <w:szCs w:val="22"/>
        </w:rPr>
      </w:pPr>
      <w:r w:rsidRPr="002C30A8">
        <w:rPr>
          <w:sz w:val="22"/>
          <w:szCs w:val="22"/>
        </w:rPr>
        <w:t>Хранят не более 15 минут при температуре 6 С.</w:t>
      </w:r>
    </w:p>
    <w:p w:rsidR="00883C56" w:rsidRPr="002C30A8" w:rsidRDefault="00883C56" w:rsidP="002C30A8">
      <w:pPr>
        <w:rPr>
          <w:sz w:val="22"/>
          <w:szCs w:val="22"/>
        </w:rPr>
      </w:pPr>
    </w:p>
    <w:p w:rsidR="00883C56" w:rsidRPr="002C30A8" w:rsidRDefault="00883C56" w:rsidP="002C30A8">
      <w:pPr>
        <w:rPr>
          <w:sz w:val="22"/>
          <w:szCs w:val="22"/>
        </w:rPr>
      </w:pPr>
      <w:r w:rsidRPr="002C30A8">
        <w:rPr>
          <w:b/>
          <w:sz w:val="22"/>
          <w:szCs w:val="22"/>
        </w:rPr>
        <w:t>Требования к качеству:</w:t>
      </w:r>
      <w:r w:rsidRPr="002C30A8">
        <w:rPr>
          <w:sz w:val="22"/>
          <w:szCs w:val="22"/>
        </w:rPr>
        <w:t xml:space="preserve"> Бутерброды красиво оформлены, вкус и аромат, соответствуют виду использованных продуктов, поверхность не заветрена. </w:t>
      </w:r>
    </w:p>
    <w:p w:rsidR="00883C56" w:rsidRPr="002C30A8" w:rsidRDefault="00883C56" w:rsidP="002C30A8">
      <w:pPr>
        <w:rPr>
          <w:sz w:val="20"/>
          <w:szCs w:val="20"/>
        </w:rPr>
      </w:pPr>
    </w:p>
    <w:p w:rsidR="00883C56" w:rsidRDefault="00883C56"/>
    <w:p w:rsidR="00883C56" w:rsidRDefault="00883C56"/>
    <w:p w:rsidR="00883C56" w:rsidRDefault="00883C56"/>
    <w:p w:rsidR="00883C56" w:rsidRPr="00773325" w:rsidRDefault="00883C56" w:rsidP="002C30A8">
      <w:pPr>
        <w:jc w:val="right"/>
        <w:rPr>
          <w:sz w:val="16"/>
          <w:szCs w:val="16"/>
        </w:rPr>
      </w:pPr>
      <w:r>
        <w:rPr>
          <w:sz w:val="16"/>
          <w:szCs w:val="16"/>
        </w:rPr>
        <w:t>45</w:t>
      </w:r>
    </w:p>
    <w:p w:rsidR="00883C56" w:rsidRPr="006B3AAC" w:rsidRDefault="00883C56" w:rsidP="002C30A8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>Утверждаю:</w:t>
      </w:r>
    </w:p>
    <w:p w:rsidR="00883C56" w:rsidRPr="006B3AAC" w:rsidRDefault="00883C56" w:rsidP="00344492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34449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  <w:r>
        <w:t>ТЕХНОЛОГИЧЕСКАЯ КАРТА № 46</w:t>
      </w:r>
    </w:p>
    <w:p w:rsidR="00883C56" w:rsidRDefault="00883C56" w:rsidP="00344492">
      <w:pPr>
        <w:jc w:val="center"/>
      </w:pPr>
    </w:p>
    <w:p w:rsidR="00883C56" w:rsidRDefault="00883C56"/>
    <w:p w:rsidR="00883C56" w:rsidRDefault="00883C56"/>
    <w:p w:rsidR="00883C56" w:rsidRDefault="00883C56"/>
    <w:p w:rsidR="00883C56" w:rsidRPr="009B7D33" w:rsidRDefault="00883C56" w:rsidP="009A1E1A">
      <w:pPr>
        <w:rPr>
          <w:b/>
          <w:sz w:val="22"/>
          <w:szCs w:val="22"/>
        </w:rPr>
      </w:pPr>
      <w:r w:rsidRPr="009B7D33">
        <w:rPr>
          <w:sz w:val="22"/>
          <w:szCs w:val="22"/>
        </w:rPr>
        <w:t xml:space="preserve">Наименование блюда:      </w:t>
      </w:r>
      <w:r w:rsidRPr="009B7D33">
        <w:rPr>
          <w:b/>
          <w:sz w:val="22"/>
          <w:szCs w:val="22"/>
        </w:rPr>
        <w:t xml:space="preserve">Салат из свеклы </w:t>
      </w:r>
    </w:p>
    <w:p w:rsidR="00883C56" w:rsidRPr="009B7D33" w:rsidRDefault="00883C56" w:rsidP="009A1E1A">
      <w:pPr>
        <w:rPr>
          <w:sz w:val="22"/>
          <w:szCs w:val="22"/>
        </w:rPr>
      </w:pPr>
      <w:r w:rsidRPr="009B7D33">
        <w:rPr>
          <w:b/>
          <w:sz w:val="22"/>
          <w:szCs w:val="22"/>
        </w:rPr>
        <w:t>Номер рецептуры : 22</w:t>
      </w:r>
    </w:p>
    <w:p w:rsidR="00883C56" w:rsidRPr="009B7D33" w:rsidRDefault="00883C56" w:rsidP="009A1E1A">
      <w:pPr>
        <w:rPr>
          <w:sz w:val="22"/>
          <w:szCs w:val="22"/>
        </w:rPr>
      </w:pPr>
      <w:r w:rsidRPr="009B7D33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9B7D33" w:rsidRDefault="00883C56" w:rsidP="009A1E1A">
      <w:pPr>
        <w:rPr>
          <w:sz w:val="22"/>
          <w:szCs w:val="22"/>
        </w:rPr>
      </w:pPr>
      <w:r w:rsidRPr="009B7D33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9B7D33" w:rsidRDefault="00883C56" w:rsidP="009A1E1A">
      <w:pPr>
        <w:rPr>
          <w:sz w:val="22"/>
          <w:szCs w:val="22"/>
        </w:rPr>
      </w:pPr>
      <w:r w:rsidRPr="009B7D33">
        <w:rPr>
          <w:sz w:val="22"/>
          <w:szCs w:val="22"/>
        </w:rPr>
        <w:t>учреждений.     Пермь 2000г.</w:t>
      </w:r>
    </w:p>
    <w:p w:rsidR="00883C56" w:rsidRPr="009B7D33" w:rsidRDefault="00883C56" w:rsidP="009A1E1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9B7D33" w:rsidTr="00D42B9D">
        <w:tc>
          <w:tcPr>
            <w:tcW w:w="2448" w:type="dxa"/>
            <w:vMerge w:val="restart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 xml:space="preserve">Наименование </w:t>
            </w:r>
          </w:p>
          <w:p w:rsidR="00883C56" w:rsidRPr="009B7D33" w:rsidRDefault="00883C56" w:rsidP="00D42B9D">
            <w:r w:rsidRPr="009B7D33">
              <w:rPr>
                <w:sz w:val="22"/>
                <w:szCs w:val="22"/>
              </w:rPr>
              <w:t xml:space="preserve">сырья </w:t>
            </w:r>
          </w:p>
        </w:tc>
        <w:tc>
          <w:tcPr>
            <w:tcW w:w="2066" w:type="dxa"/>
            <w:gridSpan w:val="2"/>
          </w:tcPr>
          <w:p w:rsidR="00883C56" w:rsidRPr="009B7D33" w:rsidRDefault="00883C56" w:rsidP="00D42B9D">
            <w:pPr>
              <w:jc w:val="center"/>
            </w:pPr>
            <w:r w:rsidRPr="009B7D33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9B7D33" w:rsidRDefault="00883C56" w:rsidP="00D42B9D">
            <w:pPr>
              <w:jc w:val="center"/>
            </w:pPr>
            <w:r w:rsidRPr="009B7D33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9B7D33" w:rsidTr="00D42B9D">
        <w:tc>
          <w:tcPr>
            <w:tcW w:w="2448" w:type="dxa"/>
            <w:vMerge/>
          </w:tcPr>
          <w:p w:rsidR="00883C56" w:rsidRPr="009B7D33" w:rsidRDefault="00883C56" w:rsidP="00D42B9D"/>
        </w:tc>
        <w:tc>
          <w:tcPr>
            <w:tcW w:w="720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У</w:t>
            </w:r>
          </w:p>
        </w:tc>
        <w:tc>
          <w:tcPr>
            <w:tcW w:w="1835" w:type="dxa"/>
            <w:vMerge/>
          </w:tcPr>
          <w:p w:rsidR="00883C56" w:rsidRPr="009B7D33" w:rsidRDefault="00883C56" w:rsidP="00D42B9D"/>
        </w:tc>
      </w:tr>
    </w:tbl>
    <w:p w:rsidR="00883C56" w:rsidRPr="009B7D33" w:rsidRDefault="00883C56" w:rsidP="009A1E1A">
      <w:pPr>
        <w:rPr>
          <w:sz w:val="22"/>
          <w:szCs w:val="22"/>
        </w:rPr>
      </w:pPr>
      <w:r w:rsidRPr="009B7D33">
        <w:rPr>
          <w:sz w:val="22"/>
          <w:szCs w:val="22"/>
        </w:rPr>
        <w:t>Свекла</w:t>
      </w:r>
      <w:r w:rsidRPr="009B7D33">
        <w:rPr>
          <w:sz w:val="22"/>
          <w:szCs w:val="22"/>
        </w:rPr>
        <w:tab/>
      </w:r>
      <w:r w:rsidRPr="009B7D33">
        <w:rPr>
          <w:sz w:val="22"/>
          <w:szCs w:val="22"/>
        </w:rPr>
        <w:tab/>
      </w:r>
      <w:r w:rsidRPr="009B7D33">
        <w:rPr>
          <w:sz w:val="22"/>
          <w:szCs w:val="22"/>
        </w:rPr>
        <w:tab/>
      </w:r>
      <w:r w:rsidRPr="009B7D33">
        <w:rPr>
          <w:sz w:val="22"/>
          <w:szCs w:val="22"/>
        </w:rPr>
        <w:tab/>
        <w:t>93            71</w:t>
      </w:r>
    </w:p>
    <w:p w:rsidR="00883C56" w:rsidRPr="009B7D33" w:rsidRDefault="00883C56" w:rsidP="009A1E1A">
      <w:pPr>
        <w:rPr>
          <w:sz w:val="22"/>
          <w:szCs w:val="22"/>
        </w:rPr>
      </w:pPr>
      <w:r w:rsidRPr="009B7D33">
        <w:rPr>
          <w:sz w:val="22"/>
          <w:szCs w:val="22"/>
        </w:rPr>
        <w:t>Огурцы сол</w:t>
      </w:r>
      <w:r>
        <w:rPr>
          <w:sz w:val="22"/>
          <w:szCs w:val="22"/>
        </w:rPr>
        <w:t xml:space="preserve">еные                       </w:t>
      </w:r>
      <w:r w:rsidRPr="009B7D33">
        <w:rPr>
          <w:sz w:val="22"/>
          <w:szCs w:val="22"/>
        </w:rPr>
        <w:t>25            20</w:t>
      </w:r>
      <w:r w:rsidRPr="009B7D33">
        <w:rPr>
          <w:sz w:val="22"/>
          <w:szCs w:val="22"/>
        </w:rPr>
        <w:tab/>
      </w:r>
      <w:r w:rsidRPr="009B7D33">
        <w:rPr>
          <w:sz w:val="22"/>
          <w:szCs w:val="22"/>
        </w:rPr>
        <w:tab/>
      </w:r>
      <w:r w:rsidRPr="009B7D33">
        <w:rPr>
          <w:sz w:val="22"/>
          <w:szCs w:val="22"/>
        </w:rPr>
        <w:tab/>
      </w:r>
      <w:r w:rsidRPr="009B7D33">
        <w:rPr>
          <w:sz w:val="22"/>
          <w:szCs w:val="22"/>
        </w:rPr>
        <w:tab/>
        <w:t xml:space="preserve">             </w:t>
      </w:r>
    </w:p>
    <w:p w:rsidR="00883C56" w:rsidRPr="009B7D33" w:rsidRDefault="00883C56" w:rsidP="009A1E1A">
      <w:pPr>
        <w:rPr>
          <w:sz w:val="22"/>
          <w:szCs w:val="22"/>
        </w:rPr>
      </w:pPr>
      <w:r w:rsidRPr="009B7D33">
        <w:rPr>
          <w:sz w:val="22"/>
          <w:szCs w:val="22"/>
        </w:rPr>
        <w:t>Масло ра</w:t>
      </w:r>
      <w:r>
        <w:rPr>
          <w:sz w:val="22"/>
          <w:szCs w:val="22"/>
        </w:rPr>
        <w:t xml:space="preserve">стительное                 </w:t>
      </w:r>
      <w:r w:rsidRPr="009B7D33">
        <w:rPr>
          <w:sz w:val="22"/>
          <w:szCs w:val="22"/>
        </w:rPr>
        <w:t>10            10</w:t>
      </w:r>
      <w:r w:rsidRPr="009B7D33">
        <w:rPr>
          <w:sz w:val="22"/>
          <w:szCs w:val="22"/>
        </w:rPr>
        <w:tab/>
      </w:r>
      <w:r w:rsidRPr="009B7D33">
        <w:rPr>
          <w:sz w:val="22"/>
          <w:szCs w:val="22"/>
        </w:rPr>
        <w:tab/>
      </w:r>
      <w:r w:rsidRPr="009B7D33">
        <w:rPr>
          <w:sz w:val="22"/>
          <w:szCs w:val="22"/>
        </w:rPr>
        <w:tab/>
      </w:r>
      <w:r w:rsidRPr="009B7D33">
        <w:rPr>
          <w:sz w:val="22"/>
          <w:szCs w:val="22"/>
        </w:rPr>
        <w:tab/>
      </w:r>
      <w:r w:rsidRPr="009B7D33">
        <w:rPr>
          <w:sz w:val="22"/>
          <w:szCs w:val="22"/>
        </w:rPr>
        <w:tab/>
      </w:r>
      <w:r w:rsidRPr="009B7D33">
        <w:rPr>
          <w:sz w:val="22"/>
          <w:szCs w:val="22"/>
        </w:rPr>
        <w:tab/>
      </w:r>
    </w:p>
    <w:p w:rsidR="00883C56" w:rsidRPr="009B7D33" w:rsidRDefault="00883C56" w:rsidP="009A1E1A">
      <w:pPr>
        <w:rPr>
          <w:sz w:val="22"/>
          <w:szCs w:val="22"/>
        </w:rPr>
      </w:pPr>
      <w:r w:rsidRPr="009B7D33">
        <w:rPr>
          <w:sz w:val="22"/>
          <w:szCs w:val="22"/>
        </w:rPr>
        <w:t xml:space="preserve">      </w:t>
      </w:r>
      <w:r w:rsidRPr="009B7D33">
        <w:rPr>
          <w:sz w:val="22"/>
          <w:szCs w:val="22"/>
        </w:rPr>
        <w:tab/>
      </w:r>
      <w:r w:rsidRPr="009B7D33">
        <w:rPr>
          <w:sz w:val="22"/>
          <w:szCs w:val="22"/>
        </w:rPr>
        <w:tab/>
      </w:r>
      <w:r w:rsidRPr="009B7D33">
        <w:rPr>
          <w:sz w:val="22"/>
          <w:szCs w:val="22"/>
        </w:rPr>
        <w:tab/>
      </w:r>
    </w:p>
    <w:p w:rsidR="00883C56" w:rsidRPr="009B7D33" w:rsidRDefault="00883C56" w:rsidP="009A1E1A">
      <w:pPr>
        <w:rPr>
          <w:sz w:val="22"/>
          <w:szCs w:val="22"/>
        </w:rPr>
      </w:pPr>
    </w:p>
    <w:p w:rsidR="00883C56" w:rsidRPr="009B7D33" w:rsidRDefault="00883C56" w:rsidP="009A1E1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9B7D33" w:rsidTr="00D42B9D">
        <w:tc>
          <w:tcPr>
            <w:tcW w:w="9571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 xml:space="preserve">Итого:                                              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9B7D33">
              <w:rPr>
                <w:sz w:val="22"/>
                <w:szCs w:val="22"/>
              </w:rPr>
              <w:t xml:space="preserve"> 1,26              5,08                7,76                       126,8</w:t>
            </w:r>
          </w:p>
        </w:tc>
      </w:tr>
    </w:tbl>
    <w:p w:rsidR="00883C56" w:rsidRPr="009B7D33" w:rsidRDefault="00883C56" w:rsidP="009A1E1A">
      <w:pPr>
        <w:rPr>
          <w:sz w:val="22"/>
          <w:szCs w:val="22"/>
        </w:rPr>
      </w:pPr>
      <w:r w:rsidRPr="009B7D33">
        <w:rPr>
          <w:sz w:val="22"/>
          <w:szCs w:val="22"/>
        </w:rPr>
        <w:t xml:space="preserve"> </w:t>
      </w:r>
    </w:p>
    <w:p w:rsidR="00883C56" w:rsidRPr="009B7D33" w:rsidRDefault="00883C56" w:rsidP="009A1E1A">
      <w:pPr>
        <w:rPr>
          <w:sz w:val="22"/>
          <w:szCs w:val="22"/>
        </w:rPr>
      </w:pPr>
      <w:r w:rsidRPr="009B7D33">
        <w:rPr>
          <w:sz w:val="22"/>
          <w:szCs w:val="22"/>
        </w:rPr>
        <w:t>Выход: с маслом 100</w:t>
      </w:r>
    </w:p>
    <w:p w:rsidR="00883C56" w:rsidRPr="009B7D33" w:rsidRDefault="00883C56" w:rsidP="009A1E1A">
      <w:pPr>
        <w:rPr>
          <w:sz w:val="22"/>
          <w:szCs w:val="22"/>
        </w:rPr>
      </w:pPr>
      <w:r w:rsidRPr="009B7D33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9B7D33" w:rsidRDefault="00883C56" w:rsidP="00D42B9D">
            <w:pPr>
              <w:rPr>
                <w:lang w:val="en-US"/>
              </w:rPr>
            </w:pPr>
            <w:r w:rsidRPr="009B7D33">
              <w:rPr>
                <w:sz w:val="22"/>
                <w:szCs w:val="22"/>
              </w:rPr>
              <w:t>0,0</w:t>
            </w:r>
            <w:r w:rsidRPr="009B7D33">
              <w:rPr>
                <w:sz w:val="22"/>
                <w:szCs w:val="22"/>
                <w:lang w:val="en-US"/>
              </w:rPr>
              <w:t>3</w:t>
            </w:r>
          </w:p>
        </w:tc>
      </w:tr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  <w:lang w:val="en-US"/>
              </w:rPr>
              <w:t>11</w:t>
            </w:r>
            <w:r w:rsidRPr="009B7D33">
              <w:rPr>
                <w:sz w:val="22"/>
                <w:szCs w:val="22"/>
              </w:rPr>
              <w:t>,8</w:t>
            </w:r>
          </w:p>
        </w:tc>
      </w:tr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-</w:t>
            </w:r>
          </w:p>
        </w:tc>
      </w:tr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2,25</w:t>
            </w:r>
          </w:p>
        </w:tc>
      </w:tr>
    </w:tbl>
    <w:p w:rsidR="00883C56" w:rsidRPr="009B7D33" w:rsidRDefault="00883C56" w:rsidP="009A1E1A">
      <w:pPr>
        <w:rPr>
          <w:sz w:val="22"/>
          <w:szCs w:val="22"/>
        </w:rPr>
      </w:pPr>
    </w:p>
    <w:p w:rsidR="00883C56" w:rsidRPr="009B7D33" w:rsidRDefault="00883C56" w:rsidP="009A1E1A">
      <w:pPr>
        <w:rPr>
          <w:sz w:val="22"/>
          <w:szCs w:val="22"/>
        </w:rPr>
      </w:pPr>
      <w:r w:rsidRPr="009B7D33">
        <w:rPr>
          <w:sz w:val="22"/>
          <w:szCs w:val="22"/>
        </w:rPr>
        <w:t>Микроэлементы на 1 порцию</w:t>
      </w:r>
    </w:p>
    <w:p w:rsidR="00883C56" w:rsidRPr="009B7D33" w:rsidRDefault="00883C56" w:rsidP="009A1E1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  <w:lang w:val="en-US"/>
              </w:rPr>
              <w:t>4</w:t>
            </w:r>
            <w:r w:rsidRPr="009B7D33">
              <w:rPr>
                <w:sz w:val="22"/>
                <w:szCs w:val="22"/>
              </w:rPr>
              <w:t>0,1</w:t>
            </w:r>
          </w:p>
        </w:tc>
      </w:tr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50,4</w:t>
            </w:r>
          </w:p>
        </w:tc>
      </w:tr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  <w:lang w:val="en-US"/>
              </w:rPr>
              <w:t>2</w:t>
            </w:r>
            <w:r w:rsidRPr="009B7D33">
              <w:rPr>
                <w:sz w:val="22"/>
                <w:szCs w:val="22"/>
              </w:rPr>
              <w:t>4,0</w:t>
            </w:r>
          </w:p>
        </w:tc>
      </w:tr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9B7D33" w:rsidRDefault="00883C56" w:rsidP="00D42B9D">
            <w:pPr>
              <w:rPr>
                <w:lang w:val="en-US"/>
              </w:rPr>
            </w:pPr>
            <w:r w:rsidRPr="009B7D33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883C56" w:rsidRPr="009B7D33" w:rsidRDefault="00883C56" w:rsidP="009A1E1A">
      <w:pPr>
        <w:rPr>
          <w:sz w:val="22"/>
          <w:szCs w:val="22"/>
        </w:rPr>
      </w:pPr>
    </w:p>
    <w:p w:rsidR="00883C56" w:rsidRPr="009B7D33" w:rsidRDefault="00883C56" w:rsidP="009A1E1A">
      <w:pPr>
        <w:rPr>
          <w:sz w:val="22"/>
          <w:szCs w:val="22"/>
        </w:rPr>
      </w:pPr>
    </w:p>
    <w:p w:rsidR="00883C56" w:rsidRPr="009B7D33" w:rsidRDefault="00883C56" w:rsidP="009A1E1A">
      <w:pPr>
        <w:rPr>
          <w:sz w:val="22"/>
          <w:szCs w:val="22"/>
        </w:rPr>
      </w:pPr>
      <w:r w:rsidRPr="009B7D33">
        <w:rPr>
          <w:b/>
          <w:sz w:val="22"/>
          <w:szCs w:val="22"/>
        </w:rPr>
        <w:t xml:space="preserve">Технология приготовления:  </w:t>
      </w:r>
      <w:r w:rsidRPr="009B7D33">
        <w:rPr>
          <w:sz w:val="22"/>
          <w:szCs w:val="22"/>
        </w:rPr>
        <w:t>Отварную, очищенную свеклу нарезают мелкой тонкой соломкой, заправляют растительным маслом. Огурцы очищают от кожицы, нарезают вдоль на дольки, затем на ромбики, смешивают с заправленной свеклой и перемешивают. Температура подачи 14 С.</w:t>
      </w:r>
    </w:p>
    <w:p w:rsidR="00883C56" w:rsidRPr="009B7D33" w:rsidRDefault="00883C56" w:rsidP="009A1E1A">
      <w:pPr>
        <w:rPr>
          <w:sz w:val="22"/>
          <w:szCs w:val="22"/>
        </w:rPr>
      </w:pPr>
    </w:p>
    <w:p w:rsidR="00883C56" w:rsidRPr="009B7D33" w:rsidRDefault="00883C56" w:rsidP="009A1E1A">
      <w:pPr>
        <w:rPr>
          <w:sz w:val="22"/>
          <w:szCs w:val="22"/>
        </w:rPr>
      </w:pPr>
      <w:r w:rsidRPr="009B7D33">
        <w:rPr>
          <w:b/>
          <w:sz w:val="22"/>
          <w:szCs w:val="22"/>
        </w:rPr>
        <w:t xml:space="preserve">Требования к качеству: </w:t>
      </w:r>
      <w:r w:rsidRPr="009B7D33">
        <w:rPr>
          <w:sz w:val="22"/>
          <w:szCs w:val="22"/>
        </w:rPr>
        <w:t>Нарезка овощей аккуратная, форма сохранена, цвет овощей соответствует естественному виду. Консистенция свеклы мягкая, огурцов – слегка хрустящая.Вкус слабокислый, в меру соленый, запах соответствующий виду продуктов.</w:t>
      </w:r>
    </w:p>
    <w:p w:rsidR="00883C56" w:rsidRPr="009B7D33" w:rsidRDefault="00883C56" w:rsidP="009A1E1A">
      <w:pPr>
        <w:rPr>
          <w:sz w:val="22"/>
          <w:szCs w:val="22"/>
        </w:rPr>
      </w:pPr>
    </w:p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 w:rsidP="00773325">
      <w:pPr>
        <w:jc w:val="right"/>
      </w:pPr>
      <w:r>
        <w:rPr>
          <w:sz w:val="16"/>
          <w:szCs w:val="16"/>
        </w:rPr>
        <w:t>46</w:t>
      </w:r>
      <w:r>
        <w:t xml:space="preserve"> </w:t>
      </w:r>
    </w:p>
    <w:p w:rsidR="00883C56" w:rsidRPr="006B3AAC" w:rsidRDefault="00883C56" w:rsidP="00104ECE">
      <w:pPr>
        <w:jc w:val="right"/>
        <w:rPr>
          <w:sz w:val="22"/>
          <w:szCs w:val="22"/>
        </w:rPr>
      </w:pPr>
      <w:r>
        <w:t xml:space="preserve"> </w:t>
      </w:r>
      <w:r w:rsidRPr="006B3AAC">
        <w:rPr>
          <w:sz w:val="22"/>
          <w:szCs w:val="22"/>
        </w:rPr>
        <w:t>Утверждаю:</w:t>
      </w:r>
    </w:p>
    <w:p w:rsidR="00883C56" w:rsidRPr="006B3AAC" w:rsidRDefault="00883C56" w:rsidP="00344492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 xml:space="preserve"> ____________ </w:t>
      </w:r>
      <w:r>
        <w:rPr>
          <w:rFonts w:ascii="Cambria" w:hAnsi="Cambria"/>
          <w:sz w:val="22"/>
          <w:szCs w:val="22"/>
        </w:rPr>
        <w:t>В.А. Белоконев</w:t>
      </w:r>
    </w:p>
    <w:p w:rsidR="00883C56" w:rsidRPr="006B3AAC" w:rsidRDefault="00883C56" w:rsidP="00344492">
      <w:pPr>
        <w:jc w:val="right"/>
        <w:rPr>
          <w:sz w:val="22"/>
          <w:szCs w:val="22"/>
        </w:rPr>
      </w:pPr>
      <w:r w:rsidRPr="006B3AAC">
        <w:rPr>
          <w:sz w:val="22"/>
          <w:szCs w:val="22"/>
        </w:rPr>
        <w:t>Директор «Первомайск</w:t>
      </w:r>
      <w:r>
        <w:rPr>
          <w:sz w:val="22"/>
          <w:szCs w:val="22"/>
        </w:rPr>
        <w:t>ой</w:t>
      </w:r>
      <w:r w:rsidRPr="006B3AAC">
        <w:rPr>
          <w:sz w:val="22"/>
          <w:szCs w:val="22"/>
        </w:rPr>
        <w:t xml:space="preserve"> СОШ»                          </w:t>
      </w: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</w:p>
    <w:p w:rsidR="00883C56" w:rsidRDefault="00883C56" w:rsidP="00344492">
      <w:pPr>
        <w:jc w:val="center"/>
      </w:pPr>
      <w:r>
        <w:t>ТЕХНОЛОГИЧЕСКАЯ КАРТА № 47</w:t>
      </w:r>
    </w:p>
    <w:p w:rsidR="00883C56" w:rsidRDefault="00883C56" w:rsidP="00344492">
      <w:pPr>
        <w:jc w:val="center"/>
      </w:pPr>
    </w:p>
    <w:p w:rsidR="00883C56" w:rsidRPr="009B7D33" w:rsidRDefault="00883C56" w:rsidP="00344492">
      <w:pPr>
        <w:rPr>
          <w:b/>
          <w:sz w:val="22"/>
          <w:szCs w:val="22"/>
        </w:rPr>
      </w:pPr>
      <w:r w:rsidRPr="009B7D33">
        <w:rPr>
          <w:sz w:val="22"/>
          <w:szCs w:val="22"/>
        </w:rPr>
        <w:t xml:space="preserve">Наименование блюда:      </w:t>
      </w:r>
      <w:r w:rsidRPr="009B7D33">
        <w:rPr>
          <w:b/>
          <w:sz w:val="22"/>
          <w:szCs w:val="22"/>
        </w:rPr>
        <w:t>Рис отварной</w:t>
      </w:r>
    </w:p>
    <w:p w:rsidR="00883C56" w:rsidRPr="009B7D33" w:rsidRDefault="00883C56" w:rsidP="00344492">
      <w:pPr>
        <w:rPr>
          <w:sz w:val="22"/>
          <w:szCs w:val="22"/>
        </w:rPr>
      </w:pPr>
      <w:r w:rsidRPr="009B7D33">
        <w:rPr>
          <w:b/>
          <w:sz w:val="22"/>
          <w:szCs w:val="22"/>
        </w:rPr>
        <w:t>Номер рецептуры:201</w:t>
      </w:r>
    </w:p>
    <w:p w:rsidR="00883C56" w:rsidRPr="009B7D33" w:rsidRDefault="00883C56" w:rsidP="00344492">
      <w:pPr>
        <w:rPr>
          <w:sz w:val="22"/>
          <w:szCs w:val="22"/>
        </w:rPr>
      </w:pPr>
      <w:r w:rsidRPr="009B7D33">
        <w:rPr>
          <w:sz w:val="22"/>
          <w:szCs w:val="22"/>
        </w:rPr>
        <w:t>Сборник технологических нормативов, рецептур блюд и кулинарных изделий для школьных</w:t>
      </w:r>
    </w:p>
    <w:p w:rsidR="00883C56" w:rsidRPr="009B7D33" w:rsidRDefault="00883C56" w:rsidP="00344492">
      <w:pPr>
        <w:rPr>
          <w:sz w:val="22"/>
          <w:szCs w:val="22"/>
        </w:rPr>
      </w:pPr>
      <w:r w:rsidRPr="009B7D33">
        <w:rPr>
          <w:sz w:val="22"/>
          <w:szCs w:val="22"/>
        </w:rPr>
        <w:t xml:space="preserve">образовательных учреждений, школ-интернатов, детских домов и детских оздоровительных </w:t>
      </w:r>
    </w:p>
    <w:p w:rsidR="00883C56" w:rsidRPr="009B7D33" w:rsidRDefault="00883C56" w:rsidP="00344492">
      <w:pPr>
        <w:rPr>
          <w:sz w:val="22"/>
          <w:szCs w:val="22"/>
        </w:rPr>
      </w:pPr>
      <w:r w:rsidRPr="009B7D33">
        <w:rPr>
          <w:sz w:val="22"/>
          <w:szCs w:val="22"/>
        </w:rPr>
        <w:t>учреждений.     Пермь 2000г.</w:t>
      </w:r>
    </w:p>
    <w:p w:rsidR="00883C56" w:rsidRPr="009B7D33" w:rsidRDefault="00883C56" w:rsidP="0034449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65"/>
        <w:gridCol w:w="1322"/>
        <w:gridCol w:w="978"/>
        <w:gridCol w:w="984"/>
        <w:gridCol w:w="1182"/>
        <w:gridCol w:w="1829"/>
      </w:tblGrid>
      <w:tr w:rsidR="00883C56" w:rsidRPr="009B7D33" w:rsidTr="00D42B9D">
        <w:tc>
          <w:tcPr>
            <w:tcW w:w="2448" w:type="dxa"/>
            <w:vMerge w:val="restart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 xml:space="preserve">Наименование </w:t>
            </w:r>
          </w:p>
          <w:p w:rsidR="00883C56" w:rsidRPr="009B7D33" w:rsidRDefault="00883C56" w:rsidP="00D42B9D">
            <w:r w:rsidRPr="009B7D33">
              <w:rPr>
                <w:sz w:val="22"/>
                <w:szCs w:val="22"/>
              </w:rPr>
              <w:t>сырья</w:t>
            </w:r>
          </w:p>
        </w:tc>
        <w:tc>
          <w:tcPr>
            <w:tcW w:w="2066" w:type="dxa"/>
            <w:gridSpan w:val="2"/>
          </w:tcPr>
          <w:p w:rsidR="00883C56" w:rsidRPr="009B7D33" w:rsidRDefault="00883C56" w:rsidP="00D42B9D">
            <w:pPr>
              <w:jc w:val="center"/>
            </w:pPr>
            <w:r w:rsidRPr="009B7D33">
              <w:rPr>
                <w:sz w:val="22"/>
                <w:szCs w:val="22"/>
              </w:rPr>
              <w:t>Масса, г</w:t>
            </w:r>
          </w:p>
        </w:tc>
        <w:tc>
          <w:tcPr>
            <w:tcW w:w="3222" w:type="dxa"/>
            <w:gridSpan w:val="3"/>
          </w:tcPr>
          <w:p w:rsidR="00883C56" w:rsidRPr="009B7D33" w:rsidRDefault="00883C56" w:rsidP="00D42B9D">
            <w:pPr>
              <w:jc w:val="center"/>
            </w:pPr>
            <w:r w:rsidRPr="009B7D33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835" w:type="dxa"/>
            <w:vMerge w:val="restart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Энергетическая ценность, ккал</w:t>
            </w:r>
          </w:p>
        </w:tc>
      </w:tr>
      <w:tr w:rsidR="00883C56" w:rsidRPr="009B7D33" w:rsidTr="00D42B9D">
        <w:tc>
          <w:tcPr>
            <w:tcW w:w="2448" w:type="dxa"/>
            <w:vMerge/>
          </w:tcPr>
          <w:p w:rsidR="00883C56" w:rsidRPr="009B7D33" w:rsidRDefault="00883C56" w:rsidP="00D42B9D"/>
        </w:tc>
        <w:tc>
          <w:tcPr>
            <w:tcW w:w="720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Брутто</w:t>
            </w:r>
          </w:p>
        </w:tc>
        <w:tc>
          <w:tcPr>
            <w:tcW w:w="1346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Нетто</w:t>
            </w:r>
          </w:p>
        </w:tc>
        <w:tc>
          <w:tcPr>
            <w:tcW w:w="1003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Б</w:t>
            </w:r>
          </w:p>
        </w:tc>
        <w:tc>
          <w:tcPr>
            <w:tcW w:w="1006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Ж</w:t>
            </w:r>
          </w:p>
        </w:tc>
        <w:tc>
          <w:tcPr>
            <w:tcW w:w="1213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У</w:t>
            </w:r>
          </w:p>
        </w:tc>
        <w:tc>
          <w:tcPr>
            <w:tcW w:w="1835" w:type="dxa"/>
            <w:vMerge/>
          </w:tcPr>
          <w:p w:rsidR="00883C56" w:rsidRPr="009B7D33" w:rsidRDefault="00883C56" w:rsidP="00D42B9D"/>
        </w:tc>
      </w:tr>
    </w:tbl>
    <w:p w:rsidR="00883C56" w:rsidRPr="009B7D33" w:rsidRDefault="00883C56" w:rsidP="00344492">
      <w:pPr>
        <w:rPr>
          <w:sz w:val="22"/>
          <w:szCs w:val="22"/>
        </w:rPr>
      </w:pPr>
      <w:r w:rsidRPr="009B7D33">
        <w:rPr>
          <w:sz w:val="22"/>
          <w:szCs w:val="22"/>
        </w:rPr>
        <w:t>Крупа рисовая                               72               72</w:t>
      </w:r>
    </w:p>
    <w:p w:rsidR="00883C56" w:rsidRPr="009B7D33" w:rsidRDefault="00883C56" w:rsidP="00344492">
      <w:pPr>
        <w:rPr>
          <w:sz w:val="22"/>
          <w:szCs w:val="22"/>
        </w:rPr>
      </w:pPr>
      <w:r w:rsidRPr="009B7D33">
        <w:rPr>
          <w:sz w:val="22"/>
          <w:szCs w:val="22"/>
        </w:rPr>
        <w:t>масло сливочное                          4,5              4,5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83C56" w:rsidRPr="009B7D33" w:rsidTr="00D42B9D">
        <w:tc>
          <w:tcPr>
            <w:tcW w:w="9571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Итого:                                                                                              7,36           7,06                47,1                           271,46</w:t>
            </w:r>
          </w:p>
        </w:tc>
      </w:tr>
    </w:tbl>
    <w:p w:rsidR="00883C56" w:rsidRPr="009B7D33" w:rsidRDefault="00883C56" w:rsidP="00344492">
      <w:pPr>
        <w:rPr>
          <w:sz w:val="22"/>
          <w:szCs w:val="22"/>
        </w:rPr>
      </w:pPr>
      <w:r w:rsidRPr="009B7D33">
        <w:rPr>
          <w:sz w:val="22"/>
          <w:szCs w:val="22"/>
        </w:rPr>
        <w:t>на 1 порцию</w:t>
      </w:r>
    </w:p>
    <w:p w:rsidR="00883C56" w:rsidRPr="009B7D33" w:rsidRDefault="00883C56" w:rsidP="00344492">
      <w:pPr>
        <w:rPr>
          <w:sz w:val="22"/>
          <w:szCs w:val="22"/>
        </w:rPr>
      </w:pPr>
      <w:r w:rsidRPr="009B7D33">
        <w:rPr>
          <w:sz w:val="22"/>
          <w:szCs w:val="22"/>
        </w:rPr>
        <w:t>Выход:  200</w:t>
      </w:r>
    </w:p>
    <w:p w:rsidR="00883C56" w:rsidRPr="009B7D33" w:rsidRDefault="00883C56" w:rsidP="00344492">
      <w:pPr>
        <w:rPr>
          <w:sz w:val="22"/>
          <w:szCs w:val="22"/>
        </w:rPr>
      </w:pPr>
      <w:r w:rsidRPr="009B7D33">
        <w:rPr>
          <w:sz w:val="22"/>
          <w:szCs w:val="22"/>
        </w:rPr>
        <w:t>Витамины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В</w:t>
            </w:r>
          </w:p>
        </w:tc>
        <w:tc>
          <w:tcPr>
            <w:tcW w:w="900" w:type="dxa"/>
          </w:tcPr>
          <w:p w:rsidR="00883C56" w:rsidRPr="009B7D33" w:rsidRDefault="00883C56" w:rsidP="00D42B9D">
            <w:pPr>
              <w:rPr>
                <w:lang w:val="en-US"/>
              </w:rPr>
            </w:pPr>
            <w:r w:rsidRPr="009B7D33">
              <w:rPr>
                <w:sz w:val="22"/>
                <w:szCs w:val="22"/>
              </w:rPr>
              <w:t xml:space="preserve">  0</w:t>
            </w:r>
            <w:r w:rsidRPr="009B7D33">
              <w:rPr>
                <w:sz w:val="22"/>
                <w:szCs w:val="22"/>
                <w:lang w:val="en-US"/>
              </w:rPr>
              <w:t>,12</w:t>
            </w:r>
          </w:p>
        </w:tc>
      </w:tr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С</w:t>
            </w:r>
          </w:p>
        </w:tc>
        <w:tc>
          <w:tcPr>
            <w:tcW w:w="900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 xml:space="preserve">  </w:t>
            </w:r>
            <w:r w:rsidRPr="009B7D33">
              <w:rPr>
                <w:sz w:val="22"/>
                <w:szCs w:val="22"/>
                <w:lang w:val="en-US"/>
              </w:rPr>
              <w:t xml:space="preserve">  -</w:t>
            </w:r>
          </w:p>
        </w:tc>
      </w:tr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883C56" w:rsidRPr="009B7D33" w:rsidRDefault="00883C56" w:rsidP="00D42B9D">
            <w:pPr>
              <w:rPr>
                <w:lang w:val="en-US"/>
              </w:rPr>
            </w:pPr>
            <w:r w:rsidRPr="009B7D33">
              <w:rPr>
                <w:sz w:val="22"/>
                <w:szCs w:val="22"/>
              </w:rPr>
              <w:t xml:space="preserve">   0</w:t>
            </w:r>
            <w:r w:rsidRPr="009B7D33">
              <w:rPr>
                <w:sz w:val="22"/>
                <w:szCs w:val="22"/>
                <w:lang w:val="en-US"/>
              </w:rPr>
              <w:t>,</w:t>
            </w:r>
            <w:r w:rsidRPr="009B7D33">
              <w:rPr>
                <w:sz w:val="22"/>
                <w:szCs w:val="22"/>
              </w:rPr>
              <w:t>0</w:t>
            </w:r>
            <w:r w:rsidRPr="009B7D33">
              <w:rPr>
                <w:sz w:val="22"/>
                <w:szCs w:val="22"/>
                <w:lang w:val="en-US"/>
              </w:rPr>
              <w:t>2</w:t>
            </w:r>
          </w:p>
        </w:tc>
      </w:tr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Е</w:t>
            </w:r>
          </w:p>
        </w:tc>
        <w:tc>
          <w:tcPr>
            <w:tcW w:w="900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 xml:space="preserve">  1,6</w:t>
            </w:r>
          </w:p>
        </w:tc>
      </w:tr>
    </w:tbl>
    <w:p w:rsidR="00883C56" w:rsidRPr="009B7D33" w:rsidRDefault="00883C56" w:rsidP="00344492">
      <w:pPr>
        <w:rPr>
          <w:sz w:val="22"/>
          <w:szCs w:val="22"/>
        </w:rPr>
      </w:pPr>
    </w:p>
    <w:p w:rsidR="00883C56" w:rsidRPr="009B7D33" w:rsidRDefault="00883C56" w:rsidP="00344492">
      <w:pPr>
        <w:rPr>
          <w:sz w:val="22"/>
          <w:szCs w:val="22"/>
        </w:rPr>
      </w:pPr>
      <w:r w:rsidRPr="009B7D33">
        <w:rPr>
          <w:sz w:val="22"/>
          <w:szCs w:val="22"/>
        </w:rPr>
        <w:t>Микроэлементы на 1 порцию</w:t>
      </w:r>
    </w:p>
    <w:p w:rsidR="00883C56" w:rsidRPr="009B7D33" w:rsidRDefault="00883C56" w:rsidP="0034449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</w:tblGrid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  <w:lang w:val="en-US"/>
              </w:rPr>
              <w:t>Ca</w:t>
            </w:r>
          </w:p>
        </w:tc>
        <w:tc>
          <w:tcPr>
            <w:tcW w:w="900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>15,2</w:t>
            </w:r>
          </w:p>
        </w:tc>
      </w:tr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0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 xml:space="preserve"> 8,4</w:t>
            </w:r>
          </w:p>
        </w:tc>
      </w:tr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 xml:space="preserve"> 10,84</w:t>
            </w:r>
          </w:p>
        </w:tc>
      </w:tr>
      <w:tr w:rsidR="00883C56" w:rsidRPr="009B7D33" w:rsidTr="00D42B9D">
        <w:tc>
          <w:tcPr>
            <w:tcW w:w="1188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900" w:type="dxa"/>
          </w:tcPr>
          <w:p w:rsidR="00883C56" w:rsidRPr="009B7D33" w:rsidRDefault="00883C56" w:rsidP="00D42B9D">
            <w:r w:rsidRPr="009B7D33">
              <w:rPr>
                <w:sz w:val="22"/>
                <w:szCs w:val="22"/>
              </w:rPr>
              <w:t xml:space="preserve"> 1,4</w:t>
            </w:r>
          </w:p>
        </w:tc>
      </w:tr>
    </w:tbl>
    <w:p w:rsidR="00883C56" w:rsidRPr="009B7D33" w:rsidRDefault="00883C56" w:rsidP="00344492">
      <w:pPr>
        <w:rPr>
          <w:sz w:val="22"/>
          <w:szCs w:val="22"/>
        </w:rPr>
      </w:pPr>
    </w:p>
    <w:p w:rsidR="00883C56" w:rsidRPr="009B7D33" w:rsidRDefault="00883C56" w:rsidP="00344492">
      <w:pPr>
        <w:rPr>
          <w:sz w:val="22"/>
          <w:szCs w:val="22"/>
        </w:rPr>
      </w:pPr>
    </w:p>
    <w:p w:rsidR="00883C56" w:rsidRPr="009B7D33" w:rsidRDefault="00883C56" w:rsidP="00344492">
      <w:pPr>
        <w:rPr>
          <w:sz w:val="22"/>
          <w:szCs w:val="22"/>
        </w:rPr>
      </w:pPr>
      <w:r w:rsidRPr="009B7D33">
        <w:rPr>
          <w:b/>
          <w:sz w:val="22"/>
          <w:szCs w:val="22"/>
        </w:rPr>
        <w:t xml:space="preserve">Технология приготовления: </w:t>
      </w:r>
      <w:r w:rsidRPr="009B7D33">
        <w:rPr>
          <w:sz w:val="22"/>
          <w:szCs w:val="22"/>
        </w:rPr>
        <w:t>Рис перебирают, промывают многократно в теплой воде. Подготовленную рисовую крупу всыпают в кипящую подсоленную воду (6л воды,40 г соли на 1 кг риса) и варят при  слабом кипении. Когда зерна набухнут и станут мягкими, рис откидывают на сито, дают воде стечь. Рис перекладывают на противень слоем 3-4 см, заправляют горячим сливочным маслом, перемешивают и прогревают   в жарочном шкафу при температуре 160 С 5 – 7 минут.</w:t>
      </w:r>
    </w:p>
    <w:p w:rsidR="00883C56" w:rsidRPr="009B7D33" w:rsidRDefault="00883C56" w:rsidP="00344492">
      <w:pPr>
        <w:rPr>
          <w:sz w:val="22"/>
          <w:szCs w:val="22"/>
        </w:rPr>
      </w:pPr>
      <w:r w:rsidRPr="009B7D33">
        <w:rPr>
          <w:sz w:val="22"/>
          <w:szCs w:val="22"/>
        </w:rPr>
        <w:t>Температура подачи 65 С.</w:t>
      </w:r>
    </w:p>
    <w:p w:rsidR="00883C56" w:rsidRPr="009B7D33" w:rsidRDefault="00883C56" w:rsidP="00344492">
      <w:pPr>
        <w:rPr>
          <w:sz w:val="22"/>
          <w:szCs w:val="22"/>
        </w:rPr>
      </w:pPr>
    </w:p>
    <w:p w:rsidR="00883C56" w:rsidRPr="009B7D33" w:rsidRDefault="00883C56" w:rsidP="00344492">
      <w:pPr>
        <w:rPr>
          <w:sz w:val="22"/>
          <w:szCs w:val="22"/>
        </w:rPr>
      </w:pPr>
      <w:r w:rsidRPr="009B7D33">
        <w:rPr>
          <w:sz w:val="22"/>
          <w:szCs w:val="22"/>
        </w:rPr>
        <w:t xml:space="preserve">*Изменение выхода блюд в соответствии с требованиями СанПиН 2.4.5.2409-08 (приложение 3) </w:t>
      </w:r>
    </w:p>
    <w:p w:rsidR="00883C56" w:rsidRPr="009B7D33" w:rsidRDefault="00883C56" w:rsidP="00344492">
      <w:pPr>
        <w:rPr>
          <w:sz w:val="22"/>
          <w:szCs w:val="22"/>
        </w:rPr>
      </w:pPr>
    </w:p>
    <w:p w:rsidR="00883C56" w:rsidRPr="009B7D33" w:rsidRDefault="00883C56" w:rsidP="00344492">
      <w:pPr>
        <w:rPr>
          <w:sz w:val="22"/>
          <w:szCs w:val="22"/>
        </w:rPr>
      </w:pPr>
    </w:p>
    <w:p w:rsidR="00883C56" w:rsidRPr="009B7D33" w:rsidRDefault="00883C56" w:rsidP="00344492">
      <w:pPr>
        <w:rPr>
          <w:sz w:val="22"/>
          <w:szCs w:val="22"/>
        </w:rPr>
      </w:pPr>
      <w:r w:rsidRPr="009B7D33">
        <w:rPr>
          <w:b/>
          <w:sz w:val="22"/>
          <w:szCs w:val="22"/>
        </w:rPr>
        <w:t>Требования к качеству:</w:t>
      </w:r>
      <w:r w:rsidRPr="009B7D33">
        <w:rPr>
          <w:sz w:val="22"/>
          <w:szCs w:val="22"/>
        </w:rPr>
        <w:t xml:space="preserve"> Зерна крупы набухшие, мягкие, не деформированные, белого цвета, не слипшиеся.Не допускается вкус и запах подгорелой каши.</w:t>
      </w:r>
    </w:p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Default="00883C56"/>
    <w:p w:rsidR="00883C56" w:rsidRPr="00773325" w:rsidRDefault="00883C56" w:rsidP="00773325">
      <w:pPr>
        <w:jc w:val="right"/>
        <w:rPr>
          <w:sz w:val="16"/>
          <w:szCs w:val="16"/>
        </w:rPr>
      </w:pPr>
      <w:r>
        <w:rPr>
          <w:sz w:val="16"/>
          <w:szCs w:val="16"/>
        </w:rPr>
        <w:t>47</w:t>
      </w:r>
    </w:p>
    <w:sectPr w:rsidR="00883C56" w:rsidRPr="00773325" w:rsidSect="001A73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C56" w:rsidRDefault="00883C56" w:rsidP="001A7302">
      <w:r>
        <w:separator/>
      </w:r>
    </w:p>
  </w:endnote>
  <w:endnote w:type="continuationSeparator" w:id="0">
    <w:p w:rsidR="00883C56" w:rsidRDefault="00883C56" w:rsidP="001A7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C56" w:rsidRDefault="00883C56" w:rsidP="001A7302">
      <w:r>
        <w:separator/>
      </w:r>
    </w:p>
  </w:footnote>
  <w:footnote w:type="continuationSeparator" w:id="0">
    <w:p w:rsidR="00883C56" w:rsidRDefault="00883C56" w:rsidP="001A73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302"/>
    <w:rsid w:val="00005D7E"/>
    <w:rsid w:val="00032BB1"/>
    <w:rsid w:val="000B0B4F"/>
    <w:rsid w:val="000C550C"/>
    <w:rsid w:val="000D2044"/>
    <w:rsid w:val="000E1F56"/>
    <w:rsid w:val="00104ECE"/>
    <w:rsid w:val="0012201C"/>
    <w:rsid w:val="001751DA"/>
    <w:rsid w:val="001A7302"/>
    <w:rsid w:val="001C002B"/>
    <w:rsid w:val="001D0A28"/>
    <w:rsid w:val="001E2AAB"/>
    <w:rsid w:val="002146E2"/>
    <w:rsid w:val="00231C89"/>
    <w:rsid w:val="00250496"/>
    <w:rsid w:val="0029727B"/>
    <w:rsid w:val="002C30A8"/>
    <w:rsid w:val="002F0F4E"/>
    <w:rsid w:val="0031343F"/>
    <w:rsid w:val="003217F5"/>
    <w:rsid w:val="00333DFE"/>
    <w:rsid w:val="00344492"/>
    <w:rsid w:val="00427CC2"/>
    <w:rsid w:val="0043561B"/>
    <w:rsid w:val="004362C5"/>
    <w:rsid w:val="00467F52"/>
    <w:rsid w:val="0047592A"/>
    <w:rsid w:val="004C2E69"/>
    <w:rsid w:val="004C4FB6"/>
    <w:rsid w:val="004F445C"/>
    <w:rsid w:val="00502524"/>
    <w:rsid w:val="00507BAB"/>
    <w:rsid w:val="00525760"/>
    <w:rsid w:val="005D7061"/>
    <w:rsid w:val="005E3B5D"/>
    <w:rsid w:val="005E5692"/>
    <w:rsid w:val="00687572"/>
    <w:rsid w:val="006B3AAC"/>
    <w:rsid w:val="007406EE"/>
    <w:rsid w:val="007607DB"/>
    <w:rsid w:val="00765814"/>
    <w:rsid w:val="00773325"/>
    <w:rsid w:val="007A7C80"/>
    <w:rsid w:val="008069A8"/>
    <w:rsid w:val="00872C7C"/>
    <w:rsid w:val="00883C56"/>
    <w:rsid w:val="008E5D74"/>
    <w:rsid w:val="00921DDF"/>
    <w:rsid w:val="0095643D"/>
    <w:rsid w:val="009A1E1A"/>
    <w:rsid w:val="009A252C"/>
    <w:rsid w:val="009B0B4F"/>
    <w:rsid w:val="009B1335"/>
    <w:rsid w:val="009B7D33"/>
    <w:rsid w:val="009D3247"/>
    <w:rsid w:val="00A002D6"/>
    <w:rsid w:val="00A26FF4"/>
    <w:rsid w:val="00A3610E"/>
    <w:rsid w:val="00A67A61"/>
    <w:rsid w:val="00A76421"/>
    <w:rsid w:val="00AD73C6"/>
    <w:rsid w:val="00AE2821"/>
    <w:rsid w:val="00B13FBD"/>
    <w:rsid w:val="00B32E83"/>
    <w:rsid w:val="00B55EA9"/>
    <w:rsid w:val="00B915B7"/>
    <w:rsid w:val="00B9259D"/>
    <w:rsid w:val="00BA6CAD"/>
    <w:rsid w:val="00BB5212"/>
    <w:rsid w:val="00BF2EF6"/>
    <w:rsid w:val="00C06EB4"/>
    <w:rsid w:val="00D20363"/>
    <w:rsid w:val="00D278C0"/>
    <w:rsid w:val="00D35C3E"/>
    <w:rsid w:val="00D42B9D"/>
    <w:rsid w:val="00DE6728"/>
    <w:rsid w:val="00DF2310"/>
    <w:rsid w:val="00E36A90"/>
    <w:rsid w:val="00E76D61"/>
    <w:rsid w:val="00E97843"/>
    <w:rsid w:val="00EE06EC"/>
    <w:rsid w:val="00F36FDD"/>
    <w:rsid w:val="00FD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730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730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A730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73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48</Pages>
  <Words>12061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Утверждаю:</dc:title>
  <dc:subject/>
  <dc:creator>Admin</dc:creator>
  <cp:keywords/>
  <dc:description/>
  <cp:lastModifiedBy>teacher</cp:lastModifiedBy>
  <cp:revision>2</cp:revision>
  <cp:lastPrinted>2019-08-30T17:10:00Z</cp:lastPrinted>
  <dcterms:created xsi:type="dcterms:W3CDTF">2019-09-18T17:56:00Z</dcterms:created>
  <dcterms:modified xsi:type="dcterms:W3CDTF">2019-09-18T17:56:00Z</dcterms:modified>
</cp:coreProperties>
</file>